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8B2244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8B2244">
        <w:rPr>
          <w:bCs/>
          <w:sz w:val="28"/>
          <w:szCs w:val="28"/>
          <w:lang w:eastAsia="ru-RU"/>
        </w:rPr>
        <w:t>демонтажа</w:t>
      </w:r>
      <w:proofErr w:type="gramEnd"/>
      <w:r w:rsidRPr="008B2244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p w:rsidR="00FB2C6B" w:rsidRDefault="00FB2C6B" w:rsidP="007507FC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C84B5D" w:rsidRPr="00C84B5D" w:rsidTr="00557D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D" w:rsidRPr="00C84B5D" w:rsidRDefault="00C84B5D" w:rsidP="00437DAF">
            <w:pPr>
              <w:tabs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84B5D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C84B5D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5D" w:rsidRPr="00C84B5D" w:rsidRDefault="00C84B5D" w:rsidP="00437DAF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Адрес размещения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B5D" w:rsidRPr="00C84B5D" w:rsidRDefault="00C84B5D" w:rsidP="00437DAF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</w:tr>
      <w:tr w:rsidR="006B76A6" w:rsidRPr="00C84B5D" w:rsidTr="00557D73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6" w:rsidRPr="00C84B5D" w:rsidRDefault="006B76A6" w:rsidP="00437DAF">
            <w:pPr>
              <w:tabs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6" w:rsidRPr="006B76A6" w:rsidRDefault="006B76A6" w:rsidP="005C3E14">
            <w:pPr>
              <w:rPr>
                <w:b/>
                <w:i/>
                <w:sz w:val="28"/>
                <w:szCs w:val="28"/>
              </w:rPr>
            </w:pPr>
            <w:r w:rsidRPr="006B76A6">
              <w:rPr>
                <w:b/>
                <w:sz w:val="28"/>
                <w:szCs w:val="28"/>
              </w:rPr>
              <w:t>ул. Глинки, 46а</w:t>
            </w:r>
          </w:p>
          <w:p w:rsidR="006B76A6" w:rsidRPr="006B76A6" w:rsidRDefault="006B76A6" w:rsidP="005C3E14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6" w:rsidRPr="006B76A6" w:rsidRDefault="006B76A6" w:rsidP="005C3E14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B76A6">
              <w:rPr>
                <w:b/>
                <w:sz w:val="28"/>
                <w:szCs w:val="28"/>
                <w:lang w:eastAsia="en-US"/>
              </w:rPr>
              <w:t xml:space="preserve">Летнее кафе, серо-зеленого цвета, площадь 170,5 </w:t>
            </w:r>
            <w:proofErr w:type="spellStart"/>
            <w:r w:rsidRPr="006B76A6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6B76A6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6B76A6" w:rsidRPr="00C84B5D" w:rsidTr="00557D73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A6" w:rsidRPr="00C84B5D" w:rsidRDefault="006B76A6" w:rsidP="00437DAF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84B5D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6" w:rsidRPr="006B76A6" w:rsidRDefault="006B76A6" w:rsidP="005C3E14">
            <w:pPr>
              <w:rPr>
                <w:b/>
                <w:i/>
                <w:sz w:val="28"/>
                <w:szCs w:val="28"/>
              </w:rPr>
            </w:pPr>
            <w:r w:rsidRPr="006B76A6">
              <w:rPr>
                <w:b/>
                <w:sz w:val="28"/>
                <w:szCs w:val="28"/>
              </w:rPr>
              <w:t>ул. Пожарского, 168</w:t>
            </w:r>
          </w:p>
          <w:p w:rsidR="006B76A6" w:rsidRPr="006B76A6" w:rsidRDefault="006B76A6" w:rsidP="005C3E14">
            <w:pPr>
              <w:tabs>
                <w:tab w:val="left" w:pos="2903"/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A6" w:rsidRPr="006B76A6" w:rsidRDefault="006B76A6" w:rsidP="005C3E14">
            <w:pPr>
              <w:tabs>
                <w:tab w:val="left" w:pos="5400"/>
              </w:tabs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6B76A6">
              <w:rPr>
                <w:b/>
                <w:sz w:val="28"/>
                <w:szCs w:val="28"/>
                <w:lang w:eastAsia="en-US"/>
              </w:rPr>
              <w:t xml:space="preserve">Павильон, оранжевого, серого цвета, площадь 41 </w:t>
            </w:r>
            <w:proofErr w:type="spellStart"/>
            <w:r w:rsidRPr="006B76A6">
              <w:rPr>
                <w:b/>
                <w:sz w:val="28"/>
                <w:szCs w:val="28"/>
                <w:lang w:eastAsia="en-US"/>
              </w:rPr>
              <w:t>кв.м</w:t>
            </w:r>
            <w:proofErr w:type="spellEnd"/>
            <w:r w:rsidRPr="006B76A6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647D58" w:rsidRDefault="00647D58" w:rsidP="00557D73">
      <w:pPr>
        <w:ind w:right="-1"/>
        <w:jc w:val="both"/>
        <w:rPr>
          <w:rFonts w:eastAsia="Calibri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647D58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89D783-6318-46C6-9754-41EC33BA86DE}"/>
</file>

<file path=customXml/itemProps2.xml><?xml version="1.0" encoding="utf-8"?>
<ds:datastoreItem xmlns:ds="http://schemas.openxmlformats.org/officeDocument/2006/customXml" ds:itemID="{BBA67238-5CAF-44CB-9B1B-1F70331F6827}"/>
</file>

<file path=customXml/itemProps3.xml><?xml version="1.0" encoding="utf-8"?>
<ds:datastoreItem xmlns:ds="http://schemas.openxmlformats.org/officeDocument/2006/customXml" ds:itemID="{79B2084F-7007-4120-9849-865A342DFD5D}"/>
</file>

<file path=customXml/itemProps4.xml><?xml version="1.0" encoding="utf-8"?>
<ds:datastoreItem xmlns:ds="http://schemas.openxmlformats.org/officeDocument/2006/customXml" ds:itemID="{7A4A6653-945E-4C3B-8709-2720EF4AB807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352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508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13</cp:revision>
  <cp:lastPrinted>2019-09-09T04:48:00Z</cp:lastPrinted>
  <dcterms:created xsi:type="dcterms:W3CDTF">2019-02-05T07:57:00Z</dcterms:created>
  <dcterms:modified xsi:type="dcterms:W3CDTF">2019-09-27T07:29:00Z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