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676"/>
        <w:gridCol w:w="5953"/>
      </w:tblGrid>
      <w:tr w:rsidR="00594213" w:rsidRPr="00235FD1" w:rsidTr="00CB315F">
        <w:trPr>
          <w:gridAfter w:val="2"/>
          <w:wAfter w:w="6629" w:type="dxa"/>
          <w:trHeight w:val="99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4213" w:rsidRPr="00594213" w:rsidRDefault="00594213" w:rsidP="00594213">
            <w:pPr>
              <w:tabs>
                <w:tab w:val="left" w:pos="3366"/>
              </w:tabs>
              <w:ind w:right="5"/>
              <w:jc w:val="center"/>
              <w:rPr>
                <w:noProof/>
                <w:lang w:val="en-US" w:eastAsia="ru-RU"/>
              </w:rPr>
            </w:pPr>
          </w:p>
        </w:tc>
      </w:tr>
      <w:tr w:rsidR="009B558F" w:rsidRPr="008E0C71" w:rsidTr="00560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18"/>
        </w:trPr>
        <w:tc>
          <w:tcPr>
            <w:tcW w:w="3685" w:type="dxa"/>
          </w:tcPr>
          <w:p w:rsidR="009B558F" w:rsidRPr="008E0C71" w:rsidRDefault="009B558F" w:rsidP="00E00381">
            <w:pPr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9B558F" w:rsidRPr="008E0C71" w:rsidRDefault="009B558F" w:rsidP="00E00381">
            <w:pPr>
              <w:spacing w:line="360" w:lineRule="auto"/>
              <w:ind w:right="132"/>
              <w:rPr>
                <w:sz w:val="10"/>
                <w:szCs w:val="10"/>
              </w:rPr>
            </w:pPr>
          </w:p>
        </w:tc>
        <w:tc>
          <w:tcPr>
            <w:tcW w:w="5953" w:type="dxa"/>
          </w:tcPr>
          <w:p w:rsidR="00BC416F" w:rsidRDefault="005D3087" w:rsidP="00560A73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 заместителя Главы города – руководителя</w:t>
            </w:r>
            <w:r w:rsidR="00FC015B">
              <w:rPr>
                <w:sz w:val="28"/>
                <w:szCs w:val="28"/>
              </w:rPr>
              <w:t xml:space="preserve"> департамента </w:t>
            </w:r>
            <w:r w:rsidR="00112C02">
              <w:rPr>
                <w:sz w:val="28"/>
                <w:szCs w:val="28"/>
              </w:rPr>
              <w:t>социального развития</w:t>
            </w:r>
            <w:r w:rsidR="00FC015B">
              <w:rPr>
                <w:sz w:val="28"/>
                <w:szCs w:val="28"/>
              </w:rPr>
              <w:t xml:space="preserve">, председателю </w:t>
            </w:r>
            <w:r w:rsidR="001875D4">
              <w:rPr>
                <w:sz w:val="28"/>
                <w:szCs w:val="28"/>
              </w:rPr>
              <w:t xml:space="preserve">конкурсной </w:t>
            </w:r>
            <w:r w:rsidR="00FC015B">
              <w:rPr>
                <w:sz w:val="28"/>
                <w:szCs w:val="28"/>
              </w:rPr>
              <w:t>комиссии по проведению городского конкурса «Благотворитель года»</w:t>
            </w:r>
          </w:p>
          <w:p w:rsidR="00560A73" w:rsidRDefault="00560A73" w:rsidP="00560A73">
            <w:pPr>
              <w:ind w:left="459"/>
              <w:rPr>
                <w:sz w:val="28"/>
                <w:szCs w:val="28"/>
              </w:rPr>
            </w:pPr>
          </w:p>
          <w:p w:rsidR="00BC416F" w:rsidRDefault="005D3087" w:rsidP="00560A73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Урбанович О.А. </w:t>
            </w:r>
          </w:p>
          <w:p w:rsidR="009B558F" w:rsidRPr="00825BF5" w:rsidRDefault="009B558F" w:rsidP="00E0038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21830" w:rsidRDefault="00721830" w:rsidP="00E003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2147" w:rsidRDefault="00FC015B" w:rsidP="00E0038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706E69" w:rsidRDefault="00706E69" w:rsidP="00E0038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C7CC2" w:rsidRPr="009B558F" w:rsidRDefault="00E00381" w:rsidP="00E00381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 </w:t>
      </w:r>
      <w:r w:rsidRPr="00BC416F">
        <w:rPr>
          <w:sz w:val="28"/>
          <w:szCs w:val="28"/>
        </w:rPr>
        <w:t>администрации города Красноярска от 16.11.2007 № 651 «О проведении городского конкурса «Благотворитель года»</w:t>
      </w:r>
      <w:r>
        <w:rPr>
          <w:sz w:val="28"/>
          <w:szCs w:val="28"/>
        </w:rPr>
        <w:t xml:space="preserve"> я</w:t>
      </w:r>
      <w:r w:rsidR="00FC015B">
        <w:rPr>
          <w:sz w:val="28"/>
          <w:szCs w:val="28"/>
        </w:rPr>
        <w:t xml:space="preserve">, </w:t>
      </w:r>
      <w:r w:rsidR="00FC015B" w:rsidRPr="00E00381">
        <w:rPr>
          <w:i/>
          <w:sz w:val="28"/>
          <w:szCs w:val="28"/>
          <w:u w:val="single"/>
        </w:rPr>
        <w:t>ФИО, юр</w:t>
      </w:r>
      <w:r w:rsidR="00BC416F" w:rsidRPr="00E00381">
        <w:rPr>
          <w:i/>
          <w:sz w:val="28"/>
          <w:szCs w:val="28"/>
          <w:u w:val="single"/>
        </w:rPr>
        <w:t xml:space="preserve">идический адрес, номер телефона </w:t>
      </w:r>
      <w:r>
        <w:rPr>
          <w:i/>
          <w:sz w:val="28"/>
          <w:szCs w:val="28"/>
          <w:u w:val="single"/>
        </w:rPr>
        <w:t>(</w:t>
      </w:r>
      <w:r w:rsidR="00BC416F" w:rsidRPr="00E00381">
        <w:rPr>
          <w:i/>
          <w:sz w:val="28"/>
          <w:szCs w:val="28"/>
          <w:u w:val="single"/>
        </w:rPr>
        <w:t>для юридического лица</w:t>
      </w:r>
      <w:r>
        <w:rPr>
          <w:i/>
          <w:sz w:val="28"/>
          <w:szCs w:val="28"/>
          <w:u w:val="single"/>
        </w:rPr>
        <w:t>) /</w:t>
      </w:r>
      <w:r w:rsidR="00BC416F" w:rsidRPr="00E00381">
        <w:rPr>
          <w:i/>
          <w:sz w:val="28"/>
          <w:szCs w:val="28"/>
          <w:u w:val="single"/>
        </w:rPr>
        <w:t xml:space="preserve"> адрес места жительства, номер сотового телефона </w:t>
      </w:r>
      <w:r>
        <w:rPr>
          <w:i/>
          <w:sz w:val="28"/>
          <w:szCs w:val="28"/>
          <w:u w:val="single"/>
        </w:rPr>
        <w:t>(</w:t>
      </w:r>
      <w:r w:rsidR="00BC416F" w:rsidRPr="00E00381">
        <w:rPr>
          <w:i/>
          <w:sz w:val="28"/>
          <w:szCs w:val="28"/>
          <w:u w:val="single"/>
        </w:rPr>
        <w:t>для физического лица)</w:t>
      </w:r>
      <w:r w:rsidR="00FC015B">
        <w:rPr>
          <w:sz w:val="28"/>
          <w:szCs w:val="28"/>
        </w:rPr>
        <w:t xml:space="preserve"> выражаю согласие на публикацию сведений о благотворительной деятельности в средствах массовой информации и на официальном сайте администрации города Красноярска</w:t>
      </w:r>
      <w:r>
        <w:rPr>
          <w:sz w:val="28"/>
          <w:szCs w:val="28"/>
        </w:rPr>
        <w:t xml:space="preserve">. </w:t>
      </w:r>
      <w:r w:rsidR="00FC015B">
        <w:rPr>
          <w:sz w:val="28"/>
          <w:szCs w:val="28"/>
        </w:rPr>
        <w:t xml:space="preserve"> </w:t>
      </w:r>
      <w:proofErr w:type="gramEnd"/>
    </w:p>
    <w:p w:rsidR="002D4809" w:rsidRDefault="00A86FAC" w:rsidP="00E0038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ab/>
      </w:r>
    </w:p>
    <w:p w:rsidR="002D4809" w:rsidRDefault="009B558F" w:rsidP="00E003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__.</w:t>
      </w:r>
      <w:r w:rsidR="00C5236E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420A91">
        <w:rPr>
          <w:sz w:val="28"/>
          <w:szCs w:val="28"/>
        </w:rPr>
        <w:t>20</w:t>
      </w:r>
      <w:r w:rsidR="005D3087">
        <w:rPr>
          <w:sz w:val="28"/>
          <w:szCs w:val="28"/>
        </w:rPr>
        <w:t>20</w:t>
      </w:r>
      <w:r w:rsidR="00E00381">
        <w:rPr>
          <w:sz w:val="28"/>
          <w:szCs w:val="28"/>
        </w:rPr>
        <w:t xml:space="preserve"> г. </w:t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E00381">
        <w:rPr>
          <w:sz w:val="28"/>
          <w:szCs w:val="28"/>
        </w:rPr>
        <w:tab/>
      </w:r>
      <w:r>
        <w:rPr>
          <w:sz w:val="28"/>
          <w:szCs w:val="28"/>
        </w:rPr>
        <w:t>__________</w:t>
      </w:r>
    </w:p>
    <w:p w:rsidR="009B558F" w:rsidRPr="00E00381" w:rsidRDefault="00E00381" w:rsidP="00E00381">
      <w:pPr>
        <w:tabs>
          <w:tab w:val="left" w:pos="924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B5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9B558F">
        <w:rPr>
          <w:sz w:val="28"/>
          <w:szCs w:val="28"/>
        </w:rPr>
        <w:t xml:space="preserve">   </w:t>
      </w:r>
      <w:r w:rsidR="00CC7CC2">
        <w:rPr>
          <w:sz w:val="28"/>
          <w:szCs w:val="28"/>
        </w:rPr>
        <w:t xml:space="preserve">  </w:t>
      </w:r>
      <w:bookmarkStart w:id="0" w:name="_GoBack"/>
      <w:bookmarkEnd w:id="0"/>
      <w:r w:rsidR="00CC7CC2">
        <w:rPr>
          <w:sz w:val="28"/>
          <w:szCs w:val="28"/>
        </w:rPr>
        <w:t xml:space="preserve">                      </w:t>
      </w:r>
      <w:r w:rsidR="009B558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Подпись </w:t>
      </w:r>
    </w:p>
    <w:sectPr w:rsidR="009B558F" w:rsidRPr="00E00381" w:rsidSect="00B5193C">
      <w:head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6F" w:rsidRDefault="00BC416F" w:rsidP="00594213">
      <w:r>
        <w:separator/>
      </w:r>
    </w:p>
  </w:endnote>
  <w:endnote w:type="continuationSeparator" w:id="0">
    <w:p w:rsidR="00BC416F" w:rsidRDefault="00BC416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6F" w:rsidRDefault="00BC416F" w:rsidP="00594213">
      <w:r>
        <w:separator/>
      </w:r>
    </w:p>
  </w:footnote>
  <w:footnote w:type="continuationSeparator" w:id="0">
    <w:p w:rsidR="00BC416F" w:rsidRDefault="00BC416F" w:rsidP="0059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6F" w:rsidRDefault="00BC416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381">
      <w:rPr>
        <w:noProof/>
      </w:rPr>
      <w:t>2</w:t>
    </w:r>
    <w:r>
      <w:rPr>
        <w:noProof/>
      </w:rPr>
      <w:fldChar w:fldCharType="end"/>
    </w:r>
  </w:p>
  <w:p w:rsidR="00BC416F" w:rsidRDefault="00BC41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56B"/>
    <w:multiLevelType w:val="hybridMultilevel"/>
    <w:tmpl w:val="246C8720"/>
    <w:lvl w:ilvl="0" w:tplc="91D4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624B"/>
    <w:multiLevelType w:val="hybridMultilevel"/>
    <w:tmpl w:val="4A18DC72"/>
    <w:lvl w:ilvl="0" w:tplc="91D4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4728"/>
    <w:multiLevelType w:val="hybridMultilevel"/>
    <w:tmpl w:val="1BB2FECC"/>
    <w:lvl w:ilvl="0" w:tplc="91D4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54BDD"/>
    <w:multiLevelType w:val="hybridMultilevel"/>
    <w:tmpl w:val="595EDF66"/>
    <w:lvl w:ilvl="0" w:tplc="092AD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3669B"/>
    <w:rsid w:val="00044592"/>
    <w:rsid w:val="000661AF"/>
    <w:rsid w:val="000772CD"/>
    <w:rsid w:val="000830A8"/>
    <w:rsid w:val="000839DE"/>
    <w:rsid w:val="0009460E"/>
    <w:rsid w:val="000C079F"/>
    <w:rsid w:val="000D11B3"/>
    <w:rsid w:val="001021EC"/>
    <w:rsid w:val="00110820"/>
    <w:rsid w:val="00112C02"/>
    <w:rsid w:val="001167B4"/>
    <w:rsid w:val="00131FEC"/>
    <w:rsid w:val="0013205F"/>
    <w:rsid w:val="00133FBB"/>
    <w:rsid w:val="00137ED0"/>
    <w:rsid w:val="001875D4"/>
    <w:rsid w:val="001A4306"/>
    <w:rsid w:val="00235FD1"/>
    <w:rsid w:val="00257E29"/>
    <w:rsid w:val="00266546"/>
    <w:rsid w:val="00284275"/>
    <w:rsid w:val="002B0059"/>
    <w:rsid w:val="002D4809"/>
    <w:rsid w:val="00300EF3"/>
    <w:rsid w:val="0032138B"/>
    <w:rsid w:val="00333F89"/>
    <w:rsid w:val="0039626C"/>
    <w:rsid w:val="003A7697"/>
    <w:rsid w:val="003E282A"/>
    <w:rsid w:val="003E4C46"/>
    <w:rsid w:val="00420A91"/>
    <w:rsid w:val="00447B48"/>
    <w:rsid w:val="004521A5"/>
    <w:rsid w:val="004661B8"/>
    <w:rsid w:val="00533FE0"/>
    <w:rsid w:val="00560A73"/>
    <w:rsid w:val="00567DD0"/>
    <w:rsid w:val="00574F02"/>
    <w:rsid w:val="005822C3"/>
    <w:rsid w:val="00594213"/>
    <w:rsid w:val="005B538E"/>
    <w:rsid w:val="005D2210"/>
    <w:rsid w:val="005D3087"/>
    <w:rsid w:val="005D3360"/>
    <w:rsid w:val="005F1A59"/>
    <w:rsid w:val="00614BB1"/>
    <w:rsid w:val="006256E5"/>
    <w:rsid w:val="006946B1"/>
    <w:rsid w:val="006A2A9D"/>
    <w:rsid w:val="006D6CC3"/>
    <w:rsid w:val="006E0BBA"/>
    <w:rsid w:val="00706E69"/>
    <w:rsid w:val="00721830"/>
    <w:rsid w:val="00721CF4"/>
    <w:rsid w:val="00727F55"/>
    <w:rsid w:val="007455AF"/>
    <w:rsid w:val="007B0F90"/>
    <w:rsid w:val="007C2209"/>
    <w:rsid w:val="007C2B08"/>
    <w:rsid w:val="007C4A4E"/>
    <w:rsid w:val="007C56CE"/>
    <w:rsid w:val="007D153F"/>
    <w:rsid w:val="007F3AA4"/>
    <w:rsid w:val="007F6E9C"/>
    <w:rsid w:val="00825BF5"/>
    <w:rsid w:val="008331EE"/>
    <w:rsid w:val="0089779E"/>
    <w:rsid w:val="008A35BA"/>
    <w:rsid w:val="008B4FC5"/>
    <w:rsid w:val="00941F33"/>
    <w:rsid w:val="0095373C"/>
    <w:rsid w:val="00957C42"/>
    <w:rsid w:val="009A40DF"/>
    <w:rsid w:val="009B558F"/>
    <w:rsid w:val="009C2147"/>
    <w:rsid w:val="00A032C6"/>
    <w:rsid w:val="00A20513"/>
    <w:rsid w:val="00A40965"/>
    <w:rsid w:val="00A41544"/>
    <w:rsid w:val="00A86FAC"/>
    <w:rsid w:val="00B156FF"/>
    <w:rsid w:val="00B43D5F"/>
    <w:rsid w:val="00B444A0"/>
    <w:rsid w:val="00B5193C"/>
    <w:rsid w:val="00B548E7"/>
    <w:rsid w:val="00B57618"/>
    <w:rsid w:val="00BC416F"/>
    <w:rsid w:val="00BC5CD2"/>
    <w:rsid w:val="00BD1034"/>
    <w:rsid w:val="00C01D75"/>
    <w:rsid w:val="00C04CEE"/>
    <w:rsid w:val="00C43FBD"/>
    <w:rsid w:val="00C5236E"/>
    <w:rsid w:val="00C52876"/>
    <w:rsid w:val="00C622D3"/>
    <w:rsid w:val="00C72441"/>
    <w:rsid w:val="00C7407B"/>
    <w:rsid w:val="00C854A8"/>
    <w:rsid w:val="00CA6B84"/>
    <w:rsid w:val="00CA6CBF"/>
    <w:rsid w:val="00CB315F"/>
    <w:rsid w:val="00CC7CC2"/>
    <w:rsid w:val="00D2010E"/>
    <w:rsid w:val="00D45CEE"/>
    <w:rsid w:val="00D52152"/>
    <w:rsid w:val="00D57B36"/>
    <w:rsid w:val="00DD4940"/>
    <w:rsid w:val="00DF32C0"/>
    <w:rsid w:val="00E00381"/>
    <w:rsid w:val="00E326BA"/>
    <w:rsid w:val="00EA081D"/>
    <w:rsid w:val="00EC16AD"/>
    <w:rsid w:val="00EC4004"/>
    <w:rsid w:val="00EE4709"/>
    <w:rsid w:val="00EE6B55"/>
    <w:rsid w:val="00F00A8F"/>
    <w:rsid w:val="00F0203F"/>
    <w:rsid w:val="00F15998"/>
    <w:rsid w:val="00F324F3"/>
    <w:rsid w:val="00F428DB"/>
    <w:rsid w:val="00F746FB"/>
    <w:rsid w:val="00F91D2A"/>
    <w:rsid w:val="00F94CCC"/>
    <w:rsid w:val="00FC015B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  <w:style w:type="paragraph" w:styleId="ab">
    <w:name w:val="List Paragraph"/>
    <w:basedOn w:val="a"/>
    <w:uiPriority w:val="34"/>
    <w:qFormat/>
    <w:rsid w:val="002D48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  <w:style w:type="paragraph" w:styleId="ab">
    <w:name w:val="List Paragraph"/>
    <w:basedOn w:val="a"/>
    <w:uiPriority w:val="34"/>
    <w:qFormat/>
    <w:rsid w:val="002D48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4113B3-4DBD-48E2-BC66-B0A8FC4F85CB}"/>
</file>

<file path=customXml/itemProps2.xml><?xml version="1.0" encoding="utf-8"?>
<ds:datastoreItem xmlns:ds="http://schemas.openxmlformats.org/officeDocument/2006/customXml" ds:itemID="{F2142516-83D6-4A60-845E-79AED37A4448}"/>
</file>

<file path=customXml/itemProps3.xml><?xml version="1.0" encoding="utf-8"?>
<ds:datastoreItem xmlns:ds="http://schemas.openxmlformats.org/officeDocument/2006/customXml" ds:itemID="{596F688E-91CF-468A-8309-AB69817A1F27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789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mailto:adm@admkrsk.ru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Konovalova</cp:lastModifiedBy>
  <cp:revision>4</cp:revision>
  <cp:lastPrinted>2013-05-16T06:01:00Z</cp:lastPrinted>
  <dcterms:created xsi:type="dcterms:W3CDTF">2019-05-13T12:20:00Z</dcterms:created>
  <dcterms:modified xsi:type="dcterms:W3CDTF">2020-03-19T03:28:00Z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