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B" w:rsidRDefault="0025544B" w:rsidP="0025544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Ленинского</w:t>
      </w:r>
      <w:r w:rsidRPr="00052233">
        <w:rPr>
          <w:b/>
          <w:sz w:val="28"/>
          <w:szCs w:val="28"/>
        </w:rPr>
        <w:t xml:space="preserve"> района</w:t>
      </w:r>
    </w:p>
    <w:p w:rsidR="0025544B" w:rsidRDefault="0025544B" w:rsidP="0025544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25544B" w:rsidRDefault="0025544B" w:rsidP="0025544B">
      <w:pPr>
        <w:jc w:val="both"/>
        <w:rPr>
          <w:sz w:val="16"/>
          <w:szCs w:val="16"/>
        </w:rPr>
      </w:pPr>
    </w:p>
    <w:p w:rsidR="0025544B" w:rsidRDefault="0025544B" w:rsidP="0025544B">
      <w:pPr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опубликования:</w:t>
      </w:r>
    </w:p>
    <w:p w:rsidR="0025544B" w:rsidRPr="00CA5100" w:rsidRDefault="0025544B" w:rsidP="0025544B">
      <w:pPr>
        <w:ind w:firstLine="708"/>
        <w:jc w:val="center"/>
      </w:pP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403"/>
        <w:gridCol w:w="6520"/>
      </w:tblGrid>
      <w:tr w:rsidR="0025544B" w:rsidRPr="00E34D00" w:rsidTr="0025544B">
        <w:trPr>
          <w:trHeight w:val="567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403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</w:p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520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</w:p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25544B" w:rsidRPr="00E34D00" w:rsidTr="0025544B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25544B" w:rsidRPr="00E34D00" w:rsidRDefault="0025544B" w:rsidP="0025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Одесская, 3, остановка общественного транспорта «2-я Фестивальная»</w:t>
            </w:r>
          </w:p>
        </w:tc>
        <w:tc>
          <w:tcPr>
            <w:tcW w:w="6520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«Овощи Фрукты» серого цвета, с красными вставками, площадью 20 кв.м.</w:t>
            </w:r>
          </w:p>
        </w:tc>
      </w:tr>
      <w:tr w:rsidR="0025544B" w:rsidRPr="00E34D00" w:rsidTr="0025544B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25544B" w:rsidRDefault="0025544B" w:rsidP="006E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7EAF">
              <w:rPr>
                <w:sz w:val="22"/>
                <w:szCs w:val="22"/>
              </w:rPr>
              <w:t>Крайняя</w:t>
            </w:r>
            <w:r>
              <w:rPr>
                <w:sz w:val="22"/>
                <w:szCs w:val="22"/>
              </w:rPr>
              <w:t xml:space="preserve">, </w:t>
            </w:r>
            <w:r w:rsidR="006E7EAF">
              <w:rPr>
                <w:sz w:val="22"/>
                <w:szCs w:val="22"/>
              </w:rPr>
              <w:t>2</w:t>
            </w:r>
            <w:r w:rsidR="001B2D31">
              <w:rPr>
                <w:sz w:val="22"/>
                <w:szCs w:val="22"/>
              </w:rPr>
              <w:t>а</w:t>
            </w:r>
          </w:p>
        </w:tc>
        <w:tc>
          <w:tcPr>
            <w:tcW w:w="6520" w:type="dxa"/>
          </w:tcPr>
          <w:p w:rsidR="0025544B" w:rsidRDefault="006E7EAF" w:rsidP="001B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коричневый, </w:t>
            </w:r>
            <w:r w:rsidR="001B2D31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 18</w:t>
            </w:r>
            <w:r w:rsidR="0025544B">
              <w:rPr>
                <w:sz w:val="22"/>
                <w:szCs w:val="22"/>
              </w:rPr>
              <w:t xml:space="preserve"> кв.м.</w:t>
            </w:r>
          </w:p>
        </w:tc>
      </w:tr>
      <w:tr w:rsidR="0025544B" w:rsidRPr="00E34D00" w:rsidTr="0025544B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25544B" w:rsidRDefault="00331C81" w:rsidP="00F054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8</w:t>
            </w:r>
          </w:p>
        </w:tc>
        <w:tc>
          <w:tcPr>
            <w:tcW w:w="6520" w:type="dxa"/>
          </w:tcPr>
          <w:p w:rsidR="0025544B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(кафе) «Восточная Европейская кухня» белого, коричневого цвета, вывеска зеленого цвета, площадь 150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31C81" w:rsidRPr="00E34D00" w:rsidTr="0025544B">
        <w:trPr>
          <w:trHeight w:val="223"/>
        </w:trPr>
        <w:tc>
          <w:tcPr>
            <w:tcW w:w="644" w:type="dxa"/>
          </w:tcPr>
          <w:p w:rsidR="00331C81" w:rsidRPr="00E34D00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331C81" w:rsidRDefault="00331C81" w:rsidP="00E44F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8</w:t>
            </w:r>
          </w:p>
        </w:tc>
        <w:tc>
          <w:tcPr>
            <w:tcW w:w="6520" w:type="dxa"/>
          </w:tcPr>
          <w:p w:rsidR="00331C81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(кафе) «Кавказская кухня» серого, красного</w:t>
            </w:r>
            <w:r w:rsidR="001B2D31">
              <w:rPr>
                <w:sz w:val="22"/>
                <w:szCs w:val="22"/>
              </w:rPr>
              <w:t xml:space="preserve"> цвета, площадь</w:t>
            </w:r>
            <w:r>
              <w:rPr>
                <w:sz w:val="22"/>
                <w:szCs w:val="22"/>
              </w:rPr>
              <w:t xml:space="preserve"> 65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31C81" w:rsidRPr="00E34D00" w:rsidTr="0025544B">
        <w:trPr>
          <w:trHeight w:val="223"/>
        </w:trPr>
        <w:tc>
          <w:tcPr>
            <w:tcW w:w="644" w:type="dxa"/>
          </w:tcPr>
          <w:p w:rsidR="00331C81" w:rsidRPr="00E34D00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331C81" w:rsidRDefault="00331C81" w:rsidP="00E44F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8</w:t>
            </w:r>
          </w:p>
        </w:tc>
        <w:tc>
          <w:tcPr>
            <w:tcW w:w="6520" w:type="dxa"/>
          </w:tcPr>
          <w:p w:rsidR="00331C81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коричневого цвета, крыша темно-коричневого цвета,</w:t>
            </w:r>
            <w:r w:rsidR="001B2D31">
              <w:rPr>
                <w:sz w:val="22"/>
                <w:szCs w:val="22"/>
              </w:rPr>
              <w:t xml:space="preserve"> площадь</w:t>
            </w:r>
            <w:r>
              <w:rPr>
                <w:sz w:val="22"/>
                <w:szCs w:val="22"/>
              </w:rPr>
              <w:t xml:space="preserve"> 70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31C81" w:rsidRPr="00E34D00" w:rsidTr="0025544B">
        <w:trPr>
          <w:trHeight w:val="223"/>
        </w:trPr>
        <w:tc>
          <w:tcPr>
            <w:tcW w:w="644" w:type="dxa"/>
          </w:tcPr>
          <w:p w:rsidR="00331C81" w:rsidRPr="00E34D00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3" w:type="dxa"/>
          </w:tcPr>
          <w:p w:rsidR="00331C81" w:rsidRDefault="00331C81" w:rsidP="00E44F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8</w:t>
            </w:r>
          </w:p>
        </w:tc>
        <w:tc>
          <w:tcPr>
            <w:tcW w:w="6520" w:type="dxa"/>
          </w:tcPr>
          <w:p w:rsidR="00331C81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2D31">
              <w:rPr>
                <w:sz w:val="22"/>
                <w:szCs w:val="22"/>
              </w:rPr>
              <w:t>авильон зеленого цвета, площадь</w:t>
            </w:r>
            <w:r>
              <w:rPr>
                <w:sz w:val="22"/>
                <w:szCs w:val="22"/>
              </w:rPr>
              <w:t xml:space="preserve"> 18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</w:tr>
      <w:tr w:rsidR="0025544B" w:rsidRPr="00E34D00" w:rsidTr="0025544B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3" w:type="dxa"/>
          </w:tcPr>
          <w:p w:rsidR="0025544B" w:rsidRDefault="001B2D3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2-я Краснофлотская, 5</w:t>
            </w:r>
          </w:p>
        </w:tc>
        <w:tc>
          <w:tcPr>
            <w:tcW w:w="6520" w:type="dxa"/>
          </w:tcPr>
          <w:p w:rsidR="0025544B" w:rsidRDefault="00C204DA" w:rsidP="00C2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желтого цвета</w:t>
            </w:r>
            <w:r w:rsidR="001B2D31">
              <w:rPr>
                <w:sz w:val="22"/>
                <w:szCs w:val="22"/>
              </w:rPr>
              <w:t>, площадь 60 кв.м</w:t>
            </w:r>
          </w:p>
        </w:tc>
      </w:tr>
      <w:tr w:rsidR="00C204DA" w:rsidRPr="00E34D00" w:rsidTr="0025544B">
        <w:trPr>
          <w:trHeight w:val="223"/>
        </w:trPr>
        <w:tc>
          <w:tcPr>
            <w:tcW w:w="644" w:type="dxa"/>
          </w:tcPr>
          <w:p w:rsidR="00C204DA" w:rsidRDefault="00C204DA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3" w:type="dxa"/>
          </w:tcPr>
          <w:p w:rsidR="00C204DA" w:rsidRDefault="00C204DA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170</w:t>
            </w:r>
          </w:p>
        </w:tc>
        <w:tc>
          <w:tcPr>
            <w:tcW w:w="6520" w:type="dxa"/>
          </w:tcPr>
          <w:p w:rsidR="00C204DA" w:rsidRDefault="00C204DA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зеленого цвета, площадь 16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25544B" w:rsidRDefault="0025544B" w:rsidP="001E0FBA">
      <w:pPr>
        <w:rPr>
          <w:sz w:val="18"/>
          <w:szCs w:val="18"/>
        </w:rPr>
      </w:pPr>
    </w:p>
    <w:p w:rsidR="001B2D31" w:rsidRPr="00F42B34" w:rsidRDefault="001B2D31" w:rsidP="001E0FBA">
      <w:r>
        <w:t>У</w:t>
      </w:r>
      <w:r w:rsidRPr="00E34D00">
        <w:t>казанные в таблице объе</w:t>
      </w:r>
      <w:r>
        <w:t xml:space="preserve">кты </w:t>
      </w:r>
      <w:r w:rsidR="00354B07">
        <w:t>выявлены</w:t>
      </w:r>
      <w:r>
        <w:t xml:space="preserve"> в </w:t>
      </w:r>
      <w:r w:rsidR="00F42B34">
        <w:t xml:space="preserve">рамках распоряжения </w:t>
      </w:r>
      <w:r w:rsidR="00F42B34" w:rsidRPr="00F42B34">
        <w:t xml:space="preserve">администрации города </w:t>
      </w:r>
      <w:r w:rsidR="003378F6">
        <w:br/>
      </w:r>
      <w:r w:rsidR="00F42B34" w:rsidRPr="00F42B34">
        <w:t xml:space="preserve">от 05.07.2011 № 90-р «Об утверждении </w:t>
      </w:r>
      <w:proofErr w:type="gramStart"/>
      <w:r w:rsidR="00F42B34" w:rsidRPr="00F42B34">
        <w:t>регламента взаимодействия органов администрации города Красноярска</w:t>
      </w:r>
      <w:proofErr w:type="gramEnd"/>
      <w:r w:rsidR="00F42B34" w:rsidRPr="00F42B34">
        <w:t xml:space="preserve"> при выявлении самовольного размещения объектов на территории города Красноярска»</w:t>
      </w:r>
      <w:r w:rsidRPr="00F42B34">
        <w:t>: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403"/>
        <w:gridCol w:w="6520"/>
      </w:tblGrid>
      <w:tr w:rsidR="001B2D31" w:rsidRPr="00E34D00" w:rsidTr="00E44FF0">
        <w:trPr>
          <w:trHeight w:val="567"/>
        </w:trPr>
        <w:tc>
          <w:tcPr>
            <w:tcW w:w="644" w:type="dxa"/>
          </w:tcPr>
          <w:p w:rsidR="001B2D31" w:rsidRPr="00E34D00" w:rsidRDefault="001B2D31" w:rsidP="00E44FF0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403" w:type="dxa"/>
          </w:tcPr>
          <w:p w:rsidR="001B2D31" w:rsidRPr="00E34D00" w:rsidRDefault="001B2D31" w:rsidP="00E44FF0">
            <w:pPr>
              <w:rPr>
                <w:b/>
                <w:sz w:val="22"/>
                <w:szCs w:val="22"/>
              </w:rPr>
            </w:pPr>
          </w:p>
          <w:p w:rsidR="001B2D31" w:rsidRPr="00E34D00" w:rsidRDefault="001B2D31" w:rsidP="00E44FF0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520" w:type="dxa"/>
          </w:tcPr>
          <w:p w:rsidR="001B2D31" w:rsidRPr="00E34D00" w:rsidRDefault="001B2D31" w:rsidP="00E44FF0">
            <w:pPr>
              <w:rPr>
                <w:b/>
                <w:sz w:val="22"/>
                <w:szCs w:val="22"/>
              </w:rPr>
            </w:pPr>
          </w:p>
          <w:p w:rsidR="001B2D31" w:rsidRPr="00E34D00" w:rsidRDefault="001B2D31" w:rsidP="00E44FF0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1B2D31" w:rsidRPr="00E34D00" w:rsidTr="00E44FF0">
        <w:trPr>
          <w:trHeight w:val="223"/>
        </w:trPr>
        <w:tc>
          <w:tcPr>
            <w:tcW w:w="644" w:type="dxa"/>
          </w:tcPr>
          <w:p w:rsidR="001B2D31" w:rsidRPr="00E34D00" w:rsidRDefault="001B2D31" w:rsidP="00E44FF0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1B2D31" w:rsidRPr="00E34D00" w:rsidRDefault="001B2D31" w:rsidP="00F4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F42B34">
              <w:rPr>
                <w:sz w:val="22"/>
                <w:szCs w:val="22"/>
              </w:rPr>
              <w:t>Тамбовская, 9</w:t>
            </w:r>
          </w:p>
        </w:tc>
        <w:tc>
          <w:tcPr>
            <w:tcW w:w="6520" w:type="dxa"/>
          </w:tcPr>
          <w:p w:rsidR="001B2D31" w:rsidRPr="00E34D00" w:rsidRDefault="00F42B34" w:rsidP="00E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«Магазин Автошин</w:t>
            </w:r>
            <w:r w:rsidR="001B2D31">
              <w:rPr>
                <w:sz w:val="22"/>
                <w:szCs w:val="22"/>
              </w:rPr>
              <w:t xml:space="preserve">» серого цвета, </w:t>
            </w:r>
            <w:r w:rsidR="00354B07">
              <w:rPr>
                <w:sz w:val="22"/>
                <w:szCs w:val="22"/>
              </w:rPr>
              <w:t>с красными вставками, площадь</w:t>
            </w:r>
            <w:r>
              <w:rPr>
                <w:sz w:val="22"/>
                <w:szCs w:val="22"/>
              </w:rPr>
              <w:t xml:space="preserve"> 7</w:t>
            </w:r>
            <w:r w:rsidR="001B2D31">
              <w:rPr>
                <w:sz w:val="22"/>
                <w:szCs w:val="22"/>
              </w:rPr>
              <w:t>0 кв.м.</w:t>
            </w:r>
          </w:p>
        </w:tc>
      </w:tr>
      <w:tr w:rsidR="001B2D31" w:rsidTr="00E44FF0">
        <w:trPr>
          <w:trHeight w:val="223"/>
        </w:trPr>
        <w:tc>
          <w:tcPr>
            <w:tcW w:w="644" w:type="dxa"/>
          </w:tcPr>
          <w:p w:rsidR="001B2D31" w:rsidRPr="00E34D00" w:rsidRDefault="001B2D31" w:rsidP="00E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1B2D31" w:rsidRDefault="003378F6" w:rsidP="003378F6">
            <w:pPr>
              <w:rPr>
                <w:sz w:val="22"/>
                <w:szCs w:val="22"/>
              </w:rPr>
            </w:pPr>
            <w:r w:rsidRPr="003378F6">
              <w:t>*</w:t>
            </w:r>
            <w:r>
              <w:t xml:space="preserve"> </w:t>
            </w:r>
            <w:proofErr w:type="spellStart"/>
            <w:r w:rsidR="00F42B34">
              <w:rPr>
                <w:sz w:val="22"/>
                <w:szCs w:val="22"/>
              </w:rPr>
              <w:t>пр-т</w:t>
            </w:r>
            <w:proofErr w:type="spellEnd"/>
            <w:r w:rsidR="00F42B34">
              <w:rPr>
                <w:sz w:val="22"/>
                <w:szCs w:val="22"/>
              </w:rPr>
              <w:t xml:space="preserve"> им. газеты «Красноярский рабочий», 22</w:t>
            </w:r>
          </w:p>
        </w:tc>
        <w:tc>
          <w:tcPr>
            <w:tcW w:w="6520" w:type="dxa"/>
          </w:tcPr>
          <w:p w:rsidR="001B2D31" w:rsidRDefault="00354B07" w:rsidP="0033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временных объектов, </w:t>
            </w:r>
            <w:r w:rsidR="003378F6">
              <w:rPr>
                <w:sz w:val="22"/>
                <w:szCs w:val="22"/>
              </w:rPr>
              <w:t>красно-оранжевого</w:t>
            </w:r>
            <w:r>
              <w:rPr>
                <w:sz w:val="22"/>
                <w:szCs w:val="22"/>
              </w:rPr>
              <w:t xml:space="preserve"> цвета, вставки на фасаде белого цвета, площадь 300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1B2D31" w:rsidTr="00E44FF0">
        <w:trPr>
          <w:trHeight w:val="223"/>
        </w:trPr>
        <w:tc>
          <w:tcPr>
            <w:tcW w:w="644" w:type="dxa"/>
          </w:tcPr>
          <w:p w:rsidR="001B2D31" w:rsidRPr="00E34D00" w:rsidRDefault="001B2D31" w:rsidP="00E44FF0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B2D31" w:rsidRDefault="001B2D31" w:rsidP="00E44FF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B2D31" w:rsidRDefault="001B2D31" w:rsidP="00E44FF0">
            <w:pPr>
              <w:rPr>
                <w:sz w:val="22"/>
                <w:szCs w:val="22"/>
              </w:rPr>
            </w:pPr>
          </w:p>
        </w:tc>
      </w:tr>
    </w:tbl>
    <w:p w:rsidR="001B2D31" w:rsidRPr="003378F6" w:rsidRDefault="003378F6" w:rsidP="001E0FBA">
      <w:r w:rsidRPr="003378F6">
        <w:t>*</w:t>
      </w:r>
      <w:r>
        <w:t xml:space="preserve">Информационное </w:t>
      </w:r>
      <w:r>
        <w:rPr>
          <w:sz w:val="18"/>
          <w:szCs w:val="18"/>
        </w:rPr>
        <w:t xml:space="preserve"> </w:t>
      </w:r>
      <w:r>
        <w:t>с</w:t>
      </w:r>
      <w:r w:rsidRPr="003378F6">
        <w:t>ообщение в газете № 92 (3550</w:t>
      </w:r>
      <w:r>
        <w:t>) от 15.08.2017 читать в редакции настоящего сообщения.</w:t>
      </w:r>
    </w:p>
    <w:sectPr w:rsidR="001B2D31" w:rsidRPr="003378F6" w:rsidSect="00164CB4">
      <w:headerReference w:type="default" r:id="rId6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25" w:rsidRDefault="00740D25" w:rsidP="00594213">
      <w:r>
        <w:separator/>
      </w:r>
    </w:p>
  </w:endnote>
  <w:endnote w:type="continuationSeparator" w:id="0">
    <w:p w:rsidR="00740D25" w:rsidRDefault="00740D25" w:rsidP="0059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25" w:rsidRDefault="00740D25" w:rsidP="00594213">
      <w:r>
        <w:separator/>
      </w:r>
    </w:p>
  </w:footnote>
  <w:footnote w:type="continuationSeparator" w:id="0">
    <w:p w:rsidR="00740D25" w:rsidRDefault="00740D25" w:rsidP="0059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3" w:rsidRDefault="007A5AB5">
    <w:pPr>
      <w:pStyle w:val="a7"/>
      <w:jc w:val="center"/>
    </w:pPr>
    <w:fldSimple w:instr=" PAGE   \* MERGEFORMAT ">
      <w:r w:rsidR="0074029B">
        <w:rPr>
          <w:noProof/>
        </w:rPr>
        <w:t>2</w:t>
      </w:r>
    </w:fldSimple>
  </w:p>
  <w:p w:rsidR="00594213" w:rsidRDefault="005942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D3"/>
    <w:rsid w:val="00006904"/>
    <w:rsid w:val="00035D09"/>
    <w:rsid w:val="00037F2B"/>
    <w:rsid w:val="000436D3"/>
    <w:rsid w:val="000661AF"/>
    <w:rsid w:val="000934C1"/>
    <w:rsid w:val="000A5314"/>
    <w:rsid w:val="000A6C3E"/>
    <w:rsid w:val="000C2160"/>
    <w:rsid w:val="000D2FD1"/>
    <w:rsid w:val="000D68E1"/>
    <w:rsid w:val="001021EC"/>
    <w:rsid w:val="00110820"/>
    <w:rsid w:val="001156EC"/>
    <w:rsid w:val="00121E94"/>
    <w:rsid w:val="00133FBB"/>
    <w:rsid w:val="00137ED0"/>
    <w:rsid w:val="00140437"/>
    <w:rsid w:val="00152167"/>
    <w:rsid w:val="00157493"/>
    <w:rsid w:val="00164CB4"/>
    <w:rsid w:val="00185E5B"/>
    <w:rsid w:val="001B2D31"/>
    <w:rsid w:val="001B3003"/>
    <w:rsid w:val="001B589C"/>
    <w:rsid w:val="001C6F7D"/>
    <w:rsid w:val="001D041E"/>
    <w:rsid w:val="001D51DB"/>
    <w:rsid w:val="001D54F9"/>
    <w:rsid w:val="001E0FBA"/>
    <w:rsid w:val="001E6D23"/>
    <w:rsid w:val="002224F5"/>
    <w:rsid w:val="00243D1E"/>
    <w:rsid w:val="0025544B"/>
    <w:rsid w:val="00270DB9"/>
    <w:rsid w:val="00273EA7"/>
    <w:rsid w:val="00284275"/>
    <w:rsid w:val="00290BF6"/>
    <w:rsid w:val="002A5171"/>
    <w:rsid w:val="002C0F78"/>
    <w:rsid w:val="00323018"/>
    <w:rsid w:val="00331C81"/>
    <w:rsid w:val="00335005"/>
    <w:rsid w:val="003378F6"/>
    <w:rsid w:val="003438DD"/>
    <w:rsid w:val="003454D9"/>
    <w:rsid w:val="00354B07"/>
    <w:rsid w:val="00372E79"/>
    <w:rsid w:val="0037455B"/>
    <w:rsid w:val="00397376"/>
    <w:rsid w:val="003A3126"/>
    <w:rsid w:val="003A7697"/>
    <w:rsid w:val="003D69F4"/>
    <w:rsid w:val="00404470"/>
    <w:rsid w:val="00473AEB"/>
    <w:rsid w:val="0048412D"/>
    <w:rsid w:val="00497901"/>
    <w:rsid w:val="004A2EA1"/>
    <w:rsid w:val="004A552A"/>
    <w:rsid w:val="004D0924"/>
    <w:rsid w:val="004D1D93"/>
    <w:rsid w:val="004D1F22"/>
    <w:rsid w:val="004E0A02"/>
    <w:rsid w:val="004E41B9"/>
    <w:rsid w:val="00546815"/>
    <w:rsid w:val="005664EB"/>
    <w:rsid w:val="005672A0"/>
    <w:rsid w:val="005822C3"/>
    <w:rsid w:val="00585868"/>
    <w:rsid w:val="0059285B"/>
    <w:rsid w:val="00594213"/>
    <w:rsid w:val="005953F4"/>
    <w:rsid w:val="005E7A09"/>
    <w:rsid w:val="005F036C"/>
    <w:rsid w:val="005F1A59"/>
    <w:rsid w:val="005F71E0"/>
    <w:rsid w:val="0062769F"/>
    <w:rsid w:val="0063430E"/>
    <w:rsid w:val="006578E7"/>
    <w:rsid w:val="00660EA5"/>
    <w:rsid w:val="0067628C"/>
    <w:rsid w:val="00684D5E"/>
    <w:rsid w:val="00693961"/>
    <w:rsid w:val="006C0BE4"/>
    <w:rsid w:val="006D6CC3"/>
    <w:rsid w:val="006E7EAF"/>
    <w:rsid w:val="00702EB0"/>
    <w:rsid w:val="00721CF4"/>
    <w:rsid w:val="00725A93"/>
    <w:rsid w:val="00727F55"/>
    <w:rsid w:val="0073497E"/>
    <w:rsid w:val="0074029B"/>
    <w:rsid w:val="00740D25"/>
    <w:rsid w:val="00743A99"/>
    <w:rsid w:val="0074430A"/>
    <w:rsid w:val="007536A1"/>
    <w:rsid w:val="00771331"/>
    <w:rsid w:val="007854CE"/>
    <w:rsid w:val="007A5AB5"/>
    <w:rsid w:val="007C2191"/>
    <w:rsid w:val="007C4A4E"/>
    <w:rsid w:val="007C6568"/>
    <w:rsid w:val="007D4B01"/>
    <w:rsid w:val="007D7B46"/>
    <w:rsid w:val="007E2612"/>
    <w:rsid w:val="007E4134"/>
    <w:rsid w:val="00813345"/>
    <w:rsid w:val="0083563C"/>
    <w:rsid w:val="00851C13"/>
    <w:rsid w:val="00883706"/>
    <w:rsid w:val="00894641"/>
    <w:rsid w:val="008B16C8"/>
    <w:rsid w:val="008B26CA"/>
    <w:rsid w:val="008B3404"/>
    <w:rsid w:val="008B70FA"/>
    <w:rsid w:val="008E3660"/>
    <w:rsid w:val="008E5CBD"/>
    <w:rsid w:val="008F1B3A"/>
    <w:rsid w:val="0093670A"/>
    <w:rsid w:val="009400CC"/>
    <w:rsid w:val="00950824"/>
    <w:rsid w:val="0095373C"/>
    <w:rsid w:val="00953C97"/>
    <w:rsid w:val="009743F6"/>
    <w:rsid w:val="00993E5F"/>
    <w:rsid w:val="009A3489"/>
    <w:rsid w:val="009B022F"/>
    <w:rsid w:val="009B1A71"/>
    <w:rsid w:val="009B61C8"/>
    <w:rsid w:val="009C2147"/>
    <w:rsid w:val="009F236D"/>
    <w:rsid w:val="009F5409"/>
    <w:rsid w:val="00A20513"/>
    <w:rsid w:val="00A22099"/>
    <w:rsid w:val="00A36C78"/>
    <w:rsid w:val="00A40727"/>
    <w:rsid w:val="00A4474C"/>
    <w:rsid w:val="00A53EAB"/>
    <w:rsid w:val="00A5489F"/>
    <w:rsid w:val="00A65825"/>
    <w:rsid w:val="00AA0D8F"/>
    <w:rsid w:val="00AA2230"/>
    <w:rsid w:val="00AD2E24"/>
    <w:rsid w:val="00AD46B2"/>
    <w:rsid w:val="00B077B1"/>
    <w:rsid w:val="00B1345F"/>
    <w:rsid w:val="00B57618"/>
    <w:rsid w:val="00B66962"/>
    <w:rsid w:val="00B748B8"/>
    <w:rsid w:val="00B814B4"/>
    <w:rsid w:val="00B854DD"/>
    <w:rsid w:val="00B907AE"/>
    <w:rsid w:val="00BC06DB"/>
    <w:rsid w:val="00BD2514"/>
    <w:rsid w:val="00BF4E3E"/>
    <w:rsid w:val="00C10DD8"/>
    <w:rsid w:val="00C119D7"/>
    <w:rsid w:val="00C204DA"/>
    <w:rsid w:val="00C20944"/>
    <w:rsid w:val="00C622D3"/>
    <w:rsid w:val="00C7047A"/>
    <w:rsid w:val="00C752DD"/>
    <w:rsid w:val="00C824DA"/>
    <w:rsid w:val="00CA1B32"/>
    <w:rsid w:val="00CA3F63"/>
    <w:rsid w:val="00CC2E06"/>
    <w:rsid w:val="00CD6FCD"/>
    <w:rsid w:val="00CE5A5D"/>
    <w:rsid w:val="00D04A95"/>
    <w:rsid w:val="00D2010E"/>
    <w:rsid w:val="00D24833"/>
    <w:rsid w:val="00D52152"/>
    <w:rsid w:val="00D575EB"/>
    <w:rsid w:val="00D669D6"/>
    <w:rsid w:val="00DA0700"/>
    <w:rsid w:val="00DA3FBE"/>
    <w:rsid w:val="00DB0AE0"/>
    <w:rsid w:val="00DC7FCA"/>
    <w:rsid w:val="00E12F86"/>
    <w:rsid w:val="00E40EF6"/>
    <w:rsid w:val="00E64A70"/>
    <w:rsid w:val="00E965FC"/>
    <w:rsid w:val="00EA06C6"/>
    <w:rsid w:val="00EA5E10"/>
    <w:rsid w:val="00EA7093"/>
    <w:rsid w:val="00EB66AE"/>
    <w:rsid w:val="00EC04D6"/>
    <w:rsid w:val="00EC299E"/>
    <w:rsid w:val="00EC4004"/>
    <w:rsid w:val="00ED6E82"/>
    <w:rsid w:val="00EE20CE"/>
    <w:rsid w:val="00EF01F1"/>
    <w:rsid w:val="00EF2B62"/>
    <w:rsid w:val="00F02A13"/>
    <w:rsid w:val="00F05163"/>
    <w:rsid w:val="00F12921"/>
    <w:rsid w:val="00F301C6"/>
    <w:rsid w:val="00F337DD"/>
    <w:rsid w:val="00F35E69"/>
    <w:rsid w:val="00F416BF"/>
    <w:rsid w:val="00F42B34"/>
    <w:rsid w:val="00F85DFE"/>
    <w:rsid w:val="00FB0751"/>
    <w:rsid w:val="00FC6F81"/>
    <w:rsid w:val="00FE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customStyle="1" w:styleId="ConsPlusNormal">
    <w:name w:val="ConsPlusNormal"/>
    <w:rsid w:val="007C219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1521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33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2DAB4-E9C2-48C4-AC34-8725C22ABFE8}"/>
</file>

<file path=customXml/itemProps2.xml><?xml version="1.0" encoding="utf-8"?>
<ds:datastoreItem xmlns:ds="http://schemas.openxmlformats.org/officeDocument/2006/customXml" ds:itemID="{27D05F79-FE64-4901-986F-B1FB5494D7DC}"/>
</file>

<file path=customXml/itemProps3.xml><?xml version="1.0" encoding="utf-8"?>
<ds:datastoreItem xmlns:ds="http://schemas.openxmlformats.org/officeDocument/2006/customXml" ds:itemID="{AB6B16F9-D404-46B8-98CA-5B08045DE6B2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1748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moskovskih</cp:lastModifiedBy>
  <cp:revision>3</cp:revision>
  <cp:lastPrinted>2010-04-22T01:59:00Z</cp:lastPrinted>
  <dcterms:created xsi:type="dcterms:W3CDTF">2018-03-12T03:59:00Z</dcterms:created>
  <dcterms:modified xsi:type="dcterms:W3CDTF">2018-03-12T04:11:00Z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