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B2244">
        <w:rPr>
          <w:b/>
          <w:bCs/>
          <w:sz w:val="28"/>
          <w:szCs w:val="28"/>
          <w:lang w:eastAsia="ru-RU"/>
        </w:rPr>
        <w:t>ИНФОРМАЦИОННОЕ СООБЩЕНИЕ</w:t>
      </w: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8B2244">
        <w:rPr>
          <w:bCs/>
          <w:sz w:val="28"/>
          <w:szCs w:val="28"/>
          <w:lang w:eastAsia="ru-RU"/>
        </w:rPr>
        <w:t xml:space="preserve">В соответствии с Порядком выявления и </w:t>
      </w:r>
      <w:proofErr w:type="gramStart"/>
      <w:r w:rsidRPr="008B2244">
        <w:rPr>
          <w:bCs/>
          <w:sz w:val="28"/>
          <w:szCs w:val="28"/>
          <w:lang w:eastAsia="ru-RU"/>
        </w:rPr>
        <w:t>демонтажа</w:t>
      </w:r>
      <w:proofErr w:type="gramEnd"/>
      <w:r w:rsidRPr="008B2244">
        <w:rPr>
          <w:bCs/>
          <w:sz w:val="28"/>
          <w:szCs w:val="28"/>
          <w:lang w:eastAsia="ru-RU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953"/>
      </w:tblGrid>
      <w:tr w:rsidR="00626C98" w:rsidTr="00B91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Default="00626C98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98" w:rsidRDefault="00626C98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Адрес размещения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98" w:rsidRDefault="00626C98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Наименование объекта</w:t>
            </w:r>
          </w:p>
        </w:tc>
      </w:tr>
      <w:tr w:rsidR="00626C98" w:rsidTr="00B91519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Pr="00B91519" w:rsidRDefault="00626C98" w:rsidP="00060217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B91519">
              <w:rPr>
                <w:b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98" w:rsidRPr="00B91519" w:rsidRDefault="00B91519" w:rsidP="006A2310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B91519">
              <w:rPr>
                <w:b/>
                <w:bCs/>
                <w:lang w:eastAsia="en-US"/>
              </w:rPr>
              <w:t>Пр. им. газеты «Красноярский рабочий», 32 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98" w:rsidRPr="00B91519" w:rsidRDefault="00B91519" w:rsidP="003818BC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B91519">
              <w:rPr>
                <w:b/>
                <w:bCs/>
                <w:lang w:eastAsia="en-US"/>
              </w:rPr>
              <w:t xml:space="preserve">Мастерская по обслуживанию автомобилей бело – красного цвета 8,00 </w:t>
            </w:r>
            <w:proofErr w:type="spellStart"/>
            <w:r w:rsidRPr="00B91519">
              <w:rPr>
                <w:b/>
                <w:bCs/>
                <w:lang w:eastAsia="en-US"/>
              </w:rPr>
              <w:t>кв.м</w:t>
            </w:r>
            <w:proofErr w:type="spellEnd"/>
            <w:r w:rsidRPr="00B91519">
              <w:rPr>
                <w:b/>
                <w:bCs/>
                <w:lang w:eastAsia="en-US"/>
              </w:rPr>
              <w:t>.</w:t>
            </w:r>
          </w:p>
        </w:tc>
      </w:tr>
      <w:tr w:rsidR="003818BC" w:rsidTr="00B91519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Pr="00B91519" w:rsidRDefault="003818BC" w:rsidP="00060217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B91519">
              <w:rPr>
                <w:b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Pr="00B91519" w:rsidRDefault="00B91519" w:rsidP="006A2310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B91519">
              <w:rPr>
                <w:b/>
                <w:bCs/>
                <w:lang w:eastAsia="en-US"/>
              </w:rPr>
              <w:t>Пр. им. газеты «Красноярский рабочий», 32 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Pr="00B91519" w:rsidRDefault="00B91519" w:rsidP="00AA757E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B91519">
              <w:rPr>
                <w:b/>
                <w:lang w:eastAsia="en-US"/>
              </w:rPr>
              <w:t xml:space="preserve">Павильон белого цвета 25, 00 </w:t>
            </w:r>
            <w:proofErr w:type="spellStart"/>
            <w:r w:rsidRPr="00B91519">
              <w:rPr>
                <w:b/>
                <w:lang w:eastAsia="en-US"/>
              </w:rPr>
              <w:t>кв</w:t>
            </w:r>
            <w:proofErr w:type="gramStart"/>
            <w:r w:rsidRPr="00B91519"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FB2C6B" w:rsidRPr="00B90A4E" w:rsidRDefault="00FB2C6B" w:rsidP="007507FC">
      <w:pPr>
        <w:ind w:right="-1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FB2C6B" w:rsidRPr="00B90A4E" w:rsidSect="00DF518F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BE" w:rsidRDefault="00171ABE" w:rsidP="00594213">
      <w:r>
        <w:separator/>
      </w:r>
    </w:p>
  </w:endnote>
  <w:endnote w:type="continuationSeparator" w:id="0">
    <w:p w:rsidR="00171ABE" w:rsidRDefault="00171ABE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BE" w:rsidRDefault="00171ABE" w:rsidP="00594213">
      <w:r>
        <w:separator/>
      </w:r>
    </w:p>
  </w:footnote>
  <w:footnote w:type="continuationSeparator" w:id="0">
    <w:p w:rsidR="00171ABE" w:rsidRDefault="00171ABE" w:rsidP="0059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0380E"/>
    <w:rsid w:val="000179A9"/>
    <w:rsid w:val="00021A3E"/>
    <w:rsid w:val="00023130"/>
    <w:rsid w:val="00025FE9"/>
    <w:rsid w:val="00034480"/>
    <w:rsid w:val="00035D09"/>
    <w:rsid w:val="00035F9B"/>
    <w:rsid w:val="00060217"/>
    <w:rsid w:val="00062C49"/>
    <w:rsid w:val="000661AF"/>
    <w:rsid w:val="00081526"/>
    <w:rsid w:val="0008277B"/>
    <w:rsid w:val="00087AF5"/>
    <w:rsid w:val="000C3265"/>
    <w:rsid w:val="000C5E4C"/>
    <w:rsid w:val="000D637C"/>
    <w:rsid w:val="000D68E1"/>
    <w:rsid w:val="000E26D0"/>
    <w:rsid w:val="000F665B"/>
    <w:rsid w:val="000F760D"/>
    <w:rsid w:val="000F7CEC"/>
    <w:rsid w:val="001021EC"/>
    <w:rsid w:val="00110820"/>
    <w:rsid w:val="001166D6"/>
    <w:rsid w:val="00120FD8"/>
    <w:rsid w:val="00122A17"/>
    <w:rsid w:val="00123856"/>
    <w:rsid w:val="00125A6E"/>
    <w:rsid w:val="00133E2B"/>
    <w:rsid w:val="00133FBB"/>
    <w:rsid w:val="00137ED0"/>
    <w:rsid w:val="00165ED6"/>
    <w:rsid w:val="00171ABE"/>
    <w:rsid w:val="001729A9"/>
    <w:rsid w:val="0018623B"/>
    <w:rsid w:val="00194D6A"/>
    <w:rsid w:val="001A6CC7"/>
    <w:rsid w:val="001A72A9"/>
    <w:rsid w:val="001B2838"/>
    <w:rsid w:val="001C1C23"/>
    <w:rsid w:val="001C53D3"/>
    <w:rsid w:val="001F1F53"/>
    <w:rsid w:val="001F22EB"/>
    <w:rsid w:val="001F296C"/>
    <w:rsid w:val="002004C4"/>
    <w:rsid w:val="002006EA"/>
    <w:rsid w:val="002072FC"/>
    <w:rsid w:val="00214DB7"/>
    <w:rsid w:val="002177F8"/>
    <w:rsid w:val="002205D3"/>
    <w:rsid w:val="002222BE"/>
    <w:rsid w:val="00245C91"/>
    <w:rsid w:val="00256D30"/>
    <w:rsid w:val="002634B1"/>
    <w:rsid w:val="002649C8"/>
    <w:rsid w:val="00266265"/>
    <w:rsid w:val="00267B69"/>
    <w:rsid w:val="00267EA8"/>
    <w:rsid w:val="00270169"/>
    <w:rsid w:val="00284071"/>
    <w:rsid w:val="00284275"/>
    <w:rsid w:val="00284D65"/>
    <w:rsid w:val="00291E03"/>
    <w:rsid w:val="00295034"/>
    <w:rsid w:val="00295D6C"/>
    <w:rsid w:val="002A462C"/>
    <w:rsid w:val="002B13E1"/>
    <w:rsid w:val="002B687E"/>
    <w:rsid w:val="002C0AFF"/>
    <w:rsid w:val="002C15D3"/>
    <w:rsid w:val="002C3CE5"/>
    <w:rsid w:val="002C5699"/>
    <w:rsid w:val="002D34A2"/>
    <w:rsid w:val="002D539A"/>
    <w:rsid w:val="002D5AE5"/>
    <w:rsid w:val="002E6764"/>
    <w:rsid w:val="002F3674"/>
    <w:rsid w:val="002F4F0D"/>
    <w:rsid w:val="00307CA2"/>
    <w:rsid w:val="0031264F"/>
    <w:rsid w:val="00314654"/>
    <w:rsid w:val="00315B2D"/>
    <w:rsid w:val="00324E92"/>
    <w:rsid w:val="00343AD6"/>
    <w:rsid w:val="00351EDF"/>
    <w:rsid w:val="00357EB8"/>
    <w:rsid w:val="00381624"/>
    <w:rsid w:val="003818BC"/>
    <w:rsid w:val="003833F1"/>
    <w:rsid w:val="003910CB"/>
    <w:rsid w:val="003925D8"/>
    <w:rsid w:val="003A53F0"/>
    <w:rsid w:val="003A7697"/>
    <w:rsid w:val="003B26F3"/>
    <w:rsid w:val="003B3B7F"/>
    <w:rsid w:val="003C371C"/>
    <w:rsid w:val="003D3818"/>
    <w:rsid w:val="003E7E73"/>
    <w:rsid w:val="003F258F"/>
    <w:rsid w:val="003F4DDF"/>
    <w:rsid w:val="003F7AF4"/>
    <w:rsid w:val="003F7F1A"/>
    <w:rsid w:val="004043B0"/>
    <w:rsid w:val="00412D4F"/>
    <w:rsid w:val="00420BEA"/>
    <w:rsid w:val="00424269"/>
    <w:rsid w:val="00431A9B"/>
    <w:rsid w:val="00434F01"/>
    <w:rsid w:val="004375CE"/>
    <w:rsid w:val="00442B5D"/>
    <w:rsid w:val="00444C5A"/>
    <w:rsid w:val="004474EC"/>
    <w:rsid w:val="00452C33"/>
    <w:rsid w:val="00455B08"/>
    <w:rsid w:val="00480048"/>
    <w:rsid w:val="004813DF"/>
    <w:rsid w:val="00483D54"/>
    <w:rsid w:val="00493753"/>
    <w:rsid w:val="00497901"/>
    <w:rsid w:val="004C46E9"/>
    <w:rsid w:val="004C6C7C"/>
    <w:rsid w:val="004D0D70"/>
    <w:rsid w:val="004D30B7"/>
    <w:rsid w:val="004D48DF"/>
    <w:rsid w:val="004D6471"/>
    <w:rsid w:val="004E3CC0"/>
    <w:rsid w:val="004E4136"/>
    <w:rsid w:val="004F3F5A"/>
    <w:rsid w:val="004F794B"/>
    <w:rsid w:val="00501FE6"/>
    <w:rsid w:val="00503740"/>
    <w:rsid w:val="0050544D"/>
    <w:rsid w:val="00522A14"/>
    <w:rsid w:val="0052628A"/>
    <w:rsid w:val="0052669A"/>
    <w:rsid w:val="00533800"/>
    <w:rsid w:val="00547564"/>
    <w:rsid w:val="0056469C"/>
    <w:rsid w:val="005650BE"/>
    <w:rsid w:val="00575787"/>
    <w:rsid w:val="00580D55"/>
    <w:rsid w:val="0058120D"/>
    <w:rsid w:val="005822C3"/>
    <w:rsid w:val="00583076"/>
    <w:rsid w:val="005832B1"/>
    <w:rsid w:val="00585868"/>
    <w:rsid w:val="00594213"/>
    <w:rsid w:val="005953F4"/>
    <w:rsid w:val="005A4082"/>
    <w:rsid w:val="005B615F"/>
    <w:rsid w:val="005C0AC4"/>
    <w:rsid w:val="005C3B59"/>
    <w:rsid w:val="005C6876"/>
    <w:rsid w:val="005E1383"/>
    <w:rsid w:val="005E199E"/>
    <w:rsid w:val="005E3EC9"/>
    <w:rsid w:val="005F1A59"/>
    <w:rsid w:val="00610E30"/>
    <w:rsid w:val="006126D1"/>
    <w:rsid w:val="00617B18"/>
    <w:rsid w:val="0062068E"/>
    <w:rsid w:val="00623C01"/>
    <w:rsid w:val="0062576B"/>
    <w:rsid w:val="00626C98"/>
    <w:rsid w:val="0062769F"/>
    <w:rsid w:val="0063430E"/>
    <w:rsid w:val="00641A25"/>
    <w:rsid w:val="00641AD1"/>
    <w:rsid w:val="00651CA5"/>
    <w:rsid w:val="00652918"/>
    <w:rsid w:val="00654282"/>
    <w:rsid w:val="00663349"/>
    <w:rsid w:val="00670C4F"/>
    <w:rsid w:val="006765FC"/>
    <w:rsid w:val="00677E72"/>
    <w:rsid w:val="00683ABF"/>
    <w:rsid w:val="00687EA5"/>
    <w:rsid w:val="00691EA0"/>
    <w:rsid w:val="006939EF"/>
    <w:rsid w:val="006A2310"/>
    <w:rsid w:val="006A4B4A"/>
    <w:rsid w:val="006B322D"/>
    <w:rsid w:val="006C0BE4"/>
    <w:rsid w:val="006C7BA3"/>
    <w:rsid w:val="006D480C"/>
    <w:rsid w:val="006D6CC3"/>
    <w:rsid w:val="006E5639"/>
    <w:rsid w:val="006F5835"/>
    <w:rsid w:val="00703064"/>
    <w:rsid w:val="00704BF7"/>
    <w:rsid w:val="0070668C"/>
    <w:rsid w:val="00707E91"/>
    <w:rsid w:val="00721CF4"/>
    <w:rsid w:val="00723881"/>
    <w:rsid w:val="007253BF"/>
    <w:rsid w:val="00727F55"/>
    <w:rsid w:val="00731060"/>
    <w:rsid w:val="00733BF9"/>
    <w:rsid w:val="00734313"/>
    <w:rsid w:val="00735DA5"/>
    <w:rsid w:val="00743C93"/>
    <w:rsid w:val="00747DBF"/>
    <w:rsid w:val="007507FC"/>
    <w:rsid w:val="00761849"/>
    <w:rsid w:val="007854CE"/>
    <w:rsid w:val="00787034"/>
    <w:rsid w:val="007A3E9F"/>
    <w:rsid w:val="007A6D09"/>
    <w:rsid w:val="007B3B51"/>
    <w:rsid w:val="007C4A4E"/>
    <w:rsid w:val="007C4CD5"/>
    <w:rsid w:val="007C671F"/>
    <w:rsid w:val="007D42B3"/>
    <w:rsid w:val="007D4322"/>
    <w:rsid w:val="007E0CF8"/>
    <w:rsid w:val="007E1915"/>
    <w:rsid w:val="007E206B"/>
    <w:rsid w:val="007E4083"/>
    <w:rsid w:val="007F0B84"/>
    <w:rsid w:val="007F6FB9"/>
    <w:rsid w:val="00804C1F"/>
    <w:rsid w:val="0080564C"/>
    <w:rsid w:val="00812D55"/>
    <w:rsid w:val="0081646C"/>
    <w:rsid w:val="008235DD"/>
    <w:rsid w:val="00825C55"/>
    <w:rsid w:val="008455A6"/>
    <w:rsid w:val="00860736"/>
    <w:rsid w:val="00861E44"/>
    <w:rsid w:val="008915B4"/>
    <w:rsid w:val="008B16C8"/>
    <w:rsid w:val="008B1768"/>
    <w:rsid w:val="008B2244"/>
    <w:rsid w:val="008B3404"/>
    <w:rsid w:val="008C3AA4"/>
    <w:rsid w:val="008C7660"/>
    <w:rsid w:val="008E00D0"/>
    <w:rsid w:val="008F432F"/>
    <w:rsid w:val="00902E9D"/>
    <w:rsid w:val="00903BCB"/>
    <w:rsid w:val="0091376E"/>
    <w:rsid w:val="009141A6"/>
    <w:rsid w:val="00921854"/>
    <w:rsid w:val="00934BE5"/>
    <w:rsid w:val="00942266"/>
    <w:rsid w:val="0094588E"/>
    <w:rsid w:val="0095373C"/>
    <w:rsid w:val="009634B4"/>
    <w:rsid w:val="00963FE5"/>
    <w:rsid w:val="009666C1"/>
    <w:rsid w:val="00971519"/>
    <w:rsid w:val="009759AB"/>
    <w:rsid w:val="009809F8"/>
    <w:rsid w:val="0098193D"/>
    <w:rsid w:val="00984912"/>
    <w:rsid w:val="009854F1"/>
    <w:rsid w:val="00993172"/>
    <w:rsid w:val="009950C2"/>
    <w:rsid w:val="009B1B91"/>
    <w:rsid w:val="009B351D"/>
    <w:rsid w:val="009C2147"/>
    <w:rsid w:val="009C300B"/>
    <w:rsid w:val="009C433B"/>
    <w:rsid w:val="009F512D"/>
    <w:rsid w:val="00A04C4C"/>
    <w:rsid w:val="00A052C7"/>
    <w:rsid w:val="00A07828"/>
    <w:rsid w:val="00A1410B"/>
    <w:rsid w:val="00A20513"/>
    <w:rsid w:val="00A21103"/>
    <w:rsid w:val="00A22099"/>
    <w:rsid w:val="00A248F3"/>
    <w:rsid w:val="00A2596D"/>
    <w:rsid w:val="00A27A48"/>
    <w:rsid w:val="00A334AD"/>
    <w:rsid w:val="00A34C7E"/>
    <w:rsid w:val="00A423F2"/>
    <w:rsid w:val="00A47DBD"/>
    <w:rsid w:val="00A50689"/>
    <w:rsid w:val="00A6615C"/>
    <w:rsid w:val="00A75A40"/>
    <w:rsid w:val="00A82204"/>
    <w:rsid w:val="00A83014"/>
    <w:rsid w:val="00A864ED"/>
    <w:rsid w:val="00A92929"/>
    <w:rsid w:val="00AA757E"/>
    <w:rsid w:val="00AB33B9"/>
    <w:rsid w:val="00AB6AC7"/>
    <w:rsid w:val="00AC17FE"/>
    <w:rsid w:val="00AC50B8"/>
    <w:rsid w:val="00AD1EFC"/>
    <w:rsid w:val="00AD62B2"/>
    <w:rsid w:val="00AD6E6D"/>
    <w:rsid w:val="00AE075D"/>
    <w:rsid w:val="00AF03DB"/>
    <w:rsid w:val="00B02041"/>
    <w:rsid w:val="00B10B3C"/>
    <w:rsid w:val="00B232B3"/>
    <w:rsid w:val="00B236AF"/>
    <w:rsid w:val="00B40A10"/>
    <w:rsid w:val="00B41AC7"/>
    <w:rsid w:val="00B4442D"/>
    <w:rsid w:val="00B500AE"/>
    <w:rsid w:val="00B54AF2"/>
    <w:rsid w:val="00B56660"/>
    <w:rsid w:val="00B57618"/>
    <w:rsid w:val="00B62777"/>
    <w:rsid w:val="00B62EE1"/>
    <w:rsid w:val="00B637DA"/>
    <w:rsid w:val="00B7438D"/>
    <w:rsid w:val="00B748B8"/>
    <w:rsid w:val="00B86D85"/>
    <w:rsid w:val="00B90A4E"/>
    <w:rsid w:val="00B91220"/>
    <w:rsid w:val="00B91519"/>
    <w:rsid w:val="00B91596"/>
    <w:rsid w:val="00B94927"/>
    <w:rsid w:val="00B9666B"/>
    <w:rsid w:val="00BA07D5"/>
    <w:rsid w:val="00BA0FA1"/>
    <w:rsid w:val="00BA37D5"/>
    <w:rsid w:val="00BB2DB0"/>
    <w:rsid w:val="00BB3099"/>
    <w:rsid w:val="00BB744D"/>
    <w:rsid w:val="00BC09C0"/>
    <w:rsid w:val="00BD5A4B"/>
    <w:rsid w:val="00BE10CF"/>
    <w:rsid w:val="00BE1474"/>
    <w:rsid w:val="00BE6E28"/>
    <w:rsid w:val="00BF06C8"/>
    <w:rsid w:val="00BF110E"/>
    <w:rsid w:val="00BF21D5"/>
    <w:rsid w:val="00BF6695"/>
    <w:rsid w:val="00BF7C64"/>
    <w:rsid w:val="00C02B6C"/>
    <w:rsid w:val="00C06BE6"/>
    <w:rsid w:val="00C166B1"/>
    <w:rsid w:val="00C301C9"/>
    <w:rsid w:val="00C34CA3"/>
    <w:rsid w:val="00C44302"/>
    <w:rsid w:val="00C501E1"/>
    <w:rsid w:val="00C535D2"/>
    <w:rsid w:val="00C57423"/>
    <w:rsid w:val="00C622D3"/>
    <w:rsid w:val="00C75C90"/>
    <w:rsid w:val="00C81841"/>
    <w:rsid w:val="00C90FB5"/>
    <w:rsid w:val="00CA00A7"/>
    <w:rsid w:val="00CA53CB"/>
    <w:rsid w:val="00CB084B"/>
    <w:rsid w:val="00CB2329"/>
    <w:rsid w:val="00CC0224"/>
    <w:rsid w:val="00CC080A"/>
    <w:rsid w:val="00CD04B1"/>
    <w:rsid w:val="00CD25E9"/>
    <w:rsid w:val="00CD2C26"/>
    <w:rsid w:val="00CD5C89"/>
    <w:rsid w:val="00CD6E4D"/>
    <w:rsid w:val="00CE145F"/>
    <w:rsid w:val="00CE27A7"/>
    <w:rsid w:val="00CE3993"/>
    <w:rsid w:val="00CF1C70"/>
    <w:rsid w:val="00CF6B88"/>
    <w:rsid w:val="00D110D3"/>
    <w:rsid w:val="00D12F40"/>
    <w:rsid w:val="00D1324A"/>
    <w:rsid w:val="00D13815"/>
    <w:rsid w:val="00D165B6"/>
    <w:rsid w:val="00D16A60"/>
    <w:rsid w:val="00D2010E"/>
    <w:rsid w:val="00D37967"/>
    <w:rsid w:val="00D465B2"/>
    <w:rsid w:val="00D50E0B"/>
    <w:rsid w:val="00D52152"/>
    <w:rsid w:val="00D540B0"/>
    <w:rsid w:val="00D54305"/>
    <w:rsid w:val="00D623EB"/>
    <w:rsid w:val="00D728E3"/>
    <w:rsid w:val="00D75F65"/>
    <w:rsid w:val="00D86DAD"/>
    <w:rsid w:val="00D90AA5"/>
    <w:rsid w:val="00DA3FBE"/>
    <w:rsid w:val="00DB04D1"/>
    <w:rsid w:val="00DB349A"/>
    <w:rsid w:val="00DB5A9E"/>
    <w:rsid w:val="00DC3D55"/>
    <w:rsid w:val="00DC4EBA"/>
    <w:rsid w:val="00DD117A"/>
    <w:rsid w:val="00DD2F61"/>
    <w:rsid w:val="00DF0849"/>
    <w:rsid w:val="00DF0FCE"/>
    <w:rsid w:val="00DF2279"/>
    <w:rsid w:val="00DF518F"/>
    <w:rsid w:val="00DF6C30"/>
    <w:rsid w:val="00E01E8D"/>
    <w:rsid w:val="00E1527D"/>
    <w:rsid w:val="00E24318"/>
    <w:rsid w:val="00E421B7"/>
    <w:rsid w:val="00E44EB4"/>
    <w:rsid w:val="00E631BF"/>
    <w:rsid w:val="00E64F8A"/>
    <w:rsid w:val="00E777D1"/>
    <w:rsid w:val="00E81C55"/>
    <w:rsid w:val="00E87C97"/>
    <w:rsid w:val="00E9307C"/>
    <w:rsid w:val="00E93F8B"/>
    <w:rsid w:val="00E957DB"/>
    <w:rsid w:val="00E9768A"/>
    <w:rsid w:val="00EA1906"/>
    <w:rsid w:val="00EB14AC"/>
    <w:rsid w:val="00EB38B2"/>
    <w:rsid w:val="00EC4004"/>
    <w:rsid w:val="00ED3B0F"/>
    <w:rsid w:val="00EE20CE"/>
    <w:rsid w:val="00EF25F5"/>
    <w:rsid w:val="00F05163"/>
    <w:rsid w:val="00F057A7"/>
    <w:rsid w:val="00F11C89"/>
    <w:rsid w:val="00F26286"/>
    <w:rsid w:val="00F332A0"/>
    <w:rsid w:val="00F35EDA"/>
    <w:rsid w:val="00F4155B"/>
    <w:rsid w:val="00F43D2E"/>
    <w:rsid w:val="00F61271"/>
    <w:rsid w:val="00F61877"/>
    <w:rsid w:val="00F653E4"/>
    <w:rsid w:val="00F65529"/>
    <w:rsid w:val="00F67CE8"/>
    <w:rsid w:val="00F741BE"/>
    <w:rsid w:val="00F865E0"/>
    <w:rsid w:val="00F91ED7"/>
    <w:rsid w:val="00FA0025"/>
    <w:rsid w:val="00FA0263"/>
    <w:rsid w:val="00FA23F3"/>
    <w:rsid w:val="00FB2845"/>
    <w:rsid w:val="00FB2C6B"/>
    <w:rsid w:val="00FC61F9"/>
    <w:rsid w:val="00FD716D"/>
    <w:rsid w:val="00FD7432"/>
    <w:rsid w:val="00FE708C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CA5091-D763-4C4E-8DA4-FA3C916F2B5C}"/>
</file>

<file path=customXml/itemProps2.xml><?xml version="1.0" encoding="utf-8"?>
<ds:datastoreItem xmlns:ds="http://schemas.openxmlformats.org/officeDocument/2006/customXml" ds:itemID="{B8ACEDEF-C4D6-4CC3-AEBA-1DB89DF53519}"/>
</file>

<file path=customXml/itemProps3.xml><?xml version="1.0" encoding="utf-8"?>
<ds:datastoreItem xmlns:ds="http://schemas.openxmlformats.org/officeDocument/2006/customXml" ds:itemID="{8C4FD2C7-6FFD-454A-9FF7-479736FE5BA9}"/>
</file>

<file path=customXml/itemProps4.xml><?xml version="1.0" encoding="utf-8"?>
<ds:datastoreItem xmlns:ds="http://schemas.openxmlformats.org/officeDocument/2006/customXml" ds:itemID="{03C3CFDB-497E-47E5-AC05-0F12BFB5C3D9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556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Пономаренко София Олеговна</cp:lastModifiedBy>
  <cp:revision>7</cp:revision>
  <cp:lastPrinted>2019-04-18T07:08:00Z</cp:lastPrinted>
  <dcterms:created xsi:type="dcterms:W3CDTF">2019-04-18T10:40:00Z</dcterms:created>
  <dcterms:modified xsi:type="dcterms:W3CDTF">2019-05-06T07:47:00Z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