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71437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1C09C0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1C09C0">
        <w:rPr>
          <w:bCs/>
          <w:sz w:val="28"/>
          <w:szCs w:val="28"/>
          <w:lang w:eastAsia="ru-RU"/>
        </w:rPr>
        <w:t>демонтажа</w:t>
      </w:r>
      <w:proofErr w:type="gramEnd"/>
      <w:r w:rsidRPr="001C09C0">
        <w:rPr>
          <w:bCs/>
          <w:sz w:val="28"/>
          <w:szCs w:val="28"/>
          <w:lang w:eastAsia="ru-RU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890"/>
        <w:gridCol w:w="5778"/>
      </w:tblGrid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 xml:space="preserve">№ </w:t>
            </w:r>
            <w:proofErr w:type="gramStart"/>
            <w:r w:rsidRPr="00B91634">
              <w:rPr>
                <w:b/>
                <w:lang w:eastAsia="en-US"/>
              </w:rPr>
              <w:t>п</w:t>
            </w:r>
            <w:proofErr w:type="gramEnd"/>
            <w:r w:rsidRPr="00B91634">
              <w:rPr>
                <w:b/>
                <w:lang w:eastAsia="en-US"/>
              </w:rPr>
              <w:t>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lang w:eastAsia="en-US"/>
              </w:rPr>
              <w:t>Наименование объекта</w:t>
            </w:r>
          </w:p>
        </w:tc>
      </w:tr>
      <w:tr w:rsidR="00A95BDC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C" w:rsidRPr="00B91634" w:rsidRDefault="00A95BDC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C" w:rsidRPr="00A95BDC" w:rsidRDefault="00A95BDC" w:rsidP="0070382C">
            <w:pPr>
              <w:rPr>
                <w:b/>
                <w:color w:val="000000"/>
              </w:rPr>
            </w:pPr>
            <w:r w:rsidRPr="00A95BDC">
              <w:rPr>
                <w:b/>
                <w:color w:val="000000"/>
              </w:rPr>
              <w:t xml:space="preserve">ул. Борисевича, </w:t>
            </w:r>
          </w:p>
          <w:p w:rsidR="00A95BDC" w:rsidRPr="00A95BDC" w:rsidRDefault="00A95BDC" w:rsidP="0070382C">
            <w:pPr>
              <w:rPr>
                <w:b/>
                <w:bCs/>
                <w:lang w:eastAsia="en-US"/>
              </w:rPr>
            </w:pPr>
            <w:r w:rsidRPr="00A95BDC">
              <w:rPr>
                <w:b/>
                <w:color w:val="000000"/>
              </w:rPr>
              <w:t>д. 1Б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C" w:rsidRPr="00A95BDC" w:rsidRDefault="00A95BDC" w:rsidP="0070382C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A95BDC">
              <w:rPr>
                <w:b/>
                <w:color w:val="000000"/>
              </w:rPr>
              <w:t>Павильон, серого, зеленого цвета, площадью 26,75 кв.м.</w:t>
            </w:r>
          </w:p>
        </w:tc>
      </w:tr>
      <w:tr w:rsidR="00A95BDC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C" w:rsidRPr="00B91634" w:rsidRDefault="00A95BDC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C" w:rsidRPr="00A95BDC" w:rsidRDefault="00A95BDC" w:rsidP="0070382C">
            <w:pPr>
              <w:rPr>
                <w:b/>
                <w:bCs/>
                <w:lang w:eastAsia="en-US"/>
              </w:rPr>
            </w:pPr>
            <w:r w:rsidRPr="00A95BDC">
              <w:rPr>
                <w:b/>
                <w:color w:val="000000"/>
              </w:rPr>
              <w:t>ул. 26 Бакинских Комиссаров, д. 11г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C" w:rsidRPr="00A95BDC" w:rsidRDefault="00A95BDC" w:rsidP="0070382C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A95BDC">
              <w:rPr>
                <w:b/>
                <w:color w:val="000000"/>
              </w:rPr>
              <w:t>Павильон, желтого, коричневого цвета, площадью 63,71 кв.м.</w:t>
            </w:r>
          </w:p>
        </w:tc>
      </w:tr>
      <w:tr w:rsidR="00A95BDC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C" w:rsidRPr="00B91634" w:rsidRDefault="00A95BDC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C" w:rsidRPr="00A95BDC" w:rsidRDefault="00A95BDC" w:rsidP="0070382C">
            <w:pPr>
              <w:rPr>
                <w:b/>
                <w:color w:val="000000"/>
              </w:rPr>
            </w:pPr>
            <w:r w:rsidRPr="00A95BDC">
              <w:rPr>
                <w:b/>
                <w:color w:val="000000"/>
              </w:rPr>
              <w:t>ул. Энергетиков,</w:t>
            </w:r>
          </w:p>
          <w:p w:rsidR="00A95BDC" w:rsidRPr="00A95BDC" w:rsidRDefault="00A95BDC" w:rsidP="0070382C">
            <w:pPr>
              <w:rPr>
                <w:b/>
                <w:bCs/>
                <w:lang w:eastAsia="en-US"/>
              </w:rPr>
            </w:pPr>
            <w:r w:rsidRPr="00A95BDC">
              <w:rPr>
                <w:b/>
                <w:color w:val="000000"/>
              </w:rPr>
              <w:t>д. 59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C" w:rsidRPr="00A95BDC" w:rsidRDefault="00A95BDC" w:rsidP="0070382C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A95BDC">
              <w:rPr>
                <w:b/>
                <w:color w:val="000000"/>
              </w:rPr>
              <w:t>Комплекс временных объектов, серого, зеленого, коричневого цвета, площадью 15,62 кв.м.</w:t>
            </w:r>
          </w:p>
        </w:tc>
      </w:tr>
      <w:tr w:rsidR="00A95BDC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C" w:rsidRPr="00B91634" w:rsidRDefault="00A95BDC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C" w:rsidRPr="00A95BDC" w:rsidRDefault="00A95BDC" w:rsidP="0070382C">
            <w:pPr>
              <w:rPr>
                <w:b/>
                <w:color w:val="000000"/>
              </w:rPr>
            </w:pPr>
            <w:r w:rsidRPr="00A95BDC">
              <w:rPr>
                <w:b/>
                <w:color w:val="000000"/>
              </w:rPr>
              <w:t>ул. Энергетиков,</w:t>
            </w:r>
          </w:p>
          <w:p w:rsidR="00A95BDC" w:rsidRPr="00A95BDC" w:rsidRDefault="00A95BDC" w:rsidP="0070382C">
            <w:pPr>
              <w:rPr>
                <w:b/>
                <w:bCs/>
                <w:lang w:eastAsia="en-US"/>
              </w:rPr>
            </w:pPr>
            <w:r w:rsidRPr="00A95BDC">
              <w:rPr>
                <w:b/>
                <w:color w:val="000000"/>
              </w:rPr>
              <w:t>д. 59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C" w:rsidRPr="00A95BDC" w:rsidRDefault="00A95BDC" w:rsidP="0070382C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A95BDC">
              <w:rPr>
                <w:b/>
                <w:color w:val="000000"/>
              </w:rPr>
              <w:t>Индивидуальный металлический гараж, красно-коричневого цвета, площадью 14 кв.м.</w:t>
            </w:r>
          </w:p>
        </w:tc>
      </w:tr>
      <w:tr w:rsidR="00A95BDC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C" w:rsidRPr="00B91634" w:rsidRDefault="00A95BDC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C" w:rsidRPr="00A95BDC" w:rsidRDefault="00A95BDC" w:rsidP="0070382C">
            <w:pPr>
              <w:rPr>
                <w:b/>
                <w:color w:val="000000"/>
              </w:rPr>
            </w:pPr>
            <w:r w:rsidRPr="00A95BDC">
              <w:rPr>
                <w:b/>
                <w:color w:val="000000"/>
              </w:rPr>
              <w:t xml:space="preserve">ул. Энергетиков, </w:t>
            </w:r>
          </w:p>
          <w:p w:rsidR="00A95BDC" w:rsidRPr="00A95BDC" w:rsidRDefault="00A95BDC" w:rsidP="0070382C">
            <w:pPr>
              <w:rPr>
                <w:b/>
                <w:bCs/>
                <w:lang w:eastAsia="en-US"/>
              </w:rPr>
            </w:pPr>
            <w:r w:rsidRPr="00A95BDC">
              <w:rPr>
                <w:b/>
                <w:color w:val="000000"/>
              </w:rPr>
              <w:t>д. 59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C" w:rsidRPr="00A95BDC" w:rsidRDefault="00A95BDC" w:rsidP="0070382C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A95BDC">
              <w:rPr>
                <w:b/>
                <w:color w:val="000000"/>
              </w:rPr>
              <w:t>Индивидуальный металлический гараж, красно-коричневого цвета, площадью 19 кв.м.</w:t>
            </w:r>
          </w:p>
        </w:tc>
      </w:tr>
    </w:tbl>
    <w:p w:rsidR="00B91634" w:rsidRDefault="00B91634" w:rsidP="00B91634">
      <w:pPr>
        <w:jc w:val="center"/>
      </w:pPr>
      <w:bookmarkStart w:id="0" w:name="_GoBack"/>
      <w:bookmarkEnd w:id="0"/>
    </w:p>
    <w:sectPr w:rsidR="00B91634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555D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71437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09C0"/>
    <w:rsid w:val="001C1C23"/>
    <w:rsid w:val="001C53D3"/>
    <w:rsid w:val="001E7121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E6D43"/>
    <w:rsid w:val="002F2C2C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B012C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57D73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47D58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B76A6"/>
    <w:rsid w:val="006C0BE4"/>
    <w:rsid w:val="006C7BA3"/>
    <w:rsid w:val="006D480C"/>
    <w:rsid w:val="006D66F5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0D25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87CCE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95BDC"/>
    <w:rsid w:val="00AB32C6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1634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220F2"/>
    <w:rsid w:val="00C301C9"/>
    <w:rsid w:val="00C34CA3"/>
    <w:rsid w:val="00C44302"/>
    <w:rsid w:val="00C501E1"/>
    <w:rsid w:val="00C50460"/>
    <w:rsid w:val="00C535D2"/>
    <w:rsid w:val="00C57423"/>
    <w:rsid w:val="00C622D3"/>
    <w:rsid w:val="00C62EEE"/>
    <w:rsid w:val="00C75C90"/>
    <w:rsid w:val="00C81841"/>
    <w:rsid w:val="00C84B5D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0F7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1E248F-10C7-4820-8512-84A77375AE1F}"/>
</file>

<file path=customXml/itemProps2.xml><?xml version="1.0" encoding="utf-8"?>
<ds:datastoreItem xmlns:ds="http://schemas.openxmlformats.org/officeDocument/2006/customXml" ds:itemID="{E9273029-E5BE-4B3A-A7A8-7AB64B86F590}"/>
</file>

<file path=customXml/itemProps3.xml><?xml version="1.0" encoding="utf-8"?>
<ds:datastoreItem xmlns:ds="http://schemas.openxmlformats.org/officeDocument/2006/customXml" ds:itemID="{5EC8F040-70ED-4153-8179-EB78AB7B8725}"/>
</file>

<file path=customXml/itemProps4.xml><?xml version="1.0" encoding="utf-8"?>
<ds:datastoreItem xmlns:ds="http://schemas.openxmlformats.org/officeDocument/2006/customXml" ds:itemID="{9A011121-777A-4446-8440-838396821A0B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861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Корнева Светлана Николаевна</cp:lastModifiedBy>
  <cp:revision>6</cp:revision>
  <cp:lastPrinted>2019-09-09T04:48:00Z</cp:lastPrinted>
  <dcterms:created xsi:type="dcterms:W3CDTF">2019-11-25T11:52:00Z</dcterms:created>
  <dcterms:modified xsi:type="dcterms:W3CDTF">2020-02-03T08:28:00Z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