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</w:t>
      </w:r>
      <w:bookmarkStart w:id="0" w:name="_GoBack"/>
      <w:r w:rsidRPr="008B2244">
        <w:rPr>
          <w:bCs/>
          <w:sz w:val="28"/>
          <w:szCs w:val="28"/>
          <w:lang w:eastAsia="ru-RU"/>
        </w:rPr>
        <w:t xml:space="preserve">нарушение определенного правовыми актами города порядка временных </w:t>
      </w:r>
      <w:bookmarkEnd w:id="0"/>
      <w:r w:rsidRPr="008B2244">
        <w:rPr>
          <w:bCs/>
          <w:sz w:val="28"/>
          <w:szCs w:val="28"/>
          <w:lang w:eastAsia="ru-RU"/>
        </w:rPr>
        <w:t>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FB2C6B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C84B5D" w:rsidRPr="00C84B5D" w:rsidTr="00437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437DAF">
            <w:pPr>
              <w:tabs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84B5D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84B5D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5D" w:rsidRPr="00C84B5D" w:rsidRDefault="00C84B5D" w:rsidP="00437DAF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Адрес размещения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5D" w:rsidRPr="00C84B5D" w:rsidRDefault="00C84B5D" w:rsidP="00437DAF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C84B5D" w:rsidRPr="00C84B5D" w:rsidTr="00437DA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437DAF">
            <w:pPr>
              <w:tabs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D" w:rsidRPr="00C84B5D" w:rsidRDefault="00C84B5D" w:rsidP="00437DAF">
            <w:pPr>
              <w:rPr>
                <w:b/>
                <w:i/>
                <w:sz w:val="28"/>
                <w:szCs w:val="28"/>
              </w:rPr>
            </w:pPr>
            <w:r w:rsidRPr="00C84B5D">
              <w:rPr>
                <w:b/>
                <w:sz w:val="28"/>
                <w:szCs w:val="28"/>
              </w:rPr>
              <w:t>ул. Глинки, 3</w:t>
            </w:r>
            <w:r w:rsidR="002F2C2C">
              <w:rPr>
                <w:b/>
                <w:sz w:val="28"/>
                <w:szCs w:val="28"/>
              </w:rPr>
              <w:t>7а</w:t>
            </w:r>
          </w:p>
          <w:p w:rsidR="00C84B5D" w:rsidRPr="00C84B5D" w:rsidRDefault="00C84B5D" w:rsidP="00437DAF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D" w:rsidRPr="00C84B5D" w:rsidRDefault="00C84B5D" w:rsidP="002F2C2C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 xml:space="preserve">Павильон, </w:t>
            </w:r>
            <w:r w:rsidR="002F2C2C">
              <w:rPr>
                <w:b/>
                <w:sz w:val="28"/>
                <w:szCs w:val="28"/>
                <w:lang w:eastAsia="en-US"/>
              </w:rPr>
              <w:t>белого</w:t>
            </w:r>
            <w:r w:rsidRPr="00C84B5D">
              <w:rPr>
                <w:b/>
                <w:sz w:val="28"/>
                <w:szCs w:val="28"/>
                <w:lang w:eastAsia="en-US"/>
              </w:rPr>
              <w:t xml:space="preserve"> цвета, площадь </w:t>
            </w:r>
            <w:r w:rsidR="002F2C2C">
              <w:rPr>
                <w:b/>
                <w:sz w:val="28"/>
                <w:szCs w:val="28"/>
                <w:lang w:eastAsia="en-US"/>
              </w:rPr>
              <w:t>26,52</w:t>
            </w:r>
            <w:r w:rsidRPr="00C84B5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4B5D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C84B5D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84B5D" w:rsidRPr="00C84B5D" w:rsidTr="00437DAF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437DAF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D" w:rsidRPr="00C84B5D" w:rsidRDefault="00C84B5D" w:rsidP="00437DAF">
            <w:pPr>
              <w:rPr>
                <w:b/>
                <w:i/>
                <w:sz w:val="28"/>
                <w:szCs w:val="28"/>
              </w:rPr>
            </w:pPr>
            <w:r w:rsidRPr="00C84B5D">
              <w:rPr>
                <w:b/>
                <w:sz w:val="28"/>
                <w:szCs w:val="28"/>
              </w:rPr>
              <w:t xml:space="preserve">ул. Глинки, </w:t>
            </w:r>
            <w:r w:rsidR="002F2C2C">
              <w:rPr>
                <w:b/>
                <w:sz w:val="28"/>
                <w:szCs w:val="28"/>
              </w:rPr>
              <w:t>37а</w:t>
            </w:r>
          </w:p>
          <w:p w:rsidR="00C84B5D" w:rsidRPr="00C84B5D" w:rsidRDefault="00C84B5D" w:rsidP="00437DAF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D" w:rsidRPr="00C84B5D" w:rsidRDefault="00C84B5D" w:rsidP="002F2C2C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Павильон</w:t>
            </w:r>
            <w:r w:rsidR="002F2C2C">
              <w:rPr>
                <w:b/>
                <w:sz w:val="28"/>
                <w:szCs w:val="28"/>
                <w:lang w:eastAsia="en-US"/>
              </w:rPr>
              <w:t xml:space="preserve"> «Фрукты»</w:t>
            </w:r>
            <w:r w:rsidRPr="00C84B5D">
              <w:rPr>
                <w:b/>
                <w:sz w:val="28"/>
                <w:szCs w:val="28"/>
                <w:lang w:eastAsia="en-US"/>
              </w:rPr>
              <w:t xml:space="preserve">, коричневого цвета, площадь </w:t>
            </w:r>
            <w:r w:rsidR="002F2C2C">
              <w:rPr>
                <w:b/>
                <w:sz w:val="28"/>
                <w:szCs w:val="28"/>
                <w:lang w:eastAsia="en-US"/>
              </w:rPr>
              <w:t>30,75</w:t>
            </w:r>
            <w:r w:rsidRPr="00C84B5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4B5D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C84B5D">
              <w:rPr>
                <w:b/>
                <w:sz w:val="28"/>
                <w:szCs w:val="28"/>
                <w:lang w:eastAsia="en-US"/>
              </w:rPr>
              <w:t>.</w:t>
            </w:r>
            <w:r w:rsidR="002F2C2C">
              <w:rPr>
                <w:b/>
                <w:sz w:val="28"/>
                <w:szCs w:val="28"/>
                <w:lang w:eastAsia="en-US"/>
              </w:rPr>
              <w:t xml:space="preserve">, навес 18,75 </w:t>
            </w:r>
            <w:proofErr w:type="spellStart"/>
            <w:r w:rsidR="002F2C2C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="002F2C2C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84B5D" w:rsidRPr="00C84B5D" w:rsidTr="00437DAF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437DAF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437DAF">
            <w:pPr>
              <w:rPr>
                <w:b/>
                <w:sz w:val="28"/>
                <w:szCs w:val="28"/>
              </w:rPr>
            </w:pPr>
            <w:r w:rsidRPr="00C84B5D">
              <w:rPr>
                <w:b/>
                <w:sz w:val="28"/>
                <w:szCs w:val="28"/>
              </w:rPr>
              <w:t xml:space="preserve">ул. Глинки, </w:t>
            </w:r>
            <w:r w:rsidR="002F2C2C">
              <w:rPr>
                <w:b/>
                <w:sz w:val="28"/>
                <w:szCs w:val="28"/>
              </w:rPr>
              <w:t>3</w:t>
            </w:r>
            <w:r w:rsidRPr="00C84B5D">
              <w:rPr>
                <w:b/>
                <w:sz w:val="28"/>
                <w:szCs w:val="28"/>
              </w:rPr>
              <w:t>5</w:t>
            </w:r>
            <w:r w:rsidR="002F2C2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2F2C2C" w:rsidP="002F2C2C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Комплекс временных объектов</w:t>
            </w:r>
            <w:r w:rsidR="00C84B5D" w:rsidRPr="00C84B5D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желтого, коричневого</w:t>
            </w:r>
            <w:r w:rsidR="00C84B5D" w:rsidRPr="00C84B5D">
              <w:rPr>
                <w:b/>
                <w:sz w:val="28"/>
                <w:szCs w:val="28"/>
                <w:lang w:eastAsia="en-US"/>
              </w:rPr>
              <w:t xml:space="preserve"> цвета, площадь </w:t>
            </w:r>
            <w:r>
              <w:rPr>
                <w:b/>
                <w:sz w:val="28"/>
                <w:szCs w:val="28"/>
                <w:lang w:eastAsia="en-US"/>
              </w:rPr>
              <w:t>250</w:t>
            </w:r>
            <w:r w:rsidR="00C84B5D" w:rsidRPr="00C84B5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84B5D" w:rsidRPr="00C84B5D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="00C84B5D" w:rsidRPr="00C84B5D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84B5D" w:rsidRPr="00C84B5D" w:rsidTr="00437DAF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437DAF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2F2C2C">
            <w:pPr>
              <w:rPr>
                <w:b/>
                <w:sz w:val="28"/>
                <w:szCs w:val="28"/>
              </w:rPr>
            </w:pPr>
            <w:r w:rsidRPr="00C84B5D">
              <w:rPr>
                <w:b/>
                <w:sz w:val="28"/>
                <w:szCs w:val="28"/>
              </w:rPr>
              <w:t xml:space="preserve">ул. </w:t>
            </w:r>
            <w:r w:rsidR="002F2C2C">
              <w:rPr>
                <w:b/>
                <w:sz w:val="28"/>
                <w:szCs w:val="28"/>
              </w:rPr>
              <w:t>Глинки</w:t>
            </w:r>
            <w:r w:rsidRPr="00C84B5D">
              <w:rPr>
                <w:b/>
                <w:sz w:val="28"/>
                <w:szCs w:val="28"/>
              </w:rPr>
              <w:t xml:space="preserve">, </w:t>
            </w:r>
            <w:r w:rsidR="002F2C2C">
              <w:rPr>
                <w:b/>
                <w:sz w:val="28"/>
                <w:szCs w:val="28"/>
              </w:rPr>
              <w:t>35г/1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2F2C2C" w:rsidP="002F2C2C">
            <w:pPr>
              <w:tabs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Комплекс временных объектов</w:t>
            </w:r>
            <w:r w:rsidRPr="00C84B5D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желтого, белого</w:t>
            </w:r>
            <w:r w:rsidRPr="00C84B5D">
              <w:rPr>
                <w:b/>
                <w:sz w:val="28"/>
                <w:szCs w:val="28"/>
                <w:lang w:eastAsia="en-US"/>
              </w:rPr>
              <w:t xml:space="preserve"> цвета, площадь </w:t>
            </w:r>
            <w:r>
              <w:rPr>
                <w:b/>
                <w:sz w:val="28"/>
                <w:szCs w:val="28"/>
                <w:lang w:eastAsia="en-US"/>
              </w:rPr>
              <w:t>80</w:t>
            </w:r>
            <w:r w:rsidRPr="00C84B5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4B5D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C84B5D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84B5D" w:rsidRPr="00C84B5D" w:rsidTr="00437DAF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437DAF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2F2C2C">
            <w:pPr>
              <w:rPr>
                <w:b/>
                <w:sz w:val="28"/>
                <w:szCs w:val="28"/>
              </w:rPr>
            </w:pPr>
            <w:r w:rsidRPr="00C84B5D">
              <w:rPr>
                <w:b/>
                <w:sz w:val="28"/>
                <w:szCs w:val="28"/>
              </w:rPr>
              <w:t xml:space="preserve">ул. </w:t>
            </w:r>
            <w:r w:rsidR="002F2C2C">
              <w:rPr>
                <w:b/>
                <w:sz w:val="28"/>
                <w:szCs w:val="28"/>
              </w:rPr>
              <w:t>Московская, 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2F2C2C" w:rsidP="002F2C2C">
            <w:pPr>
              <w:tabs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Павильон</w:t>
            </w:r>
            <w:r w:rsidR="00C84B5D" w:rsidRPr="00C84B5D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белого</w:t>
            </w:r>
            <w:r w:rsidR="00C84B5D" w:rsidRPr="00C84B5D">
              <w:rPr>
                <w:b/>
                <w:sz w:val="28"/>
                <w:szCs w:val="28"/>
                <w:lang w:eastAsia="en-US"/>
              </w:rPr>
              <w:t xml:space="preserve"> цвета, площадь 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C84B5D" w:rsidRPr="00C84B5D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06</w:t>
            </w:r>
            <w:r w:rsidR="00C84B5D" w:rsidRPr="00C84B5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84B5D" w:rsidRPr="00C84B5D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="00C84B5D" w:rsidRPr="00C84B5D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C50460" w:rsidRDefault="00C50460" w:rsidP="007507FC">
      <w:pPr>
        <w:ind w:right="-1"/>
        <w:jc w:val="both"/>
        <w:rPr>
          <w:b/>
          <w:color w:val="000000"/>
          <w:sz w:val="28"/>
          <w:szCs w:val="28"/>
        </w:rPr>
      </w:pPr>
    </w:p>
    <w:p w:rsidR="00647D58" w:rsidRDefault="00647D58" w:rsidP="007507FC">
      <w:pPr>
        <w:ind w:right="-1"/>
        <w:jc w:val="both"/>
        <w:rPr>
          <w:b/>
          <w:color w:val="000000"/>
          <w:sz w:val="28"/>
          <w:szCs w:val="28"/>
        </w:rPr>
      </w:pPr>
    </w:p>
    <w:p w:rsidR="00647D58" w:rsidRDefault="00647D58" w:rsidP="007507FC">
      <w:pPr>
        <w:ind w:right="-1"/>
        <w:jc w:val="both"/>
        <w:rPr>
          <w:b/>
          <w:color w:val="000000"/>
          <w:sz w:val="28"/>
          <w:szCs w:val="28"/>
        </w:rPr>
      </w:pPr>
    </w:p>
    <w:p w:rsidR="00647D58" w:rsidRDefault="00647D58" w:rsidP="00647D5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</w:p>
    <w:sectPr w:rsidR="00647D58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0EA410-3F8A-473F-A3C8-1E7BB0DF02CE}"/>
</file>

<file path=customXml/itemProps2.xml><?xml version="1.0" encoding="utf-8"?>
<ds:datastoreItem xmlns:ds="http://schemas.openxmlformats.org/officeDocument/2006/customXml" ds:itemID="{A0C26840-FEE3-40F2-9A1D-3399E9C98289}"/>
</file>

<file path=customXml/itemProps3.xml><?xml version="1.0" encoding="utf-8"?>
<ds:datastoreItem xmlns:ds="http://schemas.openxmlformats.org/officeDocument/2006/customXml" ds:itemID="{AA31FAB5-0D75-4178-8B87-ED9F6CA569D1}"/>
</file>

<file path=customXml/itemProps4.xml><?xml version="1.0" encoding="utf-8"?>
<ds:datastoreItem xmlns:ds="http://schemas.openxmlformats.org/officeDocument/2006/customXml" ds:itemID="{573EC172-F01E-4B61-9F69-C013634002BF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352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771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11</cp:revision>
  <cp:lastPrinted>2019-09-09T04:48:00Z</cp:lastPrinted>
  <dcterms:created xsi:type="dcterms:W3CDTF">2019-02-05T07:57:00Z</dcterms:created>
  <dcterms:modified xsi:type="dcterms:W3CDTF">2019-09-09T09:24:00Z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