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723A75" w:rsidRPr="00E86930" w:rsidRDefault="00723A75" w:rsidP="00723A75">
      <w:r>
        <w:t>В</w:t>
      </w:r>
      <w:r w:rsidRPr="00E86930">
        <w:t xml:space="preserve"> рамках "Порядка выявления и демонтажа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временн</w:t>
      </w:r>
      <w:r w:rsidR="00F32BE5">
        <w:t>ого</w:t>
      </w:r>
      <w:r w:rsidRPr="00E86930">
        <w:t xml:space="preserve"> объект</w:t>
      </w:r>
      <w:r w:rsidR="00F32BE5">
        <w:t>а</w:t>
      </w:r>
      <w:bookmarkStart w:id="0" w:name="_GoBack"/>
      <w:bookmarkEnd w:id="0"/>
      <w:r w:rsidRPr="00E86930">
        <w:t>:</w:t>
      </w:r>
    </w:p>
    <w:p w:rsidR="00723A75" w:rsidRDefault="00723A75" w:rsidP="00723A75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108"/>
      </w:tblGrid>
      <w:tr w:rsidR="00723A75" w:rsidTr="00F32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75" w:rsidRDefault="00723A75" w:rsidP="00C83CD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№</w:t>
            </w:r>
          </w:p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Адрес размещения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Наименование объекта</w:t>
            </w:r>
          </w:p>
        </w:tc>
      </w:tr>
      <w:tr w:rsidR="00723A75" w:rsidTr="00F32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пр. им. газеты «Красноярский рабочий», д. 46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Индивидуальный металлический гараж, зеленого цвета, площадь 24,50 кв.м.</w:t>
            </w:r>
          </w:p>
        </w:tc>
      </w:tr>
    </w:tbl>
    <w:p w:rsidR="00FB2C6B" w:rsidRPr="00B90A4E" w:rsidRDefault="00FB2C6B" w:rsidP="007507FC">
      <w:pPr>
        <w:ind w:right="-1"/>
        <w:jc w:val="both"/>
        <w:rPr>
          <w:color w:val="000000"/>
          <w:sz w:val="28"/>
          <w:szCs w:val="28"/>
        </w:rPr>
      </w:pPr>
    </w:p>
    <w:sectPr w:rsidR="00FB2C6B" w:rsidRPr="00B90A4E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1C23"/>
    <w:rsid w:val="001C53D3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3A75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301C9"/>
    <w:rsid w:val="00C34CA3"/>
    <w:rsid w:val="00C44302"/>
    <w:rsid w:val="00C501E1"/>
    <w:rsid w:val="00C535D2"/>
    <w:rsid w:val="00C57423"/>
    <w:rsid w:val="00C622D3"/>
    <w:rsid w:val="00C73E87"/>
    <w:rsid w:val="00C75C90"/>
    <w:rsid w:val="00C81841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2BE5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E06811-935A-473B-B54B-D502B1BE86C6}"/>
</file>

<file path=customXml/itemProps2.xml><?xml version="1.0" encoding="utf-8"?>
<ds:datastoreItem xmlns:ds="http://schemas.openxmlformats.org/officeDocument/2006/customXml" ds:itemID="{8BC7D3CD-2AD2-4B13-AE00-A6729156B649}"/>
</file>

<file path=customXml/itemProps3.xml><?xml version="1.0" encoding="utf-8"?>
<ds:datastoreItem xmlns:ds="http://schemas.openxmlformats.org/officeDocument/2006/customXml" ds:itemID="{E4A7D358-A18C-43AA-AF48-88362DBCC5C7}"/>
</file>

<file path=customXml/itemProps4.xml><?xml version="1.0" encoding="utf-8"?>
<ds:datastoreItem xmlns:ds="http://schemas.openxmlformats.org/officeDocument/2006/customXml" ds:itemID="{A1076895-9861-433A-AE4A-70E3EB5E21D0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419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Данилина Мария Павловна</cp:lastModifiedBy>
  <cp:revision>3</cp:revision>
  <cp:lastPrinted>2019-02-05T07:50:00Z</cp:lastPrinted>
  <dcterms:created xsi:type="dcterms:W3CDTF">2019-02-26T08:23:00Z</dcterms:created>
  <dcterms:modified xsi:type="dcterms:W3CDTF">2019-02-26T08:24:00Z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