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0" w:rsidRDefault="009B234F" w:rsidP="00404520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20" w:rsidRDefault="00404520" w:rsidP="00404520"/>
    <w:p w:rsidR="00404520" w:rsidRDefault="00404520" w:rsidP="00404520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proofErr w:type="gramStart"/>
      <w:r>
        <w:rPr>
          <w:sz w:val="36"/>
        </w:rPr>
        <w:t>МУНИЦИПАЛЬНОГО</w:t>
      </w:r>
      <w:proofErr w:type="gramEnd"/>
      <w:r>
        <w:rPr>
          <w:sz w:val="36"/>
        </w:rPr>
        <w:t xml:space="preserve"> </w:t>
      </w:r>
    </w:p>
    <w:p w:rsidR="00404520" w:rsidRDefault="00404520" w:rsidP="00404520">
      <w:pPr>
        <w:pStyle w:val="2"/>
        <w:rPr>
          <w:sz w:val="36"/>
        </w:rPr>
      </w:pPr>
      <w:r>
        <w:rPr>
          <w:sz w:val="36"/>
        </w:rPr>
        <w:t>ИМУЩЕСТВА И ЗЕМЕЛЬНЫХ ОТНОШЕНИЙ</w:t>
      </w:r>
    </w:p>
    <w:p w:rsidR="00E005FD" w:rsidRDefault="00404520" w:rsidP="00A81020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A81020" w:rsidRPr="00A81020" w:rsidRDefault="00A81020" w:rsidP="00A81020"/>
    <w:p w:rsidR="00E005FD" w:rsidRPr="00E005FD" w:rsidRDefault="00E005FD" w:rsidP="00E005FD"/>
    <w:p w:rsidR="00404520" w:rsidRDefault="00404520" w:rsidP="00404520">
      <w:pPr>
        <w:pStyle w:val="2"/>
        <w:rPr>
          <w:b w:val="0"/>
          <w:bCs w:val="0"/>
        </w:rPr>
      </w:pPr>
      <w:r>
        <w:rPr>
          <w:b w:val="0"/>
          <w:bCs w:val="0"/>
        </w:rPr>
        <w:t>ПРИКАЗ</w:t>
      </w:r>
    </w:p>
    <w:p w:rsidR="00404520" w:rsidRDefault="00404520" w:rsidP="00404520"/>
    <w:p w:rsidR="00404520" w:rsidRPr="00D92D00" w:rsidRDefault="00404520" w:rsidP="00404520">
      <w:pPr>
        <w:pStyle w:val="a5"/>
      </w:pPr>
      <w:r>
        <w:rPr>
          <w:sz w:val="28"/>
        </w:rPr>
        <w:t>_________________                                                                           № _________</w:t>
      </w:r>
    </w:p>
    <w:p w:rsidR="005674F4" w:rsidRDefault="005674F4" w:rsidP="00A8102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81020" w:rsidRDefault="00A81020" w:rsidP="00A8102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570833" w:rsidRDefault="006E6B14" w:rsidP="006E6B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0833">
        <w:rPr>
          <w:sz w:val="28"/>
          <w:szCs w:val="28"/>
        </w:rPr>
        <w:t xml:space="preserve">«Об утверждении требований к отдельным видам товаров, работ, </w:t>
      </w:r>
    </w:p>
    <w:p w:rsidR="00570833" w:rsidRDefault="006E6B14" w:rsidP="006E6B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0833">
        <w:rPr>
          <w:sz w:val="28"/>
          <w:szCs w:val="28"/>
        </w:rPr>
        <w:t xml:space="preserve">услуг (в том числе предельных цен товаров, работ, услуг), закупаемым департаментом муниципального имущества и земельных отношений </w:t>
      </w:r>
    </w:p>
    <w:p w:rsidR="00570833" w:rsidRDefault="006E6B14" w:rsidP="006E6B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0833">
        <w:rPr>
          <w:sz w:val="28"/>
          <w:szCs w:val="28"/>
        </w:rPr>
        <w:t xml:space="preserve">администрации города Красноярска и </w:t>
      </w:r>
      <w:proofErr w:type="gramStart"/>
      <w:r w:rsidRPr="00570833">
        <w:rPr>
          <w:sz w:val="28"/>
          <w:szCs w:val="28"/>
        </w:rPr>
        <w:t>подведомственным</w:t>
      </w:r>
      <w:proofErr w:type="gramEnd"/>
      <w:r w:rsidRPr="00570833">
        <w:rPr>
          <w:sz w:val="28"/>
          <w:szCs w:val="28"/>
        </w:rPr>
        <w:t xml:space="preserve"> ему </w:t>
      </w:r>
    </w:p>
    <w:p w:rsidR="006E6B14" w:rsidRPr="00570833" w:rsidRDefault="006E6B14" w:rsidP="006E6B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0833">
        <w:rPr>
          <w:sz w:val="28"/>
          <w:szCs w:val="28"/>
        </w:rPr>
        <w:t>муниципальным казенным учреждением «Центр недвижимости»</w:t>
      </w:r>
    </w:p>
    <w:p w:rsidR="00A81020" w:rsidRPr="00570833" w:rsidRDefault="00A81020" w:rsidP="00A81020">
      <w:pPr>
        <w:spacing w:line="192" w:lineRule="auto"/>
        <w:rPr>
          <w:snapToGrid w:val="0"/>
          <w:sz w:val="30"/>
          <w:szCs w:val="30"/>
        </w:rPr>
      </w:pPr>
    </w:p>
    <w:p w:rsidR="00A81020" w:rsidRPr="00570833" w:rsidRDefault="00A81020" w:rsidP="00A81020">
      <w:pPr>
        <w:spacing w:line="192" w:lineRule="auto"/>
        <w:rPr>
          <w:snapToGrid w:val="0"/>
          <w:sz w:val="30"/>
          <w:szCs w:val="30"/>
        </w:rPr>
      </w:pPr>
    </w:p>
    <w:p w:rsidR="00A81020" w:rsidRPr="00570833" w:rsidRDefault="00A81020" w:rsidP="007A7F7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70833">
        <w:rPr>
          <w:sz w:val="30"/>
          <w:szCs w:val="30"/>
        </w:rPr>
        <w:t xml:space="preserve">В соответствии с </w:t>
      </w:r>
      <w:r w:rsidR="006E6B14" w:rsidRPr="00570833">
        <w:rPr>
          <w:sz w:val="30"/>
          <w:szCs w:val="30"/>
        </w:rPr>
        <w:t>частью</w:t>
      </w:r>
      <w:r w:rsidRPr="00570833">
        <w:rPr>
          <w:sz w:val="30"/>
          <w:szCs w:val="30"/>
        </w:rPr>
        <w:t xml:space="preserve"> </w:t>
      </w:r>
      <w:r w:rsidR="006E6B14" w:rsidRPr="00570833">
        <w:rPr>
          <w:sz w:val="30"/>
          <w:szCs w:val="30"/>
        </w:rPr>
        <w:t>5</w:t>
      </w:r>
      <w:r w:rsidRPr="00570833">
        <w:rPr>
          <w:sz w:val="30"/>
          <w:szCs w:val="30"/>
        </w:rPr>
        <w:t xml:space="preserve"> статьи 19 Федерального закона от 05.04.2013 № 44-ФЗ «О контрактной системе в сфере закупок               товаров, работ и услуг для обеспечения государственных и муниц</w:t>
      </w:r>
      <w:r w:rsidRPr="00570833">
        <w:rPr>
          <w:sz w:val="30"/>
          <w:szCs w:val="30"/>
        </w:rPr>
        <w:t>и</w:t>
      </w:r>
      <w:r w:rsidRPr="00570833">
        <w:rPr>
          <w:sz w:val="30"/>
          <w:szCs w:val="30"/>
        </w:rPr>
        <w:t>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</w:t>
      </w:r>
      <w:r w:rsidRPr="00570833">
        <w:rPr>
          <w:sz w:val="30"/>
          <w:szCs w:val="30"/>
        </w:rPr>
        <w:t>у</w:t>
      </w:r>
      <w:r w:rsidRPr="00570833">
        <w:rPr>
          <w:sz w:val="30"/>
          <w:szCs w:val="30"/>
        </w:rPr>
        <w:t>ниципальных нужд города Красноярска, содержанию указанных актов и обеспечению</w:t>
      </w:r>
      <w:proofErr w:type="gramEnd"/>
      <w:r w:rsidRPr="00570833">
        <w:rPr>
          <w:sz w:val="30"/>
          <w:szCs w:val="30"/>
        </w:rPr>
        <w:t xml:space="preserve"> </w:t>
      </w:r>
      <w:proofErr w:type="gramStart"/>
      <w:r w:rsidRPr="00570833">
        <w:rPr>
          <w:sz w:val="30"/>
          <w:szCs w:val="30"/>
        </w:rPr>
        <w:t>их исполнения», постановлени</w:t>
      </w:r>
      <w:r w:rsidR="007A7F7B" w:rsidRPr="00570833">
        <w:rPr>
          <w:sz w:val="30"/>
          <w:szCs w:val="30"/>
        </w:rPr>
        <w:t>ем</w:t>
      </w:r>
      <w:r w:rsidRPr="00570833">
        <w:rPr>
          <w:sz w:val="30"/>
          <w:szCs w:val="30"/>
        </w:rPr>
        <w:t xml:space="preserve"> администрации города Красноярска от 04.03.2016 № 123 «Об утверждении Правил определ</w:t>
      </w:r>
      <w:r w:rsidRPr="00570833">
        <w:rPr>
          <w:sz w:val="30"/>
          <w:szCs w:val="30"/>
        </w:rPr>
        <w:t>е</w:t>
      </w:r>
      <w:r w:rsidRPr="00570833">
        <w:rPr>
          <w:sz w:val="30"/>
          <w:szCs w:val="30"/>
        </w:rPr>
        <w:t>ния требований к закупаемым органами администрации города Красн</w:t>
      </w:r>
      <w:r w:rsidRPr="00570833">
        <w:rPr>
          <w:sz w:val="30"/>
          <w:szCs w:val="30"/>
        </w:rPr>
        <w:t>о</w:t>
      </w:r>
      <w:r w:rsidRPr="00570833">
        <w:rPr>
          <w:sz w:val="30"/>
          <w:szCs w:val="30"/>
        </w:rPr>
        <w:t>ярска и подведомственными им муниципальными казенными и мун</w:t>
      </w:r>
      <w:r w:rsidRPr="00570833">
        <w:rPr>
          <w:sz w:val="30"/>
          <w:szCs w:val="30"/>
        </w:rPr>
        <w:t>и</w:t>
      </w:r>
      <w:r w:rsidRPr="00570833">
        <w:rPr>
          <w:sz w:val="30"/>
          <w:szCs w:val="30"/>
        </w:rPr>
        <w:t>ципальными бюджетными учреждениями, а также муниципальными о</w:t>
      </w:r>
      <w:r w:rsidRPr="00570833">
        <w:rPr>
          <w:sz w:val="30"/>
          <w:szCs w:val="30"/>
        </w:rPr>
        <w:t>р</w:t>
      </w:r>
      <w:r w:rsidRPr="00570833">
        <w:rPr>
          <w:sz w:val="30"/>
          <w:szCs w:val="30"/>
        </w:rPr>
        <w:t>ганами города Красноярска отдельным видам товаров, работ, услуг (в том числе предельных цен товаров, работ, услуг) для обеспечения м</w:t>
      </w:r>
      <w:r w:rsidRPr="00570833">
        <w:rPr>
          <w:sz w:val="30"/>
          <w:szCs w:val="30"/>
        </w:rPr>
        <w:t>у</w:t>
      </w:r>
      <w:r w:rsidRPr="00570833">
        <w:rPr>
          <w:sz w:val="30"/>
          <w:szCs w:val="30"/>
        </w:rPr>
        <w:t>ниципальных нужд»,  в целях повышения эффективности бюджетных расходов и организации</w:t>
      </w:r>
      <w:proofErr w:type="gramEnd"/>
      <w:r w:rsidRPr="00570833">
        <w:rPr>
          <w:sz w:val="30"/>
          <w:szCs w:val="30"/>
        </w:rPr>
        <w:t xml:space="preserve"> процесса бюджетного планирования, руково</w:t>
      </w:r>
      <w:r w:rsidRPr="00570833">
        <w:rPr>
          <w:sz w:val="30"/>
          <w:szCs w:val="30"/>
        </w:rPr>
        <w:t>д</w:t>
      </w:r>
      <w:r w:rsidRPr="00570833">
        <w:rPr>
          <w:sz w:val="30"/>
          <w:szCs w:val="30"/>
        </w:rPr>
        <w:t>ствуясь статьями 41, 58, 59 Устава города Красноярска</w:t>
      </w:r>
    </w:p>
    <w:p w:rsidR="007A7F7B" w:rsidRPr="00570833" w:rsidRDefault="007A7F7B" w:rsidP="00A8102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81020" w:rsidRPr="00570833" w:rsidRDefault="00A81020" w:rsidP="00A8102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70833">
        <w:rPr>
          <w:sz w:val="30"/>
          <w:szCs w:val="30"/>
        </w:rPr>
        <w:t>ПРИКАЗЫВАЮ:</w:t>
      </w:r>
    </w:p>
    <w:p w:rsidR="00A81020" w:rsidRPr="00570833" w:rsidRDefault="00A81020" w:rsidP="00A810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0833">
        <w:rPr>
          <w:sz w:val="30"/>
          <w:szCs w:val="30"/>
        </w:rPr>
        <w:t xml:space="preserve">Утвердить  требования </w:t>
      </w:r>
      <w:r w:rsidR="00C4718E" w:rsidRPr="00570833">
        <w:rPr>
          <w:sz w:val="28"/>
          <w:szCs w:val="28"/>
        </w:rPr>
        <w:t>к отдельным видам товаров, работ, услуг (в том числе предельных цен товаров, работ, услуг), закупаемым департаме</w:t>
      </w:r>
      <w:r w:rsidR="00C4718E" w:rsidRPr="00570833">
        <w:rPr>
          <w:sz w:val="28"/>
          <w:szCs w:val="28"/>
        </w:rPr>
        <w:t>н</w:t>
      </w:r>
      <w:r w:rsidR="00C4718E" w:rsidRPr="00570833">
        <w:rPr>
          <w:sz w:val="28"/>
          <w:szCs w:val="28"/>
        </w:rPr>
        <w:t>том муниципального имущества и земельных отношений администрации г</w:t>
      </w:r>
      <w:r w:rsidR="00C4718E" w:rsidRPr="00570833">
        <w:rPr>
          <w:sz w:val="28"/>
          <w:szCs w:val="28"/>
        </w:rPr>
        <w:t>о</w:t>
      </w:r>
      <w:r w:rsidR="00C4718E" w:rsidRPr="00570833">
        <w:rPr>
          <w:sz w:val="28"/>
          <w:szCs w:val="28"/>
        </w:rPr>
        <w:lastRenderedPageBreak/>
        <w:t>рода Красноярска и подведомственным ему муниципальным казенным учр</w:t>
      </w:r>
      <w:r w:rsidR="00C4718E" w:rsidRPr="00570833">
        <w:rPr>
          <w:sz w:val="28"/>
          <w:szCs w:val="28"/>
        </w:rPr>
        <w:t>е</w:t>
      </w:r>
      <w:r w:rsidR="00C4718E" w:rsidRPr="00570833">
        <w:rPr>
          <w:sz w:val="28"/>
          <w:szCs w:val="28"/>
        </w:rPr>
        <w:t>ждением «Центр недвижимости»</w:t>
      </w:r>
      <w:r w:rsidRPr="00570833">
        <w:rPr>
          <w:sz w:val="30"/>
          <w:szCs w:val="30"/>
        </w:rPr>
        <w:t xml:space="preserve">, согласно приложению. </w:t>
      </w:r>
    </w:p>
    <w:p w:rsidR="00A81020" w:rsidRDefault="00A81020" w:rsidP="00A810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0833">
        <w:rPr>
          <w:sz w:val="30"/>
          <w:szCs w:val="30"/>
        </w:rPr>
        <w:t>Отделу муниципальных закупок департамента</w:t>
      </w:r>
      <w:r w:rsidRPr="00DA0C87">
        <w:rPr>
          <w:sz w:val="30"/>
          <w:szCs w:val="30"/>
        </w:rPr>
        <w:t xml:space="preserve"> муниципального имущества и земельных отношений администрации города Красноярска             в течение семи рабочих дней со дня принятия настоящего приказа </w:t>
      </w:r>
      <w:proofErr w:type="gramStart"/>
      <w:r w:rsidRPr="00DA0C87">
        <w:rPr>
          <w:sz w:val="30"/>
          <w:szCs w:val="30"/>
        </w:rPr>
        <w:t>ра</w:t>
      </w:r>
      <w:r w:rsidRPr="00DA0C87">
        <w:rPr>
          <w:sz w:val="30"/>
          <w:szCs w:val="30"/>
        </w:rPr>
        <w:t>з</w:t>
      </w:r>
      <w:r w:rsidRPr="00DA0C87">
        <w:rPr>
          <w:sz w:val="30"/>
          <w:szCs w:val="30"/>
        </w:rPr>
        <w:t>местить его</w:t>
      </w:r>
      <w:proofErr w:type="gramEnd"/>
      <w:r w:rsidRPr="00DA0C87">
        <w:rPr>
          <w:sz w:val="30"/>
          <w:szCs w:val="30"/>
        </w:rPr>
        <w:t xml:space="preserve"> в единой информационной системе в сфере закупок в и</w:t>
      </w:r>
      <w:r w:rsidRPr="00DA0C87">
        <w:rPr>
          <w:sz w:val="30"/>
          <w:szCs w:val="30"/>
        </w:rPr>
        <w:t>н</w:t>
      </w:r>
      <w:r w:rsidRPr="00DA0C87">
        <w:rPr>
          <w:sz w:val="30"/>
          <w:szCs w:val="30"/>
        </w:rPr>
        <w:t>формационно-телекоммуникационной сети Интернет и официальном сайте администрации города.</w:t>
      </w:r>
    </w:p>
    <w:p w:rsidR="008B2E09" w:rsidRPr="008B2E09" w:rsidRDefault="008B2E09" w:rsidP="008B2E0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8B2E09">
        <w:rPr>
          <w:sz w:val="30"/>
          <w:szCs w:val="30"/>
        </w:rPr>
        <w:t>Признать утратившим силу приказ департамента</w:t>
      </w:r>
      <w:r>
        <w:rPr>
          <w:sz w:val="30"/>
          <w:szCs w:val="30"/>
        </w:rPr>
        <w:t xml:space="preserve"> от 01.07.2016 № 93</w:t>
      </w:r>
      <w:r w:rsidRPr="008B2E09">
        <w:rPr>
          <w:sz w:val="30"/>
          <w:szCs w:val="30"/>
        </w:rPr>
        <w:t xml:space="preserve">  «Об утверждении  </w:t>
      </w:r>
      <w:r w:rsidRPr="008B2E09">
        <w:rPr>
          <w:sz w:val="30"/>
          <w:szCs w:val="30"/>
        </w:rPr>
        <w:t xml:space="preserve">требований к отдельным видам товаров, работ, </w:t>
      </w:r>
    </w:p>
    <w:p w:rsidR="008B2E09" w:rsidRPr="00DA0C87" w:rsidRDefault="008B2E09" w:rsidP="008B2E0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B2E09">
        <w:rPr>
          <w:sz w:val="30"/>
          <w:szCs w:val="30"/>
        </w:rPr>
        <w:t>услуг (в том числе предельных цен товаров, работ, услуг), закуп</w:t>
      </w:r>
      <w:r w:rsidRPr="008B2E09">
        <w:rPr>
          <w:sz w:val="30"/>
          <w:szCs w:val="30"/>
        </w:rPr>
        <w:t>а</w:t>
      </w:r>
      <w:r w:rsidRPr="008B2E09">
        <w:rPr>
          <w:sz w:val="30"/>
          <w:szCs w:val="30"/>
        </w:rPr>
        <w:t xml:space="preserve">емым департаментом муниципального имущества и земельных отношений администрации города Красноярска и подведомственным ему </w:t>
      </w:r>
      <w:bookmarkStart w:id="0" w:name="_GoBack"/>
      <w:bookmarkEnd w:id="0"/>
      <w:r w:rsidRPr="008B2E09">
        <w:rPr>
          <w:sz w:val="30"/>
          <w:szCs w:val="30"/>
        </w:rPr>
        <w:t>муниц</w:t>
      </w:r>
      <w:r w:rsidRPr="008B2E09">
        <w:rPr>
          <w:sz w:val="30"/>
          <w:szCs w:val="30"/>
        </w:rPr>
        <w:t>и</w:t>
      </w:r>
      <w:r w:rsidRPr="008B2E09">
        <w:rPr>
          <w:sz w:val="30"/>
          <w:szCs w:val="30"/>
        </w:rPr>
        <w:t>пальным казенным учреждением «Центр недвижимости»</w:t>
      </w:r>
      <w:r w:rsidRPr="008B2E09">
        <w:rPr>
          <w:sz w:val="30"/>
          <w:szCs w:val="30"/>
        </w:rPr>
        <w:t>».</w:t>
      </w:r>
    </w:p>
    <w:p w:rsidR="00A81020" w:rsidRPr="00DA0C87" w:rsidRDefault="008B2E09" w:rsidP="00A810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81020" w:rsidRPr="00DA0C87">
        <w:rPr>
          <w:sz w:val="30"/>
          <w:szCs w:val="30"/>
        </w:rPr>
        <w:t xml:space="preserve">. </w:t>
      </w:r>
      <w:proofErr w:type="gramStart"/>
      <w:r w:rsidR="00A81020" w:rsidRPr="00DA0C87">
        <w:rPr>
          <w:sz w:val="30"/>
          <w:szCs w:val="30"/>
        </w:rPr>
        <w:t>Контроль за</w:t>
      </w:r>
      <w:proofErr w:type="gramEnd"/>
      <w:r w:rsidR="00A81020" w:rsidRPr="00DA0C87">
        <w:rPr>
          <w:sz w:val="30"/>
          <w:szCs w:val="30"/>
        </w:rPr>
        <w:t xml:space="preserve"> исполнением настоящего приказа возложить на  з</w:t>
      </w:r>
      <w:r w:rsidR="00A81020" w:rsidRPr="00DA0C87">
        <w:rPr>
          <w:sz w:val="30"/>
          <w:szCs w:val="30"/>
        </w:rPr>
        <w:t>а</w:t>
      </w:r>
      <w:r w:rsidR="00A81020" w:rsidRPr="00DA0C87">
        <w:rPr>
          <w:sz w:val="30"/>
          <w:szCs w:val="30"/>
        </w:rPr>
        <w:t>местителя руководителя  департамента  муниципального имущества и</w:t>
      </w:r>
      <w:r>
        <w:rPr>
          <w:sz w:val="30"/>
          <w:szCs w:val="30"/>
        </w:rPr>
        <w:t xml:space="preserve"> земельных отношений </w:t>
      </w:r>
      <w:proofErr w:type="spellStart"/>
      <w:r>
        <w:rPr>
          <w:sz w:val="30"/>
          <w:szCs w:val="30"/>
        </w:rPr>
        <w:t>Сторожука</w:t>
      </w:r>
      <w:proofErr w:type="spellEnd"/>
      <w:r>
        <w:rPr>
          <w:sz w:val="30"/>
          <w:szCs w:val="30"/>
        </w:rPr>
        <w:t xml:space="preserve"> А.В.</w:t>
      </w:r>
    </w:p>
    <w:p w:rsidR="00A81020" w:rsidRPr="00A81020" w:rsidRDefault="00A81020" w:rsidP="00A8102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81020" w:rsidRPr="00A81020" w:rsidRDefault="00A81020" w:rsidP="00A8102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81020" w:rsidRPr="00A81020" w:rsidRDefault="00A81020" w:rsidP="00A81020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81020" w:rsidRPr="00A81020" w:rsidRDefault="00A81020" w:rsidP="00FC3286">
      <w:pPr>
        <w:shd w:val="clear" w:color="auto" w:fill="FFFFFF"/>
        <w:spacing w:line="192" w:lineRule="auto"/>
        <w:jc w:val="both"/>
        <w:rPr>
          <w:color w:val="000000"/>
          <w:sz w:val="30"/>
          <w:szCs w:val="30"/>
        </w:rPr>
      </w:pPr>
      <w:r w:rsidRPr="00A81020">
        <w:rPr>
          <w:color w:val="000000"/>
          <w:sz w:val="30"/>
          <w:szCs w:val="30"/>
        </w:rPr>
        <w:t xml:space="preserve">Заместитель Главы города – </w:t>
      </w:r>
    </w:p>
    <w:p w:rsidR="00A81020" w:rsidRPr="00A81020" w:rsidRDefault="00A81020" w:rsidP="00FC3286">
      <w:pPr>
        <w:shd w:val="clear" w:color="auto" w:fill="FFFFFF"/>
        <w:spacing w:line="192" w:lineRule="auto"/>
        <w:jc w:val="both"/>
        <w:rPr>
          <w:color w:val="000000"/>
          <w:sz w:val="30"/>
          <w:szCs w:val="30"/>
        </w:rPr>
      </w:pPr>
      <w:r w:rsidRPr="00A81020">
        <w:rPr>
          <w:color w:val="000000"/>
          <w:sz w:val="30"/>
          <w:szCs w:val="30"/>
        </w:rPr>
        <w:t>руководитель департамента</w:t>
      </w:r>
      <w:r w:rsidR="00DA0C87">
        <w:rPr>
          <w:color w:val="000000"/>
          <w:sz w:val="30"/>
          <w:szCs w:val="30"/>
        </w:rPr>
        <w:t xml:space="preserve">                       </w:t>
      </w:r>
      <w:r w:rsidR="008B2E09">
        <w:rPr>
          <w:color w:val="000000"/>
          <w:sz w:val="30"/>
          <w:szCs w:val="30"/>
        </w:rPr>
        <w:t xml:space="preserve">                           Н.Н. Павл</w:t>
      </w:r>
      <w:r w:rsidR="008B2E09">
        <w:rPr>
          <w:color w:val="000000"/>
          <w:sz w:val="30"/>
          <w:szCs w:val="30"/>
        </w:rPr>
        <w:t>о</w:t>
      </w:r>
      <w:r w:rsidR="008B2E09">
        <w:rPr>
          <w:color w:val="000000"/>
          <w:sz w:val="30"/>
          <w:szCs w:val="30"/>
        </w:rPr>
        <w:t>вич</w:t>
      </w:r>
    </w:p>
    <w:p w:rsidR="00A81020" w:rsidRPr="00A81020" w:rsidRDefault="00A81020" w:rsidP="00FC3286">
      <w:pPr>
        <w:shd w:val="clear" w:color="auto" w:fill="FFFFFF"/>
        <w:spacing w:line="192" w:lineRule="auto"/>
        <w:jc w:val="both"/>
        <w:rPr>
          <w:sz w:val="30"/>
          <w:szCs w:val="30"/>
        </w:rPr>
      </w:pPr>
      <w:r w:rsidRPr="00A81020">
        <w:rPr>
          <w:color w:val="000000"/>
          <w:sz w:val="30"/>
          <w:szCs w:val="30"/>
        </w:rPr>
        <w:tab/>
      </w:r>
      <w:r w:rsidRPr="00A81020">
        <w:rPr>
          <w:color w:val="000000"/>
          <w:sz w:val="30"/>
          <w:szCs w:val="30"/>
        </w:rPr>
        <w:tab/>
      </w:r>
      <w:r w:rsidRPr="00A81020">
        <w:rPr>
          <w:color w:val="000000"/>
          <w:sz w:val="30"/>
          <w:szCs w:val="30"/>
        </w:rPr>
        <w:tab/>
      </w:r>
      <w:r w:rsidRPr="00A81020">
        <w:rPr>
          <w:color w:val="000000"/>
          <w:sz w:val="30"/>
          <w:szCs w:val="30"/>
        </w:rPr>
        <w:tab/>
      </w:r>
      <w:r w:rsidRPr="00A81020">
        <w:rPr>
          <w:color w:val="000000"/>
          <w:sz w:val="30"/>
          <w:szCs w:val="30"/>
        </w:rPr>
        <w:tab/>
      </w:r>
      <w:r w:rsidRPr="00A81020">
        <w:rPr>
          <w:color w:val="000000"/>
          <w:sz w:val="30"/>
          <w:szCs w:val="30"/>
        </w:rPr>
        <w:tab/>
        <w:t xml:space="preserve">         </w:t>
      </w:r>
    </w:p>
    <w:p w:rsidR="00A81020" w:rsidRPr="00A81020" w:rsidRDefault="00A81020" w:rsidP="00A81020">
      <w:pPr>
        <w:spacing w:line="192" w:lineRule="auto"/>
        <w:rPr>
          <w:sz w:val="30"/>
          <w:szCs w:val="30"/>
        </w:rPr>
      </w:pPr>
    </w:p>
    <w:p w:rsidR="00A81020" w:rsidRPr="00A81020" w:rsidRDefault="00A81020" w:rsidP="00A81020">
      <w:pPr>
        <w:spacing w:line="192" w:lineRule="auto"/>
        <w:rPr>
          <w:sz w:val="30"/>
          <w:szCs w:val="30"/>
        </w:rPr>
      </w:pPr>
    </w:p>
    <w:p w:rsidR="00A81020" w:rsidRPr="00A81020" w:rsidRDefault="00A81020" w:rsidP="00A81020">
      <w:pPr>
        <w:spacing w:line="192" w:lineRule="auto"/>
        <w:rPr>
          <w:sz w:val="30"/>
          <w:szCs w:val="30"/>
        </w:rPr>
      </w:pPr>
    </w:p>
    <w:p w:rsidR="00A81020" w:rsidRPr="00A81020" w:rsidRDefault="00A81020" w:rsidP="00A81020">
      <w:pPr>
        <w:spacing w:line="192" w:lineRule="auto"/>
        <w:rPr>
          <w:sz w:val="30"/>
          <w:szCs w:val="30"/>
        </w:rPr>
      </w:pPr>
    </w:p>
    <w:p w:rsidR="00ED485C" w:rsidRDefault="00ED485C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585F61" w:rsidRDefault="00585F61" w:rsidP="00ED485C">
      <w:pPr>
        <w:spacing w:line="192" w:lineRule="auto"/>
        <w:jc w:val="both"/>
        <w:rPr>
          <w:sz w:val="30"/>
          <w:szCs w:val="30"/>
        </w:rPr>
      </w:pPr>
    </w:p>
    <w:p w:rsidR="00E94460" w:rsidRDefault="00E94460" w:rsidP="001A0721">
      <w:pPr>
        <w:rPr>
          <w:sz w:val="30"/>
          <w:szCs w:val="30"/>
        </w:rPr>
        <w:sectPr w:rsidR="00E94460" w:rsidSect="00A81020">
          <w:headerReference w:type="even" r:id="rId10"/>
          <w:headerReference w:type="default" r:id="rId11"/>
          <w:type w:val="continuous"/>
          <w:pgSz w:w="11906" w:h="16838"/>
          <w:pgMar w:top="851" w:right="567" w:bottom="1134" w:left="1985" w:header="346" w:footer="709" w:gutter="0"/>
          <w:cols w:space="708"/>
          <w:docGrid w:linePitch="360"/>
        </w:sectPr>
      </w:pPr>
      <w:r>
        <w:rPr>
          <w:sz w:val="30"/>
          <w:szCs w:val="30"/>
        </w:rPr>
        <w:t>.</w:t>
      </w:r>
    </w:p>
    <w:p w:rsidR="00E44550" w:rsidRPr="00E44550" w:rsidRDefault="00E44550" w:rsidP="001A0721">
      <w:pPr>
        <w:rPr>
          <w:sz w:val="30"/>
          <w:szCs w:val="30"/>
        </w:rPr>
      </w:pPr>
    </w:p>
    <w:sectPr w:rsidR="00E44550" w:rsidRPr="00E44550" w:rsidSect="001A0721">
      <w:type w:val="continuous"/>
      <w:pgSz w:w="11906" w:h="16838"/>
      <w:pgMar w:top="284" w:right="567" w:bottom="1134" w:left="709" w:header="34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B5" w:rsidRDefault="007C0CB5">
      <w:r>
        <w:separator/>
      </w:r>
    </w:p>
  </w:endnote>
  <w:endnote w:type="continuationSeparator" w:id="0">
    <w:p w:rsidR="007C0CB5" w:rsidRDefault="007C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B5" w:rsidRDefault="007C0CB5">
      <w:r>
        <w:separator/>
      </w:r>
    </w:p>
  </w:footnote>
  <w:footnote w:type="continuationSeparator" w:id="0">
    <w:p w:rsidR="007C0CB5" w:rsidRDefault="007C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31" w:rsidRDefault="001A4931" w:rsidP="00350E8D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0" w:rsidRPr="00A81020" w:rsidRDefault="00A81020" w:rsidP="00A81020">
    <w:pPr>
      <w:pStyle w:val="a5"/>
      <w:jc w:val="right"/>
      <w:rPr>
        <w:b/>
      </w:rPr>
    </w:pPr>
    <w:r w:rsidRPr="00A81020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3D3"/>
    <w:multiLevelType w:val="hybridMultilevel"/>
    <w:tmpl w:val="F252E818"/>
    <w:lvl w:ilvl="0" w:tplc="E8EAFAC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AA341B"/>
    <w:multiLevelType w:val="hybridMultilevel"/>
    <w:tmpl w:val="302C5F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2C5C"/>
    <w:multiLevelType w:val="hybridMultilevel"/>
    <w:tmpl w:val="9DF06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0BE"/>
    <w:multiLevelType w:val="hybridMultilevel"/>
    <w:tmpl w:val="0C6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E2F"/>
    <w:multiLevelType w:val="hybridMultilevel"/>
    <w:tmpl w:val="C0FE66A6"/>
    <w:lvl w:ilvl="0" w:tplc="84763A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13908"/>
    <w:multiLevelType w:val="hybridMultilevel"/>
    <w:tmpl w:val="4B8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04B78CA"/>
    <w:multiLevelType w:val="hybridMultilevel"/>
    <w:tmpl w:val="D61C9C0A"/>
    <w:lvl w:ilvl="0" w:tplc="BA70F342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AD24F69"/>
    <w:multiLevelType w:val="hybridMultilevel"/>
    <w:tmpl w:val="F252E818"/>
    <w:lvl w:ilvl="0" w:tplc="E8EAFAC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8900B9"/>
    <w:multiLevelType w:val="hybridMultilevel"/>
    <w:tmpl w:val="968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76030"/>
    <w:multiLevelType w:val="hybridMultilevel"/>
    <w:tmpl w:val="E6D6437C"/>
    <w:lvl w:ilvl="0" w:tplc="D2222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FA"/>
    <w:rsid w:val="000003CE"/>
    <w:rsid w:val="000323C2"/>
    <w:rsid w:val="00047349"/>
    <w:rsid w:val="000607BB"/>
    <w:rsid w:val="00064C42"/>
    <w:rsid w:val="00066A2F"/>
    <w:rsid w:val="000769FE"/>
    <w:rsid w:val="000C45E0"/>
    <w:rsid w:val="000C6E5A"/>
    <w:rsid w:val="000D7AD9"/>
    <w:rsid w:val="000E1B3E"/>
    <w:rsid w:val="000F008D"/>
    <w:rsid w:val="00104679"/>
    <w:rsid w:val="00124EE7"/>
    <w:rsid w:val="00132FD3"/>
    <w:rsid w:val="00144DD8"/>
    <w:rsid w:val="00157388"/>
    <w:rsid w:val="001973D8"/>
    <w:rsid w:val="001A0020"/>
    <w:rsid w:val="001A0721"/>
    <w:rsid w:val="001A4931"/>
    <w:rsid w:val="001B72AD"/>
    <w:rsid w:val="001E26EB"/>
    <w:rsid w:val="001E426A"/>
    <w:rsid w:val="001F6498"/>
    <w:rsid w:val="00205076"/>
    <w:rsid w:val="0021662C"/>
    <w:rsid w:val="0021782C"/>
    <w:rsid w:val="00232F05"/>
    <w:rsid w:val="00240709"/>
    <w:rsid w:val="002617D1"/>
    <w:rsid w:val="00273BE4"/>
    <w:rsid w:val="00275357"/>
    <w:rsid w:val="00284F39"/>
    <w:rsid w:val="002A161D"/>
    <w:rsid w:val="002A4BEA"/>
    <w:rsid w:val="002B2E56"/>
    <w:rsid w:val="002F0C68"/>
    <w:rsid w:val="00340BBC"/>
    <w:rsid w:val="003455CA"/>
    <w:rsid w:val="00350E8D"/>
    <w:rsid w:val="00365ECA"/>
    <w:rsid w:val="0039740F"/>
    <w:rsid w:val="003B7822"/>
    <w:rsid w:val="003C56DC"/>
    <w:rsid w:val="003E1816"/>
    <w:rsid w:val="003F55AE"/>
    <w:rsid w:val="003F607C"/>
    <w:rsid w:val="003F650E"/>
    <w:rsid w:val="00404520"/>
    <w:rsid w:val="00413158"/>
    <w:rsid w:val="00420BBD"/>
    <w:rsid w:val="004636DA"/>
    <w:rsid w:val="00475866"/>
    <w:rsid w:val="004A108C"/>
    <w:rsid w:val="004B16F6"/>
    <w:rsid w:val="004B42EC"/>
    <w:rsid w:val="004D67AC"/>
    <w:rsid w:val="00501D4B"/>
    <w:rsid w:val="0050602D"/>
    <w:rsid w:val="005110B0"/>
    <w:rsid w:val="005111BF"/>
    <w:rsid w:val="005159F4"/>
    <w:rsid w:val="00521C2F"/>
    <w:rsid w:val="00560B40"/>
    <w:rsid w:val="00564402"/>
    <w:rsid w:val="005674F4"/>
    <w:rsid w:val="00570377"/>
    <w:rsid w:val="00570833"/>
    <w:rsid w:val="005718FA"/>
    <w:rsid w:val="00585F61"/>
    <w:rsid w:val="00592C44"/>
    <w:rsid w:val="005A430C"/>
    <w:rsid w:val="005B2B08"/>
    <w:rsid w:val="005B388B"/>
    <w:rsid w:val="005C7819"/>
    <w:rsid w:val="005D5FFE"/>
    <w:rsid w:val="005E18A0"/>
    <w:rsid w:val="005E7A89"/>
    <w:rsid w:val="005F1981"/>
    <w:rsid w:val="005F1B06"/>
    <w:rsid w:val="006071C6"/>
    <w:rsid w:val="00607EB4"/>
    <w:rsid w:val="006129DC"/>
    <w:rsid w:val="0063692C"/>
    <w:rsid w:val="0064274F"/>
    <w:rsid w:val="006501D9"/>
    <w:rsid w:val="0066527D"/>
    <w:rsid w:val="00681F64"/>
    <w:rsid w:val="00695FB5"/>
    <w:rsid w:val="006A3B87"/>
    <w:rsid w:val="006D7F04"/>
    <w:rsid w:val="006E6B14"/>
    <w:rsid w:val="00705D7D"/>
    <w:rsid w:val="007163FD"/>
    <w:rsid w:val="00726279"/>
    <w:rsid w:val="0072710F"/>
    <w:rsid w:val="007329A3"/>
    <w:rsid w:val="00734DC7"/>
    <w:rsid w:val="0075545C"/>
    <w:rsid w:val="0077653F"/>
    <w:rsid w:val="00780D6F"/>
    <w:rsid w:val="00785675"/>
    <w:rsid w:val="00795836"/>
    <w:rsid w:val="007A4449"/>
    <w:rsid w:val="007A7F7B"/>
    <w:rsid w:val="007B31BC"/>
    <w:rsid w:val="007C0CB5"/>
    <w:rsid w:val="007E4BA4"/>
    <w:rsid w:val="007F5312"/>
    <w:rsid w:val="008218EE"/>
    <w:rsid w:val="0083748D"/>
    <w:rsid w:val="00844011"/>
    <w:rsid w:val="00864E00"/>
    <w:rsid w:val="0086785C"/>
    <w:rsid w:val="0087718A"/>
    <w:rsid w:val="00880958"/>
    <w:rsid w:val="00881626"/>
    <w:rsid w:val="0088299B"/>
    <w:rsid w:val="008B08BD"/>
    <w:rsid w:val="008B2E09"/>
    <w:rsid w:val="008B2E66"/>
    <w:rsid w:val="008B75E1"/>
    <w:rsid w:val="008C1CA6"/>
    <w:rsid w:val="008D322D"/>
    <w:rsid w:val="00930710"/>
    <w:rsid w:val="00930F36"/>
    <w:rsid w:val="00943F7B"/>
    <w:rsid w:val="0099316D"/>
    <w:rsid w:val="009B1B63"/>
    <w:rsid w:val="009B234F"/>
    <w:rsid w:val="009B572A"/>
    <w:rsid w:val="009D6532"/>
    <w:rsid w:val="009F50BD"/>
    <w:rsid w:val="00A132C7"/>
    <w:rsid w:val="00A21D5F"/>
    <w:rsid w:val="00A42015"/>
    <w:rsid w:val="00A43666"/>
    <w:rsid w:val="00A53170"/>
    <w:rsid w:val="00A545C6"/>
    <w:rsid w:val="00A61E2C"/>
    <w:rsid w:val="00A72B43"/>
    <w:rsid w:val="00A75FE4"/>
    <w:rsid w:val="00A81020"/>
    <w:rsid w:val="00AB0B46"/>
    <w:rsid w:val="00AB5C9B"/>
    <w:rsid w:val="00AC639D"/>
    <w:rsid w:val="00AE4C72"/>
    <w:rsid w:val="00AF3C32"/>
    <w:rsid w:val="00B0244D"/>
    <w:rsid w:val="00B0703A"/>
    <w:rsid w:val="00B13D08"/>
    <w:rsid w:val="00B203AC"/>
    <w:rsid w:val="00B502A0"/>
    <w:rsid w:val="00B54D5A"/>
    <w:rsid w:val="00B55498"/>
    <w:rsid w:val="00B73392"/>
    <w:rsid w:val="00BC2207"/>
    <w:rsid w:val="00BC3B34"/>
    <w:rsid w:val="00BD0D6C"/>
    <w:rsid w:val="00BD1E72"/>
    <w:rsid w:val="00BD2DC7"/>
    <w:rsid w:val="00BF1DBF"/>
    <w:rsid w:val="00BF6B4C"/>
    <w:rsid w:val="00C12E94"/>
    <w:rsid w:val="00C32D9F"/>
    <w:rsid w:val="00C4718E"/>
    <w:rsid w:val="00C54693"/>
    <w:rsid w:val="00C70D70"/>
    <w:rsid w:val="00C72620"/>
    <w:rsid w:val="00C95ED8"/>
    <w:rsid w:val="00CD72CF"/>
    <w:rsid w:val="00CE55C8"/>
    <w:rsid w:val="00D33E6B"/>
    <w:rsid w:val="00D44109"/>
    <w:rsid w:val="00D47739"/>
    <w:rsid w:val="00D47E5F"/>
    <w:rsid w:val="00D55CC8"/>
    <w:rsid w:val="00D719ED"/>
    <w:rsid w:val="00D92D00"/>
    <w:rsid w:val="00DA0C87"/>
    <w:rsid w:val="00DA546D"/>
    <w:rsid w:val="00DB163B"/>
    <w:rsid w:val="00DB19BC"/>
    <w:rsid w:val="00DE2B19"/>
    <w:rsid w:val="00E005FD"/>
    <w:rsid w:val="00E04498"/>
    <w:rsid w:val="00E23E36"/>
    <w:rsid w:val="00E44550"/>
    <w:rsid w:val="00E5577F"/>
    <w:rsid w:val="00E57E78"/>
    <w:rsid w:val="00E66EA5"/>
    <w:rsid w:val="00E90273"/>
    <w:rsid w:val="00E94460"/>
    <w:rsid w:val="00EB0EB1"/>
    <w:rsid w:val="00ED0C4C"/>
    <w:rsid w:val="00ED485C"/>
    <w:rsid w:val="00ED5A98"/>
    <w:rsid w:val="00EF5BAB"/>
    <w:rsid w:val="00F042E2"/>
    <w:rsid w:val="00F067F3"/>
    <w:rsid w:val="00F23001"/>
    <w:rsid w:val="00F275FC"/>
    <w:rsid w:val="00F27D96"/>
    <w:rsid w:val="00F36176"/>
    <w:rsid w:val="00F43863"/>
    <w:rsid w:val="00F447C3"/>
    <w:rsid w:val="00F54DAD"/>
    <w:rsid w:val="00F67FE7"/>
    <w:rsid w:val="00F871E3"/>
    <w:rsid w:val="00F93CA2"/>
    <w:rsid w:val="00F96762"/>
    <w:rsid w:val="00FA1FF1"/>
    <w:rsid w:val="00FA6F34"/>
    <w:rsid w:val="00FB5A69"/>
    <w:rsid w:val="00FC3286"/>
    <w:rsid w:val="00FD0D4B"/>
    <w:rsid w:val="00FD1AE8"/>
    <w:rsid w:val="00FD74E7"/>
    <w:rsid w:val="00FF3FF9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B"/>
    <w:rPr>
      <w:sz w:val="24"/>
      <w:szCs w:val="24"/>
    </w:rPr>
  </w:style>
  <w:style w:type="paragraph" w:styleId="1">
    <w:name w:val="heading 1"/>
    <w:basedOn w:val="a"/>
    <w:next w:val="a"/>
    <w:qFormat/>
    <w:rsid w:val="009B1B6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2">
    <w:name w:val="heading 2"/>
    <w:basedOn w:val="a"/>
    <w:next w:val="a"/>
    <w:qFormat/>
    <w:rsid w:val="009B1B6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9B1B63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9B1B6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B63"/>
    <w:rPr>
      <w:color w:val="0000FF"/>
      <w:u w:val="single"/>
    </w:rPr>
  </w:style>
  <w:style w:type="character" w:styleId="a4">
    <w:name w:val="FollowedHyperlink"/>
    <w:rsid w:val="009B1B63"/>
    <w:rPr>
      <w:color w:val="800080"/>
      <w:u w:val="single"/>
    </w:rPr>
  </w:style>
  <w:style w:type="paragraph" w:styleId="20">
    <w:name w:val="Body Text Indent 2"/>
    <w:basedOn w:val="a"/>
    <w:rsid w:val="009B1B63"/>
    <w:pPr>
      <w:autoSpaceDE w:val="0"/>
      <w:autoSpaceDN w:val="0"/>
      <w:adjustRightInd w:val="0"/>
      <w:ind w:left="708"/>
      <w:jc w:val="both"/>
    </w:pPr>
    <w:rPr>
      <w:rFonts w:ascii="Arial" w:hAnsi="Arial" w:cs="Arial"/>
      <w:szCs w:val="20"/>
    </w:rPr>
  </w:style>
  <w:style w:type="paragraph" w:styleId="a5">
    <w:name w:val="header"/>
    <w:basedOn w:val="a"/>
    <w:link w:val="a6"/>
    <w:rsid w:val="0041315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131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350E8D"/>
    <w:pPr>
      <w:ind w:left="720"/>
      <w:contextualSpacing/>
    </w:pPr>
  </w:style>
  <w:style w:type="character" w:customStyle="1" w:styleId="style91">
    <w:name w:val="style91"/>
    <w:rsid w:val="00350E8D"/>
    <w:rPr>
      <w:sz w:val="21"/>
      <w:szCs w:val="21"/>
    </w:rPr>
  </w:style>
  <w:style w:type="paragraph" w:styleId="a9">
    <w:name w:val="Body Text"/>
    <w:basedOn w:val="a"/>
    <w:link w:val="aa"/>
    <w:rsid w:val="00350E8D"/>
    <w:pPr>
      <w:spacing w:after="120"/>
    </w:pPr>
  </w:style>
  <w:style w:type="character" w:customStyle="1" w:styleId="aa">
    <w:name w:val="Основной текст Знак"/>
    <w:link w:val="a9"/>
    <w:rsid w:val="00350E8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18F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718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E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a1"/>
    <w:uiPriority w:val="99"/>
    <w:qFormat/>
    <w:rsid w:val="005E18A0"/>
    <w:tblPr/>
  </w:style>
  <w:style w:type="character" w:customStyle="1" w:styleId="a6">
    <w:name w:val="Верхний колонтитул Знак"/>
    <w:basedOn w:val="a0"/>
    <w:link w:val="a5"/>
    <w:rsid w:val="001A0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B"/>
    <w:rPr>
      <w:sz w:val="24"/>
      <w:szCs w:val="24"/>
    </w:rPr>
  </w:style>
  <w:style w:type="paragraph" w:styleId="1">
    <w:name w:val="heading 1"/>
    <w:basedOn w:val="a"/>
    <w:next w:val="a"/>
    <w:qFormat/>
    <w:rsid w:val="009B1B6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2">
    <w:name w:val="heading 2"/>
    <w:basedOn w:val="a"/>
    <w:next w:val="a"/>
    <w:qFormat/>
    <w:rsid w:val="009B1B6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9B1B63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9B1B6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B63"/>
    <w:rPr>
      <w:color w:val="0000FF"/>
      <w:u w:val="single"/>
    </w:rPr>
  </w:style>
  <w:style w:type="character" w:styleId="a4">
    <w:name w:val="FollowedHyperlink"/>
    <w:rsid w:val="009B1B63"/>
    <w:rPr>
      <w:color w:val="800080"/>
      <w:u w:val="single"/>
    </w:rPr>
  </w:style>
  <w:style w:type="paragraph" w:styleId="20">
    <w:name w:val="Body Text Indent 2"/>
    <w:basedOn w:val="a"/>
    <w:rsid w:val="009B1B63"/>
    <w:pPr>
      <w:autoSpaceDE w:val="0"/>
      <w:autoSpaceDN w:val="0"/>
      <w:adjustRightInd w:val="0"/>
      <w:ind w:left="708"/>
      <w:jc w:val="both"/>
    </w:pPr>
    <w:rPr>
      <w:rFonts w:ascii="Arial" w:hAnsi="Arial" w:cs="Arial"/>
      <w:szCs w:val="20"/>
    </w:rPr>
  </w:style>
  <w:style w:type="paragraph" w:styleId="a5">
    <w:name w:val="header"/>
    <w:basedOn w:val="a"/>
    <w:link w:val="a6"/>
    <w:rsid w:val="0041315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131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350E8D"/>
    <w:pPr>
      <w:ind w:left="720"/>
      <w:contextualSpacing/>
    </w:pPr>
  </w:style>
  <w:style w:type="character" w:customStyle="1" w:styleId="style91">
    <w:name w:val="style91"/>
    <w:rsid w:val="00350E8D"/>
    <w:rPr>
      <w:sz w:val="21"/>
      <w:szCs w:val="21"/>
    </w:rPr>
  </w:style>
  <w:style w:type="paragraph" w:styleId="a9">
    <w:name w:val="Body Text"/>
    <w:basedOn w:val="a"/>
    <w:link w:val="aa"/>
    <w:rsid w:val="00350E8D"/>
    <w:pPr>
      <w:spacing w:after="120"/>
    </w:pPr>
  </w:style>
  <w:style w:type="character" w:customStyle="1" w:styleId="aa">
    <w:name w:val="Основной текст Знак"/>
    <w:link w:val="a9"/>
    <w:rsid w:val="00350E8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18F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718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E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a1"/>
    <w:uiPriority w:val="99"/>
    <w:qFormat/>
    <w:rsid w:val="005E18A0"/>
    <w:tblPr/>
  </w:style>
  <w:style w:type="character" w:customStyle="1" w:styleId="a6">
    <w:name w:val="Верхний колонтитул Знак"/>
    <w:basedOn w:val="a0"/>
    <w:link w:val="a5"/>
    <w:rsid w:val="001A0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64;&#1072;&#1073;&#1083;&#1086;&#1085;&#1099;%20&#1076;&#1086;&#1082;&#1091;&#1084;&#1077;&#1085;&#1090;&#1086;&#1074;\&#1055;&#1088;&#1080;&#1082;&#1072;&#1079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7C7D4-F171-4273-95A5-CC41D6725E8C}"/>
</file>

<file path=customXml/itemProps2.xml><?xml version="1.0" encoding="utf-8"?>
<ds:datastoreItem xmlns:ds="http://schemas.openxmlformats.org/officeDocument/2006/customXml" ds:itemID="{F32E84EC-6564-4C73-9540-04E71B87881D}"/>
</file>

<file path=customXml/itemProps3.xml><?xml version="1.0" encoding="utf-8"?>
<ds:datastoreItem xmlns:ds="http://schemas.openxmlformats.org/officeDocument/2006/customXml" ds:itemID="{8E564278-96AA-4E1A-BF2D-D38AC836EA24}"/>
</file>

<file path=customXml/itemProps4.xml><?xml version="1.0" encoding="utf-8"?>
<ds:datastoreItem xmlns:ds="http://schemas.openxmlformats.org/officeDocument/2006/customXml" ds:itemID="{3BF5D375-62AB-48D8-884C-0CC41A017BCF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департамента.dot</Template>
  <TotalTime>7</TotalTime>
  <Pages>2</Pages>
  <Words>332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bekish</dc:creator>
  <cp:lastModifiedBy>Моторкина Дарья Алексеевна</cp:lastModifiedBy>
  <cp:revision>6</cp:revision>
  <cp:lastPrinted>2016-06-15T05:20:00Z</cp:lastPrinted>
  <dcterms:created xsi:type="dcterms:W3CDTF">2016-06-21T04:45:00Z</dcterms:created>
  <dcterms:modified xsi:type="dcterms:W3CDTF">2018-03-14T07:40:00Z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