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78" w:rsidRPr="00897378" w:rsidRDefault="00897378" w:rsidP="00897378">
      <w:pPr>
        <w:suppressAutoHyphens w:val="0"/>
        <w:spacing w:line="192" w:lineRule="auto"/>
        <w:ind w:firstLine="5387"/>
        <w:jc w:val="both"/>
        <w:rPr>
          <w:sz w:val="30"/>
          <w:szCs w:val="30"/>
          <w:lang w:eastAsia="ru-RU"/>
        </w:rPr>
      </w:pPr>
      <w:r w:rsidRPr="00897378">
        <w:rPr>
          <w:sz w:val="30"/>
          <w:szCs w:val="30"/>
          <w:lang w:eastAsia="ru-RU"/>
        </w:rPr>
        <w:t>Приложение</w:t>
      </w:r>
    </w:p>
    <w:p w:rsidR="00897378" w:rsidRPr="00897378" w:rsidRDefault="00897378" w:rsidP="00897378">
      <w:pPr>
        <w:suppressAutoHyphens w:val="0"/>
        <w:spacing w:line="192" w:lineRule="auto"/>
        <w:ind w:firstLine="5387"/>
        <w:jc w:val="both"/>
        <w:rPr>
          <w:sz w:val="30"/>
          <w:szCs w:val="30"/>
          <w:lang w:eastAsia="ru-RU"/>
        </w:rPr>
      </w:pPr>
      <w:r w:rsidRPr="00897378">
        <w:rPr>
          <w:sz w:val="30"/>
          <w:szCs w:val="30"/>
          <w:lang w:eastAsia="ru-RU"/>
        </w:rPr>
        <w:t>к постановлению</w:t>
      </w:r>
    </w:p>
    <w:p w:rsidR="00897378" w:rsidRPr="00897378" w:rsidRDefault="00897378" w:rsidP="00897378">
      <w:pPr>
        <w:suppressAutoHyphens w:val="0"/>
        <w:spacing w:line="192" w:lineRule="auto"/>
        <w:ind w:firstLine="5387"/>
        <w:jc w:val="both"/>
        <w:rPr>
          <w:sz w:val="30"/>
          <w:szCs w:val="30"/>
          <w:lang w:eastAsia="ru-RU"/>
        </w:rPr>
      </w:pPr>
      <w:r w:rsidRPr="00897378">
        <w:rPr>
          <w:sz w:val="30"/>
          <w:szCs w:val="30"/>
          <w:lang w:eastAsia="ru-RU"/>
        </w:rPr>
        <w:t>администрации города</w:t>
      </w:r>
    </w:p>
    <w:p w:rsidR="00897378" w:rsidRPr="00897378" w:rsidRDefault="00897378" w:rsidP="00897378">
      <w:pPr>
        <w:suppressAutoHyphens w:val="0"/>
        <w:spacing w:line="192" w:lineRule="auto"/>
        <w:ind w:firstLine="5387"/>
        <w:jc w:val="both"/>
        <w:rPr>
          <w:sz w:val="30"/>
          <w:szCs w:val="30"/>
          <w:lang w:eastAsia="ru-RU"/>
        </w:rPr>
      </w:pPr>
      <w:r w:rsidRPr="00897378">
        <w:rPr>
          <w:sz w:val="30"/>
          <w:szCs w:val="30"/>
          <w:lang w:eastAsia="ru-RU"/>
        </w:rPr>
        <w:t>от ____________ № _________</w:t>
      </w:r>
    </w:p>
    <w:p w:rsidR="0051122E" w:rsidRPr="00897378" w:rsidRDefault="0051122E" w:rsidP="00075F63">
      <w:pPr>
        <w:jc w:val="both"/>
        <w:rPr>
          <w:sz w:val="30"/>
          <w:szCs w:val="30"/>
        </w:rPr>
      </w:pPr>
    </w:p>
    <w:p w:rsidR="0051122E" w:rsidRPr="00897378" w:rsidRDefault="0051122E" w:rsidP="00075F63">
      <w:pPr>
        <w:jc w:val="both"/>
        <w:rPr>
          <w:sz w:val="30"/>
          <w:szCs w:val="30"/>
        </w:rPr>
      </w:pPr>
    </w:p>
    <w:p w:rsidR="004B7967" w:rsidRPr="00897378" w:rsidRDefault="004B7967" w:rsidP="004B7967">
      <w:pPr>
        <w:autoSpaceDE w:val="0"/>
        <w:autoSpaceDN w:val="0"/>
        <w:adjustRightInd w:val="0"/>
        <w:spacing w:line="276" w:lineRule="auto"/>
        <w:jc w:val="both"/>
        <w:rPr>
          <w:sz w:val="30"/>
          <w:szCs w:val="30"/>
        </w:rPr>
      </w:pPr>
    </w:p>
    <w:p w:rsidR="00C51556" w:rsidRPr="00897378" w:rsidRDefault="00897378" w:rsidP="00897378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897378">
        <w:rPr>
          <w:sz w:val="30"/>
          <w:szCs w:val="30"/>
        </w:rPr>
        <w:t>ПЕРЕЧЕНЬ</w:t>
      </w:r>
      <w:r w:rsidR="001A548E" w:rsidRPr="00897378">
        <w:rPr>
          <w:sz w:val="30"/>
          <w:szCs w:val="30"/>
        </w:rPr>
        <w:t xml:space="preserve"> </w:t>
      </w:r>
    </w:p>
    <w:p w:rsidR="00897378" w:rsidRDefault="001A548E" w:rsidP="00897378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897378">
        <w:rPr>
          <w:sz w:val="30"/>
          <w:szCs w:val="30"/>
        </w:rPr>
        <w:t xml:space="preserve">имущества, закрепленного на праве оперативного управления </w:t>
      </w:r>
    </w:p>
    <w:p w:rsidR="00897378" w:rsidRDefault="001A548E" w:rsidP="00897378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897378">
        <w:rPr>
          <w:sz w:val="30"/>
          <w:szCs w:val="30"/>
        </w:rPr>
        <w:t xml:space="preserve">за муниципальным </w:t>
      </w:r>
      <w:r w:rsidR="00BD71F3" w:rsidRPr="00897378">
        <w:rPr>
          <w:sz w:val="30"/>
          <w:szCs w:val="30"/>
        </w:rPr>
        <w:t>автономным</w:t>
      </w:r>
      <w:r w:rsidRPr="00897378">
        <w:rPr>
          <w:sz w:val="30"/>
          <w:szCs w:val="30"/>
        </w:rPr>
        <w:t xml:space="preserve"> </w:t>
      </w:r>
      <w:r w:rsidR="00E86A09" w:rsidRPr="00897378">
        <w:rPr>
          <w:sz w:val="30"/>
          <w:szCs w:val="30"/>
        </w:rPr>
        <w:t xml:space="preserve">дошкольным </w:t>
      </w:r>
      <w:r w:rsidRPr="00897378">
        <w:rPr>
          <w:sz w:val="30"/>
          <w:szCs w:val="30"/>
        </w:rPr>
        <w:t>образовательным</w:t>
      </w:r>
      <w:r w:rsidRPr="00897378">
        <w:rPr>
          <w:color w:val="FF0000"/>
          <w:sz w:val="30"/>
          <w:szCs w:val="30"/>
        </w:rPr>
        <w:t xml:space="preserve"> </w:t>
      </w:r>
      <w:r w:rsidR="00DC4960" w:rsidRPr="00897378">
        <w:rPr>
          <w:sz w:val="30"/>
          <w:szCs w:val="30"/>
        </w:rPr>
        <w:t>учреждением «Детский сад № 329 комбинированного вида</w:t>
      </w:r>
      <w:r w:rsidRPr="00897378">
        <w:rPr>
          <w:sz w:val="30"/>
          <w:szCs w:val="30"/>
        </w:rPr>
        <w:t xml:space="preserve">», </w:t>
      </w:r>
    </w:p>
    <w:p w:rsidR="00897378" w:rsidRDefault="001A548E" w:rsidP="00897378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897378">
        <w:rPr>
          <w:sz w:val="30"/>
          <w:szCs w:val="30"/>
        </w:rPr>
        <w:t xml:space="preserve">с учетом недвижимого имущества, особо ценного движимого </w:t>
      </w:r>
    </w:p>
    <w:p w:rsidR="0029689D" w:rsidRPr="00897378" w:rsidRDefault="001A548E" w:rsidP="00897378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897378">
        <w:rPr>
          <w:sz w:val="30"/>
          <w:szCs w:val="30"/>
        </w:rPr>
        <w:t>имущест</w:t>
      </w:r>
      <w:r w:rsidR="00C83756">
        <w:rPr>
          <w:sz w:val="30"/>
          <w:szCs w:val="30"/>
        </w:rPr>
        <w:t>ва и иного имущества учреждения</w:t>
      </w:r>
    </w:p>
    <w:p w:rsidR="001A548E" w:rsidRDefault="001A548E" w:rsidP="001A548E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897378" w:rsidRDefault="00897378" w:rsidP="001A548E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897378" w:rsidRPr="00897378" w:rsidRDefault="00897378" w:rsidP="001A548E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93"/>
        <w:gridCol w:w="2976"/>
        <w:gridCol w:w="993"/>
        <w:gridCol w:w="1559"/>
        <w:gridCol w:w="1526"/>
      </w:tblGrid>
      <w:tr w:rsidR="001A548E" w:rsidTr="00E33880">
        <w:trPr>
          <w:trHeight w:val="781"/>
          <w:tblHeader/>
        </w:trPr>
        <w:tc>
          <w:tcPr>
            <w:tcW w:w="709" w:type="dxa"/>
          </w:tcPr>
          <w:p w:rsidR="001A548E" w:rsidRPr="00C51556" w:rsidRDefault="001A548E" w:rsidP="0089737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93" w:type="dxa"/>
          </w:tcPr>
          <w:p w:rsidR="001A548E" w:rsidRPr="00C51556" w:rsidRDefault="001A548E" w:rsidP="0089737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Инвента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ный номер</w:t>
            </w:r>
          </w:p>
        </w:tc>
        <w:tc>
          <w:tcPr>
            <w:tcW w:w="2976" w:type="dxa"/>
          </w:tcPr>
          <w:p w:rsidR="00E33880" w:rsidRDefault="001A548E" w:rsidP="0089737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</w:t>
            </w:r>
          </w:p>
          <w:p w:rsidR="001A548E" w:rsidRPr="00C51556" w:rsidRDefault="001A548E" w:rsidP="0089737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993" w:type="dxa"/>
          </w:tcPr>
          <w:p w:rsidR="001A548E" w:rsidRPr="00C51556" w:rsidRDefault="00897378" w:rsidP="0089737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559" w:type="dxa"/>
          </w:tcPr>
          <w:p w:rsidR="001A548E" w:rsidRDefault="001A548E" w:rsidP="0089737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  <w:r w:rsidR="008973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7378" w:rsidRPr="00C51556" w:rsidRDefault="00897378" w:rsidP="0089737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26" w:type="dxa"/>
          </w:tcPr>
          <w:p w:rsidR="001A548E" w:rsidRPr="00C51556" w:rsidRDefault="00897378" w:rsidP="0089737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  <w:p w:rsidR="001A548E" w:rsidRPr="00C51556" w:rsidRDefault="00897378" w:rsidP="0089737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(вид имущ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ства)</w:t>
            </w:r>
          </w:p>
        </w:tc>
      </w:tr>
      <w:tr w:rsidR="00DC4960" w:rsidTr="00E33880">
        <w:trPr>
          <w:trHeight w:val="267"/>
        </w:trPr>
        <w:tc>
          <w:tcPr>
            <w:tcW w:w="709" w:type="dxa"/>
          </w:tcPr>
          <w:p w:rsidR="00DC4960" w:rsidRPr="00C51556" w:rsidRDefault="00DC4960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DC4960" w:rsidRPr="00C51556" w:rsidRDefault="00DC4960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1010200001</w:t>
            </w:r>
          </w:p>
        </w:tc>
        <w:tc>
          <w:tcPr>
            <w:tcW w:w="2976" w:type="dxa"/>
          </w:tcPr>
          <w:p w:rsidR="00897378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DC4960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C4960" w:rsidRPr="00C5155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97378">
              <w:rPr>
                <w:rFonts w:ascii="Times New Roman" w:hAnsi="Times New Roman" w:cs="Times New Roman"/>
                <w:sz w:val="24"/>
                <w:szCs w:val="24"/>
              </w:rPr>
              <w:t xml:space="preserve"> Воронова</w:t>
            </w:r>
            <w:r w:rsidR="00DC4960" w:rsidRPr="00C51556">
              <w:rPr>
                <w:rFonts w:ascii="Times New Roman" w:hAnsi="Times New Roman" w:cs="Times New Roman"/>
                <w:sz w:val="24"/>
                <w:szCs w:val="24"/>
              </w:rPr>
              <w:t>, 43,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960" w:rsidRPr="00C51556">
              <w:rPr>
                <w:rFonts w:ascii="Times New Roman" w:hAnsi="Times New Roman" w:cs="Times New Roman"/>
                <w:sz w:val="24"/>
                <w:szCs w:val="24"/>
              </w:rPr>
              <w:t>СТР04879</w:t>
            </w:r>
          </w:p>
        </w:tc>
        <w:tc>
          <w:tcPr>
            <w:tcW w:w="993" w:type="dxa"/>
          </w:tcPr>
          <w:p w:rsidR="00DC4960" w:rsidRPr="00C51556" w:rsidRDefault="00DC4960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4960" w:rsidRPr="00C51556" w:rsidRDefault="00DC4960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4 100 438,84</w:t>
            </w:r>
          </w:p>
        </w:tc>
        <w:tc>
          <w:tcPr>
            <w:tcW w:w="1526" w:type="dxa"/>
          </w:tcPr>
          <w:p w:rsidR="00DC4960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недвижимое</w:t>
            </w:r>
          </w:p>
        </w:tc>
      </w:tr>
      <w:tr w:rsidR="00DC4960" w:rsidTr="00E33880">
        <w:tc>
          <w:tcPr>
            <w:tcW w:w="709" w:type="dxa"/>
          </w:tcPr>
          <w:p w:rsidR="00DC4960" w:rsidRPr="00C51556" w:rsidRDefault="00DC4960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DC4960" w:rsidRPr="00C51556" w:rsidRDefault="00DC4960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1010300001</w:t>
            </w:r>
          </w:p>
        </w:tc>
        <w:tc>
          <w:tcPr>
            <w:tcW w:w="2976" w:type="dxa"/>
          </w:tcPr>
          <w:p w:rsidR="00DC4960" w:rsidRPr="00C51556" w:rsidRDefault="00DC496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Сети наружного освещ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  <w:r w:rsidR="00C51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ИНФ05642</w:t>
            </w:r>
          </w:p>
        </w:tc>
        <w:tc>
          <w:tcPr>
            <w:tcW w:w="993" w:type="dxa"/>
          </w:tcPr>
          <w:p w:rsidR="00DC4960" w:rsidRPr="00C51556" w:rsidRDefault="00DC4960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4960" w:rsidRPr="00C51556" w:rsidRDefault="00DC4960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1D15CB" w:rsidRPr="00C515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  <w:r w:rsidR="001D15CB" w:rsidRPr="00C515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26" w:type="dxa"/>
          </w:tcPr>
          <w:p w:rsidR="00DC4960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недвижимое</w:t>
            </w:r>
          </w:p>
        </w:tc>
      </w:tr>
      <w:tr w:rsidR="001D15CB" w:rsidTr="00E33880">
        <w:trPr>
          <w:trHeight w:val="331"/>
        </w:trPr>
        <w:tc>
          <w:tcPr>
            <w:tcW w:w="709" w:type="dxa"/>
          </w:tcPr>
          <w:p w:rsidR="001D15CB" w:rsidRPr="00C51556" w:rsidRDefault="001D15CB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1D15CB" w:rsidRPr="00C51556" w:rsidRDefault="006840B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1010400060</w:t>
            </w:r>
          </w:p>
        </w:tc>
        <w:tc>
          <w:tcPr>
            <w:tcW w:w="2976" w:type="dxa"/>
          </w:tcPr>
          <w:p w:rsidR="001D15CB" w:rsidRPr="00C51556" w:rsidRDefault="006840BD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Машина стирально-отжимная ЛО-15, ОСН75752</w:t>
            </w:r>
          </w:p>
        </w:tc>
        <w:tc>
          <w:tcPr>
            <w:tcW w:w="993" w:type="dxa"/>
          </w:tcPr>
          <w:p w:rsidR="001D15CB" w:rsidRPr="00C51556" w:rsidRDefault="006840B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15CB" w:rsidRPr="00C51556" w:rsidRDefault="006840B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139 950,00</w:t>
            </w:r>
          </w:p>
        </w:tc>
        <w:tc>
          <w:tcPr>
            <w:tcW w:w="1526" w:type="dxa"/>
          </w:tcPr>
          <w:p w:rsidR="00E33880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особо </w:t>
            </w:r>
          </w:p>
          <w:p w:rsidR="001D15CB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ценное</w:t>
            </w:r>
          </w:p>
        </w:tc>
      </w:tr>
      <w:tr w:rsidR="001D15CB" w:rsidTr="00E33880">
        <w:tc>
          <w:tcPr>
            <w:tcW w:w="709" w:type="dxa"/>
          </w:tcPr>
          <w:p w:rsidR="001D15CB" w:rsidRPr="00C51556" w:rsidRDefault="001D15CB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</w:tcPr>
          <w:p w:rsidR="001D15CB" w:rsidRPr="00C51556" w:rsidRDefault="001D15CB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10126000002</w:t>
            </w:r>
          </w:p>
        </w:tc>
        <w:tc>
          <w:tcPr>
            <w:tcW w:w="2976" w:type="dxa"/>
          </w:tcPr>
          <w:p w:rsidR="001D15CB" w:rsidRPr="00C51556" w:rsidRDefault="001D15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Комплект учебно-</w:t>
            </w:r>
            <w:proofErr w:type="spellStart"/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игрово</w:t>
            </w:r>
            <w:proofErr w:type="spellEnd"/>
            <w:r w:rsidR="00897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го оборудования по </w:t>
            </w:r>
            <w:r w:rsidR="00897378" w:rsidRPr="00C5155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897378" w:rsidRPr="00C51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9737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97378" w:rsidRPr="00C51556">
              <w:rPr>
                <w:rFonts w:ascii="Times New Roman" w:hAnsi="Times New Roman" w:cs="Times New Roman"/>
                <w:sz w:val="24"/>
                <w:szCs w:val="24"/>
              </w:rPr>
              <w:t>ению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основ безопасн</w:t>
            </w:r>
            <w:r w:rsidR="00897378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дорож</w:t>
            </w:r>
            <w:r w:rsidR="00897378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A04DAA" w:rsidRPr="00C51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DAA" w:rsidRPr="00C51556">
              <w:rPr>
                <w:rFonts w:ascii="Times New Roman" w:hAnsi="Times New Roman" w:cs="Times New Roman"/>
                <w:sz w:val="24"/>
                <w:szCs w:val="24"/>
              </w:rPr>
              <w:t>ОСН115535</w:t>
            </w:r>
          </w:p>
        </w:tc>
        <w:tc>
          <w:tcPr>
            <w:tcW w:w="993" w:type="dxa"/>
          </w:tcPr>
          <w:p w:rsidR="001D15CB" w:rsidRPr="00C51556" w:rsidRDefault="001D15CB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15CB" w:rsidRPr="00C51556" w:rsidRDefault="001D15CB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484 040,00</w:t>
            </w:r>
          </w:p>
        </w:tc>
        <w:tc>
          <w:tcPr>
            <w:tcW w:w="1526" w:type="dxa"/>
          </w:tcPr>
          <w:p w:rsidR="00E33880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особо </w:t>
            </w:r>
          </w:p>
          <w:p w:rsidR="001D15CB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ценное</w:t>
            </w:r>
          </w:p>
        </w:tc>
      </w:tr>
      <w:tr w:rsidR="007E48D1" w:rsidTr="00E33880">
        <w:tc>
          <w:tcPr>
            <w:tcW w:w="709" w:type="dxa"/>
          </w:tcPr>
          <w:p w:rsidR="007E48D1" w:rsidRPr="00C51556" w:rsidRDefault="007E48D1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7E48D1" w:rsidRPr="00C51556" w:rsidRDefault="007E48D1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10136000011</w:t>
            </w:r>
          </w:p>
        </w:tc>
        <w:tc>
          <w:tcPr>
            <w:tcW w:w="2976" w:type="dxa"/>
          </w:tcPr>
          <w:p w:rsidR="007E48D1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Автосервис + гараж </w:t>
            </w:r>
          </w:p>
        </w:tc>
        <w:tc>
          <w:tcPr>
            <w:tcW w:w="993" w:type="dxa"/>
          </w:tcPr>
          <w:p w:rsidR="007E48D1" w:rsidRPr="00C51556" w:rsidRDefault="007E48D1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E48D1" w:rsidRPr="00C51556" w:rsidRDefault="007E48D1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5 180,00</w:t>
            </w:r>
          </w:p>
        </w:tc>
        <w:tc>
          <w:tcPr>
            <w:tcW w:w="1526" w:type="dxa"/>
          </w:tcPr>
          <w:p w:rsidR="007E48D1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10136000014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Автосервис + гараж 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5 180,00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10134000001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Аквадистил</w:t>
            </w:r>
            <w:r w:rsidR="00C8375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ятор</w:t>
            </w:r>
            <w:proofErr w:type="spellEnd"/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29 250,00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1010600087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Беговая  дорожка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6 080,00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1010400045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Бензокоса</w:t>
            </w:r>
            <w:proofErr w:type="spellEnd"/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10134000013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Бензокоса</w:t>
            </w:r>
            <w:proofErr w:type="spellEnd"/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Stihl</w:t>
            </w:r>
            <w:proofErr w:type="spellEnd"/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17 000,00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1010600084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Бревно  гимнастическое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4 620,00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1010600085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Бревно  гимнастическое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8 090,00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1010600086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Велотренажер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3 850,00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rPr>
          <w:trHeight w:val="331"/>
        </w:trPr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1010400039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  <w:r w:rsidR="00C83756">
              <w:rPr>
                <w:rFonts w:ascii="Times New Roman" w:hAnsi="Times New Roman" w:cs="Times New Roman"/>
                <w:sz w:val="24"/>
                <w:szCs w:val="24"/>
              </w:rPr>
              <w:t xml:space="preserve"> ВМЭН-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6 104,00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1010400042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Весы </w:t>
            </w:r>
            <w:r w:rsidR="00C83756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-3Ц13 УМ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3 591,00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1010400043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  <w:r w:rsidR="00C83756">
              <w:rPr>
                <w:rFonts w:ascii="Times New Roman" w:hAnsi="Times New Roman" w:cs="Times New Roman"/>
                <w:sz w:val="24"/>
                <w:szCs w:val="24"/>
              </w:rPr>
              <w:t xml:space="preserve"> РН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-3Ц13 УМ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3 591,00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1010400044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  <w:r w:rsidR="00C83756">
              <w:rPr>
                <w:rFonts w:ascii="Times New Roman" w:hAnsi="Times New Roman" w:cs="Times New Roman"/>
                <w:sz w:val="24"/>
                <w:szCs w:val="24"/>
              </w:rPr>
              <w:t xml:space="preserve"> РН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-3Ц13 УМ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3 591,00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1010400041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Весы электронные </w:t>
            </w:r>
            <w:r w:rsidR="00897378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5 260,00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1010400040</w:t>
            </w:r>
          </w:p>
        </w:tc>
        <w:tc>
          <w:tcPr>
            <w:tcW w:w="2976" w:type="dxa"/>
          </w:tcPr>
          <w:p w:rsidR="00897378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Весы электронные </w:t>
            </w:r>
          </w:p>
          <w:p w:rsidR="0055661D" w:rsidRPr="00C51556" w:rsidRDefault="0055661D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ТВМ 150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11 701,00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10136000031</w:t>
            </w:r>
          </w:p>
        </w:tc>
        <w:tc>
          <w:tcPr>
            <w:tcW w:w="2976" w:type="dxa"/>
          </w:tcPr>
          <w:p w:rsidR="00897378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Вешалка для полотенец </w:t>
            </w:r>
          </w:p>
          <w:p w:rsidR="0055661D" w:rsidRPr="00C51556" w:rsidRDefault="00897378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1556" w:rsidRPr="00C51556">
              <w:rPr>
                <w:rFonts w:ascii="Times New Roman" w:hAnsi="Times New Roman" w:cs="Times New Roman"/>
                <w:sz w:val="24"/>
                <w:szCs w:val="24"/>
              </w:rPr>
              <w:t>5 секций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3 480,00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1010600236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6 350,00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1010600025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Диван </w:t>
            </w:r>
            <w:r w:rsidR="008973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5AE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ортуна</w:t>
            </w:r>
            <w:r w:rsidR="00897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1010600026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Диван </w:t>
            </w:r>
            <w:r w:rsidR="008973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5AE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ортуна</w:t>
            </w:r>
            <w:r w:rsidR="00897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1010600027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Диван </w:t>
            </w:r>
            <w:r w:rsidR="008973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5AE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ортуна</w:t>
            </w:r>
            <w:r w:rsidR="00897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1010600028</w:t>
            </w:r>
          </w:p>
        </w:tc>
        <w:tc>
          <w:tcPr>
            <w:tcW w:w="2976" w:type="dxa"/>
          </w:tcPr>
          <w:p w:rsidR="0055661D" w:rsidRPr="00C51556" w:rsidRDefault="00C95AED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Диван </w:t>
            </w:r>
            <w:r w:rsidR="008973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51556" w:rsidRPr="00C51556">
              <w:rPr>
                <w:rFonts w:ascii="Times New Roman" w:hAnsi="Times New Roman" w:cs="Times New Roman"/>
                <w:sz w:val="24"/>
                <w:szCs w:val="24"/>
              </w:rPr>
              <w:t>ортуна</w:t>
            </w:r>
            <w:r w:rsidR="00897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10136000047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Доска меловая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10136000022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Елка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9 173,15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10136000013</w:t>
            </w:r>
          </w:p>
        </w:tc>
        <w:tc>
          <w:tcPr>
            <w:tcW w:w="2976" w:type="dxa"/>
          </w:tcPr>
          <w:p w:rsidR="0055661D" w:rsidRPr="00C51556" w:rsidRDefault="00B266E7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</w:t>
            </w:r>
            <w:r w:rsidR="00C51556" w:rsidRPr="00C51556">
              <w:rPr>
                <w:rFonts w:ascii="Times New Roman" w:hAnsi="Times New Roman" w:cs="Times New Roman"/>
                <w:sz w:val="24"/>
                <w:szCs w:val="24"/>
              </w:rPr>
              <w:t>арикмахерская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1556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4 070,00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10136000050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детская мебель «Кухня»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6 600,00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10136000015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Игровая мягкая мебель (диван</w:t>
            </w:r>
            <w:r w:rsidR="00B266E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2 кресла) 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4 987,50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10136000053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Игровой 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6 200,00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10136000073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Игровой 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«Уголок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4 520,00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10136000037</w:t>
            </w:r>
          </w:p>
        </w:tc>
        <w:tc>
          <w:tcPr>
            <w:tcW w:w="2976" w:type="dxa"/>
          </w:tcPr>
          <w:p w:rsidR="0055661D" w:rsidRPr="00C51556" w:rsidRDefault="00C51556" w:rsidP="00B266E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Игровой модуль </w:t>
            </w:r>
            <w:r w:rsidR="00B266E7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  <w:r w:rsidR="00B26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5 470,00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10136000038</w:t>
            </w:r>
          </w:p>
        </w:tc>
        <w:tc>
          <w:tcPr>
            <w:tcW w:w="2976" w:type="dxa"/>
          </w:tcPr>
          <w:p w:rsidR="0055661D" w:rsidRPr="00C51556" w:rsidRDefault="00C51556" w:rsidP="00B266E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Игровой модуль </w:t>
            </w:r>
            <w:r w:rsidR="00B266E7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ари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махерская</w:t>
            </w:r>
            <w:r w:rsidR="00B26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3 315,00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10136000009</w:t>
            </w:r>
          </w:p>
        </w:tc>
        <w:tc>
          <w:tcPr>
            <w:tcW w:w="2976" w:type="dxa"/>
          </w:tcPr>
          <w:p w:rsidR="0055661D" w:rsidRPr="00C51556" w:rsidRDefault="00897378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Кабинка 4-</w:t>
            </w:r>
            <w:r w:rsidR="00C51556" w:rsidRPr="00C51556">
              <w:rPr>
                <w:rFonts w:ascii="Times New Roman" w:hAnsi="Times New Roman" w:cs="Times New Roman"/>
                <w:sz w:val="24"/>
                <w:szCs w:val="24"/>
              </w:rPr>
              <w:t>секционная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5 499,98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10136000020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Кабинка</w:t>
            </w:r>
            <w:r w:rsidR="00897378">
              <w:rPr>
                <w:rFonts w:ascii="Times New Roman" w:hAnsi="Times New Roman" w:cs="Times New Roman"/>
                <w:sz w:val="24"/>
                <w:szCs w:val="24"/>
              </w:rPr>
              <w:t xml:space="preserve"> 5-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секцион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4 900,00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10136000033</w:t>
            </w:r>
          </w:p>
        </w:tc>
        <w:tc>
          <w:tcPr>
            <w:tcW w:w="2976" w:type="dxa"/>
          </w:tcPr>
          <w:p w:rsidR="0055661D" w:rsidRPr="00C51556" w:rsidRDefault="00897378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Кабинка 3-</w:t>
            </w:r>
            <w:r w:rsidR="00C51556" w:rsidRPr="00C51556">
              <w:rPr>
                <w:rFonts w:ascii="Times New Roman" w:hAnsi="Times New Roman" w:cs="Times New Roman"/>
                <w:sz w:val="24"/>
                <w:szCs w:val="24"/>
              </w:rPr>
              <w:t>секционная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3 480,00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10136000034</w:t>
            </w:r>
          </w:p>
        </w:tc>
        <w:tc>
          <w:tcPr>
            <w:tcW w:w="2976" w:type="dxa"/>
          </w:tcPr>
          <w:p w:rsidR="0055661D" w:rsidRPr="00C51556" w:rsidRDefault="00897378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Кабинка 3-</w:t>
            </w:r>
            <w:r w:rsidR="00C51556" w:rsidRPr="00C51556">
              <w:rPr>
                <w:rFonts w:ascii="Times New Roman" w:hAnsi="Times New Roman" w:cs="Times New Roman"/>
                <w:sz w:val="24"/>
                <w:szCs w:val="24"/>
              </w:rPr>
              <w:t>секционная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3 480,00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10136000035</w:t>
            </w:r>
          </w:p>
        </w:tc>
        <w:tc>
          <w:tcPr>
            <w:tcW w:w="2976" w:type="dxa"/>
          </w:tcPr>
          <w:p w:rsidR="0055661D" w:rsidRPr="00C51556" w:rsidRDefault="00897378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Кабинка 3-</w:t>
            </w:r>
            <w:r w:rsidR="00C51556" w:rsidRPr="00C51556">
              <w:rPr>
                <w:rFonts w:ascii="Times New Roman" w:hAnsi="Times New Roman" w:cs="Times New Roman"/>
                <w:sz w:val="24"/>
                <w:szCs w:val="24"/>
              </w:rPr>
              <w:t>секционная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3 480,00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1010600112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Кабинка детская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5 149,52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1010600113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Кабинка детская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5 149,52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1010600114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Кабинка детская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5 149,52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1010600115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Кабинка детская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5 149,52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1010600116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Кабинка детская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5 149,52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1010600117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Кабинка детская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5 149,52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1010600118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Кабинка детская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5 149,52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1010600119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Кабинка детская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5 149,52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1010600120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Кабинка детская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5 149,52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1010600121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Кабинка детская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5 149,52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1010600122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Кабинка детская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5 149,52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1010600123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Кабинка детская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5 149,52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1010600124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Кабинка детская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5 149,52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1010600125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Кабинка детская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5 149,52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1010600126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Кабинка детская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5 149,52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1010600127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Кабинка детская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5 149,52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1010600128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Кабинка детская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5 149,52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1010600129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Кабинка детская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5 149,52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1010600130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Кабинка детская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5 149,52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1010600131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Кабинка детская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5 149,52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1010600132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Кабинка детская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5 149,52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1010600133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Кабинка детская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5 149,52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1010600134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Кабинка детская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5 149,52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1010600135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Кабинка детская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5 149,52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1010600136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Кабинка детская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5 149,52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1010600137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Кабинка детская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5 149,52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1010600138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Кабинка детская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5 149,52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1010600139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Кабинка детская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5 149,52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1010600140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Кабинка детская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5 149,52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1010600141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Кабинка детская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5 149,52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1010600142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Кабинка детская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5 149,52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1010600143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Кабинка детская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5 149,52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1010600144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Кабинка детская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5 149,52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10136000100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Кабинка детская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5 270,00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10136000101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Кабинка детская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5 270,00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10136000079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Кабинка для одежды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5 005,32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10136000080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Кабинка для одежды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5 005,32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10136000043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Кабинка для одежды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5 152,80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10136000044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Кабинка для одежды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5 152,80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10136000045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Кабинка для одежды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5 152,80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10136000046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Кабинка для одежды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5 152,80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10136000108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Кабинка для одежды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5 440,17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10136000115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Кабинка для одежды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5 440,17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10136000097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Кабинка для одежды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6 799,95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10136000085</w:t>
            </w:r>
          </w:p>
        </w:tc>
        <w:tc>
          <w:tcPr>
            <w:tcW w:w="2976" w:type="dxa"/>
          </w:tcPr>
          <w:p w:rsidR="00897378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Кабинка для одежды </w:t>
            </w:r>
          </w:p>
          <w:p w:rsidR="0055661D" w:rsidRPr="00C51556" w:rsidRDefault="00897378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секционная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6 789,00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10136000099</w:t>
            </w:r>
          </w:p>
        </w:tc>
        <w:tc>
          <w:tcPr>
            <w:tcW w:w="2976" w:type="dxa"/>
          </w:tcPr>
          <w:p w:rsidR="00897378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Кабинка для одежды </w:t>
            </w:r>
          </w:p>
          <w:p w:rsidR="0055661D" w:rsidRPr="00C51556" w:rsidRDefault="00897378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секционная деревянная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5 278,50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1010400059</w:t>
            </w:r>
          </w:p>
        </w:tc>
        <w:tc>
          <w:tcPr>
            <w:tcW w:w="2976" w:type="dxa"/>
          </w:tcPr>
          <w:p w:rsidR="00897378" w:rsidRDefault="0055661D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Каток гладильный </w:t>
            </w:r>
          </w:p>
          <w:p w:rsidR="0055661D" w:rsidRPr="00C51556" w:rsidRDefault="0055661D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ВГ-1018</w:t>
            </w:r>
            <w:r w:rsidR="0070114D" w:rsidRPr="00C51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1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14D" w:rsidRPr="00C51556">
              <w:rPr>
                <w:rFonts w:ascii="Times New Roman" w:hAnsi="Times New Roman" w:cs="Times New Roman"/>
                <w:sz w:val="24"/>
                <w:szCs w:val="24"/>
              </w:rPr>
              <w:t>ОСН75722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65 900,00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1010600088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Качалка </w:t>
            </w:r>
            <w:r w:rsidR="00B266E7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ельфин</w:t>
            </w:r>
            <w:r w:rsidR="00B26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5 800,00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1010400037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Кипятильник</w:t>
            </w:r>
            <w:r w:rsidR="00897378">
              <w:rPr>
                <w:rFonts w:ascii="Times New Roman" w:hAnsi="Times New Roman" w:cs="Times New Roman"/>
                <w:sz w:val="24"/>
                <w:szCs w:val="24"/>
              </w:rPr>
              <w:t xml:space="preserve"> КНЭ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7 625,00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10136000056</w:t>
            </w:r>
          </w:p>
        </w:tc>
        <w:tc>
          <w:tcPr>
            <w:tcW w:w="2976" w:type="dxa"/>
          </w:tcPr>
          <w:p w:rsidR="00897378" w:rsidRDefault="00897378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уголок</w:t>
            </w:r>
            <w:r w:rsidR="00B266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61D" w:rsidRPr="00C51556" w:rsidRDefault="00B266E7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гровой модуль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6 200,00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10136000072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Книжный уголок 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5 600,00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1010600049</w:t>
            </w:r>
          </w:p>
        </w:tc>
        <w:tc>
          <w:tcPr>
            <w:tcW w:w="2976" w:type="dxa"/>
          </w:tcPr>
          <w:p w:rsidR="0055661D" w:rsidRPr="00C51556" w:rsidRDefault="00897378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Ковер (2 х 3 м)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3 090,00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1010600050</w:t>
            </w:r>
          </w:p>
        </w:tc>
        <w:tc>
          <w:tcPr>
            <w:tcW w:w="2976" w:type="dxa"/>
          </w:tcPr>
          <w:p w:rsidR="0055661D" w:rsidRPr="00C51556" w:rsidRDefault="00897378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Ковер (2 х 3 м)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3 090,00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1010600051</w:t>
            </w:r>
          </w:p>
        </w:tc>
        <w:tc>
          <w:tcPr>
            <w:tcW w:w="2976" w:type="dxa"/>
          </w:tcPr>
          <w:p w:rsidR="0055661D" w:rsidRPr="00C51556" w:rsidRDefault="00897378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Ковер (2 х 3 м)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3 090,00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1010600052</w:t>
            </w:r>
          </w:p>
        </w:tc>
        <w:tc>
          <w:tcPr>
            <w:tcW w:w="2976" w:type="dxa"/>
          </w:tcPr>
          <w:p w:rsidR="0055661D" w:rsidRPr="00C51556" w:rsidRDefault="00897378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Ковер (2 х 3 м)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3 090,00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1010600053</w:t>
            </w:r>
          </w:p>
        </w:tc>
        <w:tc>
          <w:tcPr>
            <w:tcW w:w="2976" w:type="dxa"/>
          </w:tcPr>
          <w:p w:rsidR="0055661D" w:rsidRPr="00C51556" w:rsidRDefault="00897378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Ковер (2 х 3 м)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3 090,00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1010600057</w:t>
            </w:r>
          </w:p>
        </w:tc>
        <w:tc>
          <w:tcPr>
            <w:tcW w:w="2976" w:type="dxa"/>
          </w:tcPr>
          <w:p w:rsidR="0055661D" w:rsidRPr="00C51556" w:rsidRDefault="00897378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Ковер (2 х 3 м)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3 090,00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1010600055</w:t>
            </w:r>
          </w:p>
        </w:tc>
        <w:tc>
          <w:tcPr>
            <w:tcW w:w="2976" w:type="dxa"/>
          </w:tcPr>
          <w:p w:rsidR="0055661D" w:rsidRPr="00C51556" w:rsidRDefault="00897378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Ковер (2 х 3 м)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3 090,00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1010600056</w:t>
            </w:r>
          </w:p>
        </w:tc>
        <w:tc>
          <w:tcPr>
            <w:tcW w:w="2976" w:type="dxa"/>
          </w:tcPr>
          <w:p w:rsidR="0055661D" w:rsidRPr="00C51556" w:rsidRDefault="00897378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Ковер (2 х 3 м)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3 090,00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1010600058</w:t>
            </w:r>
          </w:p>
        </w:tc>
        <w:tc>
          <w:tcPr>
            <w:tcW w:w="2976" w:type="dxa"/>
          </w:tcPr>
          <w:p w:rsidR="0055661D" w:rsidRPr="00C51556" w:rsidRDefault="00897378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Ковер (2 х 3 м)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3 090,00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1010600059</w:t>
            </w:r>
          </w:p>
        </w:tc>
        <w:tc>
          <w:tcPr>
            <w:tcW w:w="2976" w:type="dxa"/>
          </w:tcPr>
          <w:p w:rsidR="0055661D" w:rsidRPr="00C51556" w:rsidRDefault="00897378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Ковер (2 х 3 м)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3 090,00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1010600060</w:t>
            </w:r>
          </w:p>
        </w:tc>
        <w:tc>
          <w:tcPr>
            <w:tcW w:w="2976" w:type="dxa"/>
          </w:tcPr>
          <w:p w:rsidR="0055661D" w:rsidRPr="00C51556" w:rsidRDefault="00897378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Ковер (2 х 3 м)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3 090,00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1010600054</w:t>
            </w:r>
          </w:p>
        </w:tc>
        <w:tc>
          <w:tcPr>
            <w:tcW w:w="2976" w:type="dxa"/>
          </w:tcPr>
          <w:p w:rsidR="0055661D" w:rsidRPr="00C51556" w:rsidRDefault="00897378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Ковер (2 х 3 м)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3 090,00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1010600061</w:t>
            </w:r>
          </w:p>
        </w:tc>
        <w:tc>
          <w:tcPr>
            <w:tcW w:w="2976" w:type="dxa"/>
          </w:tcPr>
          <w:p w:rsidR="0055661D" w:rsidRPr="00C51556" w:rsidRDefault="00897378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Ковер (2 х 3 м)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3 090,00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1010600062</w:t>
            </w:r>
          </w:p>
        </w:tc>
        <w:tc>
          <w:tcPr>
            <w:tcW w:w="2976" w:type="dxa"/>
          </w:tcPr>
          <w:p w:rsidR="0055661D" w:rsidRPr="00C51556" w:rsidRDefault="00897378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Ковер (2 х 3 м)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3 090,00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1010600045</w:t>
            </w:r>
          </w:p>
        </w:tc>
        <w:tc>
          <w:tcPr>
            <w:tcW w:w="2976" w:type="dxa"/>
          </w:tcPr>
          <w:p w:rsidR="0055661D" w:rsidRPr="00C51556" w:rsidRDefault="00897378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Ковер (3 х 5 м)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7 742,00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1010600046</w:t>
            </w:r>
          </w:p>
        </w:tc>
        <w:tc>
          <w:tcPr>
            <w:tcW w:w="2976" w:type="dxa"/>
          </w:tcPr>
          <w:p w:rsidR="0055661D" w:rsidRPr="00C51556" w:rsidRDefault="00897378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Ковер (3 х 5 м)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7 742,00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1010600047</w:t>
            </w:r>
          </w:p>
        </w:tc>
        <w:tc>
          <w:tcPr>
            <w:tcW w:w="2976" w:type="dxa"/>
          </w:tcPr>
          <w:p w:rsidR="0055661D" w:rsidRPr="00C51556" w:rsidRDefault="00897378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Ковер (3 х 5 м)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7 742,00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1010600048</w:t>
            </w:r>
          </w:p>
        </w:tc>
        <w:tc>
          <w:tcPr>
            <w:tcW w:w="2976" w:type="dxa"/>
          </w:tcPr>
          <w:p w:rsidR="0055661D" w:rsidRPr="00C51556" w:rsidRDefault="00897378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Ковер (3 х 5 м)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7 742,00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10136000049</w:t>
            </w:r>
          </w:p>
        </w:tc>
        <w:tc>
          <w:tcPr>
            <w:tcW w:w="2976" w:type="dxa"/>
          </w:tcPr>
          <w:p w:rsidR="00897378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Ковровое покрытие </w:t>
            </w:r>
            <w:r w:rsidR="0089737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палас </w:t>
            </w:r>
            <w:r w:rsidR="008973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897378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973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3 420,00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1010400027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Комбайн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KENWOOD КМС-560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14 454,00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1010400002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Intel Core 2Duo E7500</w:t>
            </w:r>
            <w:r w:rsidR="0070114D" w:rsidRPr="00C5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5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0114D" w:rsidRPr="00C51556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 w:rsidR="0070114D" w:rsidRPr="00C5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75726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23 900,00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1010400003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Intel Core 2Duo E7500</w:t>
            </w:r>
            <w:r w:rsidR="0070114D" w:rsidRPr="00C5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5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0114D" w:rsidRPr="00C51556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 w:rsidR="0070114D" w:rsidRPr="00C5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75727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23 900,00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1010400004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Intel Core 2Duo E7500</w:t>
            </w:r>
            <w:r w:rsidR="0070114D" w:rsidRPr="00C5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5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0114D" w:rsidRPr="00C51556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 w:rsidR="0070114D" w:rsidRPr="00C5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75728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23 900,00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1010400005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Intel Core 2Duo E7500</w:t>
            </w:r>
            <w:r w:rsidR="0070114D" w:rsidRPr="00C5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5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0114D" w:rsidRPr="00C51556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 w:rsidR="0070114D" w:rsidRPr="00C5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75729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23 900,00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1010400006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Intel Core 2Duo E7500</w:t>
            </w:r>
            <w:r w:rsidR="0070114D" w:rsidRPr="00C5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5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0114D" w:rsidRPr="00C51556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 w:rsidR="0070114D" w:rsidRPr="00C5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75730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23 900,00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1010400007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Intel Core 2Duo E7500</w:t>
            </w:r>
            <w:r w:rsidR="0070114D" w:rsidRPr="00C5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5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0114D" w:rsidRPr="00C51556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 w:rsidR="0070114D" w:rsidRPr="00C5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75731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23 900,00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1010400008</w:t>
            </w:r>
          </w:p>
        </w:tc>
        <w:tc>
          <w:tcPr>
            <w:tcW w:w="2976" w:type="dxa"/>
          </w:tcPr>
          <w:p w:rsidR="0055661D" w:rsidRPr="00C51556" w:rsidRDefault="0055661D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C5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Intel Core 2Duo E7500</w:t>
            </w:r>
            <w:r w:rsidR="0070114D" w:rsidRPr="00C5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C51556" w:rsidRPr="00C5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0114D" w:rsidRPr="00C51556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 w:rsidR="0070114D" w:rsidRPr="00C5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75732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23 900,00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1010400075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17 941,25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1010600089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для 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мусора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4 292,68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1010600090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для 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мусора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4 292,68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1010600091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Контейнер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мусора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4 292,68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1010600092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для 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мусора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4 292,68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1010600093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для 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мусора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4 292,68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1010600094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для 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мусора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4 292,68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1010600095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Контейнер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мусора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4 292,68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1010600096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для 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мусора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4 292,68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1010600097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для 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мусора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4 292,68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1010600098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для 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мусора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4 292,68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1010600099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для 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мусора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4 292,68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1010600100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для 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мусора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4 292,68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1010600101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для 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мусора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4 292,68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1010600102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для 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мусора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4 292,68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1010600103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для 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мусора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4 292,80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10136000026</w:t>
            </w:r>
          </w:p>
        </w:tc>
        <w:tc>
          <w:tcPr>
            <w:tcW w:w="2976" w:type="dxa"/>
          </w:tcPr>
          <w:p w:rsidR="0055661D" w:rsidRPr="00C51556" w:rsidRDefault="00C51556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Контейнерное оборудов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(для сбора тверд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быт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овых 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отх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одов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5 217,21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10136000027</w:t>
            </w:r>
          </w:p>
        </w:tc>
        <w:tc>
          <w:tcPr>
            <w:tcW w:w="2976" w:type="dxa"/>
          </w:tcPr>
          <w:p w:rsidR="0055661D" w:rsidRPr="00C51556" w:rsidRDefault="00AC507C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Контейнерно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C51556">
              <w:rPr>
                <w:rFonts w:ascii="Times New Roman" w:hAnsi="Times New Roman" w:cs="Times New Roman"/>
                <w:sz w:val="24"/>
                <w:szCs w:val="24"/>
              </w:rPr>
              <w:t xml:space="preserve">(для сбора твердых 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быт</w:t>
            </w:r>
            <w:r w:rsidR="00C51556">
              <w:rPr>
                <w:rFonts w:ascii="Times New Roman" w:hAnsi="Times New Roman" w:cs="Times New Roman"/>
                <w:sz w:val="24"/>
                <w:szCs w:val="24"/>
              </w:rPr>
              <w:t xml:space="preserve">овых 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отх</w:t>
            </w:r>
            <w:r w:rsidR="00C51556">
              <w:rPr>
                <w:rFonts w:ascii="Times New Roman" w:hAnsi="Times New Roman" w:cs="Times New Roman"/>
                <w:sz w:val="24"/>
                <w:szCs w:val="24"/>
              </w:rPr>
              <w:t>одов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5 217,21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1010400038</w:t>
            </w:r>
          </w:p>
        </w:tc>
        <w:tc>
          <w:tcPr>
            <w:tcW w:w="2976" w:type="dxa"/>
          </w:tcPr>
          <w:p w:rsidR="0055661D" w:rsidRPr="00C51556" w:rsidRDefault="0055661D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Котел пищеварочный КПЭМ-60</w:t>
            </w:r>
            <w:r w:rsidR="0070114D" w:rsidRPr="00C51556">
              <w:rPr>
                <w:rFonts w:ascii="Times New Roman" w:hAnsi="Times New Roman" w:cs="Times New Roman"/>
                <w:sz w:val="24"/>
                <w:szCs w:val="24"/>
              </w:rPr>
              <w:t>,ОСН75734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64 000,00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10136000030</w:t>
            </w:r>
          </w:p>
        </w:tc>
        <w:tc>
          <w:tcPr>
            <w:tcW w:w="2976" w:type="dxa"/>
          </w:tcPr>
          <w:p w:rsidR="0055661D" w:rsidRPr="00C51556" w:rsidRDefault="00332264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 3-</w:t>
            </w:r>
            <w:r w:rsidR="00AC507C" w:rsidRPr="00C51556">
              <w:rPr>
                <w:rFonts w:ascii="Times New Roman" w:hAnsi="Times New Roman" w:cs="Times New Roman"/>
                <w:sz w:val="24"/>
                <w:szCs w:val="24"/>
              </w:rPr>
              <w:t>ярусная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5 970,00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10136000021</w:t>
            </w:r>
          </w:p>
        </w:tc>
        <w:tc>
          <w:tcPr>
            <w:tcW w:w="2976" w:type="dxa"/>
          </w:tcPr>
          <w:p w:rsidR="0055661D" w:rsidRPr="00C51556" w:rsidRDefault="00332264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 3-</w:t>
            </w:r>
            <w:r w:rsidR="00AC507C" w:rsidRPr="00C51556">
              <w:rPr>
                <w:rFonts w:ascii="Times New Roman" w:hAnsi="Times New Roman" w:cs="Times New Roman"/>
                <w:sz w:val="24"/>
                <w:szCs w:val="24"/>
              </w:rPr>
              <w:t>ярусная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7 472,08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10136000082</w:t>
            </w:r>
          </w:p>
        </w:tc>
        <w:tc>
          <w:tcPr>
            <w:tcW w:w="2976" w:type="dxa"/>
          </w:tcPr>
          <w:p w:rsidR="0055661D" w:rsidRPr="00C51556" w:rsidRDefault="00AC507C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  <w:r w:rsidR="00332264">
              <w:rPr>
                <w:rFonts w:ascii="Times New Roman" w:hAnsi="Times New Roman" w:cs="Times New Roman"/>
                <w:sz w:val="24"/>
                <w:szCs w:val="24"/>
              </w:rPr>
              <w:t xml:space="preserve"> ЛДСП 3-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ярусная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7 440,00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10136000083</w:t>
            </w:r>
          </w:p>
        </w:tc>
        <w:tc>
          <w:tcPr>
            <w:tcW w:w="2976" w:type="dxa"/>
          </w:tcPr>
          <w:p w:rsidR="0055661D" w:rsidRPr="00C51556" w:rsidRDefault="00AC507C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  <w:r w:rsidR="00332264">
              <w:rPr>
                <w:rFonts w:ascii="Times New Roman" w:hAnsi="Times New Roman" w:cs="Times New Roman"/>
                <w:sz w:val="24"/>
                <w:szCs w:val="24"/>
              </w:rPr>
              <w:t xml:space="preserve"> ЛДСП 3-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ярусная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7 440,00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10136000084</w:t>
            </w:r>
          </w:p>
        </w:tc>
        <w:tc>
          <w:tcPr>
            <w:tcW w:w="2976" w:type="dxa"/>
          </w:tcPr>
          <w:p w:rsidR="0055661D" w:rsidRPr="00C51556" w:rsidRDefault="00AC507C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  <w:r w:rsidR="00332264">
              <w:rPr>
                <w:rFonts w:ascii="Times New Roman" w:hAnsi="Times New Roman" w:cs="Times New Roman"/>
                <w:sz w:val="24"/>
                <w:szCs w:val="24"/>
              </w:rPr>
              <w:t xml:space="preserve"> ЛДСП 3-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ярусная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7 440,00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10136000103</w:t>
            </w:r>
          </w:p>
        </w:tc>
        <w:tc>
          <w:tcPr>
            <w:tcW w:w="2976" w:type="dxa"/>
          </w:tcPr>
          <w:p w:rsidR="0055661D" w:rsidRPr="00C51556" w:rsidRDefault="00AC507C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  <w:r w:rsidR="00332264">
              <w:rPr>
                <w:rFonts w:ascii="Times New Roman" w:hAnsi="Times New Roman" w:cs="Times New Roman"/>
                <w:sz w:val="24"/>
                <w:szCs w:val="24"/>
              </w:rPr>
              <w:t xml:space="preserve"> ЛДСП 3-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ярусная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7 595,00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10136000104</w:t>
            </w:r>
          </w:p>
        </w:tc>
        <w:tc>
          <w:tcPr>
            <w:tcW w:w="2976" w:type="dxa"/>
          </w:tcPr>
          <w:p w:rsidR="0055661D" w:rsidRPr="00C51556" w:rsidRDefault="00AC507C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Кровать 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ЛДСП </w:t>
            </w:r>
            <w:r w:rsidR="00332264">
              <w:rPr>
                <w:rFonts w:ascii="Times New Roman" w:hAnsi="Times New Roman" w:cs="Times New Roman"/>
                <w:sz w:val="24"/>
                <w:szCs w:val="24"/>
              </w:rPr>
              <w:t>3-ярусная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7 595,00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10136000105</w:t>
            </w:r>
          </w:p>
        </w:tc>
        <w:tc>
          <w:tcPr>
            <w:tcW w:w="2976" w:type="dxa"/>
          </w:tcPr>
          <w:p w:rsidR="0055661D" w:rsidRPr="00C51556" w:rsidRDefault="00AC507C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ЛДСП </w:t>
            </w:r>
            <w:r w:rsidR="00332264">
              <w:rPr>
                <w:rFonts w:ascii="Times New Roman" w:hAnsi="Times New Roman" w:cs="Times New Roman"/>
                <w:sz w:val="24"/>
                <w:szCs w:val="24"/>
              </w:rPr>
              <w:t>3-ярусная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7 595,00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10136000106</w:t>
            </w:r>
          </w:p>
        </w:tc>
        <w:tc>
          <w:tcPr>
            <w:tcW w:w="2976" w:type="dxa"/>
          </w:tcPr>
          <w:p w:rsidR="0055661D" w:rsidRPr="00C51556" w:rsidRDefault="00AC507C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ЛДСП </w:t>
            </w:r>
            <w:r w:rsidR="00332264">
              <w:rPr>
                <w:rFonts w:ascii="Times New Roman" w:hAnsi="Times New Roman" w:cs="Times New Roman"/>
                <w:sz w:val="24"/>
                <w:szCs w:val="24"/>
              </w:rPr>
              <w:t>3-ярусная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7 595,00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10136000098</w:t>
            </w:r>
          </w:p>
        </w:tc>
        <w:tc>
          <w:tcPr>
            <w:tcW w:w="2976" w:type="dxa"/>
          </w:tcPr>
          <w:p w:rsidR="0055661D" w:rsidRPr="00C51556" w:rsidRDefault="00AC507C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ЛДСП </w:t>
            </w:r>
            <w:r w:rsidR="00332264">
              <w:rPr>
                <w:rFonts w:ascii="Times New Roman" w:hAnsi="Times New Roman" w:cs="Times New Roman"/>
                <w:sz w:val="24"/>
                <w:szCs w:val="24"/>
              </w:rPr>
              <w:t>3-ярусная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7 607,25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10136000113</w:t>
            </w:r>
          </w:p>
        </w:tc>
        <w:tc>
          <w:tcPr>
            <w:tcW w:w="2976" w:type="dxa"/>
          </w:tcPr>
          <w:p w:rsidR="0055661D" w:rsidRPr="00C51556" w:rsidRDefault="00AC507C" w:rsidP="0033226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  <w:r w:rsidR="00332264">
              <w:rPr>
                <w:rFonts w:ascii="Times New Roman" w:hAnsi="Times New Roman" w:cs="Times New Roman"/>
                <w:sz w:val="24"/>
                <w:szCs w:val="24"/>
              </w:rPr>
              <w:t xml:space="preserve"> ЛДСП 3-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ярусн</w:t>
            </w:r>
            <w:r w:rsidR="0033226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7 595,00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10136000114</w:t>
            </w:r>
          </w:p>
        </w:tc>
        <w:tc>
          <w:tcPr>
            <w:tcW w:w="2976" w:type="dxa"/>
          </w:tcPr>
          <w:p w:rsidR="0055661D" w:rsidRPr="00C51556" w:rsidRDefault="00AC507C" w:rsidP="0033226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  <w:r w:rsidR="00332264">
              <w:rPr>
                <w:rFonts w:ascii="Times New Roman" w:hAnsi="Times New Roman" w:cs="Times New Roman"/>
                <w:sz w:val="24"/>
                <w:szCs w:val="24"/>
              </w:rPr>
              <w:t xml:space="preserve"> ЛДСП 3-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ярусн</w:t>
            </w:r>
            <w:r w:rsidR="0033226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7 595,00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10136000016</w:t>
            </w:r>
          </w:p>
        </w:tc>
        <w:tc>
          <w:tcPr>
            <w:tcW w:w="2976" w:type="dxa"/>
          </w:tcPr>
          <w:p w:rsidR="0055661D" w:rsidRPr="00C51556" w:rsidRDefault="00AC507C" w:rsidP="00B266E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  <w:r w:rsidR="00B26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малютка (шторки</w:t>
            </w:r>
            <w:r w:rsidR="0033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+ фотопечать) 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9 620,00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10136000019</w:t>
            </w:r>
          </w:p>
        </w:tc>
        <w:tc>
          <w:tcPr>
            <w:tcW w:w="2976" w:type="dxa"/>
          </w:tcPr>
          <w:p w:rsidR="0055661D" w:rsidRPr="00C51556" w:rsidRDefault="00AC507C" w:rsidP="00B266E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  <w:r w:rsidR="00B26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малютка (шторки</w:t>
            </w:r>
            <w:r w:rsidR="0033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+ фотопечать) 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9 620,00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10136000010</w:t>
            </w:r>
          </w:p>
        </w:tc>
        <w:tc>
          <w:tcPr>
            <w:tcW w:w="2976" w:type="dxa"/>
          </w:tcPr>
          <w:p w:rsidR="0055661D" w:rsidRPr="00C51556" w:rsidRDefault="00AC507C" w:rsidP="00B266E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  <w:r w:rsidR="00B26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малютка (шторки</w:t>
            </w:r>
            <w:r w:rsidR="0033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+ фотопечать) 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9 620,00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1010600070</w:t>
            </w:r>
          </w:p>
        </w:tc>
        <w:tc>
          <w:tcPr>
            <w:tcW w:w="2976" w:type="dxa"/>
          </w:tcPr>
          <w:p w:rsidR="0055661D" w:rsidRPr="00C51556" w:rsidRDefault="00AC507C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Кушетка медицинская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4 200,00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10136000107</w:t>
            </w:r>
          </w:p>
        </w:tc>
        <w:tc>
          <w:tcPr>
            <w:tcW w:w="2976" w:type="dxa"/>
          </w:tcPr>
          <w:p w:rsidR="0055661D" w:rsidRPr="00C51556" w:rsidRDefault="00AC507C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Кушетка медицинская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6 062,12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1010600243</w:t>
            </w:r>
          </w:p>
        </w:tc>
        <w:tc>
          <w:tcPr>
            <w:tcW w:w="2976" w:type="dxa"/>
          </w:tcPr>
          <w:p w:rsidR="0055661D" w:rsidRPr="00C51556" w:rsidRDefault="00AC507C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Ларь морозильный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17 500,00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1010600081</w:t>
            </w:r>
          </w:p>
        </w:tc>
        <w:tc>
          <w:tcPr>
            <w:tcW w:w="2976" w:type="dxa"/>
          </w:tcPr>
          <w:p w:rsidR="0055661D" w:rsidRPr="00C51556" w:rsidRDefault="00AC507C" w:rsidP="00B266E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Лесенка</w:t>
            </w:r>
            <w:r w:rsidR="00B26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качалка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5 700,00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10136000061</w:t>
            </w:r>
          </w:p>
        </w:tc>
        <w:tc>
          <w:tcPr>
            <w:tcW w:w="2976" w:type="dxa"/>
          </w:tcPr>
          <w:p w:rsidR="0055661D" w:rsidRPr="00C51556" w:rsidRDefault="00332264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гровой 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3 750,00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10136000071</w:t>
            </w:r>
          </w:p>
        </w:tc>
        <w:tc>
          <w:tcPr>
            <w:tcW w:w="2976" w:type="dxa"/>
          </w:tcPr>
          <w:p w:rsidR="0055661D" w:rsidRPr="00C51556" w:rsidRDefault="00332264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гровой 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5 200,00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10136000025</w:t>
            </w:r>
          </w:p>
        </w:tc>
        <w:tc>
          <w:tcPr>
            <w:tcW w:w="2976" w:type="dxa"/>
          </w:tcPr>
          <w:p w:rsidR="0055661D" w:rsidRPr="00C51556" w:rsidRDefault="00AC507C" w:rsidP="00B266E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="00B26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5 180,00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10136000017</w:t>
            </w:r>
          </w:p>
        </w:tc>
        <w:tc>
          <w:tcPr>
            <w:tcW w:w="2976" w:type="dxa"/>
          </w:tcPr>
          <w:p w:rsidR="0055661D" w:rsidRPr="00C51556" w:rsidRDefault="00AC507C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="00B26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4 190,00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10136000012</w:t>
            </w:r>
          </w:p>
        </w:tc>
        <w:tc>
          <w:tcPr>
            <w:tcW w:w="2976" w:type="dxa"/>
          </w:tcPr>
          <w:p w:rsidR="0055661D" w:rsidRPr="00C51556" w:rsidRDefault="00AC507C" w:rsidP="00B266E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="00B26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4 660,00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1010400057</w:t>
            </w:r>
          </w:p>
        </w:tc>
        <w:tc>
          <w:tcPr>
            <w:tcW w:w="2976" w:type="dxa"/>
          </w:tcPr>
          <w:p w:rsidR="0055661D" w:rsidRPr="00C51556" w:rsidRDefault="00332264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="00AC507C" w:rsidRPr="00C51556">
              <w:rPr>
                <w:rFonts w:ascii="Times New Roman" w:hAnsi="Times New Roman" w:cs="Times New Roman"/>
                <w:sz w:val="24"/>
                <w:szCs w:val="24"/>
              </w:rPr>
              <w:t>картофелеоч</w:t>
            </w:r>
            <w:r w:rsidR="00AC507C" w:rsidRPr="00C51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507C" w:rsidRPr="00C51556">
              <w:rPr>
                <w:rFonts w:ascii="Times New Roman" w:hAnsi="Times New Roman" w:cs="Times New Roman"/>
                <w:sz w:val="24"/>
                <w:szCs w:val="24"/>
              </w:rPr>
              <w:t>стительная</w:t>
            </w:r>
            <w:proofErr w:type="spellEnd"/>
            <w:r w:rsidR="00AC507C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МОК-150М</w:t>
            </w:r>
            <w:r w:rsidR="0070114D" w:rsidRPr="00C51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5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14D" w:rsidRPr="00C51556">
              <w:rPr>
                <w:rFonts w:ascii="Times New Roman" w:hAnsi="Times New Roman" w:cs="Times New Roman"/>
                <w:sz w:val="24"/>
                <w:szCs w:val="24"/>
              </w:rPr>
              <w:t>ОСН75721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26 663,00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10136000054</w:t>
            </w:r>
          </w:p>
        </w:tc>
        <w:tc>
          <w:tcPr>
            <w:tcW w:w="2976" w:type="dxa"/>
          </w:tcPr>
          <w:p w:rsidR="0055661D" w:rsidRPr="00C51556" w:rsidRDefault="00AC507C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ЛДСП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1010400024</w:t>
            </w:r>
          </w:p>
        </w:tc>
        <w:tc>
          <w:tcPr>
            <w:tcW w:w="2976" w:type="dxa"/>
          </w:tcPr>
          <w:p w:rsidR="0055661D" w:rsidRPr="00C51556" w:rsidRDefault="00AC507C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протирочно</w:t>
            </w:r>
            <w:proofErr w:type="spellEnd"/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-резательная </w:t>
            </w:r>
            <w:r w:rsidR="00332264">
              <w:rPr>
                <w:rFonts w:ascii="Times New Roman" w:hAnsi="Times New Roman" w:cs="Times New Roman"/>
                <w:sz w:val="24"/>
                <w:szCs w:val="24"/>
              </w:rPr>
              <w:t>МПР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-350 М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19 585,00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10134000012</w:t>
            </w:r>
          </w:p>
        </w:tc>
        <w:tc>
          <w:tcPr>
            <w:tcW w:w="2976" w:type="dxa"/>
          </w:tcPr>
          <w:p w:rsidR="0055661D" w:rsidRPr="00C51556" w:rsidRDefault="00AC507C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Машина стиральная 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INDESIT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1010400061</w:t>
            </w:r>
          </w:p>
        </w:tc>
        <w:tc>
          <w:tcPr>
            <w:tcW w:w="2976" w:type="dxa"/>
          </w:tcPr>
          <w:p w:rsidR="0055661D" w:rsidRPr="00C51556" w:rsidRDefault="00AC507C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Машина стиральная 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INDESIT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1010400058</w:t>
            </w:r>
          </w:p>
        </w:tc>
        <w:tc>
          <w:tcPr>
            <w:tcW w:w="2976" w:type="dxa"/>
          </w:tcPr>
          <w:p w:rsidR="00332264" w:rsidRDefault="0055661D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Машина сушильная </w:t>
            </w:r>
          </w:p>
          <w:p w:rsidR="0055661D" w:rsidRPr="00C51556" w:rsidRDefault="0055661D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ВС-10</w:t>
            </w:r>
            <w:r w:rsidR="0070114D" w:rsidRPr="00C51556">
              <w:rPr>
                <w:rFonts w:ascii="Times New Roman" w:hAnsi="Times New Roman" w:cs="Times New Roman"/>
                <w:sz w:val="24"/>
                <w:szCs w:val="24"/>
              </w:rPr>
              <w:t>,ОСН75723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1010400028</w:t>
            </w:r>
          </w:p>
        </w:tc>
        <w:tc>
          <w:tcPr>
            <w:tcW w:w="2976" w:type="dxa"/>
          </w:tcPr>
          <w:p w:rsidR="0055661D" w:rsidRPr="00C51556" w:rsidRDefault="00AC507C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Машина тестомесильная 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МТМ-65 МНА</w:t>
            </w:r>
            <w:r w:rsidR="002216EB" w:rsidRPr="00C51556">
              <w:rPr>
                <w:rFonts w:ascii="Times New Roman" w:hAnsi="Times New Roman" w:cs="Times New Roman"/>
                <w:sz w:val="24"/>
                <w:szCs w:val="24"/>
              </w:rPr>
              <w:t>, ОСН75736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38 283,00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1010400051</w:t>
            </w:r>
          </w:p>
        </w:tc>
        <w:tc>
          <w:tcPr>
            <w:tcW w:w="2976" w:type="dxa"/>
          </w:tcPr>
          <w:p w:rsidR="00332264" w:rsidRDefault="00AC507C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Машина швейная </w:t>
            </w:r>
          </w:p>
          <w:p w:rsidR="0055661D" w:rsidRPr="00C51556" w:rsidRDefault="00AC507C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Джаноме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МС-2050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6 585,00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10136000102</w:t>
            </w:r>
          </w:p>
        </w:tc>
        <w:tc>
          <w:tcPr>
            <w:tcW w:w="2976" w:type="dxa"/>
          </w:tcPr>
          <w:p w:rsidR="0055661D" w:rsidRPr="00C51556" w:rsidRDefault="00AC507C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арковка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6 800,00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1010600065</w:t>
            </w:r>
          </w:p>
        </w:tc>
        <w:tc>
          <w:tcPr>
            <w:tcW w:w="2976" w:type="dxa"/>
          </w:tcPr>
          <w:p w:rsidR="0055661D" w:rsidRPr="00C51556" w:rsidRDefault="00AC507C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Микроволновая печь </w:t>
            </w:r>
            <w:r w:rsidR="00332264">
              <w:rPr>
                <w:rFonts w:ascii="Times New Roman" w:hAnsi="Times New Roman" w:cs="Times New Roman"/>
                <w:sz w:val="24"/>
                <w:szCs w:val="24"/>
              </w:rPr>
              <w:t>LG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5 785,00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10136000008</w:t>
            </w:r>
          </w:p>
        </w:tc>
        <w:tc>
          <w:tcPr>
            <w:tcW w:w="2976" w:type="dxa"/>
          </w:tcPr>
          <w:p w:rsidR="0055661D" w:rsidRPr="00C51556" w:rsidRDefault="00332264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AC507C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="00AC507C" w:rsidRPr="00C51556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  <w:r w:rsidR="00AC50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507C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9 330,00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10136000007</w:t>
            </w:r>
          </w:p>
        </w:tc>
        <w:tc>
          <w:tcPr>
            <w:tcW w:w="2976" w:type="dxa"/>
          </w:tcPr>
          <w:p w:rsidR="0055661D" w:rsidRPr="00C51556" w:rsidRDefault="00AC507C" w:rsidP="00B266E7">
            <w:pPr>
              <w:suppressAutoHyphens w:val="0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B266E7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арикмахе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="00B26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4 290,00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10134000005</w:t>
            </w:r>
          </w:p>
        </w:tc>
        <w:tc>
          <w:tcPr>
            <w:tcW w:w="2976" w:type="dxa"/>
          </w:tcPr>
          <w:p w:rsidR="0055661D" w:rsidRPr="00C51556" w:rsidRDefault="00AC507C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10134000003</w:t>
            </w:r>
          </w:p>
        </w:tc>
        <w:tc>
          <w:tcPr>
            <w:tcW w:w="2976" w:type="dxa"/>
          </w:tcPr>
          <w:p w:rsidR="0055661D" w:rsidRPr="00C51556" w:rsidRDefault="00AC507C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Морозильная камера для овощей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39 424,62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1010400053</w:t>
            </w:r>
          </w:p>
        </w:tc>
        <w:tc>
          <w:tcPr>
            <w:tcW w:w="2976" w:type="dxa"/>
          </w:tcPr>
          <w:p w:rsidR="0055661D" w:rsidRPr="00C51556" w:rsidRDefault="00AC507C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ыкальный 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="00332264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8 450,00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10134000004</w:t>
            </w:r>
          </w:p>
        </w:tc>
        <w:tc>
          <w:tcPr>
            <w:tcW w:w="2976" w:type="dxa"/>
          </w:tcPr>
          <w:p w:rsidR="0055661D" w:rsidRPr="00C51556" w:rsidRDefault="00332264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C507C" w:rsidRPr="00C51556">
              <w:rPr>
                <w:rFonts w:ascii="Times New Roman" w:hAnsi="Times New Roman" w:cs="Times New Roman"/>
                <w:sz w:val="24"/>
                <w:szCs w:val="24"/>
              </w:rPr>
              <w:t>amsung</w:t>
            </w:r>
            <w:proofErr w:type="spellEnd"/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CLX-3305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9 980,00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1010400020</w:t>
            </w:r>
          </w:p>
        </w:tc>
        <w:tc>
          <w:tcPr>
            <w:tcW w:w="2976" w:type="dxa"/>
          </w:tcPr>
          <w:p w:rsidR="0055661D" w:rsidRPr="00C51556" w:rsidRDefault="00332264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  <w:proofErr w:type="spellEnd"/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10136000024</w:t>
            </w:r>
          </w:p>
        </w:tc>
        <w:tc>
          <w:tcPr>
            <w:tcW w:w="2976" w:type="dxa"/>
          </w:tcPr>
          <w:p w:rsidR="00332264" w:rsidRDefault="00AC507C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Мягкий уголок (диван </w:t>
            </w:r>
            <w:proofErr w:type="gramEnd"/>
          </w:p>
          <w:p w:rsidR="0055661D" w:rsidRPr="00C51556" w:rsidRDefault="00AC507C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и 2 кресла) 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4 987,50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10136000006</w:t>
            </w:r>
          </w:p>
        </w:tc>
        <w:tc>
          <w:tcPr>
            <w:tcW w:w="2976" w:type="dxa"/>
          </w:tcPr>
          <w:p w:rsidR="00332264" w:rsidRDefault="00AC507C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Мягкий уголок (диван </w:t>
            </w:r>
            <w:proofErr w:type="gramEnd"/>
          </w:p>
          <w:p w:rsidR="0055661D" w:rsidRPr="00C51556" w:rsidRDefault="00AC507C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и 2 кресла) 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10136000002</w:t>
            </w:r>
          </w:p>
        </w:tc>
        <w:tc>
          <w:tcPr>
            <w:tcW w:w="2976" w:type="dxa"/>
          </w:tcPr>
          <w:p w:rsidR="0055661D" w:rsidRPr="00C51556" w:rsidRDefault="00AC507C" w:rsidP="0033226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игровых мягких модулей </w:t>
            </w:r>
            <w:r w:rsidR="003322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збука</w:t>
            </w:r>
            <w:r w:rsidR="003322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6 022,50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1010600029</w:t>
            </w:r>
          </w:p>
        </w:tc>
        <w:tc>
          <w:tcPr>
            <w:tcW w:w="2976" w:type="dxa"/>
          </w:tcPr>
          <w:p w:rsidR="0055661D" w:rsidRPr="00C51556" w:rsidRDefault="00AC507C" w:rsidP="00B266E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Набор модулей </w:t>
            </w:r>
            <w:r w:rsidR="00B266E7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казо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ный дом</w:t>
            </w:r>
            <w:r w:rsidR="00B26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ягк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модули)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9 570,00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1010400009</w:t>
            </w:r>
          </w:p>
        </w:tc>
        <w:tc>
          <w:tcPr>
            <w:tcW w:w="2976" w:type="dxa"/>
          </w:tcPr>
          <w:p w:rsidR="0055661D" w:rsidRPr="00C51556" w:rsidRDefault="00AC507C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Облучатель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 ОРБП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4 920,80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1010400010</w:t>
            </w:r>
          </w:p>
        </w:tc>
        <w:tc>
          <w:tcPr>
            <w:tcW w:w="2976" w:type="dxa"/>
          </w:tcPr>
          <w:p w:rsidR="0055661D" w:rsidRPr="00C51556" w:rsidRDefault="00AC507C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ОРБП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4 920,80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1010400011</w:t>
            </w:r>
          </w:p>
        </w:tc>
        <w:tc>
          <w:tcPr>
            <w:tcW w:w="2976" w:type="dxa"/>
          </w:tcPr>
          <w:p w:rsidR="0055661D" w:rsidRPr="00C51556" w:rsidRDefault="00AC507C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Облучатель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 ОРБП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4 920,80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1010400012</w:t>
            </w:r>
          </w:p>
        </w:tc>
        <w:tc>
          <w:tcPr>
            <w:tcW w:w="2976" w:type="dxa"/>
          </w:tcPr>
          <w:p w:rsidR="0055661D" w:rsidRPr="00C51556" w:rsidRDefault="00AC507C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Облучатель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 ОРБП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4 920,80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1010400013</w:t>
            </w:r>
          </w:p>
        </w:tc>
        <w:tc>
          <w:tcPr>
            <w:tcW w:w="2976" w:type="dxa"/>
          </w:tcPr>
          <w:p w:rsidR="0055661D" w:rsidRPr="00C51556" w:rsidRDefault="00AC507C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Облучатель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 ОРБП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4 920,80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1010400015</w:t>
            </w:r>
          </w:p>
        </w:tc>
        <w:tc>
          <w:tcPr>
            <w:tcW w:w="2976" w:type="dxa"/>
          </w:tcPr>
          <w:p w:rsidR="0055661D" w:rsidRPr="00C51556" w:rsidRDefault="00AC507C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 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ОРБП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4 920,80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1010400014</w:t>
            </w:r>
          </w:p>
        </w:tc>
        <w:tc>
          <w:tcPr>
            <w:tcW w:w="2976" w:type="dxa"/>
          </w:tcPr>
          <w:p w:rsidR="0055661D" w:rsidRPr="00C51556" w:rsidRDefault="00AC507C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ОРБП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4 920,80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1010400052</w:t>
            </w:r>
          </w:p>
        </w:tc>
        <w:tc>
          <w:tcPr>
            <w:tcW w:w="2976" w:type="dxa"/>
          </w:tcPr>
          <w:p w:rsidR="0055661D" w:rsidRPr="00C51556" w:rsidRDefault="00AC507C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Оверлок</w:t>
            </w:r>
            <w:proofErr w:type="spellEnd"/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Джаноме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8 800,00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1010400046</w:t>
            </w:r>
          </w:p>
        </w:tc>
        <w:tc>
          <w:tcPr>
            <w:tcW w:w="2976" w:type="dxa"/>
          </w:tcPr>
          <w:p w:rsidR="0055661D" w:rsidRPr="00C51556" w:rsidRDefault="00AC507C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Овощерезка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2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амма</w:t>
            </w:r>
            <w:r w:rsidR="003322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5Ф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19 250,00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1010600237</w:t>
            </w:r>
          </w:p>
        </w:tc>
        <w:tc>
          <w:tcPr>
            <w:tcW w:w="2976" w:type="dxa"/>
          </w:tcPr>
          <w:p w:rsidR="0055661D" w:rsidRPr="00C51556" w:rsidRDefault="00AC507C" w:rsidP="0033226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Палас</w:t>
            </w:r>
            <w:r w:rsidR="003322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322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4,5</w:t>
            </w:r>
            <w:r w:rsidR="00332264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6 750,00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1010600240</w:t>
            </w:r>
          </w:p>
        </w:tc>
        <w:tc>
          <w:tcPr>
            <w:tcW w:w="2976" w:type="dxa"/>
          </w:tcPr>
          <w:p w:rsidR="0055661D" w:rsidRPr="00C51556" w:rsidRDefault="00AC507C" w:rsidP="0033226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Палас</w:t>
            </w:r>
            <w:r w:rsidR="003322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322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4,5</w:t>
            </w:r>
            <w:r w:rsidR="00332264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6 750,00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10136000029</w:t>
            </w:r>
          </w:p>
        </w:tc>
        <w:tc>
          <w:tcPr>
            <w:tcW w:w="2976" w:type="dxa"/>
          </w:tcPr>
          <w:p w:rsidR="0055661D" w:rsidRPr="00C51556" w:rsidRDefault="00AC507C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Палас</w:t>
            </w:r>
            <w:r w:rsidR="003322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4 х 5,3</w:t>
            </w:r>
            <w:r w:rsidR="00332264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4 664,00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10136000032</w:t>
            </w:r>
          </w:p>
        </w:tc>
        <w:tc>
          <w:tcPr>
            <w:tcW w:w="2976" w:type="dxa"/>
          </w:tcPr>
          <w:p w:rsidR="0055661D" w:rsidRPr="00C51556" w:rsidRDefault="00AC507C" w:rsidP="0033226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Палас</w:t>
            </w:r>
            <w:r w:rsidR="003322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32264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gramStart"/>
            <w:r w:rsidR="00B266E7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  <w:r w:rsidR="00B266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7 800,00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10136000052</w:t>
            </w:r>
          </w:p>
        </w:tc>
        <w:tc>
          <w:tcPr>
            <w:tcW w:w="2976" w:type="dxa"/>
          </w:tcPr>
          <w:p w:rsidR="0055661D" w:rsidRPr="00C51556" w:rsidRDefault="00AC507C" w:rsidP="0033226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Палас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332264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2264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5 400,00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1010600234</w:t>
            </w:r>
          </w:p>
        </w:tc>
        <w:tc>
          <w:tcPr>
            <w:tcW w:w="2976" w:type="dxa"/>
          </w:tcPr>
          <w:p w:rsidR="0055661D" w:rsidRPr="00C51556" w:rsidRDefault="00AC507C" w:rsidP="0033226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Палас </w:t>
            </w:r>
            <w:r w:rsidR="00332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322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3,5</w:t>
            </w:r>
            <w:r w:rsidR="00332264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5 250,00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1010600235</w:t>
            </w:r>
          </w:p>
        </w:tc>
        <w:tc>
          <w:tcPr>
            <w:tcW w:w="2976" w:type="dxa"/>
          </w:tcPr>
          <w:p w:rsidR="0055661D" w:rsidRPr="00C51556" w:rsidRDefault="00AC507C" w:rsidP="0033226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Палас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322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3,5</w:t>
            </w:r>
            <w:r w:rsidR="00332264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5 250,00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1010600242</w:t>
            </w:r>
          </w:p>
        </w:tc>
        <w:tc>
          <w:tcPr>
            <w:tcW w:w="2976" w:type="dxa"/>
          </w:tcPr>
          <w:p w:rsidR="0055661D" w:rsidRPr="00C51556" w:rsidRDefault="00AC507C" w:rsidP="0033226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Палас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322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332264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1010600238</w:t>
            </w:r>
          </w:p>
        </w:tc>
        <w:tc>
          <w:tcPr>
            <w:tcW w:w="2976" w:type="dxa"/>
          </w:tcPr>
          <w:p w:rsidR="0055661D" w:rsidRPr="00C51556" w:rsidRDefault="00AC507C" w:rsidP="0033226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Палас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322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4,5</w:t>
            </w:r>
            <w:r w:rsidR="00332264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6 750,00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1010600239</w:t>
            </w:r>
          </w:p>
        </w:tc>
        <w:tc>
          <w:tcPr>
            <w:tcW w:w="2976" w:type="dxa"/>
          </w:tcPr>
          <w:p w:rsidR="0055661D" w:rsidRPr="00C51556" w:rsidRDefault="00AC507C" w:rsidP="0033226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Палас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322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4,5</w:t>
            </w:r>
            <w:r w:rsidR="00332264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6 750,00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10136000066</w:t>
            </w:r>
          </w:p>
        </w:tc>
        <w:tc>
          <w:tcPr>
            <w:tcW w:w="2976" w:type="dxa"/>
          </w:tcPr>
          <w:p w:rsidR="0055661D" w:rsidRPr="00C51556" w:rsidRDefault="00332264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гровой 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Пари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махерская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10136000067</w:t>
            </w:r>
          </w:p>
        </w:tc>
        <w:tc>
          <w:tcPr>
            <w:tcW w:w="2976" w:type="dxa"/>
          </w:tcPr>
          <w:p w:rsidR="0055661D" w:rsidRPr="00C51556" w:rsidRDefault="00332264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гровой 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Пари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махерская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10136000048</w:t>
            </w:r>
          </w:p>
        </w:tc>
        <w:tc>
          <w:tcPr>
            <w:tcW w:w="2976" w:type="dxa"/>
          </w:tcPr>
          <w:p w:rsidR="0055661D" w:rsidRPr="00C51556" w:rsidRDefault="00AC507C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10136000042</w:t>
            </w:r>
          </w:p>
        </w:tc>
        <w:tc>
          <w:tcPr>
            <w:tcW w:w="2976" w:type="dxa"/>
          </w:tcPr>
          <w:p w:rsidR="0055661D" w:rsidRPr="00C51556" w:rsidRDefault="00AC507C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1010400023</w:t>
            </w:r>
          </w:p>
        </w:tc>
        <w:tc>
          <w:tcPr>
            <w:tcW w:w="2976" w:type="dxa"/>
          </w:tcPr>
          <w:p w:rsidR="00E33880" w:rsidRDefault="0055661D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61D" w:rsidRPr="00C51556" w:rsidRDefault="0055661D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ПКА 6-1/1 ВМ</w:t>
            </w:r>
            <w:r w:rsidR="002216EB" w:rsidRPr="00C51556">
              <w:rPr>
                <w:rFonts w:ascii="Times New Roman" w:hAnsi="Times New Roman" w:cs="Times New Roman"/>
                <w:sz w:val="24"/>
                <w:szCs w:val="24"/>
              </w:rPr>
              <w:t>, ОСН75724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95 333,34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10136000095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уголок 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6 050,00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10136000096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уголок 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1010400062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Плита электрическая 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ПЭМ 4-010</w:t>
            </w:r>
            <w:r w:rsidR="0084065B" w:rsidRPr="00C51556">
              <w:rPr>
                <w:rFonts w:ascii="Times New Roman" w:hAnsi="Times New Roman" w:cs="Times New Roman"/>
                <w:sz w:val="24"/>
                <w:szCs w:val="24"/>
              </w:rPr>
              <w:t>, ОСН75753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28 190,00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1010400063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Плита электрическая 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ПЭМ 4-010</w:t>
            </w:r>
            <w:r w:rsidR="0084065B" w:rsidRPr="00C51556">
              <w:rPr>
                <w:rFonts w:ascii="Times New Roman" w:hAnsi="Times New Roman" w:cs="Times New Roman"/>
                <w:sz w:val="24"/>
                <w:szCs w:val="24"/>
              </w:rPr>
              <w:t>,ОСН75754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28 190,00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1010600014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Полка настенная закрытая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9 720,00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10136000086</w:t>
            </w:r>
          </w:p>
        </w:tc>
        <w:tc>
          <w:tcPr>
            <w:tcW w:w="2976" w:type="dxa"/>
          </w:tcPr>
          <w:p w:rsidR="00332264" w:rsidRDefault="00332264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Полотенцесушитель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61D" w:rsidRPr="00C51556" w:rsidRDefault="00332264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 ячеек,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3 224,00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10136000087</w:t>
            </w:r>
          </w:p>
        </w:tc>
        <w:tc>
          <w:tcPr>
            <w:tcW w:w="2976" w:type="dxa"/>
          </w:tcPr>
          <w:p w:rsidR="00332264" w:rsidRDefault="00332264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Полотенцесушитель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61D" w:rsidRPr="00C51556" w:rsidRDefault="00332264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 ячеек,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3 224,00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10136000088</w:t>
            </w:r>
          </w:p>
        </w:tc>
        <w:tc>
          <w:tcPr>
            <w:tcW w:w="2976" w:type="dxa"/>
          </w:tcPr>
          <w:p w:rsidR="00332264" w:rsidRDefault="00332264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Полотенцесушитель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61D" w:rsidRPr="00C51556" w:rsidRDefault="00332264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 ячеек,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3 224,00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10136000089</w:t>
            </w:r>
          </w:p>
        </w:tc>
        <w:tc>
          <w:tcPr>
            <w:tcW w:w="2976" w:type="dxa"/>
          </w:tcPr>
          <w:p w:rsidR="00332264" w:rsidRDefault="00332264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Полотенцесушитель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61D" w:rsidRPr="00C51556" w:rsidRDefault="00332264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 ячеек,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3 224,00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1010400017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Принтер  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HP Р-2035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1010400018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 HP Р-2035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1010400019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HP Р-2035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10134000008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ECOSYS FS-1025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9 904,50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10126000001</w:t>
            </w:r>
          </w:p>
        </w:tc>
        <w:tc>
          <w:tcPr>
            <w:tcW w:w="2976" w:type="dxa"/>
          </w:tcPr>
          <w:p w:rsidR="0055661D" w:rsidRPr="00C51556" w:rsidRDefault="0055661D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Приточно-вытяжной ве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тиляционный агрегат</w:t>
            </w:r>
            <w:r w:rsidR="0070114D" w:rsidRPr="00C51556">
              <w:rPr>
                <w:rFonts w:ascii="Times New Roman" w:hAnsi="Times New Roman" w:cs="Times New Roman"/>
                <w:sz w:val="24"/>
                <w:szCs w:val="24"/>
              </w:rPr>
              <w:t>, ОСН104822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99 000,00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1010400021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BENQ</w:t>
            </w:r>
            <w:r w:rsidR="002216EB" w:rsidRPr="00C51556">
              <w:rPr>
                <w:rFonts w:ascii="Times New Roman" w:hAnsi="Times New Roman" w:cs="Times New Roman"/>
                <w:sz w:val="24"/>
                <w:szCs w:val="24"/>
              </w:rPr>
              <w:t>, ОСН75733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22 150,00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1010600074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Пылесос</w:t>
            </w:r>
            <w:r w:rsidR="0033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3 990,00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1010600075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Пылесос</w:t>
            </w:r>
            <w:r w:rsidR="0033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3 990,00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9A18CB" w:rsidTr="00E33880">
        <w:tc>
          <w:tcPr>
            <w:tcW w:w="709" w:type="dxa"/>
          </w:tcPr>
          <w:p w:rsidR="009A18CB" w:rsidRPr="00C51556" w:rsidRDefault="009A18CB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593" w:type="dxa"/>
          </w:tcPr>
          <w:p w:rsidR="009A18CB" w:rsidRPr="00C51556" w:rsidRDefault="009A18CB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1010600076</w:t>
            </w:r>
          </w:p>
        </w:tc>
        <w:tc>
          <w:tcPr>
            <w:tcW w:w="2976" w:type="dxa"/>
          </w:tcPr>
          <w:p w:rsidR="009A18CB" w:rsidRDefault="00332264" w:rsidP="00897378">
            <w:pPr>
              <w:suppressAutoHyphen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Пылесос </w:t>
            </w:r>
            <w:proofErr w:type="spellStart"/>
            <w:r w:rsidR="00650F81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993" w:type="dxa"/>
          </w:tcPr>
          <w:p w:rsidR="009A18CB" w:rsidRPr="00C51556" w:rsidRDefault="009A18CB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18CB" w:rsidRPr="00C51556" w:rsidRDefault="009A18CB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3 990,00</w:t>
            </w:r>
          </w:p>
        </w:tc>
        <w:tc>
          <w:tcPr>
            <w:tcW w:w="1526" w:type="dxa"/>
          </w:tcPr>
          <w:p w:rsidR="009A18CB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9A18CB" w:rsidTr="00E33880">
        <w:tc>
          <w:tcPr>
            <w:tcW w:w="709" w:type="dxa"/>
          </w:tcPr>
          <w:p w:rsidR="009A18CB" w:rsidRPr="00C51556" w:rsidRDefault="009A18CB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593" w:type="dxa"/>
          </w:tcPr>
          <w:p w:rsidR="009A18CB" w:rsidRPr="00C51556" w:rsidRDefault="009A18CB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1010600077</w:t>
            </w:r>
          </w:p>
        </w:tc>
        <w:tc>
          <w:tcPr>
            <w:tcW w:w="2976" w:type="dxa"/>
          </w:tcPr>
          <w:p w:rsidR="009A18CB" w:rsidRDefault="00332264" w:rsidP="00897378">
            <w:pPr>
              <w:suppressAutoHyphen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Пылесос </w:t>
            </w:r>
            <w:proofErr w:type="spellStart"/>
            <w:r w:rsidR="00650F81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993" w:type="dxa"/>
          </w:tcPr>
          <w:p w:rsidR="009A18CB" w:rsidRPr="00C51556" w:rsidRDefault="009A18CB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18CB" w:rsidRPr="00C51556" w:rsidRDefault="009A18CB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3 990,00</w:t>
            </w:r>
          </w:p>
        </w:tc>
        <w:tc>
          <w:tcPr>
            <w:tcW w:w="1526" w:type="dxa"/>
          </w:tcPr>
          <w:p w:rsidR="009A18CB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9A18CB" w:rsidTr="00E33880">
        <w:tc>
          <w:tcPr>
            <w:tcW w:w="709" w:type="dxa"/>
          </w:tcPr>
          <w:p w:rsidR="009A18CB" w:rsidRPr="00C51556" w:rsidRDefault="009A18CB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93" w:type="dxa"/>
          </w:tcPr>
          <w:p w:rsidR="009A18CB" w:rsidRPr="00C51556" w:rsidRDefault="009A18CB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1010600078</w:t>
            </w:r>
          </w:p>
        </w:tc>
        <w:tc>
          <w:tcPr>
            <w:tcW w:w="2976" w:type="dxa"/>
          </w:tcPr>
          <w:p w:rsidR="009A18CB" w:rsidRDefault="00332264" w:rsidP="00897378">
            <w:pPr>
              <w:suppressAutoHyphen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Пылесос </w:t>
            </w:r>
            <w:proofErr w:type="spellStart"/>
            <w:r w:rsidR="00650F81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993" w:type="dxa"/>
          </w:tcPr>
          <w:p w:rsidR="009A18CB" w:rsidRPr="00C51556" w:rsidRDefault="009A18CB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18CB" w:rsidRPr="00C51556" w:rsidRDefault="009A18CB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3 990,00</w:t>
            </w:r>
          </w:p>
        </w:tc>
        <w:tc>
          <w:tcPr>
            <w:tcW w:w="1526" w:type="dxa"/>
          </w:tcPr>
          <w:p w:rsidR="009A18CB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9A18CB" w:rsidTr="00E33880">
        <w:tc>
          <w:tcPr>
            <w:tcW w:w="709" w:type="dxa"/>
          </w:tcPr>
          <w:p w:rsidR="009A18CB" w:rsidRPr="00C51556" w:rsidRDefault="009A18CB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93" w:type="dxa"/>
          </w:tcPr>
          <w:p w:rsidR="009A18CB" w:rsidRPr="00C51556" w:rsidRDefault="009A18CB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1010600079</w:t>
            </w:r>
          </w:p>
        </w:tc>
        <w:tc>
          <w:tcPr>
            <w:tcW w:w="2976" w:type="dxa"/>
          </w:tcPr>
          <w:p w:rsidR="009A18CB" w:rsidRDefault="00332264" w:rsidP="00897378">
            <w:pPr>
              <w:suppressAutoHyphen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Пылесос </w:t>
            </w:r>
            <w:proofErr w:type="spellStart"/>
            <w:r w:rsidR="00650F81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993" w:type="dxa"/>
          </w:tcPr>
          <w:p w:rsidR="009A18CB" w:rsidRPr="00C51556" w:rsidRDefault="009A18CB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18CB" w:rsidRPr="00C51556" w:rsidRDefault="009A18CB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3 990,00</w:t>
            </w:r>
          </w:p>
        </w:tc>
        <w:tc>
          <w:tcPr>
            <w:tcW w:w="1526" w:type="dxa"/>
          </w:tcPr>
          <w:p w:rsidR="009A18CB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9A18CB" w:rsidTr="00E33880">
        <w:tc>
          <w:tcPr>
            <w:tcW w:w="709" w:type="dxa"/>
          </w:tcPr>
          <w:p w:rsidR="009A18CB" w:rsidRPr="00C51556" w:rsidRDefault="009A18CB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593" w:type="dxa"/>
          </w:tcPr>
          <w:p w:rsidR="009A18CB" w:rsidRPr="00C51556" w:rsidRDefault="009A18CB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1010600080</w:t>
            </w:r>
          </w:p>
        </w:tc>
        <w:tc>
          <w:tcPr>
            <w:tcW w:w="2976" w:type="dxa"/>
          </w:tcPr>
          <w:p w:rsidR="009A18CB" w:rsidRDefault="009A18CB" w:rsidP="00897378">
            <w:pPr>
              <w:suppressAutoHyphens w:val="0"/>
            </w:pPr>
            <w:r w:rsidRPr="0004118D">
              <w:rPr>
                <w:rFonts w:ascii="Times New Roman" w:hAnsi="Times New Roman" w:cs="Times New Roman"/>
                <w:sz w:val="24"/>
                <w:szCs w:val="24"/>
              </w:rPr>
              <w:t xml:space="preserve">Пылесос </w:t>
            </w:r>
            <w:proofErr w:type="spellStart"/>
            <w:r w:rsidR="00650F81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993" w:type="dxa"/>
          </w:tcPr>
          <w:p w:rsidR="009A18CB" w:rsidRPr="00C51556" w:rsidRDefault="009A18CB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18CB" w:rsidRPr="00C51556" w:rsidRDefault="009A18CB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3 990,00</w:t>
            </w:r>
          </w:p>
        </w:tc>
        <w:tc>
          <w:tcPr>
            <w:tcW w:w="1526" w:type="dxa"/>
          </w:tcPr>
          <w:p w:rsidR="009A18CB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10136000117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Пылесос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10 059,56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1010600073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Пылесос  моющий 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ARIETE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10 990,00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1010600069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Ростомер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4 200,00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1010600217</w:t>
            </w:r>
          </w:p>
        </w:tc>
        <w:tc>
          <w:tcPr>
            <w:tcW w:w="2976" w:type="dxa"/>
          </w:tcPr>
          <w:p w:rsidR="0055661D" w:rsidRPr="00C51556" w:rsidRDefault="0055661D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18CB" w:rsidRPr="00C51556">
              <w:rPr>
                <w:rFonts w:ascii="Times New Roman" w:hAnsi="Times New Roman" w:cs="Times New Roman"/>
                <w:sz w:val="24"/>
                <w:szCs w:val="24"/>
              </w:rPr>
              <w:t>теллаж для бумаг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3 540,00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1010600063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6 148,80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10134000002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3 712,50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1010400049</w:t>
            </w:r>
          </w:p>
        </w:tc>
        <w:tc>
          <w:tcPr>
            <w:tcW w:w="2976" w:type="dxa"/>
          </w:tcPr>
          <w:p w:rsidR="0055661D" w:rsidRPr="00C51556" w:rsidRDefault="009A18CB" w:rsidP="00B266E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ama</w:t>
            </w:r>
            <w:proofErr w:type="spellEnd"/>
            <w:r w:rsidR="00B26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11 100,00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10134000006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13 703,00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1010400050</w:t>
            </w:r>
          </w:p>
        </w:tc>
        <w:tc>
          <w:tcPr>
            <w:tcW w:w="2976" w:type="dxa"/>
          </w:tcPr>
          <w:p w:rsidR="0055661D" w:rsidRPr="00C51556" w:rsidRDefault="0055661D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Сковорода электрическая ЭСК-80-0,27-40</w:t>
            </w:r>
            <w:r w:rsidR="002216EB" w:rsidRPr="00C51556">
              <w:rPr>
                <w:rFonts w:ascii="Times New Roman" w:hAnsi="Times New Roman" w:cs="Times New Roman"/>
                <w:sz w:val="24"/>
                <w:szCs w:val="24"/>
              </w:rPr>
              <w:t>, ОСН75739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44 500,00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10136000069</w:t>
            </w:r>
          </w:p>
        </w:tc>
        <w:tc>
          <w:tcPr>
            <w:tcW w:w="2976" w:type="dxa"/>
          </w:tcPr>
          <w:p w:rsidR="0055661D" w:rsidRPr="00C51556" w:rsidRDefault="00650F81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гровой 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Спал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10136000068</w:t>
            </w:r>
          </w:p>
        </w:tc>
        <w:tc>
          <w:tcPr>
            <w:tcW w:w="2976" w:type="dxa"/>
          </w:tcPr>
          <w:p w:rsidR="0055661D" w:rsidRPr="00C51556" w:rsidRDefault="00650F81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гровой 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ня»  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4 780,00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10134000011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Станция радиосистемы передачи извещений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«Стрелец-Мониторинг»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35 080,00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1010600001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Стеллаж  кухонный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13 960,00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1010600002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Стеллаж  кухонный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13 960,00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1010600003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Стеллаж  кухонный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5 961,15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1010600004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Стеллаж  кухонный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5 961,15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1010600005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Стеллаж  кухонный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5 961,15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1010600006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Стеллаж  кухонный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5 961,15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1010600007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Стеллаж  кухонный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5 961,15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1010600008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Стеллаж  кухонный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5 961,15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1010600009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Стеллаж  кухонный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5 961,15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249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1010600010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Стеллаж  кухонный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5 961,15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1010600011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Стеллаж  кухонный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5 961,15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1010600012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Стеллаж  кухонный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5 961,15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1010600013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Стеллаж  кухонный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5 961,15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1010600015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Стеллаж  кухонный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5 961,15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1010600016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Стеллаж  кухонный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5 961,20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1010600209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Стеллаж для игрушек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4 130,00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1010600215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Стеллаж для игрушек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3 540,00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10136000039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Стеллаж для игрушек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4 635,00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10136000040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Стеллаж для игрушек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4 635,00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10136000081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Стеллаж игровой для мальчиков 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13 400,00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10136000051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Стеллаж-лесенка 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1010600031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4 285,71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1010600032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4 285,71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1010600033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4 285,71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1010600034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4 285,71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1010600035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4 285,71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1010600036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4 285,71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1010600037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4 285,71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1010600038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4 285,71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1010600039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4 285,71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1010600040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4 285,71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1010600041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4 285,71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1010600042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4 285,71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1010600043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4 285,71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1010600044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4 285,77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10136000074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3 100,00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10136000075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3 100,00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10136000076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3 100,00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10136000077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3 100,00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10136000078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3 100,00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10136000003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5 171,06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10136000004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5 171,06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10136000005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5 171,08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10136000090</w:t>
            </w:r>
          </w:p>
        </w:tc>
        <w:tc>
          <w:tcPr>
            <w:tcW w:w="2976" w:type="dxa"/>
          </w:tcPr>
          <w:p w:rsidR="0055661D" w:rsidRPr="00C51556" w:rsidRDefault="009A18CB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</w:t>
            </w:r>
            <w:r w:rsidR="00650F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3 400,00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10136000058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Стенд информационный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3 900,00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10136000059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Стенд информационный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3 900,00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10136000060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Стенд информационный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3 900,00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10136000094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Стенды информационные 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(5 элементов)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8 600,00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10136000018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Стенка</w:t>
            </w:r>
            <w:r w:rsidR="00E33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«Маленький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стер»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3 970,00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1010400016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Стерилизатор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 ГП-20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12 972,00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1010600082</w:t>
            </w:r>
          </w:p>
        </w:tc>
        <w:tc>
          <w:tcPr>
            <w:tcW w:w="2976" w:type="dxa"/>
          </w:tcPr>
          <w:p w:rsidR="0055661D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Стойка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прыжков в в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соту</w:t>
            </w:r>
          </w:p>
          <w:p w:rsidR="00650F81" w:rsidRPr="00C51556" w:rsidRDefault="00650F81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3 300,00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291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1010600083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для 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спортинвент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1010600145</w:t>
            </w:r>
          </w:p>
        </w:tc>
        <w:tc>
          <w:tcPr>
            <w:tcW w:w="2976" w:type="dxa"/>
          </w:tcPr>
          <w:p w:rsidR="0055661D" w:rsidRPr="00C51556" w:rsidRDefault="00727E00" w:rsidP="00B266E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B26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верстак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17 700,00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1010600192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Стол разделочный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6 161,49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1010600193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Стол разделочный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6 161,49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1010600172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Стол разделочный </w:t>
            </w:r>
            <w:proofErr w:type="spellStart"/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стенный</w:t>
            </w:r>
            <w:proofErr w:type="spellEnd"/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6 161,49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1010600175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Стол разделочный </w:t>
            </w:r>
            <w:proofErr w:type="spellStart"/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стенный</w:t>
            </w:r>
            <w:proofErr w:type="spellEnd"/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6 161,49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1010600173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Стол разделочный </w:t>
            </w:r>
            <w:proofErr w:type="spellStart"/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стенный</w:t>
            </w:r>
            <w:proofErr w:type="spellEnd"/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6 161,49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1010600176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Стол разделочный </w:t>
            </w:r>
            <w:proofErr w:type="spellStart"/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стенный</w:t>
            </w:r>
            <w:proofErr w:type="spellEnd"/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6 161,49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1010600188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Стол разделочный </w:t>
            </w:r>
            <w:proofErr w:type="spellStart"/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стенный</w:t>
            </w:r>
            <w:proofErr w:type="spellEnd"/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6 161,49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1010600179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Стол разделочный </w:t>
            </w:r>
            <w:proofErr w:type="spellStart"/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стенный</w:t>
            </w:r>
            <w:proofErr w:type="spellEnd"/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6 161,49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1010600190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Стол разделочный </w:t>
            </w:r>
            <w:proofErr w:type="spellStart"/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стенный</w:t>
            </w:r>
            <w:proofErr w:type="spellEnd"/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6 161,49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1010600174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Стол разделочный </w:t>
            </w:r>
            <w:proofErr w:type="spellStart"/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стенный</w:t>
            </w:r>
            <w:proofErr w:type="spellEnd"/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6 161,49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1010600187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Стол разделочный </w:t>
            </w:r>
            <w:proofErr w:type="spellStart"/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стенный</w:t>
            </w:r>
            <w:proofErr w:type="spellEnd"/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6 161,49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1010600189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Стол разделочный </w:t>
            </w:r>
            <w:proofErr w:type="spellStart"/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стенный</w:t>
            </w:r>
            <w:proofErr w:type="spellEnd"/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6 161,49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1010600178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Стол разделочный </w:t>
            </w:r>
            <w:proofErr w:type="spellStart"/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стенный</w:t>
            </w:r>
            <w:proofErr w:type="spellEnd"/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6 161,49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1010600180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Стол разделочный </w:t>
            </w:r>
            <w:proofErr w:type="spellStart"/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стенный</w:t>
            </w:r>
            <w:proofErr w:type="spellEnd"/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6 161,49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1010600191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Стол разделочный </w:t>
            </w:r>
            <w:proofErr w:type="spellStart"/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стенный</w:t>
            </w:r>
            <w:proofErr w:type="spellEnd"/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6 161,49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1010600177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Стол разделочный </w:t>
            </w:r>
            <w:proofErr w:type="spellStart"/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стенный</w:t>
            </w:r>
            <w:proofErr w:type="spellEnd"/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6 161,49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1010600168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Стол разделочный </w:t>
            </w:r>
            <w:proofErr w:type="spellStart"/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стенный</w:t>
            </w:r>
            <w:proofErr w:type="spellEnd"/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6 161,49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1010600186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Стол разделочный </w:t>
            </w:r>
            <w:proofErr w:type="spellStart"/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стенный</w:t>
            </w:r>
            <w:proofErr w:type="spellEnd"/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6 161,49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1010600169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Стол разделочный </w:t>
            </w:r>
            <w:proofErr w:type="spellStart"/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стенный</w:t>
            </w:r>
            <w:proofErr w:type="spellEnd"/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6 161,49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1010600170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Стол разделочный </w:t>
            </w:r>
            <w:proofErr w:type="spellStart"/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стенный</w:t>
            </w:r>
            <w:proofErr w:type="spellEnd"/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6 161,49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1010600171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Стол разделочный </w:t>
            </w:r>
            <w:proofErr w:type="spellStart"/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стенный</w:t>
            </w:r>
            <w:proofErr w:type="spellEnd"/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6 161,66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1010600164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Стол разделочный </w:t>
            </w:r>
            <w:proofErr w:type="spellStart"/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стенный</w:t>
            </w:r>
            <w:proofErr w:type="spellEnd"/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7 375,00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1010600165</w:t>
            </w:r>
          </w:p>
        </w:tc>
        <w:tc>
          <w:tcPr>
            <w:tcW w:w="2976" w:type="dxa"/>
          </w:tcPr>
          <w:p w:rsidR="0055661D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Стол разделочный </w:t>
            </w:r>
            <w:proofErr w:type="spellStart"/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стенный</w:t>
            </w:r>
            <w:proofErr w:type="spellEnd"/>
          </w:p>
          <w:p w:rsidR="00650F81" w:rsidRPr="00C51556" w:rsidRDefault="00650F81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7 375,00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316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1010600166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Стол разделочный </w:t>
            </w:r>
            <w:proofErr w:type="spellStart"/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стенный</w:t>
            </w:r>
            <w:proofErr w:type="spellEnd"/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7 375,00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1010600167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Стол разделочный </w:t>
            </w:r>
            <w:proofErr w:type="spellStart"/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стенный</w:t>
            </w:r>
            <w:proofErr w:type="spellEnd"/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7 375,00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10136000070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Стол с пристройкой 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4 950,00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1010600194</w:t>
            </w:r>
          </w:p>
        </w:tc>
        <w:tc>
          <w:tcPr>
            <w:tcW w:w="2976" w:type="dxa"/>
          </w:tcPr>
          <w:p w:rsidR="0055661D" w:rsidRPr="00C51556" w:rsidRDefault="00727E00" w:rsidP="00B266E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B26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10 030,00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1010600195</w:t>
            </w:r>
          </w:p>
        </w:tc>
        <w:tc>
          <w:tcPr>
            <w:tcW w:w="2976" w:type="dxa"/>
          </w:tcPr>
          <w:p w:rsidR="0055661D" w:rsidRPr="00C51556" w:rsidRDefault="00727E00" w:rsidP="00B266E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B26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10 030,00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1010600196</w:t>
            </w:r>
          </w:p>
        </w:tc>
        <w:tc>
          <w:tcPr>
            <w:tcW w:w="2976" w:type="dxa"/>
          </w:tcPr>
          <w:p w:rsidR="0055661D" w:rsidRPr="00C51556" w:rsidRDefault="00727E00" w:rsidP="00B266E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B26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10 030,00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1010600197</w:t>
            </w:r>
          </w:p>
        </w:tc>
        <w:tc>
          <w:tcPr>
            <w:tcW w:w="2976" w:type="dxa"/>
          </w:tcPr>
          <w:p w:rsidR="0055661D" w:rsidRPr="00C51556" w:rsidRDefault="00727E00" w:rsidP="00B266E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B26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10 030,00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1010600198</w:t>
            </w:r>
          </w:p>
        </w:tc>
        <w:tc>
          <w:tcPr>
            <w:tcW w:w="2976" w:type="dxa"/>
          </w:tcPr>
          <w:p w:rsidR="0055661D" w:rsidRPr="00C51556" w:rsidRDefault="00727E00" w:rsidP="00B266E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B26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10 030,00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1010600199</w:t>
            </w:r>
          </w:p>
        </w:tc>
        <w:tc>
          <w:tcPr>
            <w:tcW w:w="2976" w:type="dxa"/>
          </w:tcPr>
          <w:p w:rsidR="0055661D" w:rsidRPr="00C51556" w:rsidRDefault="00727E00" w:rsidP="00B266E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B26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10 030,00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1010600072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для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остроты зрения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4 200,00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1010600021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Тележка для белья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9 390,00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1010600022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Тележка платформенная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6 669,00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1010600023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Тележка платформенная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6 669,00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1010600024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Тележка сервировочная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9 968,00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1010600153</w:t>
            </w:r>
          </w:p>
        </w:tc>
        <w:tc>
          <w:tcPr>
            <w:tcW w:w="2976" w:type="dxa"/>
          </w:tcPr>
          <w:p w:rsidR="0055661D" w:rsidRPr="00C51556" w:rsidRDefault="00E3388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r w:rsidR="00727E00" w:rsidRPr="00C51556">
              <w:rPr>
                <w:rFonts w:ascii="Times New Roman" w:hAnsi="Times New Roman" w:cs="Times New Roman"/>
                <w:sz w:val="24"/>
                <w:szCs w:val="24"/>
              </w:rPr>
              <w:t>с дверками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3 658,00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1010600218</w:t>
            </w:r>
          </w:p>
        </w:tc>
        <w:tc>
          <w:tcPr>
            <w:tcW w:w="2976" w:type="dxa"/>
          </w:tcPr>
          <w:p w:rsidR="0055661D" w:rsidRPr="00C51556" w:rsidRDefault="00E3388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r w:rsidR="00727E00" w:rsidRPr="00C51556">
              <w:rPr>
                <w:rFonts w:ascii="Times New Roman" w:hAnsi="Times New Roman" w:cs="Times New Roman"/>
                <w:sz w:val="24"/>
                <w:szCs w:val="24"/>
              </w:rPr>
              <w:t>с дверками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3 540,00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1010600220</w:t>
            </w:r>
          </w:p>
        </w:tc>
        <w:tc>
          <w:tcPr>
            <w:tcW w:w="2976" w:type="dxa"/>
          </w:tcPr>
          <w:p w:rsidR="0055661D" w:rsidRPr="00C51556" w:rsidRDefault="00E3388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  <w:r w:rsidR="00727E00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с дверками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3 540,00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1010600225</w:t>
            </w:r>
          </w:p>
        </w:tc>
        <w:tc>
          <w:tcPr>
            <w:tcW w:w="2976" w:type="dxa"/>
          </w:tcPr>
          <w:p w:rsidR="0055661D" w:rsidRPr="00C51556" w:rsidRDefault="00E3388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r w:rsidR="00727E00" w:rsidRPr="00C51556">
              <w:rPr>
                <w:rFonts w:ascii="Times New Roman" w:hAnsi="Times New Roman" w:cs="Times New Roman"/>
                <w:sz w:val="24"/>
                <w:szCs w:val="24"/>
              </w:rPr>
              <w:t>с дверками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3 540,00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1010600226</w:t>
            </w:r>
          </w:p>
        </w:tc>
        <w:tc>
          <w:tcPr>
            <w:tcW w:w="2976" w:type="dxa"/>
          </w:tcPr>
          <w:p w:rsidR="0055661D" w:rsidRPr="00C51556" w:rsidRDefault="00E3388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r w:rsidR="00727E00" w:rsidRPr="00C51556">
              <w:rPr>
                <w:rFonts w:ascii="Times New Roman" w:hAnsi="Times New Roman" w:cs="Times New Roman"/>
                <w:sz w:val="24"/>
                <w:szCs w:val="24"/>
              </w:rPr>
              <w:t>с дверками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3 540,00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1010600210</w:t>
            </w:r>
          </w:p>
        </w:tc>
        <w:tc>
          <w:tcPr>
            <w:tcW w:w="2976" w:type="dxa"/>
          </w:tcPr>
          <w:p w:rsidR="0055661D" w:rsidRPr="00C51556" w:rsidRDefault="00E3388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r w:rsidR="00727E00" w:rsidRPr="00C51556">
              <w:rPr>
                <w:rFonts w:ascii="Times New Roman" w:hAnsi="Times New Roman" w:cs="Times New Roman"/>
                <w:sz w:val="24"/>
                <w:szCs w:val="24"/>
              </w:rPr>
              <w:t>с дверками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4 130,00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1010600211</w:t>
            </w:r>
          </w:p>
        </w:tc>
        <w:tc>
          <w:tcPr>
            <w:tcW w:w="2976" w:type="dxa"/>
          </w:tcPr>
          <w:p w:rsidR="0055661D" w:rsidRPr="00C51556" w:rsidRDefault="00E3388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r w:rsidR="00727E00" w:rsidRPr="00C51556">
              <w:rPr>
                <w:rFonts w:ascii="Times New Roman" w:hAnsi="Times New Roman" w:cs="Times New Roman"/>
                <w:sz w:val="24"/>
                <w:szCs w:val="24"/>
              </w:rPr>
              <w:t>с дверками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4 130,00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1010600104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Тумба многофункци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нальная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4 956,00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10136000057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Уголок </w:t>
            </w:r>
            <w:proofErr w:type="gramStart"/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B266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гровой м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дуль 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4 200,00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10136000055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Уголок дежурства 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10136000065</w:t>
            </w:r>
          </w:p>
        </w:tc>
        <w:tc>
          <w:tcPr>
            <w:tcW w:w="2976" w:type="dxa"/>
          </w:tcPr>
          <w:p w:rsidR="0055661D" w:rsidRPr="00C51556" w:rsidRDefault="00727E00" w:rsidP="00B266E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доктора</w:t>
            </w:r>
            <w:r w:rsidR="00B266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гровой модуль 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5 250,00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10136000064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Уголок ряженья 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3 950,00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10136000063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Уголок ряженья 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3 950,00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10136000062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Уголок ряженья 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3 950,00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10136000093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Уголок экспериментир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9 500,00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10136000091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Уголок экспериментир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10136000092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Уголок экспериментир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4 800,00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1010400026</w:t>
            </w:r>
          </w:p>
        </w:tc>
        <w:tc>
          <w:tcPr>
            <w:tcW w:w="2976" w:type="dxa"/>
          </w:tcPr>
          <w:p w:rsidR="0055661D" w:rsidRPr="00C51556" w:rsidRDefault="0055661D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Универсальная кухонная машина УКМ-0,1</w:t>
            </w:r>
            <w:r w:rsidR="00602149" w:rsidRPr="00C51556">
              <w:rPr>
                <w:rFonts w:ascii="Times New Roman" w:hAnsi="Times New Roman" w:cs="Times New Roman"/>
                <w:sz w:val="24"/>
                <w:szCs w:val="24"/>
              </w:rPr>
              <w:t>, ОСН75737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81 628,00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1010400025</w:t>
            </w:r>
          </w:p>
        </w:tc>
        <w:tc>
          <w:tcPr>
            <w:tcW w:w="2976" w:type="dxa"/>
          </w:tcPr>
          <w:p w:rsidR="0055661D" w:rsidRPr="00C51556" w:rsidRDefault="0055661D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Универсальная кухонная машина УКМ-0,8</w:t>
            </w:r>
            <w:r w:rsidR="00602149" w:rsidRPr="00C51556">
              <w:rPr>
                <w:rFonts w:ascii="Times New Roman" w:hAnsi="Times New Roman" w:cs="Times New Roman"/>
                <w:sz w:val="24"/>
                <w:szCs w:val="24"/>
              </w:rPr>
              <w:t>, ОСН75738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50 219,00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1010600064</w:t>
            </w:r>
          </w:p>
        </w:tc>
        <w:tc>
          <w:tcPr>
            <w:tcW w:w="2976" w:type="dxa"/>
          </w:tcPr>
          <w:p w:rsidR="0055661D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PHILIPS</w:t>
            </w:r>
          </w:p>
          <w:p w:rsidR="00650F81" w:rsidRPr="00C51556" w:rsidRDefault="00650F81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4 347,00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1010400047</w:t>
            </w:r>
          </w:p>
        </w:tc>
        <w:tc>
          <w:tcPr>
            <w:tcW w:w="2976" w:type="dxa"/>
          </w:tcPr>
          <w:p w:rsidR="0055661D" w:rsidRPr="00C51556" w:rsidRDefault="0055661D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Хлеборезка АХМ-300Т</w:t>
            </w:r>
            <w:r w:rsidR="00602149" w:rsidRPr="00C51556">
              <w:rPr>
                <w:rFonts w:ascii="Times New Roman" w:hAnsi="Times New Roman" w:cs="Times New Roman"/>
                <w:sz w:val="24"/>
                <w:szCs w:val="24"/>
              </w:rPr>
              <w:t>, ОСН75735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40 333,33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10136000118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  <w:r w:rsidR="00650F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50F81" w:rsidRPr="00C51556">
              <w:rPr>
                <w:rFonts w:ascii="Times New Roman" w:hAnsi="Times New Roman" w:cs="Times New Roman"/>
                <w:sz w:val="24"/>
                <w:szCs w:val="24"/>
              </w:rPr>
              <w:t>ирюса</w:t>
            </w:r>
            <w:r w:rsidR="00650F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20 900,00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1010400033</w:t>
            </w:r>
          </w:p>
        </w:tc>
        <w:tc>
          <w:tcPr>
            <w:tcW w:w="2976" w:type="dxa"/>
          </w:tcPr>
          <w:p w:rsidR="001472E1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</w:p>
          <w:p w:rsidR="0055661D" w:rsidRPr="00C51556" w:rsidRDefault="00650F81" w:rsidP="00B266E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ирюса</w:t>
            </w:r>
            <w:r w:rsidR="00B26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10 680,00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1010400034</w:t>
            </w:r>
          </w:p>
        </w:tc>
        <w:tc>
          <w:tcPr>
            <w:tcW w:w="2976" w:type="dxa"/>
          </w:tcPr>
          <w:p w:rsidR="001472E1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61D" w:rsidRPr="00C51556" w:rsidRDefault="00650F81" w:rsidP="00B266E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ирюса</w:t>
            </w:r>
            <w:r w:rsidR="00B26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15 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13 098,50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1010400035</w:t>
            </w:r>
          </w:p>
        </w:tc>
        <w:tc>
          <w:tcPr>
            <w:tcW w:w="2976" w:type="dxa"/>
          </w:tcPr>
          <w:p w:rsidR="001472E1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61D" w:rsidRPr="00C51556" w:rsidRDefault="00650F81" w:rsidP="00B266E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ирюса</w:t>
            </w:r>
            <w:r w:rsidR="00B26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15 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13 098,50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1010400029</w:t>
            </w:r>
          </w:p>
        </w:tc>
        <w:tc>
          <w:tcPr>
            <w:tcW w:w="2976" w:type="dxa"/>
          </w:tcPr>
          <w:p w:rsidR="001472E1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</w:p>
          <w:p w:rsidR="0055661D" w:rsidRPr="00C51556" w:rsidRDefault="00650F81" w:rsidP="00B266E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ирюса</w:t>
            </w:r>
            <w:r w:rsidR="00B26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ЕК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9 329,00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1010400030</w:t>
            </w:r>
          </w:p>
        </w:tc>
        <w:tc>
          <w:tcPr>
            <w:tcW w:w="2976" w:type="dxa"/>
          </w:tcPr>
          <w:p w:rsidR="001472E1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</w:p>
          <w:p w:rsidR="0055661D" w:rsidRPr="00C51556" w:rsidRDefault="00650F81" w:rsidP="00B266E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ирюса</w:t>
            </w:r>
            <w:r w:rsidR="00B26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ЕК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9 329,00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1010400031</w:t>
            </w:r>
          </w:p>
        </w:tc>
        <w:tc>
          <w:tcPr>
            <w:tcW w:w="2976" w:type="dxa"/>
          </w:tcPr>
          <w:p w:rsidR="0055661D" w:rsidRPr="00C51556" w:rsidRDefault="00727E00" w:rsidP="00A7106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  <w:r w:rsidR="00650F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50F81" w:rsidRPr="00C51556">
              <w:rPr>
                <w:rFonts w:ascii="Times New Roman" w:hAnsi="Times New Roman" w:cs="Times New Roman"/>
                <w:sz w:val="24"/>
                <w:szCs w:val="24"/>
              </w:rPr>
              <w:t>ирюса</w:t>
            </w:r>
            <w:r w:rsidR="00A71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0F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13 098,50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1010400032</w:t>
            </w:r>
          </w:p>
        </w:tc>
        <w:tc>
          <w:tcPr>
            <w:tcW w:w="2976" w:type="dxa"/>
          </w:tcPr>
          <w:p w:rsidR="0055661D" w:rsidRPr="00C51556" w:rsidRDefault="00727E00" w:rsidP="00A7106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F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50F81" w:rsidRPr="00C51556">
              <w:rPr>
                <w:rFonts w:ascii="Times New Roman" w:hAnsi="Times New Roman" w:cs="Times New Roman"/>
                <w:sz w:val="24"/>
                <w:szCs w:val="24"/>
              </w:rPr>
              <w:t>ирюса</w:t>
            </w:r>
            <w:r w:rsidR="00A71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0F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13 098,50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1010400048</w:t>
            </w:r>
          </w:p>
        </w:tc>
        <w:tc>
          <w:tcPr>
            <w:tcW w:w="2976" w:type="dxa"/>
          </w:tcPr>
          <w:p w:rsidR="0055661D" w:rsidRPr="00C51556" w:rsidRDefault="0055661D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Цифровое фортепиано KORG C340DR</w:t>
            </w:r>
            <w:r w:rsidR="000244A3" w:rsidRPr="00C51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7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4A3" w:rsidRPr="00C51556">
              <w:rPr>
                <w:rFonts w:ascii="Times New Roman" w:hAnsi="Times New Roman" w:cs="Times New Roman"/>
                <w:sz w:val="24"/>
                <w:szCs w:val="24"/>
              </w:rPr>
              <w:t>ОСН75741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85 400,00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1010600071</w:t>
            </w:r>
          </w:p>
        </w:tc>
        <w:tc>
          <w:tcPr>
            <w:tcW w:w="2976" w:type="dxa"/>
          </w:tcPr>
          <w:p w:rsidR="0055661D" w:rsidRPr="00C51556" w:rsidRDefault="001472E1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  <w:r w:rsidR="00727E00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3 303,00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1010600146</w:t>
            </w:r>
          </w:p>
        </w:tc>
        <w:tc>
          <w:tcPr>
            <w:tcW w:w="2976" w:type="dxa"/>
          </w:tcPr>
          <w:p w:rsidR="0055661D" w:rsidRPr="00C51556" w:rsidRDefault="001472E1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727E00" w:rsidRPr="00C51556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8 601,00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1010600147</w:t>
            </w:r>
          </w:p>
        </w:tc>
        <w:tc>
          <w:tcPr>
            <w:tcW w:w="2976" w:type="dxa"/>
          </w:tcPr>
          <w:p w:rsidR="0055661D" w:rsidRPr="00C51556" w:rsidRDefault="001472E1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727E00" w:rsidRPr="00C51556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8 601,00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1010600105</w:t>
            </w:r>
          </w:p>
        </w:tc>
        <w:tc>
          <w:tcPr>
            <w:tcW w:w="2976" w:type="dxa"/>
          </w:tcPr>
          <w:p w:rsidR="0055661D" w:rsidRPr="00C51556" w:rsidRDefault="001472E1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727E00" w:rsidRPr="00C51556">
              <w:rPr>
                <w:rFonts w:ascii="Times New Roman" w:hAnsi="Times New Roman" w:cs="Times New Roman"/>
                <w:sz w:val="24"/>
                <w:szCs w:val="24"/>
              </w:rPr>
              <w:t>-стенка для игрушек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11 800,00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1010600106</w:t>
            </w:r>
          </w:p>
        </w:tc>
        <w:tc>
          <w:tcPr>
            <w:tcW w:w="2976" w:type="dxa"/>
          </w:tcPr>
          <w:p w:rsidR="0055661D" w:rsidRPr="00C51556" w:rsidRDefault="001472E1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727E00" w:rsidRPr="00C51556">
              <w:rPr>
                <w:rFonts w:ascii="Times New Roman" w:hAnsi="Times New Roman" w:cs="Times New Roman"/>
                <w:sz w:val="24"/>
                <w:szCs w:val="24"/>
              </w:rPr>
              <w:t>-стенка для игрушек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14 160,00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1010600107</w:t>
            </w:r>
          </w:p>
        </w:tc>
        <w:tc>
          <w:tcPr>
            <w:tcW w:w="2976" w:type="dxa"/>
          </w:tcPr>
          <w:p w:rsidR="0055661D" w:rsidRPr="00C51556" w:rsidRDefault="001472E1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727E00" w:rsidRPr="00C51556">
              <w:rPr>
                <w:rFonts w:ascii="Times New Roman" w:hAnsi="Times New Roman" w:cs="Times New Roman"/>
                <w:sz w:val="24"/>
                <w:szCs w:val="24"/>
              </w:rPr>
              <w:t>-стенка для игрушек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14 160,00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1010600111</w:t>
            </w:r>
          </w:p>
        </w:tc>
        <w:tc>
          <w:tcPr>
            <w:tcW w:w="2976" w:type="dxa"/>
          </w:tcPr>
          <w:p w:rsidR="0055661D" w:rsidRPr="00C51556" w:rsidRDefault="001472E1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727E00" w:rsidRPr="00C51556">
              <w:rPr>
                <w:rFonts w:ascii="Times New Roman" w:hAnsi="Times New Roman" w:cs="Times New Roman"/>
                <w:sz w:val="24"/>
                <w:szCs w:val="24"/>
              </w:rPr>
              <w:t>-стенка для игрушек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18 644,00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1010600108</w:t>
            </w:r>
          </w:p>
        </w:tc>
        <w:tc>
          <w:tcPr>
            <w:tcW w:w="2976" w:type="dxa"/>
          </w:tcPr>
          <w:p w:rsidR="0055661D" w:rsidRPr="00C51556" w:rsidRDefault="001472E1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727E00" w:rsidRPr="00C51556">
              <w:rPr>
                <w:rFonts w:ascii="Times New Roman" w:hAnsi="Times New Roman" w:cs="Times New Roman"/>
                <w:sz w:val="24"/>
                <w:szCs w:val="24"/>
              </w:rPr>
              <w:t>-стенка для игрушек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14 160,00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1010600233</w:t>
            </w:r>
          </w:p>
        </w:tc>
        <w:tc>
          <w:tcPr>
            <w:tcW w:w="2976" w:type="dxa"/>
          </w:tcPr>
          <w:p w:rsidR="0055661D" w:rsidRPr="00C51556" w:rsidRDefault="001472E1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</w:t>
            </w:r>
            <w:r w:rsidR="00727E00"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одежды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4 484,00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1010600232</w:t>
            </w:r>
          </w:p>
        </w:tc>
        <w:tc>
          <w:tcPr>
            <w:tcW w:w="2976" w:type="dxa"/>
          </w:tcPr>
          <w:p w:rsidR="0055661D" w:rsidRPr="00C51556" w:rsidRDefault="001472E1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</w:t>
            </w:r>
            <w:r w:rsidR="00727E00" w:rsidRPr="00C51556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4 484,00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1010600230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Шкаф для бумаг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4 484,00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1010600214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Шкаф для бумаг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3 540,00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1010600181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Шкаф для инвентаря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3 894,00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1010600157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Шкаф для инвентаря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3 894,00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1010600158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Шкаф для инвентаря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3 894,00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1010600159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Шкаф для инвентаря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3 894,00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1010600160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Шкаф для инвентаря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3 894,00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1010600161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Шкаф для инвентаря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3 894,00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1010600162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Шкаф для инвентаря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3 894,00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1010600182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Шкаф для инвентаря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3 894,00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1010600183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Шкаф для инвентаря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3 894,00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1010600184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Шкаф для инвентаря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3 894,00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1010600163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Шкаф для инвентаря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3 894,00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1010600229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4 484,00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1010600154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3 658,00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1010600219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3 540,00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1010600109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3 540,00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1010600222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3 540,00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1010600110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3 540,00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1010600224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3 540,00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390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1010600202</w:t>
            </w:r>
          </w:p>
        </w:tc>
        <w:tc>
          <w:tcPr>
            <w:tcW w:w="2976" w:type="dxa"/>
          </w:tcPr>
          <w:p w:rsidR="0055661D" w:rsidRPr="00C51556" w:rsidRDefault="0055661D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27E00" w:rsidRPr="00C51556">
              <w:rPr>
                <w:rFonts w:ascii="Times New Roman" w:hAnsi="Times New Roman" w:cs="Times New Roman"/>
                <w:sz w:val="24"/>
                <w:szCs w:val="24"/>
              </w:rPr>
              <w:t>каф для одежды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4 720,00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1010600203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4 720,00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1010600204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4 720,00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1010600205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4 720,00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1010600206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4 720,00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1010600207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3 197,80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1010600212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4 130,00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1010600213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3 540,00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1010600216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3 540,00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1010600185</w:t>
            </w:r>
          </w:p>
        </w:tc>
        <w:tc>
          <w:tcPr>
            <w:tcW w:w="2976" w:type="dxa"/>
          </w:tcPr>
          <w:p w:rsidR="0055661D" w:rsidRPr="00C51556" w:rsidRDefault="00727E00" w:rsidP="00A7106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Шкаф для </w:t>
            </w:r>
            <w:proofErr w:type="spellStart"/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отработ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71069">
              <w:rPr>
                <w:rFonts w:ascii="Times New Roman" w:hAnsi="Times New Roman" w:cs="Times New Roman"/>
                <w:sz w:val="24"/>
                <w:szCs w:val="24"/>
              </w:rPr>
              <w:t>есц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3 894,00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1010600148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Шкаф для столярных и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струментов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5 015,00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1010600149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Шкаф для столярных и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струментов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5 015,00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1010600150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Шкаф для столярных и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струментов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5 015,00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1010600151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Шкаф для столярных и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струментов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5 015,00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1010600152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Шкаф для столярных и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струментов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5 015,00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1010600155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Шкаф кухонный</w:t>
            </w:r>
            <w:r w:rsidR="000244A3" w:rsidRPr="00C51556">
              <w:rPr>
                <w:rFonts w:ascii="Times New Roman" w:hAnsi="Times New Roman" w:cs="Times New Roman"/>
                <w:sz w:val="24"/>
                <w:szCs w:val="24"/>
              </w:rPr>
              <w:t>, ОСН75755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35 400,00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1010600156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Шкаф кухонный</w:t>
            </w:r>
            <w:r w:rsidR="000244A3" w:rsidRPr="00C51556">
              <w:rPr>
                <w:rFonts w:ascii="Times New Roman" w:hAnsi="Times New Roman" w:cs="Times New Roman"/>
                <w:sz w:val="24"/>
                <w:szCs w:val="24"/>
              </w:rPr>
              <w:t>, ОСН75756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35 400,00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1010600017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8 024,00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1010600018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8 024,00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1010400071</w:t>
            </w:r>
          </w:p>
        </w:tc>
        <w:tc>
          <w:tcPr>
            <w:tcW w:w="2976" w:type="dxa"/>
          </w:tcPr>
          <w:p w:rsidR="001472E1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proofErr w:type="spellStart"/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расстоечный</w:t>
            </w:r>
            <w:proofErr w:type="spellEnd"/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61D" w:rsidRPr="00C51556" w:rsidRDefault="001472E1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ШРТ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-10-1</w:t>
            </w:r>
            <w:r w:rsidR="000244A3" w:rsidRPr="00C51556">
              <w:rPr>
                <w:rFonts w:ascii="Times New Roman" w:hAnsi="Times New Roman" w:cs="Times New Roman"/>
                <w:sz w:val="24"/>
                <w:szCs w:val="24"/>
              </w:rPr>
              <w:t>,ОСН75751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36 100,00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1010600200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Шкаф со стеклянными дверками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4 720,00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1010600201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Шкаф со стеклянными дверками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4 720,00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1010600208</w:t>
            </w:r>
          </w:p>
        </w:tc>
        <w:tc>
          <w:tcPr>
            <w:tcW w:w="2976" w:type="dxa"/>
          </w:tcPr>
          <w:p w:rsidR="0055661D" w:rsidRPr="00C51556" w:rsidRDefault="00727E00" w:rsidP="00A7106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A71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3 197,80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1010600228</w:t>
            </w:r>
          </w:p>
        </w:tc>
        <w:tc>
          <w:tcPr>
            <w:tcW w:w="2976" w:type="dxa"/>
          </w:tcPr>
          <w:p w:rsidR="0055661D" w:rsidRPr="00C51556" w:rsidRDefault="00727E00" w:rsidP="00A7106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A71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стенка для игрушек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16 284,00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1010600231</w:t>
            </w:r>
          </w:p>
        </w:tc>
        <w:tc>
          <w:tcPr>
            <w:tcW w:w="2976" w:type="dxa"/>
          </w:tcPr>
          <w:p w:rsidR="0055661D" w:rsidRPr="00C51556" w:rsidRDefault="00727E00" w:rsidP="00A7106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A71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стенка для игрушек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18 644,00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1010400074</w:t>
            </w:r>
          </w:p>
        </w:tc>
        <w:tc>
          <w:tcPr>
            <w:tcW w:w="2976" w:type="dxa"/>
          </w:tcPr>
          <w:p w:rsidR="001472E1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Шкаф холодильный </w:t>
            </w:r>
          </w:p>
          <w:p w:rsidR="0055661D" w:rsidRPr="00C51556" w:rsidRDefault="001472E1" w:rsidP="00A7106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 107</w:t>
            </w:r>
            <w:r w:rsidR="00A71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244A3" w:rsidRPr="00C51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7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4A3" w:rsidRPr="00C51556">
              <w:rPr>
                <w:rFonts w:ascii="Times New Roman" w:hAnsi="Times New Roman" w:cs="Times New Roman"/>
                <w:sz w:val="24"/>
                <w:szCs w:val="24"/>
              </w:rPr>
              <w:t>ОСН75750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30 300,00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1010400073</w:t>
            </w:r>
          </w:p>
        </w:tc>
        <w:tc>
          <w:tcPr>
            <w:tcW w:w="2976" w:type="dxa"/>
          </w:tcPr>
          <w:p w:rsidR="001472E1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Шкаф холодильный </w:t>
            </w:r>
          </w:p>
          <w:p w:rsidR="0055661D" w:rsidRPr="00C51556" w:rsidRDefault="001472E1" w:rsidP="00A7106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 107</w:t>
            </w:r>
            <w:r w:rsidR="00A71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02149" w:rsidRPr="00C51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7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149" w:rsidRPr="00C51556">
              <w:rPr>
                <w:rFonts w:ascii="Times New Roman" w:hAnsi="Times New Roman" w:cs="Times New Roman"/>
                <w:sz w:val="24"/>
                <w:szCs w:val="24"/>
              </w:rPr>
              <w:t>ОСН75749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30 300,00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1010400072</w:t>
            </w:r>
          </w:p>
        </w:tc>
        <w:tc>
          <w:tcPr>
            <w:tcW w:w="2976" w:type="dxa"/>
          </w:tcPr>
          <w:p w:rsidR="001472E1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Шкаф холодильный </w:t>
            </w:r>
          </w:p>
          <w:p w:rsidR="0055661D" w:rsidRPr="00C51556" w:rsidRDefault="0055661D" w:rsidP="00A7106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М 1</w:t>
            </w:r>
            <w:r w:rsidR="001472E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71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244A3" w:rsidRPr="00C51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7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4A3" w:rsidRPr="00C51556">
              <w:rPr>
                <w:rFonts w:ascii="Times New Roman" w:hAnsi="Times New Roman" w:cs="Times New Roman"/>
                <w:sz w:val="24"/>
                <w:szCs w:val="24"/>
              </w:rPr>
              <w:t>ОСН75748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30 300,00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1010400067</w:t>
            </w:r>
          </w:p>
        </w:tc>
        <w:tc>
          <w:tcPr>
            <w:tcW w:w="2976" w:type="dxa"/>
          </w:tcPr>
          <w:p w:rsidR="001472E1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Шкаф холодильный </w:t>
            </w:r>
          </w:p>
          <w:p w:rsidR="0055661D" w:rsidRPr="00C51556" w:rsidRDefault="001472E1" w:rsidP="00A7106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  <w:r w:rsidR="00A71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244A3" w:rsidRPr="00C51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7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4A3" w:rsidRPr="00C51556">
              <w:rPr>
                <w:rFonts w:ascii="Times New Roman" w:hAnsi="Times New Roman" w:cs="Times New Roman"/>
                <w:sz w:val="24"/>
                <w:szCs w:val="24"/>
              </w:rPr>
              <w:t>ОСН75746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37 000,00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1010400070</w:t>
            </w:r>
          </w:p>
        </w:tc>
        <w:tc>
          <w:tcPr>
            <w:tcW w:w="2976" w:type="dxa"/>
          </w:tcPr>
          <w:p w:rsidR="001472E1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Шкаф холодильный </w:t>
            </w:r>
          </w:p>
          <w:p w:rsidR="0055661D" w:rsidRPr="00C51556" w:rsidRDefault="001472E1" w:rsidP="00A7106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  <w:r w:rsidR="00A71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244A3" w:rsidRPr="00C51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7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4A3" w:rsidRPr="00C51556">
              <w:rPr>
                <w:rFonts w:ascii="Times New Roman" w:hAnsi="Times New Roman" w:cs="Times New Roman"/>
                <w:sz w:val="24"/>
                <w:szCs w:val="24"/>
              </w:rPr>
              <w:t>ОСН75747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37 000,00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1010400065</w:t>
            </w:r>
          </w:p>
        </w:tc>
        <w:tc>
          <w:tcPr>
            <w:tcW w:w="2976" w:type="dxa"/>
          </w:tcPr>
          <w:p w:rsidR="00AD280B" w:rsidRDefault="001472E1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D280B">
              <w:rPr>
                <w:rFonts w:ascii="Times New Roman" w:hAnsi="Times New Roman" w:cs="Times New Roman"/>
                <w:sz w:val="24"/>
                <w:szCs w:val="24"/>
              </w:rPr>
              <w:t xml:space="preserve">каф холодильный </w:t>
            </w:r>
          </w:p>
          <w:p w:rsidR="0055661D" w:rsidRPr="00C51556" w:rsidRDefault="001472E1" w:rsidP="00A7106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  <w:r w:rsidR="00A71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244A3" w:rsidRPr="00C51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7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4A3" w:rsidRPr="00C51556">
              <w:rPr>
                <w:rFonts w:ascii="Times New Roman" w:hAnsi="Times New Roman" w:cs="Times New Roman"/>
                <w:sz w:val="24"/>
                <w:szCs w:val="24"/>
              </w:rPr>
              <w:t>ОСН75742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421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1010400066</w:t>
            </w:r>
          </w:p>
        </w:tc>
        <w:tc>
          <w:tcPr>
            <w:tcW w:w="2976" w:type="dxa"/>
          </w:tcPr>
          <w:p w:rsidR="0055661D" w:rsidRPr="00C51556" w:rsidRDefault="001472E1" w:rsidP="00A7106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D280B">
              <w:rPr>
                <w:rFonts w:ascii="Times New Roman" w:hAnsi="Times New Roman" w:cs="Times New Roman"/>
                <w:sz w:val="24"/>
                <w:szCs w:val="24"/>
              </w:rPr>
              <w:t xml:space="preserve">каф холодильный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СМ107</w:t>
            </w:r>
            <w:r w:rsidR="00A71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661D" w:rsidRPr="00C5155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244A3" w:rsidRPr="00C51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7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4A3" w:rsidRPr="00C51556">
              <w:rPr>
                <w:rFonts w:ascii="Times New Roman" w:hAnsi="Times New Roman" w:cs="Times New Roman"/>
                <w:sz w:val="24"/>
                <w:szCs w:val="24"/>
              </w:rPr>
              <w:t>ОСН75745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37 000,00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1010400068</w:t>
            </w:r>
          </w:p>
        </w:tc>
        <w:tc>
          <w:tcPr>
            <w:tcW w:w="2976" w:type="dxa"/>
          </w:tcPr>
          <w:p w:rsidR="001472E1" w:rsidRDefault="0055661D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bookmarkStart w:id="0" w:name="_GoBack"/>
            <w:bookmarkEnd w:id="0"/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холодильный </w:t>
            </w:r>
          </w:p>
          <w:p w:rsidR="0055661D" w:rsidRPr="00C51556" w:rsidRDefault="0055661D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ШС 0,2</w:t>
            </w:r>
            <w:r w:rsidR="000244A3" w:rsidRPr="00C51556">
              <w:rPr>
                <w:rFonts w:ascii="Times New Roman" w:hAnsi="Times New Roman" w:cs="Times New Roman"/>
                <w:sz w:val="24"/>
                <w:szCs w:val="24"/>
              </w:rPr>
              <w:t>,ОСН75743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40 250,00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1010400069</w:t>
            </w:r>
          </w:p>
        </w:tc>
        <w:tc>
          <w:tcPr>
            <w:tcW w:w="2976" w:type="dxa"/>
          </w:tcPr>
          <w:p w:rsidR="001472E1" w:rsidRDefault="0055661D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Шкаф холодильный </w:t>
            </w:r>
          </w:p>
          <w:p w:rsidR="0055661D" w:rsidRPr="00C51556" w:rsidRDefault="0055661D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ШС 0,2</w:t>
            </w:r>
            <w:r w:rsidR="000244A3" w:rsidRPr="00C51556">
              <w:rPr>
                <w:rFonts w:ascii="Times New Roman" w:hAnsi="Times New Roman" w:cs="Times New Roman"/>
                <w:sz w:val="24"/>
                <w:szCs w:val="24"/>
              </w:rPr>
              <w:t>, ОСН75744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40 250,00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10136000109</w:t>
            </w:r>
          </w:p>
        </w:tc>
        <w:tc>
          <w:tcPr>
            <w:tcW w:w="2976" w:type="dxa"/>
          </w:tcPr>
          <w:p w:rsidR="0055661D" w:rsidRPr="00C51556" w:rsidRDefault="00727E00" w:rsidP="00E3388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Штора </w:t>
            </w:r>
            <w:r w:rsidR="00E338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органз</w:t>
            </w:r>
            <w:r w:rsidR="00E338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E338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6 840,00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10136000110</w:t>
            </w:r>
          </w:p>
        </w:tc>
        <w:tc>
          <w:tcPr>
            <w:tcW w:w="2976" w:type="dxa"/>
          </w:tcPr>
          <w:p w:rsidR="0055661D" w:rsidRPr="00C51556" w:rsidRDefault="00727E00" w:rsidP="001472E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Штора </w:t>
            </w:r>
            <w:r w:rsidR="00E338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органз</w:t>
            </w:r>
            <w:r w:rsidR="00E338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E338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6 840,00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10136000111</w:t>
            </w:r>
          </w:p>
        </w:tc>
        <w:tc>
          <w:tcPr>
            <w:tcW w:w="2976" w:type="dxa"/>
          </w:tcPr>
          <w:p w:rsidR="0055661D" w:rsidRPr="00C51556" w:rsidRDefault="00727E00" w:rsidP="00E3388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Штора </w:t>
            </w:r>
            <w:r w:rsidR="00E338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органз</w:t>
            </w:r>
            <w:r w:rsidR="00E338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E338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6 840,00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10136000112</w:t>
            </w:r>
          </w:p>
        </w:tc>
        <w:tc>
          <w:tcPr>
            <w:tcW w:w="2976" w:type="dxa"/>
          </w:tcPr>
          <w:p w:rsidR="0055661D" w:rsidRPr="00C51556" w:rsidRDefault="00727E00" w:rsidP="00E3388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 xml:space="preserve">Штора </w:t>
            </w:r>
            <w:r w:rsidR="00E338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органз</w:t>
            </w:r>
            <w:r w:rsidR="00E338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E338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6 840,00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1010400022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Экран на штативе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55661D" w:rsidTr="00E33880">
        <w:tc>
          <w:tcPr>
            <w:tcW w:w="709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5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10134000009</w:t>
            </w:r>
          </w:p>
        </w:tc>
        <w:tc>
          <w:tcPr>
            <w:tcW w:w="2976" w:type="dxa"/>
          </w:tcPr>
          <w:p w:rsidR="0055661D" w:rsidRPr="00C51556" w:rsidRDefault="00727E0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Электромагнитный замок калитки</w:t>
            </w:r>
          </w:p>
        </w:tc>
        <w:tc>
          <w:tcPr>
            <w:tcW w:w="993" w:type="dxa"/>
          </w:tcPr>
          <w:p w:rsidR="0055661D" w:rsidRPr="00C51556" w:rsidRDefault="0055661D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661D" w:rsidRPr="00C51556" w:rsidRDefault="0055661D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20 417,85</w:t>
            </w:r>
          </w:p>
        </w:tc>
        <w:tc>
          <w:tcPr>
            <w:tcW w:w="1526" w:type="dxa"/>
          </w:tcPr>
          <w:p w:rsidR="0055661D" w:rsidRPr="00C51556" w:rsidRDefault="00897378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E33880" w:rsidTr="00E33880">
        <w:tc>
          <w:tcPr>
            <w:tcW w:w="709" w:type="dxa"/>
          </w:tcPr>
          <w:p w:rsidR="00E33880" w:rsidRPr="00E33880" w:rsidRDefault="00E33880" w:rsidP="00E338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80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4569" w:type="dxa"/>
            <w:gridSpan w:val="2"/>
          </w:tcPr>
          <w:p w:rsidR="00E33880" w:rsidRPr="00E33880" w:rsidRDefault="00E33880" w:rsidP="00897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8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E33880" w:rsidRPr="00E33880" w:rsidRDefault="00E33880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80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559" w:type="dxa"/>
          </w:tcPr>
          <w:p w:rsidR="00E33880" w:rsidRPr="00E33880" w:rsidRDefault="00E33880" w:rsidP="00897378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3880">
              <w:rPr>
                <w:rFonts w:ascii="Times New Roman" w:hAnsi="Times New Roman" w:cs="Times New Roman"/>
                <w:sz w:val="24"/>
                <w:szCs w:val="24"/>
              </w:rPr>
              <w:t>8 810 776,06</w:t>
            </w:r>
          </w:p>
        </w:tc>
        <w:tc>
          <w:tcPr>
            <w:tcW w:w="1526" w:type="dxa"/>
          </w:tcPr>
          <w:p w:rsidR="00E33880" w:rsidRPr="00C51556" w:rsidRDefault="00E33880" w:rsidP="0089737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48E" w:rsidRDefault="001A548E" w:rsidP="001A548E">
      <w:pPr>
        <w:autoSpaceDE w:val="0"/>
        <w:autoSpaceDN w:val="0"/>
        <w:adjustRightInd w:val="0"/>
        <w:jc w:val="center"/>
        <w:rPr>
          <w:rFonts w:asciiTheme="minorHAnsi" w:hAnsiTheme="minorHAnsi" w:cstheme="minorBidi"/>
          <w:sz w:val="22"/>
          <w:szCs w:val="22"/>
        </w:rPr>
      </w:pPr>
    </w:p>
    <w:p w:rsidR="00E37250" w:rsidRDefault="00E37250" w:rsidP="001A54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661D" w:rsidRDefault="0055661D" w:rsidP="001A54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171C" w:rsidRPr="001A548E" w:rsidRDefault="00EC171C" w:rsidP="001C3D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689D" w:rsidRDefault="0029689D" w:rsidP="001C3D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661D" w:rsidRDefault="0055661D" w:rsidP="001C3D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5661D" w:rsidSect="00897378">
      <w:headerReference w:type="default" r:id="rId9"/>
      <w:pgSz w:w="11906" w:h="16838" w:code="9"/>
      <w:pgMar w:top="1134" w:right="566" w:bottom="1134" w:left="1985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116" w:rsidRDefault="00A61116" w:rsidP="001E074F">
      <w:r>
        <w:separator/>
      </w:r>
    </w:p>
  </w:endnote>
  <w:endnote w:type="continuationSeparator" w:id="0">
    <w:p w:rsidR="00A61116" w:rsidRDefault="00A61116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116" w:rsidRDefault="00A61116" w:rsidP="001E074F">
      <w:r>
        <w:separator/>
      </w:r>
    </w:p>
  </w:footnote>
  <w:footnote w:type="continuationSeparator" w:id="0">
    <w:p w:rsidR="00A61116" w:rsidRDefault="00A61116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6E7" w:rsidRDefault="00B266E7" w:rsidP="0089737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1069">
      <w:rPr>
        <w:noProof/>
      </w:rPr>
      <w:t>15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956"/>
    <w:multiLevelType w:val="hybridMultilevel"/>
    <w:tmpl w:val="81B6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354BB"/>
    <w:multiLevelType w:val="hybridMultilevel"/>
    <w:tmpl w:val="1AD859E8"/>
    <w:lvl w:ilvl="0" w:tplc="E4063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B9311C"/>
    <w:multiLevelType w:val="hybridMultilevel"/>
    <w:tmpl w:val="C56AE618"/>
    <w:lvl w:ilvl="0" w:tplc="400A2A8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0C1"/>
    <w:rsid w:val="00005384"/>
    <w:rsid w:val="000203F3"/>
    <w:rsid w:val="000244A3"/>
    <w:rsid w:val="000305BF"/>
    <w:rsid w:val="00064F4B"/>
    <w:rsid w:val="000661AF"/>
    <w:rsid w:val="000661E0"/>
    <w:rsid w:val="0007262D"/>
    <w:rsid w:val="00075F63"/>
    <w:rsid w:val="000C0145"/>
    <w:rsid w:val="000E11EB"/>
    <w:rsid w:val="00100301"/>
    <w:rsid w:val="001225B9"/>
    <w:rsid w:val="001472E1"/>
    <w:rsid w:val="001573FB"/>
    <w:rsid w:val="00160634"/>
    <w:rsid w:val="00163595"/>
    <w:rsid w:val="00174ABC"/>
    <w:rsid w:val="00197A0A"/>
    <w:rsid w:val="001A548E"/>
    <w:rsid w:val="001B1136"/>
    <w:rsid w:val="001B1C61"/>
    <w:rsid w:val="001C3D02"/>
    <w:rsid w:val="001D15CB"/>
    <w:rsid w:val="001E074F"/>
    <w:rsid w:val="001F73E9"/>
    <w:rsid w:val="00204AC3"/>
    <w:rsid w:val="0020636B"/>
    <w:rsid w:val="002216EB"/>
    <w:rsid w:val="00255A9C"/>
    <w:rsid w:val="00284275"/>
    <w:rsid w:val="00285978"/>
    <w:rsid w:val="00285DC8"/>
    <w:rsid w:val="0029689D"/>
    <w:rsid w:val="002A525A"/>
    <w:rsid w:val="002B0191"/>
    <w:rsid w:val="002E53BF"/>
    <w:rsid w:val="0031124D"/>
    <w:rsid w:val="0033166B"/>
    <w:rsid w:val="00332264"/>
    <w:rsid w:val="00363EA0"/>
    <w:rsid w:val="003719F0"/>
    <w:rsid w:val="003720C1"/>
    <w:rsid w:val="00397FC5"/>
    <w:rsid w:val="003A6E3A"/>
    <w:rsid w:val="00425AF1"/>
    <w:rsid w:val="0048608E"/>
    <w:rsid w:val="004B7967"/>
    <w:rsid w:val="004C4194"/>
    <w:rsid w:val="004E3820"/>
    <w:rsid w:val="004F1D65"/>
    <w:rsid w:val="0051122E"/>
    <w:rsid w:val="00514B5F"/>
    <w:rsid w:val="0052044B"/>
    <w:rsid w:val="0053470B"/>
    <w:rsid w:val="00540C9A"/>
    <w:rsid w:val="00545596"/>
    <w:rsid w:val="0055661D"/>
    <w:rsid w:val="005726E5"/>
    <w:rsid w:val="00575C7A"/>
    <w:rsid w:val="005822C3"/>
    <w:rsid w:val="00591B3D"/>
    <w:rsid w:val="005D29F5"/>
    <w:rsid w:val="005D4BB7"/>
    <w:rsid w:val="005D68E8"/>
    <w:rsid w:val="005F153A"/>
    <w:rsid w:val="005F1A59"/>
    <w:rsid w:val="00602149"/>
    <w:rsid w:val="00612637"/>
    <w:rsid w:val="00623A43"/>
    <w:rsid w:val="00627796"/>
    <w:rsid w:val="00634CF2"/>
    <w:rsid w:val="006350D0"/>
    <w:rsid w:val="00642043"/>
    <w:rsid w:val="00650F81"/>
    <w:rsid w:val="00662279"/>
    <w:rsid w:val="00662704"/>
    <w:rsid w:val="00675907"/>
    <w:rsid w:val="006802E4"/>
    <w:rsid w:val="00680CC8"/>
    <w:rsid w:val="0068260E"/>
    <w:rsid w:val="006840BD"/>
    <w:rsid w:val="006A0543"/>
    <w:rsid w:val="006C5241"/>
    <w:rsid w:val="006C652C"/>
    <w:rsid w:val="006D6CC3"/>
    <w:rsid w:val="006E33E0"/>
    <w:rsid w:val="006F79B7"/>
    <w:rsid w:val="0070114D"/>
    <w:rsid w:val="00703E19"/>
    <w:rsid w:val="0070752F"/>
    <w:rsid w:val="00721CF4"/>
    <w:rsid w:val="007232D6"/>
    <w:rsid w:val="0072432E"/>
    <w:rsid w:val="00724365"/>
    <w:rsid w:val="00727E00"/>
    <w:rsid w:val="00751350"/>
    <w:rsid w:val="0076185E"/>
    <w:rsid w:val="00763E32"/>
    <w:rsid w:val="0076456C"/>
    <w:rsid w:val="0077284B"/>
    <w:rsid w:val="00782A3B"/>
    <w:rsid w:val="00784C4A"/>
    <w:rsid w:val="00795C3C"/>
    <w:rsid w:val="007B482F"/>
    <w:rsid w:val="007E48D1"/>
    <w:rsid w:val="007F344C"/>
    <w:rsid w:val="007F4489"/>
    <w:rsid w:val="00807000"/>
    <w:rsid w:val="008163D7"/>
    <w:rsid w:val="0082112D"/>
    <w:rsid w:val="00834690"/>
    <w:rsid w:val="0084065B"/>
    <w:rsid w:val="00856198"/>
    <w:rsid w:val="00870903"/>
    <w:rsid w:val="00874252"/>
    <w:rsid w:val="00883E84"/>
    <w:rsid w:val="00891600"/>
    <w:rsid w:val="00897378"/>
    <w:rsid w:val="008B39C3"/>
    <w:rsid w:val="008B40A7"/>
    <w:rsid w:val="008D22F1"/>
    <w:rsid w:val="008E1E9B"/>
    <w:rsid w:val="008F3A60"/>
    <w:rsid w:val="00900508"/>
    <w:rsid w:val="009060D0"/>
    <w:rsid w:val="009101FA"/>
    <w:rsid w:val="00921E73"/>
    <w:rsid w:val="0094391C"/>
    <w:rsid w:val="00964798"/>
    <w:rsid w:val="009651F5"/>
    <w:rsid w:val="00975097"/>
    <w:rsid w:val="0097649B"/>
    <w:rsid w:val="009966D1"/>
    <w:rsid w:val="009A18CB"/>
    <w:rsid w:val="009B6BF4"/>
    <w:rsid w:val="009D0CF9"/>
    <w:rsid w:val="00A04DAA"/>
    <w:rsid w:val="00A12446"/>
    <w:rsid w:val="00A20513"/>
    <w:rsid w:val="00A355E1"/>
    <w:rsid w:val="00A61116"/>
    <w:rsid w:val="00A71069"/>
    <w:rsid w:val="00A73352"/>
    <w:rsid w:val="00A950EB"/>
    <w:rsid w:val="00AA63FA"/>
    <w:rsid w:val="00AC507C"/>
    <w:rsid w:val="00AD27D0"/>
    <w:rsid w:val="00AD280B"/>
    <w:rsid w:val="00AE0C78"/>
    <w:rsid w:val="00AE30A8"/>
    <w:rsid w:val="00B0688E"/>
    <w:rsid w:val="00B1283B"/>
    <w:rsid w:val="00B266E7"/>
    <w:rsid w:val="00B74F38"/>
    <w:rsid w:val="00BB3327"/>
    <w:rsid w:val="00BC3A6F"/>
    <w:rsid w:val="00BD71F3"/>
    <w:rsid w:val="00BE29D3"/>
    <w:rsid w:val="00BF1D10"/>
    <w:rsid w:val="00BF6710"/>
    <w:rsid w:val="00BF7D11"/>
    <w:rsid w:val="00C144E9"/>
    <w:rsid w:val="00C24176"/>
    <w:rsid w:val="00C40A92"/>
    <w:rsid w:val="00C42B59"/>
    <w:rsid w:val="00C44DB2"/>
    <w:rsid w:val="00C51556"/>
    <w:rsid w:val="00C535AF"/>
    <w:rsid w:val="00C552B5"/>
    <w:rsid w:val="00C60439"/>
    <w:rsid w:val="00C6249C"/>
    <w:rsid w:val="00C75D42"/>
    <w:rsid w:val="00C83756"/>
    <w:rsid w:val="00C86218"/>
    <w:rsid w:val="00C87C4D"/>
    <w:rsid w:val="00C95AED"/>
    <w:rsid w:val="00CA6C0E"/>
    <w:rsid w:val="00CB2ADD"/>
    <w:rsid w:val="00CD466A"/>
    <w:rsid w:val="00CD55DB"/>
    <w:rsid w:val="00D11BA6"/>
    <w:rsid w:val="00D425E5"/>
    <w:rsid w:val="00D52152"/>
    <w:rsid w:val="00D630EE"/>
    <w:rsid w:val="00D83C2A"/>
    <w:rsid w:val="00DB6CE6"/>
    <w:rsid w:val="00DB70AD"/>
    <w:rsid w:val="00DC4960"/>
    <w:rsid w:val="00DE4F37"/>
    <w:rsid w:val="00E00CFA"/>
    <w:rsid w:val="00E01D6D"/>
    <w:rsid w:val="00E0420E"/>
    <w:rsid w:val="00E06014"/>
    <w:rsid w:val="00E23DF4"/>
    <w:rsid w:val="00E263BF"/>
    <w:rsid w:val="00E33880"/>
    <w:rsid w:val="00E34FFB"/>
    <w:rsid w:val="00E37250"/>
    <w:rsid w:val="00E44F41"/>
    <w:rsid w:val="00E4611F"/>
    <w:rsid w:val="00E74C2F"/>
    <w:rsid w:val="00E86A09"/>
    <w:rsid w:val="00EA1C40"/>
    <w:rsid w:val="00EC0AEF"/>
    <w:rsid w:val="00EC171C"/>
    <w:rsid w:val="00EC4004"/>
    <w:rsid w:val="00EE187B"/>
    <w:rsid w:val="00EE284D"/>
    <w:rsid w:val="00F77F0D"/>
    <w:rsid w:val="00F91DA1"/>
    <w:rsid w:val="00FE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basedOn w:val="a0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44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44F41"/>
    <w:rPr>
      <w:rFonts w:eastAsia="Times New Roman"/>
      <w:sz w:val="28"/>
      <w:szCs w:val="24"/>
    </w:rPr>
  </w:style>
  <w:style w:type="paragraph" w:customStyle="1" w:styleId="ConsPlusNonformat">
    <w:name w:val="ConsPlusNonformat"/>
    <w:uiPriority w:val="99"/>
    <w:rsid w:val="00D425E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D425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basedOn w:val="a0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44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44F41"/>
    <w:rPr>
      <w:rFonts w:eastAsia="Times New Roman"/>
      <w:sz w:val="28"/>
      <w:szCs w:val="24"/>
    </w:rPr>
  </w:style>
  <w:style w:type="paragraph" w:customStyle="1" w:styleId="ConsPlusNonformat">
    <w:name w:val="ConsPlusNonformat"/>
    <w:uiPriority w:val="99"/>
    <w:rsid w:val="00D425E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D425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</docTitle>
  </documentManagement>
</p:properties>
</file>

<file path=customXml/itemProps1.xml><?xml version="1.0" encoding="utf-8"?>
<ds:datastoreItem xmlns:ds="http://schemas.openxmlformats.org/officeDocument/2006/customXml" ds:itemID="{1E16A4B8-5FD2-4062-9219-792A7240D5AF}"/>
</file>

<file path=customXml/itemProps2.xml><?xml version="1.0" encoding="utf-8"?>
<ds:datastoreItem xmlns:ds="http://schemas.openxmlformats.org/officeDocument/2006/customXml" ds:itemID="{6BA9321F-9420-42C5-B713-A73C5494B149}"/>
</file>

<file path=customXml/itemProps3.xml><?xml version="1.0" encoding="utf-8"?>
<ds:datastoreItem xmlns:ds="http://schemas.openxmlformats.org/officeDocument/2006/customXml" ds:itemID="{A0681BF5-7E9E-418D-BAF8-9CED0E3CCC9F}"/>
</file>

<file path=customXml/itemProps4.xml><?xml version="1.0" encoding="utf-8"?>
<ds:datastoreItem xmlns:ds="http://schemas.openxmlformats.org/officeDocument/2006/customXml" ds:itemID="{685723CB-E110-4054-83B0-BB93C3C2A449}"/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351</TotalTime>
  <Pages>13</Pages>
  <Words>3561</Words>
  <Characters>20301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23815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852013</vt:i4>
      </vt:variant>
      <vt:variant>
        <vt:i4>0</vt:i4>
      </vt:variant>
      <vt:variant>
        <vt:i4>0</vt:i4>
      </vt:variant>
      <vt:variant>
        <vt:i4>5</vt:i4>
      </vt:variant>
      <vt:variant>
        <vt:lpwstr>mailto:guo@admkrsk.ru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</dc:title>
  <dc:creator>*</dc:creator>
  <cp:lastModifiedBy>filimonenko</cp:lastModifiedBy>
  <cp:revision>49</cp:revision>
  <cp:lastPrinted>2018-11-30T09:51:00Z</cp:lastPrinted>
  <dcterms:created xsi:type="dcterms:W3CDTF">2016-10-26T08:50:00Z</dcterms:created>
  <dcterms:modified xsi:type="dcterms:W3CDTF">2019-01-14T09:02:00Z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