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28" w:rsidRPr="0097024B" w:rsidRDefault="00451128" w:rsidP="00451128">
      <w:pPr>
        <w:widowControl/>
        <w:snapToGrid/>
        <w:spacing w:line="280" w:lineRule="atLeast"/>
        <w:ind w:firstLine="0"/>
        <w:jc w:val="center"/>
        <w:rPr>
          <w:b/>
        </w:rPr>
      </w:pPr>
      <w:r w:rsidRPr="0097024B">
        <w:rPr>
          <w:b/>
        </w:rPr>
        <w:t>ИНФОРМАЦИЯ</w:t>
      </w:r>
    </w:p>
    <w:p w:rsidR="00451128" w:rsidRDefault="00451128" w:rsidP="00451128">
      <w:pPr>
        <w:widowControl/>
        <w:snapToGrid/>
        <w:spacing w:line="280" w:lineRule="atLeast"/>
        <w:ind w:firstLine="0"/>
        <w:jc w:val="center"/>
        <w:rPr>
          <w:b/>
        </w:rPr>
      </w:pPr>
      <w:r w:rsidRPr="0097024B">
        <w:rPr>
          <w:b/>
        </w:rPr>
        <w:t>ОБ ИСКЛЮЧЕНИИ КАН</w:t>
      </w:r>
      <w:r>
        <w:rPr>
          <w:b/>
        </w:rPr>
        <w:t>ДИДАТОВ ИЗ РЕЗЕРВА КАДРОВ В 2020</w:t>
      </w:r>
      <w:r w:rsidRPr="0097024B">
        <w:rPr>
          <w:b/>
        </w:rPr>
        <w:t xml:space="preserve"> ГОДУ</w:t>
      </w:r>
    </w:p>
    <w:p w:rsidR="00451128" w:rsidRDefault="00451128" w:rsidP="00451128">
      <w:pPr>
        <w:widowControl/>
        <w:snapToGrid/>
        <w:spacing w:line="280" w:lineRule="atLeast"/>
        <w:ind w:firstLine="0"/>
        <w:jc w:val="center"/>
        <w:rPr>
          <w:b/>
        </w:rPr>
      </w:pP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bookmarkStart w:id="0" w:name="_GoBack"/>
      <w:proofErr w:type="spellStart"/>
      <w:r>
        <w:t>Мухинько</w:t>
      </w:r>
      <w:proofErr w:type="spellEnd"/>
      <w:r>
        <w:t xml:space="preserve"> Наталия Валериевна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Зеляк</w:t>
      </w:r>
      <w:proofErr w:type="spellEnd"/>
      <w:r>
        <w:t xml:space="preserve"> Пётр Григорьевич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Турукалова</w:t>
      </w:r>
      <w:proofErr w:type="spellEnd"/>
      <w:r>
        <w:t xml:space="preserve"> Елизавета Владимировна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Горбунова Анна Витальевна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Попова Мария Андреевна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Экиль</w:t>
      </w:r>
      <w:proofErr w:type="spellEnd"/>
      <w:r>
        <w:t xml:space="preserve"> Ольга Петровна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Фомина Татьяна Анатольевна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Ендоурова</w:t>
      </w:r>
      <w:proofErr w:type="spellEnd"/>
      <w:r>
        <w:t xml:space="preserve"> Ольга Андреевна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Милехина</w:t>
      </w:r>
      <w:proofErr w:type="spellEnd"/>
      <w:r>
        <w:t xml:space="preserve"> Ирина Юрьевна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Ивахова</w:t>
      </w:r>
      <w:proofErr w:type="spellEnd"/>
      <w:r>
        <w:t xml:space="preserve"> Марина Викторовна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Ноздрина Наталия Анатольевна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Попова Галина Васильевна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Смирнова Анна Владимировна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Филимоненко Светлана Игоревна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Вакаева</w:t>
      </w:r>
      <w:proofErr w:type="spellEnd"/>
      <w:r>
        <w:t xml:space="preserve"> Елена Николаевна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Голован Наталья Михайловна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Бородина Ирина Александровна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Винарчук</w:t>
      </w:r>
      <w:proofErr w:type="spellEnd"/>
      <w:r>
        <w:t xml:space="preserve"> Александра Андреевна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Можнов</w:t>
      </w:r>
      <w:proofErr w:type="spellEnd"/>
      <w:r>
        <w:t xml:space="preserve"> Евгений Павлович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Шкарупо</w:t>
      </w:r>
      <w:proofErr w:type="spellEnd"/>
      <w:r>
        <w:t xml:space="preserve"> Лариса Владимировна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Сюрха</w:t>
      </w:r>
      <w:proofErr w:type="spellEnd"/>
      <w:r>
        <w:t xml:space="preserve"> Никита Игоревич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Климентьева Александра Евгеньевна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Шумский Андрей Сергеевич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Михеева Наталья Евгеньевна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Макарова Екатерина Сергеевна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Иванов Виталий Викторович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Есина Елена Николаевна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Мелехова Софья Сергеевна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Иванова Ирина Анатольевна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Кузнецов Олег Андреевич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Тельпукова Наталья Васильевна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Просекова</w:t>
      </w:r>
      <w:proofErr w:type="spellEnd"/>
      <w:r>
        <w:t xml:space="preserve"> Анастасия Викторовна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Донскова Ирина Евгеньевна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Сацук</w:t>
      </w:r>
      <w:proofErr w:type="spellEnd"/>
      <w:r>
        <w:t xml:space="preserve"> Ольга Ивановна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Цыкунова</w:t>
      </w:r>
      <w:proofErr w:type="spellEnd"/>
      <w:r>
        <w:t xml:space="preserve"> Ольга Михайловна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Соловьева Елена Юрьевна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 xml:space="preserve">Ханенко </w:t>
      </w:r>
      <w:proofErr w:type="spellStart"/>
      <w:r>
        <w:t>Ирэна</w:t>
      </w:r>
      <w:proofErr w:type="spellEnd"/>
      <w:r>
        <w:t xml:space="preserve"> Валерьевна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Шарнина Надежда Анатольевна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Штельмах Наталья Сергеевна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Иванова Наталья Валерьевна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Акбулатов</w:t>
      </w:r>
      <w:proofErr w:type="spellEnd"/>
      <w:r>
        <w:t xml:space="preserve"> Рустам </w:t>
      </w:r>
      <w:proofErr w:type="spellStart"/>
      <w:r>
        <w:t>Саетович</w:t>
      </w:r>
      <w:proofErr w:type="spellEnd"/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Трушкова Светлана Анатольевна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Туренкова</w:t>
      </w:r>
      <w:proofErr w:type="spellEnd"/>
      <w:r>
        <w:t xml:space="preserve"> Ирина Викторовна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Гарифуллина</w:t>
      </w:r>
      <w:proofErr w:type="spellEnd"/>
      <w:r>
        <w:t xml:space="preserve"> Снежана Игоревна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Исмаилова</w:t>
      </w:r>
      <w:proofErr w:type="spellEnd"/>
      <w:r>
        <w:t xml:space="preserve"> Ирина Николаевна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Рудкова</w:t>
      </w:r>
      <w:proofErr w:type="spellEnd"/>
      <w:r>
        <w:t xml:space="preserve"> Инна Александровна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Ганночка</w:t>
      </w:r>
      <w:proofErr w:type="spellEnd"/>
      <w:r>
        <w:t xml:space="preserve"> Анфиса Владимировна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Черепанова Наталья Евгеньевна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Наболь</w:t>
      </w:r>
      <w:proofErr w:type="spellEnd"/>
      <w:r>
        <w:t xml:space="preserve"> Екатерина Алексеевна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 xml:space="preserve">Мирзоева Амина </w:t>
      </w:r>
      <w:proofErr w:type="spellStart"/>
      <w:r>
        <w:t>Рафиг</w:t>
      </w:r>
      <w:proofErr w:type="spellEnd"/>
      <w:r>
        <w:t xml:space="preserve"> </w:t>
      </w:r>
      <w:proofErr w:type="spellStart"/>
      <w:r>
        <w:t>кызы</w:t>
      </w:r>
      <w:proofErr w:type="spellEnd"/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Склянкин Сергей Николаевич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Лузакова</w:t>
      </w:r>
      <w:proofErr w:type="spellEnd"/>
      <w:r>
        <w:t xml:space="preserve"> Юлия Викторовна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Генералова</w:t>
      </w:r>
      <w:proofErr w:type="spellEnd"/>
      <w:r>
        <w:t xml:space="preserve"> Юлия Игоревна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lastRenderedPageBreak/>
        <w:t>Садовская Елена Александровна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Рычкова Татьяна Николаевна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Лекомцева</w:t>
      </w:r>
      <w:proofErr w:type="spellEnd"/>
      <w:r>
        <w:t xml:space="preserve"> Наталья Александровна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Весельева</w:t>
      </w:r>
      <w:proofErr w:type="spellEnd"/>
      <w:r>
        <w:t xml:space="preserve"> Ирина Петровна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Драскова</w:t>
      </w:r>
      <w:proofErr w:type="spellEnd"/>
      <w:r>
        <w:t xml:space="preserve"> Валентина Альбертовна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Анопко</w:t>
      </w:r>
      <w:proofErr w:type="spellEnd"/>
      <w:r>
        <w:t xml:space="preserve"> Анна Романовна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Кузнецов Илья Васильевич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Касаткина Виолетта Олеговна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Овчар Екатерина Витальевна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Лобойченко</w:t>
      </w:r>
      <w:proofErr w:type="spellEnd"/>
      <w:r>
        <w:t xml:space="preserve"> Марина Анатольевна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Недвецкая</w:t>
      </w:r>
      <w:proofErr w:type="spellEnd"/>
      <w:r>
        <w:t xml:space="preserve"> Ядвига Станиславовна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Хаменков</w:t>
      </w:r>
      <w:proofErr w:type="spellEnd"/>
      <w:r>
        <w:t xml:space="preserve"> Алексей Юрьевич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Кульбакова</w:t>
      </w:r>
      <w:proofErr w:type="spellEnd"/>
      <w:r>
        <w:t xml:space="preserve"> Ангелина Сергеевна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Бекиш</w:t>
      </w:r>
      <w:proofErr w:type="spellEnd"/>
      <w:r>
        <w:t xml:space="preserve"> Татьяна Сергеевна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Попов Антон Дмитриевич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Терешков Дмитрий Викторович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Тихонов Андрей Олегович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Шукилович</w:t>
      </w:r>
      <w:proofErr w:type="spellEnd"/>
      <w:r>
        <w:t xml:space="preserve"> Алексей Юрьевич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Храброва Наталья Сергеевна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Алексеева Елена Евгеньевна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Хританкова</w:t>
      </w:r>
      <w:proofErr w:type="spellEnd"/>
      <w:r>
        <w:t xml:space="preserve"> Елена Сергеевна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Ковальчук Олеся Анатольевна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Барсукова</w:t>
      </w:r>
      <w:proofErr w:type="spellEnd"/>
      <w:r>
        <w:t xml:space="preserve"> Наталья Сергеевна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Комиссарова Татьяна Александровна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Бобкова</w:t>
      </w:r>
      <w:proofErr w:type="spellEnd"/>
      <w:r>
        <w:t xml:space="preserve"> Ольга Владимировна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Фирсанова Наталья Алексеевна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Требко Юлия Владимировна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Комовская</w:t>
      </w:r>
      <w:proofErr w:type="spellEnd"/>
      <w:r>
        <w:t xml:space="preserve"> Ирина Анатольевна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Усольцева Юлия Михайловна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Игнатов Владислав Иванович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Сирко Людмила Александровна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Аткнин</w:t>
      </w:r>
      <w:proofErr w:type="spellEnd"/>
      <w:r>
        <w:t xml:space="preserve"> Владислав Ильич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Стройнова Ирина Николаевна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Овчинникова</w:t>
      </w:r>
      <w:proofErr w:type="spellEnd"/>
      <w:r>
        <w:t xml:space="preserve"> Диана Сергеевна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Печенкин Захар Витальевич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Никитин Владимир Сергеевич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Крупиневич Лев Викторович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Малюченко Сергей Леонидович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 xml:space="preserve">Назмутдинова Венера </w:t>
      </w:r>
      <w:proofErr w:type="spellStart"/>
      <w:r>
        <w:t>Зефаровна</w:t>
      </w:r>
      <w:proofErr w:type="spellEnd"/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Конев Антон Евгеньевич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Кузнецова Алена Дмитриевна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Чиганова</w:t>
      </w:r>
      <w:proofErr w:type="spellEnd"/>
      <w:r>
        <w:t xml:space="preserve"> Ирина Анатольевна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Анисимова Наталья Владимировна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Быковская Анна Сергеевна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Михайлов Константин Николаевич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Бабина Наталья Ивановна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Попандопуло Денис Николаевич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Вульф Юлия Васильевна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Иванова (Золотарёва) Ольга Ивановна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Санникова (Данилина) Мария Павловна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Парфенов Павел Андреевич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Дрень</w:t>
      </w:r>
      <w:proofErr w:type="spellEnd"/>
      <w:r>
        <w:t xml:space="preserve"> Виктория Викторовна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Сюбарь Инесса Александровна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Тесленко Анна Андреевна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Черданцева Галина Николаевна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Перистова</w:t>
      </w:r>
      <w:proofErr w:type="spellEnd"/>
      <w:r>
        <w:t xml:space="preserve"> Любовь Сергеевна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lastRenderedPageBreak/>
        <w:t>Марков Константин Владимирович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Волкова Анастасия Олеговна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Карепова Ольга Николаевна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Захарова Светлана Владимировна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Магурина Евгения Валерьевна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Денисова София Александровна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Абышев</w:t>
      </w:r>
      <w:proofErr w:type="spellEnd"/>
      <w:r>
        <w:t xml:space="preserve"> Алексей Викторович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Матющенко Эдуард Юрьевич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Семеновых Ольга Петровна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Пайдышева</w:t>
      </w:r>
      <w:proofErr w:type="spellEnd"/>
      <w:r>
        <w:t xml:space="preserve"> Наталья Александровна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Сайфулин</w:t>
      </w:r>
      <w:proofErr w:type="spellEnd"/>
      <w:r>
        <w:t xml:space="preserve"> Рашид </w:t>
      </w:r>
      <w:proofErr w:type="spellStart"/>
      <w:r>
        <w:t>Искандарович</w:t>
      </w:r>
      <w:proofErr w:type="spellEnd"/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Атылина</w:t>
      </w:r>
      <w:proofErr w:type="spellEnd"/>
      <w:r>
        <w:t xml:space="preserve"> Ирина Николаевна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 xml:space="preserve">Алиев </w:t>
      </w:r>
      <w:proofErr w:type="spellStart"/>
      <w:r>
        <w:t>Заур</w:t>
      </w:r>
      <w:proofErr w:type="spellEnd"/>
      <w:r>
        <w:t xml:space="preserve"> </w:t>
      </w:r>
      <w:proofErr w:type="spellStart"/>
      <w:r>
        <w:t>Назимович</w:t>
      </w:r>
      <w:proofErr w:type="spellEnd"/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Алдонина Юлия Эдуардовна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 xml:space="preserve">Баринов </w:t>
      </w:r>
      <w:proofErr w:type="spellStart"/>
      <w:r>
        <w:t>Радислав</w:t>
      </w:r>
      <w:proofErr w:type="spellEnd"/>
      <w:r>
        <w:t xml:space="preserve"> Валериевич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Вахрушева Ольга Юрьевна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Вертелецкий</w:t>
      </w:r>
      <w:proofErr w:type="spellEnd"/>
      <w:r>
        <w:t xml:space="preserve"> Андрей Анатольевич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Демакова Татьяна Николаевна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Захарова Светлана Владимировна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Казанцева Светлана Викторовна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Коргополова</w:t>
      </w:r>
      <w:proofErr w:type="spellEnd"/>
      <w:r>
        <w:t xml:space="preserve"> Виктория Ивановна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Лыков Евгений Валерьевич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Михасева</w:t>
      </w:r>
      <w:proofErr w:type="spellEnd"/>
      <w:r>
        <w:t xml:space="preserve"> Наталия Леонидовна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Мухоморова</w:t>
      </w:r>
      <w:proofErr w:type="spellEnd"/>
      <w:r>
        <w:t xml:space="preserve"> Лидия Владимировна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Новик Марина Евгеньевна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Пранько</w:t>
      </w:r>
      <w:proofErr w:type="spellEnd"/>
      <w:r>
        <w:t xml:space="preserve"> Наталья Валентиновна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Тархова Ольга Анатольевна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Федотова Вера Ивановна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Чупахина Елена Иннокентьевна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Афанасьев Олег Сергеевич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Вагапова</w:t>
      </w:r>
      <w:proofErr w:type="spellEnd"/>
      <w:r>
        <w:t xml:space="preserve"> Анна Валерьевна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Грибова Евгения Викторовна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Дробина Юлия Валерьевна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Иванова Юлия Александровна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Погодина Анна Борисовна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Шпедт</w:t>
      </w:r>
      <w:proofErr w:type="spellEnd"/>
      <w:r>
        <w:t xml:space="preserve"> Алексей Юрьевич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Ямалиева Наталья Борисовна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Балобан</w:t>
      </w:r>
      <w:proofErr w:type="spellEnd"/>
      <w:r>
        <w:t xml:space="preserve"> Наталья Евгеньевна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БоязоваЮлия</w:t>
      </w:r>
      <w:proofErr w:type="spellEnd"/>
      <w:r>
        <w:t xml:space="preserve"> Викторовна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Прохоренко Елена Александровна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Тугужекова</w:t>
      </w:r>
      <w:proofErr w:type="spellEnd"/>
      <w:r>
        <w:t xml:space="preserve"> Татьяна Викторовна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Тюлькина Елена Васильевна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Шаргина</w:t>
      </w:r>
      <w:proofErr w:type="spellEnd"/>
      <w:r>
        <w:t xml:space="preserve"> Татьяна Валерьевна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Дубик</w:t>
      </w:r>
      <w:proofErr w:type="spellEnd"/>
      <w:r>
        <w:t xml:space="preserve"> Сергей Александрович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Казанцева Мария Олеговна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Бабашкин</w:t>
      </w:r>
      <w:proofErr w:type="spellEnd"/>
      <w:r>
        <w:t xml:space="preserve"> Николай Константинович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Белковская Ирина Владимировна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Косоногова</w:t>
      </w:r>
      <w:proofErr w:type="spellEnd"/>
      <w:r>
        <w:t xml:space="preserve"> Елена Вячеславовна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Иванова Ольга Викторовна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Чиркина Татьяна Юрьевна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Попкова (Петрова) Татьяна Валерьевна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Никишенкова</w:t>
      </w:r>
      <w:proofErr w:type="spellEnd"/>
      <w:r>
        <w:t xml:space="preserve"> Светлана Михайловна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Сорокина Эльвира Владимировна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Рейникова</w:t>
      </w:r>
      <w:proofErr w:type="spellEnd"/>
      <w:r>
        <w:t xml:space="preserve"> Ирина Николаевна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Торгунакова</w:t>
      </w:r>
      <w:proofErr w:type="spellEnd"/>
      <w:r>
        <w:t xml:space="preserve"> Екатерина Валериевна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Моисеева Оксана Валерьевна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lastRenderedPageBreak/>
        <w:t>Серебренникова Татьяна Владимировна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Дягилева Ирина Валерьевна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Шунта Диана Вячеславовна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Ковтун Никита Сергеевич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Федорова Надежда Ивановна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Скобелина Галина Николаевна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Луговик Наталья Геннадьевна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Баранова Татьяна Геннадьевна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Костарева Татьяна Юрьевна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Швецова</w:t>
      </w:r>
      <w:proofErr w:type="spellEnd"/>
      <w:r>
        <w:t xml:space="preserve"> Анна Николаевна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Макарова Светлана Николаевна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Захряпина</w:t>
      </w:r>
      <w:proofErr w:type="spellEnd"/>
      <w:r>
        <w:t xml:space="preserve"> Оксана Владимировна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Гафарова Юлия Валериевна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Смирнова Дарина Анатольевна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Плюйко</w:t>
      </w:r>
      <w:proofErr w:type="spellEnd"/>
      <w:r>
        <w:t xml:space="preserve"> Елена Александровна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Лоншакова Татьяна Викторовна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Иванов Станислав Юрьевич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Дергачева Юлия Андреевна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Кирющенко Татьяна Андреевна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Метелкин Александр Михайлович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Киркорова Наталья Викторовна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Терещенко Евгения Сергеевна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Каур Виктория Васильевна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Казакова Ольга Николаевна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Бовтюк</w:t>
      </w:r>
      <w:proofErr w:type="spellEnd"/>
      <w:r>
        <w:t xml:space="preserve"> </w:t>
      </w:r>
      <w:proofErr w:type="spellStart"/>
      <w:r>
        <w:t>Манана</w:t>
      </w:r>
      <w:proofErr w:type="spellEnd"/>
      <w:r>
        <w:t xml:space="preserve"> </w:t>
      </w:r>
      <w:proofErr w:type="spellStart"/>
      <w:r>
        <w:t>Сосоевна</w:t>
      </w:r>
      <w:proofErr w:type="spellEnd"/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Занько Оксана Владимировна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Величко Елена Григорьевна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Кривенко Наталья Николаевна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Трацевская</w:t>
      </w:r>
      <w:proofErr w:type="spellEnd"/>
      <w:r>
        <w:t xml:space="preserve"> Анна Павловна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Кнырко</w:t>
      </w:r>
      <w:proofErr w:type="spellEnd"/>
      <w:r>
        <w:t xml:space="preserve"> Юлия Алексеевна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Евтушенко Елена Николаевна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Гасман</w:t>
      </w:r>
      <w:proofErr w:type="spellEnd"/>
      <w:r>
        <w:t xml:space="preserve"> Александр Сергеевич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Корниенко Михаил Павлович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Сорокин Дмитрий Игоревич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Гущин Денис Николаевич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Шаповалова Виктория Олеговна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Телешун Роман Анатольевич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Сачек</w:t>
      </w:r>
      <w:proofErr w:type="spellEnd"/>
      <w:r>
        <w:t xml:space="preserve"> Людмила Романовна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Яровая Александра Владимировна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Бессонова Наталья Юрьевна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Ненашева Наталья Геннадьевна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Юшкова Ирина Петровна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Белявская Мария Юрьевна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Щербина Алена Сергеевна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Кутищев</w:t>
      </w:r>
      <w:proofErr w:type="spellEnd"/>
      <w:r>
        <w:t xml:space="preserve"> Евгений Александрович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Михалькова</w:t>
      </w:r>
      <w:proofErr w:type="spellEnd"/>
      <w:r>
        <w:t xml:space="preserve"> Анастасия Сергеевна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Нестеров Юрий Алексеевич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Сенькин Владислав Викторович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Фомкина (Чигирина) Анастасия Владимировна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Пелых</w:t>
      </w:r>
      <w:proofErr w:type="spellEnd"/>
      <w:r>
        <w:t xml:space="preserve"> Олег Юрьевич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Ковтун Алина Александровна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Сухова Марина Александровна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Климова Оксана Леонидовна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Устюгова Наталья Александровна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Котиева</w:t>
      </w:r>
      <w:proofErr w:type="spellEnd"/>
      <w:r>
        <w:t xml:space="preserve"> Людмила </w:t>
      </w:r>
      <w:proofErr w:type="spellStart"/>
      <w:r>
        <w:t>Адмовна</w:t>
      </w:r>
      <w:proofErr w:type="spellEnd"/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Сергиенко Евгений Михайлович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lastRenderedPageBreak/>
        <w:t>Агафонов Андрей Петрович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Карпенко Александр Петрович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Шаповалов Анатолий Петрович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Подгорный Роман Юрьевич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Бабкина Наталья Игоревна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Худяков Андрей Николаевич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Мугако Анастасия Дмитриевна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Афанасьева Татьяна Анатольевна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Угревич Владимир Владимирович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Абрамов Евгений Валерьевич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Маландей</w:t>
      </w:r>
      <w:proofErr w:type="spellEnd"/>
      <w:r>
        <w:t xml:space="preserve"> Кирилл Евгеньевич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Климова Инна Владимировна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Пронина Елена Сергеевна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Аргунова</w:t>
      </w:r>
      <w:proofErr w:type="spellEnd"/>
      <w:r>
        <w:t xml:space="preserve"> Марина Михайловна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Тишков Дмитрий Алексеевич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Тульчеева Анастасия Александровна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Злобина Ольга Викторовна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Будникова Юлия Сергеевна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Халевинская Ирина Алексеевна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Перетолчина Наталья Александровна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Батуров</w:t>
      </w:r>
      <w:proofErr w:type="spellEnd"/>
      <w:r>
        <w:t xml:space="preserve"> Максим Олегович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Косьяненко Максим Викторович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Замятина Людмила Викторовна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Полякова Татьяна Борисовна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Спириденко Владислава Сергеевна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Васильева Татьяна Викторовна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Веженков</w:t>
      </w:r>
      <w:proofErr w:type="spellEnd"/>
      <w:r>
        <w:t xml:space="preserve"> Александр Романович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Шутов Александр Владимирович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Серебренников Александр Владимирович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Гурушин</w:t>
      </w:r>
      <w:proofErr w:type="spellEnd"/>
      <w:r>
        <w:t xml:space="preserve"> Александр Викторович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Локтионов</w:t>
      </w:r>
      <w:proofErr w:type="spellEnd"/>
      <w:r>
        <w:t xml:space="preserve"> Юрий Семенович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Поташков</w:t>
      </w:r>
      <w:proofErr w:type="spellEnd"/>
      <w:r>
        <w:t xml:space="preserve"> Станислав Юрьевич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Гришанова Ксения Сергеевна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Краковский</w:t>
      </w:r>
      <w:proofErr w:type="spellEnd"/>
      <w:r>
        <w:t xml:space="preserve"> Максим Игоревич</w:t>
      </w:r>
    </w:p>
    <w:p w:rsidR="005E2BE5" w:rsidRDefault="005E2BE5" w:rsidP="00EE4E94">
      <w:pPr>
        <w:pStyle w:val="ad"/>
        <w:numPr>
          <w:ilvl w:val="0"/>
          <w:numId w:val="1"/>
        </w:numPr>
        <w:ind w:hanging="11"/>
      </w:pPr>
      <w:r>
        <w:t>Козловская Юлия Валерьевна</w:t>
      </w:r>
    </w:p>
    <w:p w:rsidR="00C02BF3" w:rsidRDefault="005E2BE5" w:rsidP="00EE4E94">
      <w:pPr>
        <w:pStyle w:val="ad"/>
        <w:numPr>
          <w:ilvl w:val="0"/>
          <w:numId w:val="1"/>
        </w:numPr>
        <w:ind w:hanging="11"/>
      </w:pPr>
      <w:r>
        <w:t>Козлов Сергей Владимирович</w:t>
      </w:r>
    </w:p>
    <w:p w:rsidR="002F03B4" w:rsidRDefault="00584331" w:rsidP="00EE4E94">
      <w:pPr>
        <w:pStyle w:val="ad"/>
        <w:numPr>
          <w:ilvl w:val="0"/>
          <w:numId w:val="1"/>
        </w:numPr>
        <w:ind w:hanging="11"/>
      </w:pPr>
      <w:r>
        <w:t xml:space="preserve">Будникова </w:t>
      </w:r>
      <w:r w:rsidR="002F03B4">
        <w:t>Юлия</w:t>
      </w:r>
      <w:r>
        <w:t xml:space="preserve"> </w:t>
      </w:r>
      <w:r w:rsidR="002F03B4">
        <w:t>Сергеевна</w:t>
      </w:r>
    </w:p>
    <w:p w:rsidR="002F03B4" w:rsidRDefault="002F03B4" w:rsidP="00EE4E94">
      <w:pPr>
        <w:pStyle w:val="ad"/>
        <w:numPr>
          <w:ilvl w:val="0"/>
          <w:numId w:val="1"/>
        </w:numPr>
        <w:ind w:hanging="11"/>
      </w:pPr>
      <w:r>
        <w:t>Б</w:t>
      </w:r>
      <w:r w:rsidR="00584331">
        <w:t xml:space="preserve">ыковская </w:t>
      </w:r>
      <w:r>
        <w:t>Анна</w:t>
      </w:r>
      <w:r w:rsidR="00584331">
        <w:t xml:space="preserve"> </w:t>
      </w:r>
      <w:r>
        <w:t>Сергеевна</w:t>
      </w:r>
    </w:p>
    <w:p w:rsidR="002F03B4" w:rsidRDefault="00584331" w:rsidP="00EE4E94">
      <w:pPr>
        <w:pStyle w:val="ad"/>
        <w:numPr>
          <w:ilvl w:val="0"/>
          <w:numId w:val="1"/>
        </w:numPr>
        <w:ind w:hanging="11"/>
      </w:pPr>
      <w:r>
        <w:t xml:space="preserve">Васильева </w:t>
      </w:r>
      <w:r w:rsidR="002F03B4">
        <w:t>Татьяна</w:t>
      </w:r>
      <w:r>
        <w:t xml:space="preserve"> </w:t>
      </w:r>
      <w:r w:rsidR="002F03B4">
        <w:t>Викторовна</w:t>
      </w:r>
    </w:p>
    <w:p w:rsidR="002F03B4" w:rsidRDefault="00584331" w:rsidP="00EE4E94">
      <w:pPr>
        <w:pStyle w:val="ad"/>
        <w:numPr>
          <w:ilvl w:val="0"/>
          <w:numId w:val="1"/>
        </w:numPr>
        <w:ind w:hanging="11"/>
      </w:pPr>
      <w:r>
        <w:t xml:space="preserve">Геращенко </w:t>
      </w:r>
      <w:r w:rsidR="002F03B4">
        <w:t>Андрей</w:t>
      </w:r>
      <w:r>
        <w:t xml:space="preserve"> </w:t>
      </w:r>
      <w:r w:rsidR="002F03B4">
        <w:t>Владимирович</w:t>
      </w:r>
    </w:p>
    <w:p w:rsidR="00584331" w:rsidRDefault="00584331" w:rsidP="00EE4E94">
      <w:pPr>
        <w:pStyle w:val="ad"/>
        <w:numPr>
          <w:ilvl w:val="0"/>
          <w:numId w:val="1"/>
        </w:numPr>
        <w:ind w:hanging="11"/>
      </w:pPr>
      <w:r>
        <w:t xml:space="preserve">Гришанова </w:t>
      </w:r>
      <w:r w:rsidR="002F03B4">
        <w:t>Ксения</w:t>
      </w:r>
      <w:r>
        <w:t xml:space="preserve"> </w:t>
      </w:r>
      <w:proofErr w:type="spellStart"/>
      <w:r w:rsidR="002F03B4">
        <w:t>Сергеевна</w:t>
      </w:r>
      <w:proofErr w:type="spellEnd"/>
    </w:p>
    <w:p w:rsidR="002F03B4" w:rsidRDefault="002F03B4" w:rsidP="00EE4E94">
      <w:pPr>
        <w:pStyle w:val="ad"/>
        <w:numPr>
          <w:ilvl w:val="0"/>
          <w:numId w:val="1"/>
        </w:numPr>
        <w:ind w:hanging="11"/>
      </w:pPr>
      <w:proofErr w:type="spellStart"/>
      <w:r>
        <w:t>Гурушин</w:t>
      </w:r>
      <w:proofErr w:type="spellEnd"/>
      <w:r w:rsidR="00584331">
        <w:t xml:space="preserve"> </w:t>
      </w:r>
      <w:r>
        <w:t>Александр</w:t>
      </w:r>
      <w:r w:rsidR="00584331">
        <w:t xml:space="preserve"> </w:t>
      </w:r>
      <w:r>
        <w:t>Викторович</w:t>
      </w:r>
    </w:p>
    <w:p w:rsidR="00584331" w:rsidRDefault="00584331" w:rsidP="00EE4E94">
      <w:pPr>
        <w:pStyle w:val="ad"/>
        <w:numPr>
          <w:ilvl w:val="0"/>
          <w:numId w:val="1"/>
        </w:numPr>
        <w:ind w:hanging="11"/>
      </w:pPr>
      <w:r>
        <w:t xml:space="preserve">Дергачева </w:t>
      </w:r>
      <w:r w:rsidR="002F03B4">
        <w:t>Юлия</w:t>
      </w:r>
      <w:r>
        <w:t xml:space="preserve"> </w:t>
      </w:r>
      <w:r w:rsidR="002F03B4">
        <w:t>Андреевна</w:t>
      </w:r>
    </w:p>
    <w:p w:rsidR="002F03B4" w:rsidRDefault="002F03B4" w:rsidP="00EE4E94">
      <w:pPr>
        <w:pStyle w:val="ad"/>
        <w:numPr>
          <w:ilvl w:val="0"/>
          <w:numId w:val="1"/>
        </w:numPr>
        <w:ind w:hanging="11"/>
      </w:pPr>
      <w:r>
        <w:t>Каур</w:t>
      </w:r>
      <w:r w:rsidR="00584331">
        <w:t xml:space="preserve"> </w:t>
      </w:r>
      <w:r>
        <w:t>Виктория</w:t>
      </w:r>
      <w:r w:rsidR="00584331">
        <w:t xml:space="preserve"> </w:t>
      </w:r>
      <w:r>
        <w:t>Васильевна</w:t>
      </w:r>
    </w:p>
    <w:p w:rsidR="002F03B4" w:rsidRDefault="00584331" w:rsidP="00EE4E94">
      <w:pPr>
        <w:pStyle w:val="ad"/>
        <w:numPr>
          <w:ilvl w:val="0"/>
          <w:numId w:val="1"/>
        </w:numPr>
        <w:ind w:hanging="11"/>
      </w:pPr>
      <w:r>
        <w:t xml:space="preserve">Козлов </w:t>
      </w:r>
      <w:r w:rsidR="002F03B4">
        <w:t>Сергей</w:t>
      </w:r>
      <w:r>
        <w:t xml:space="preserve"> </w:t>
      </w:r>
      <w:r w:rsidR="002F03B4">
        <w:t>Владимирович</w:t>
      </w:r>
    </w:p>
    <w:p w:rsidR="002F03B4" w:rsidRDefault="00584331" w:rsidP="00EE4E94">
      <w:pPr>
        <w:pStyle w:val="ad"/>
        <w:numPr>
          <w:ilvl w:val="0"/>
          <w:numId w:val="1"/>
        </w:numPr>
        <w:ind w:hanging="11"/>
      </w:pPr>
      <w:r>
        <w:t xml:space="preserve">Козловская </w:t>
      </w:r>
      <w:r w:rsidR="002F03B4">
        <w:t>Юлия</w:t>
      </w:r>
      <w:r>
        <w:t xml:space="preserve"> </w:t>
      </w:r>
      <w:r w:rsidR="002F03B4">
        <w:t>Валерьевна</w:t>
      </w:r>
    </w:p>
    <w:p w:rsidR="002F03B4" w:rsidRDefault="00584331" w:rsidP="00EE4E94">
      <w:pPr>
        <w:pStyle w:val="ad"/>
        <w:numPr>
          <w:ilvl w:val="0"/>
          <w:numId w:val="1"/>
        </w:numPr>
        <w:ind w:hanging="11"/>
      </w:pPr>
      <w:proofErr w:type="spellStart"/>
      <w:r>
        <w:t>Косоногова</w:t>
      </w:r>
      <w:proofErr w:type="spellEnd"/>
      <w:r>
        <w:t xml:space="preserve"> </w:t>
      </w:r>
      <w:r w:rsidR="002F03B4">
        <w:t>Елена</w:t>
      </w:r>
      <w:r>
        <w:t xml:space="preserve"> </w:t>
      </w:r>
      <w:r w:rsidR="002F03B4">
        <w:t>Вячеславовна</w:t>
      </w:r>
    </w:p>
    <w:p w:rsidR="002F03B4" w:rsidRDefault="00584331" w:rsidP="00EE4E94">
      <w:pPr>
        <w:pStyle w:val="ad"/>
        <w:numPr>
          <w:ilvl w:val="0"/>
          <w:numId w:val="1"/>
        </w:numPr>
        <w:ind w:hanging="11"/>
      </w:pPr>
      <w:proofErr w:type="spellStart"/>
      <w:r>
        <w:t>Краковский</w:t>
      </w:r>
      <w:proofErr w:type="spellEnd"/>
      <w:r>
        <w:t xml:space="preserve"> </w:t>
      </w:r>
      <w:r w:rsidR="002F03B4">
        <w:t>Максим</w:t>
      </w:r>
      <w:r>
        <w:t xml:space="preserve"> </w:t>
      </w:r>
      <w:r w:rsidR="002F03B4">
        <w:t>Игоревич</w:t>
      </w:r>
    </w:p>
    <w:p w:rsidR="002F03B4" w:rsidRDefault="00AF3D43" w:rsidP="00EE4E94">
      <w:pPr>
        <w:pStyle w:val="ad"/>
        <w:numPr>
          <w:ilvl w:val="0"/>
          <w:numId w:val="1"/>
        </w:numPr>
        <w:ind w:hanging="11"/>
      </w:pPr>
      <w:r>
        <w:t xml:space="preserve">Лихач </w:t>
      </w:r>
      <w:r w:rsidR="002F03B4">
        <w:t>Анастасия</w:t>
      </w:r>
      <w:r>
        <w:t xml:space="preserve"> </w:t>
      </w:r>
      <w:r w:rsidR="002F03B4">
        <w:t>Александровна</w:t>
      </w:r>
    </w:p>
    <w:p w:rsidR="002F03B4" w:rsidRDefault="00AF3D43" w:rsidP="00EE4E94">
      <w:pPr>
        <w:pStyle w:val="ad"/>
        <w:numPr>
          <w:ilvl w:val="0"/>
          <w:numId w:val="1"/>
        </w:numPr>
        <w:ind w:hanging="11"/>
      </w:pPr>
      <w:proofErr w:type="spellStart"/>
      <w:r>
        <w:t>Локтионов</w:t>
      </w:r>
      <w:proofErr w:type="spellEnd"/>
      <w:r>
        <w:t xml:space="preserve"> </w:t>
      </w:r>
      <w:r w:rsidR="002F03B4">
        <w:t>Юрий</w:t>
      </w:r>
      <w:r>
        <w:t xml:space="preserve"> </w:t>
      </w:r>
      <w:r w:rsidR="002F03B4">
        <w:t>Семенович</w:t>
      </w:r>
    </w:p>
    <w:p w:rsidR="002F03B4" w:rsidRDefault="00AF3D43" w:rsidP="00EE4E94">
      <w:pPr>
        <w:pStyle w:val="ad"/>
        <w:numPr>
          <w:ilvl w:val="0"/>
          <w:numId w:val="1"/>
        </w:numPr>
        <w:ind w:hanging="11"/>
      </w:pPr>
      <w:r>
        <w:t xml:space="preserve">Ноздрина </w:t>
      </w:r>
      <w:r w:rsidR="002F03B4">
        <w:t>Наталия</w:t>
      </w:r>
      <w:r>
        <w:t xml:space="preserve"> </w:t>
      </w:r>
      <w:r w:rsidR="002F03B4">
        <w:t>Анатольевна</w:t>
      </w:r>
    </w:p>
    <w:p w:rsidR="002F03B4" w:rsidRDefault="00AF3D43" w:rsidP="00EE4E94">
      <w:pPr>
        <w:pStyle w:val="ad"/>
        <w:numPr>
          <w:ilvl w:val="0"/>
          <w:numId w:val="1"/>
        </w:numPr>
        <w:ind w:hanging="11"/>
      </w:pPr>
      <w:r>
        <w:t xml:space="preserve">Серебренников </w:t>
      </w:r>
      <w:r w:rsidR="002F03B4">
        <w:t>Александр</w:t>
      </w:r>
      <w:r>
        <w:t xml:space="preserve"> </w:t>
      </w:r>
      <w:r w:rsidR="002F03B4">
        <w:t>Владимирович</w:t>
      </w:r>
    </w:p>
    <w:p w:rsidR="002F03B4" w:rsidRDefault="00AF3D43" w:rsidP="00EE4E94">
      <w:pPr>
        <w:pStyle w:val="ad"/>
        <w:numPr>
          <w:ilvl w:val="0"/>
          <w:numId w:val="1"/>
        </w:numPr>
        <w:ind w:hanging="11"/>
      </w:pPr>
      <w:r>
        <w:t xml:space="preserve">Старикова </w:t>
      </w:r>
      <w:r w:rsidR="002F03B4">
        <w:t>Яна</w:t>
      </w:r>
      <w:r>
        <w:t xml:space="preserve"> </w:t>
      </w:r>
      <w:r w:rsidR="002F03B4">
        <w:t>Евгеньевна</w:t>
      </w:r>
    </w:p>
    <w:p w:rsidR="002F03B4" w:rsidRDefault="00AF3D43" w:rsidP="00EE4E94">
      <w:pPr>
        <w:pStyle w:val="ad"/>
        <w:numPr>
          <w:ilvl w:val="0"/>
          <w:numId w:val="1"/>
        </w:numPr>
        <w:ind w:hanging="11"/>
      </w:pPr>
      <w:r>
        <w:t xml:space="preserve">Стрижнева </w:t>
      </w:r>
      <w:r w:rsidR="002F03B4">
        <w:t>Анастасия</w:t>
      </w:r>
      <w:r>
        <w:t xml:space="preserve"> </w:t>
      </w:r>
      <w:r w:rsidR="002F03B4">
        <w:t>Андреевна</w:t>
      </w:r>
    </w:p>
    <w:p w:rsidR="002F03B4" w:rsidRDefault="002F03B4" w:rsidP="00EE4E94">
      <w:pPr>
        <w:pStyle w:val="ad"/>
        <w:numPr>
          <w:ilvl w:val="0"/>
          <w:numId w:val="1"/>
        </w:numPr>
        <w:ind w:hanging="11"/>
      </w:pPr>
      <w:proofErr w:type="spellStart"/>
      <w:r>
        <w:t>Тен</w:t>
      </w:r>
      <w:proofErr w:type="spellEnd"/>
      <w:r w:rsidR="00AF3D43">
        <w:t xml:space="preserve"> </w:t>
      </w:r>
      <w:r>
        <w:t>Екатерина</w:t>
      </w:r>
      <w:r w:rsidR="00AF3D43">
        <w:t xml:space="preserve"> </w:t>
      </w:r>
      <w:r>
        <w:t>Андреевна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proofErr w:type="spellStart"/>
      <w:r>
        <w:t>Белуткин</w:t>
      </w:r>
      <w:proofErr w:type="spellEnd"/>
      <w:r>
        <w:t xml:space="preserve"> Тимофей Викторович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proofErr w:type="spellStart"/>
      <w:r>
        <w:lastRenderedPageBreak/>
        <w:t>Василишина</w:t>
      </w:r>
      <w:proofErr w:type="spellEnd"/>
      <w:r>
        <w:t xml:space="preserve"> Татьяна Николаевна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r>
        <w:t xml:space="preserve">Гаврюшова Мария Андреевна 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r>
        <w:t>Дзюба Татьяна Николаевна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r>
        <w:t>Зверькова Ольга Петровна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r>
        <w:t>Зиновьева Галина Сергеевна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r>
        <w:t>Ковалев Семен Александрович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r>
        <w:t>Костиков Вячеслав Николаевич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proofErr w:type="spellStart"/>
      <w:r>
        <w:t>Кытманов</w:t>
      </w:r>
      <w:proofErr w:type="spellEnd"/>
      <w:r>
        <w:t xml:space="preserve"> Сергей Викторович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proofErr w:type="spellStart"/>
      <w:r>
        <w:t>Пилюгаева</w:t>
      </w:r>
      <w:proofErr w:type="spellEnd"/>
      <w:r>
        <w:t xml:space="preserve"> Ольга Борисовна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r>
        <w:t>Шадрин Сергей Сергеевич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proofErr w:type="spellStart"/>
      <w:r>
        <w:t>Шанёв</w:t>
      </w:r>
      <w:proofErr w:type="spellEnd"/>
      <w:r>
        <w:t xml:space="preserve"> Сергей Александрович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proofErr w:type="spellStart"/>
      <w:r>
        <w:t>ЯровиковаНаталья</w:t>
      </w:r>
      <w:proofErr w:type="spellEnd"/>
      <w:r>
        <w:t xml:space="preserve"> Викторовна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proofErr w:type="spellStart"/>
      <w:r>
        <w:t>Антосик</w:t>
      </w:r>
      <w:proofErr w:type="spellEnd"/>
      <w:r>
        <w:t xml:space="preserve"> Сусанна </w:t>
      </w:r>
      <w:proofErr w:type="spellStart"/>
      <w:r>
        <w:t>Шакирановна</w:t>
      </w:r>
      <w:proofErr w:type="spellEnd"/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proofErr w:type="spellStart"/>
      <w:r>
        <w:t>Аполлосова</w:t>
      </w:r>
      <w:proofErr w:type="spellEnd"/>
      <w:r>
        <w:t xml:space="preserve"> Ирина Дмитриевна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proofErr w:type="spellStart"/>
      <w:r>
        <w:t>Аткнин</w:t>
      </w:r>
      <w:proofErr w:type="spellEnd"/>
      <w:r>
        <w:t xml:space="preserve"> Владислав Ильич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r>
        <w:t xml:space="preserve">Базарова Алтынай </w:t>
      </w:r>
      <w:proofErr w:type="spellStart"/>
      <w:r>
        <w:t>Султанбаевна</w:t>
      </w:r>
      <w:proofErr w:type="spellEnd"/>
      <w:r>
        <w:t>,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proofErr w:type="spellStart"/>
      <w:r>
        <w:t>Батынская</w:t>
      </w:r>
      <w:proofErr w:type="spellEnd"/>
      <w:r>
        <w:t xml:space="preserve"> Оксана Юрьевна,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r>
        <w:t>Бондарь Олеся Ивановна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r>
        <w:t>Власенко Мария Андреевна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r>
        <w:t xml:space="preserve">Воропаева Анна </w:t>
      </w:r>
      <w:r w:rsidRPr="00077871">
        <w:t>Валерьевна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r>
        <w:t>Вяткина Алена Владимировна,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proofErr w:type="spellStart"/>
      <w:r>
        <w:t>Галеева</w:t>
      </w:r>
      <w:proofErr w:type="spellEnd"/>
      <w:r>
        <w:t xml:space="preserve"> Людмила </w:t>
      </w:r>
      <w:r w:rsidRPr="00077871">
        <w:t>Владимировна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r>
        <w:t>Гудим Екатерина Романовна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r>
        <w:t>Гусева Светлана Юрьевна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r>
        <w:t>Давыденко Евгений Викторович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r>
        <w:t>Данилова (Ивченко) Дарья Михайловна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proofErr w:type="spellStart"/>
      <w:r>
        <w:t>Дикунова</w:t>
      </w:r>
      <w:proofErr w:type="spellEnd"/>
      <w:r>
        <w:t xml:space="preserve"> Светлана Александровна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r>
        <w:t>Дмитренко Наталья Владимировна,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proofErr w:type="spellStart"/>
      <w:r>
        <w:t>Дябкина</w:t>
      </w:r>
      <w:proofErr w:type="spellEnd"/>
      <w:r>
        <w:t xml:space="preserve"> Валерия Александровна,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r>
        <w:t>Егорова Мария Владимировна</w:t>
      </w:r>
      <w:r w:rsidR="001A2AE5">
        <w:t xml:space="preserve"> </w:t>
      </w:r>
    </w:p>
    <w:p w:rsidR="00077871" w:rsidRDefault="001A2AE5" w:rsidP="00EE4E94">
      <w:pPr>
        <w:pStyle w:val="ad"/>
        <w:numPr>
          <w:ilvl w:val="0"/>
          <w:numId w:val="1"/>
        </w:numPr>
        <w:ind w:hanging="11"/>
      </w:pPr>
      <w:r>
        <w:t xml:space="preserve">Егорова </w:t>
      </w:r>
      <w:r w:rsidR="00077871">
        <w:t>Светлана</w:t>
      </w:r>
      <w:r>
        <w:t xml:space="preserve"> </w:t>
      </w:r>
      <w:r w:rsidR="00077871">
        <w:t>Владимировна</w:t>
      </w:r>
    </w:p>
    <w:p w:rsidR="00077871" w:rsidRDefault="001A2AE5" w:rsidP="00EE4E94">
      <w:pPr>
        <w:pStyle w:val="ad"/>
        <w:numPr>
          <w:ilvl w:val="0"/>
          <w:numId w:val="1"/>
        </w:numPr>
        <w:ind w:hanging="11"/>
      </w:pPr>
      <w:r>
        <w:t xml:space="preserve">Забродина </w:t>
      </w:r>
      <w:r w:rsidR="00077871">
        <w:t>Ирина</w:t>
      </w:r>
      <w:r>
        <w:t xml:space="preserve"> </w:t>
      </w:r>
      <w:r w:rsidR="00077871">
        <w:t>Николаевна</w:t>
      </w:r>
      <w:r>
        <w:t xml:space="preserve"> </w:t>
      </w:r>
    </w:p>
    <w:p w:rsidR="00077871" w:rsidRDefault="001A2AE5" w:rsidP="00EE4E94">
      <w:pPr>
        <w:pStyle w:val="ad"/>
        <w:numPr>
          <w:ilvl w:val="0"/>
          <w:numId w:val="1"/>
        </w:numPr>
        <w:ind w:hanging="11"/>
      </w:pPr>
      <w:r>
        <w:t xml:space="preserve">Зверькова Ольга </w:t>
      </w:r>
      <w:r w:rsidR="00077871">
        <w:t>Петровна</w:t>
      </w:r>
      <w:r>
        <w:t xml:space="preserve"> </w:t>
      </w:r>
    </w:p>
    <w:p w:rsidR="00077871" w:rsidRDefault="001A2AE5" w:rsidP="00EE4E94">
      <w:pPr>
        <w:pStyle w:val="ad"/>
        <w:numPr>
          <w:ilvl w:val="0"/>
          <w:numId w:val="1"/>
        </w:numPr>
        <w:ind w:hanging="11"/>
      </w:pPr>
      <w:r>
        <w:t xml:space="preserve">Злобина Анастасия </w:t>
      </w:r>
      <w:r w:rsidR="00077871">
        <w:t>Сергеевна</w:t>
      </w:r>
      <w:r>
        <w:t xml:space="preserve"> </w:t>
      </w:r>
    </w:p>
    <w:p w:rsidR="00077871" w:rsidRDefault="001A2A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Кадач</w:t>
      </w:r>
      <w:proofErr w:type="spellEnd"/>
      <w:r>
        <w:t xml:space="preserve"> Даниил </w:t>
      </w:r>
      <w:r w:rsidR="00077871">
        <w:t>Александрович</w:t>
      </w:r>
      <w:r>
        <w:t xml:space="preserve"> 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r>
        <w:t>Казанская</w:t>
      </w:r>
      <w:r w:rsidR="001A2AE5">
        <w:t xml:space="preserve"> Валентина Александровна</w:t>
      </w:r>
    </w:p>
    <w:p w:rsidR="00077871" w:rsidRDefault="001A2AE5" w:rsidP="00EE4E94">
      <w:pPr>
        <w:pStyle w:val="ad"/>
        <w:numPr>
          <w:ilvl w:val="0"/>
          <w:numId w:val="1"/>
        </w:numPr>
        <w:ind w:hanging="11"/>
      </w:pPr>
      <w:r>
        <w:t xml:space="preserve">Киселева Марина </w:t>
      </w:r>
      <w:r w:rsidR="00077871">
        <w:t>Викторовна</w:t>
      </w:r>
      <w:r>
        <w:t xml:space="preserve"> 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r>
        <w:t>Козина</w:t>
      </w:r>
      <w:r w:rsidR="001A2AE5">
        <w:t xml:space="preserve"> Наталья Викторовна</w:t>
      </w:r>
    </w:p>
    <w:p w:rsidR="001A2AE5" w:rsidRDefault="00077871" w:rsidP="00EE4E94">
      <w:pPr>
        <w:pStyle w:val="ad"/>
        <w:numPr>
          <w:ilvl w:val="0"/>
          <w:numId w:val="1"/>
        </w:numPr>
        <w:ind w:hanging="11"/>
      </w:pPr>
      <w:r>
        <w:t>Козловский</w:t>
      </w:r>
      <w:r w:rsidR="001A2AE5">
        <w:t xml:space="preserve"> Илья Олегович </w:t>
      </w:r>
    </w:p>
    <w:p w:rsidR="00077871" w:rsidRDefault="001A2AE5" w:rsidP="00EE4E94">
      <w:pPr>
        <w:pStyle w:val="ad"/>
        <w:numPr>
          <w:ilvl w:val="0"/>
          <w:numId w:val="1"/>
        </w:numPr>
        <w:ind w:hanging="11"/>
      </w:pPr>
      <w:r>
        <w:t xml:space="preserve">Корзун Елена </w:t>
      </w:r>
      <w:r w:rsidR="00077871">
        <w:t>Сергеевна</w:t>
      </w:r>
    </w:p>
    <w:p w:rsidR="00077871" w:rsidRDefault="001A2AE5" w:rsidP="00EE4E94">
      <w:pPr>
        <w:pStyle w:val="ad"/>
        <w:numPr>
          <w:ilvl w:val="0"/>
          <w:numId w:val="1"/>
        </w:numPr>
        <w:ind w:hanging="11"/>
      </w:pPr>
      <w:r>
        <w:t xml:space="preserve">Корнева Елена </w:t>
      </w:r>
      <w:r w:rsidR="00077871">
        <w:t>Евгеньевна,</w:t>
      </w:r>
    </w:p>
    <w:p w:rsidR="001A2AE5" w:rsidRDefault="001A2A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Косторной</w:t>
      </w:r>
      <w:proofErr w:type="spellEnd"/>
      <w:r>
        <w:t xml:space="preserve"> </w:t>
      </w:r>
      <w:r w:rsidR="00077871">
        <w:t>Александр</w:t>
      </w:r>
      <w:r>
        <w:t xml:space="preserve"> </w:t>
      </w:r>
      <w:r w:rsidR="00077871">
        <w:t>Александрович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r>
        <w:t>Кузнецова</w:t>
      </w:r>
      <w:r w:rsidR="001A2AE5">
        <w:t xml:space="preserve"> </w:t>
      </w:r>
      <w:r>
        <w:t>Ольга</w:t>
      </w:r>
      <w:r w:rsidR="001A2AE5">
        <w:t xml:space="preserve"> </w:t>
      </w:r>
      <w:r>
        <w:t>Васильевна</w:t>
      </w:r>
    </w:p>
    <w:p w:rsidR="001A2AE5" w:rsidRDefault="001A2AE5" w:rsidP="00EE4E94">
      <w:pPr>
        <w:pStyle w:val="ad"/>
        <w:numPr>
          <w:ilvl w:val="0"/>
          <w:numId w:val="1"/>
        </w:numPr>
        <w:ind w:hanging="11"/>
      </w:pPr>
      <w:r>
        <w:t xml:space="preserve">Курбатова </w:t>
      </w:r>
      <w:r w:rsidR="00077871">
        <w:t>Татьяна</w:t>
      </w:r>
      <w:r>
        <w:t xml:space="preserve"> </w:t>
      </w:r>
      <w:r w:rsidR="00077871">
        <w:t>Германовна</w:t>
      </w:r>
      <w:r>
        <w:t xml:space="preserve"> </w:t>
      </w:r>
    </w:p>
    <w:p w:rsidR="001A2AE5" w:rsidRDefault="00077871" w:rsidP="00EE4E94">
      <w:pPr>
        <w:pStyle w:val="ad"/>
        <w:numPr>
          <w:ilvl w:val="0"/>
          <w:numId w:val="1"/>
        </w:numPr>
        <w:ind w:hanging="11"/>
      </w:pPr>
      <w:proofErr w:type="spellStart"/>
      <w:r>
        <w:t>Кутищева</w:t>
      </w:r>
      <w:proofErr w:type="spellEnd"/>
      <w:r w:rsidR="001A2AE5">
        <w:t xml:space="preserve"> Татьяна </w:t>
      </w:r>
      <w:r w:rsidR="001A2AE5" w:rsidRPr="001A2AE5">
        <w:t>Игоревна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proofErr w:type="spellStart"/>
      <w:r>
        <w:t>Леонович</w:t>
      </w:r>
      <w:proofErr w:type="spellEnd"/>
      <w:r w:rsidR="001A2AE5">
        <w:t xml:space="preserve"> Игорь Владимирович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r>
        <w:t>Литвиненко</w:t>
      </w:r>
      <w:r w:rsidR="001A2AE5">
        <w:t xml:space="preserve"> Инна Александровна</w:t>
      </w:r>
    </w:p>
    <w:p w:rsidR="00077871" w:rsidRDefault="001A2A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Мартиросян</w:t>
      </w:r>
      <w:proofErr w:type="spellEnd"/>
      <w:r>
        <w:t xml:space="preserve"> Давид </w:t>
      </w:r>
      <w:proofErr w:type="spellStart"/>
      <w:r w:rsidR="00077871">
        <w:t>Гегамович</w:t>
      </w:r>
      <w:proofErr w:type="spellEnd"/>
    </w:p>
    <w:p w:rsidR="00077871" w:rsidRDefault="001A2A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Михалкина</w:t>
      </w:r>
      <w:proofErr w:type="spellEnd"/>
      <w:r>
        <w:t xml:space="preserve"> Ирина </w:t>
      </w:r>
      <w:r w:rsidR="00077871">
        <w:t>Сергеевна</w:t>
      </w:r>
    </w:p>
    <w:p w:rsidR="00077871" w:rsidRDefault="001A2AE5" w:rsidP="00EE4E94">
      <w:pPr>
        <w:pStyle w:val="ad"/>
        <w:numPr>
          <w:ilvl w:val="0"/>
          <w:numId w:val="1"/>
        </w:numPr>
        <w:ind w:hanging="11"/>
      </w:pPr>
      <w:r>
        <w:t xml:space="preserve">Мицкевич Анжелика </w:t>
      </w:r>
      <w:r w:rsidR="00077871">
        <w:t>Юрьевна,</w:t>
      </w:r>
    </w:p>
    <w:p w:rsidR="00077871" w:rsidRDefault="001A2AE5" w:rsidP="00EE4E94">
      <w:pPr>
        <w:pStyle w:val="ad"/>
        <w:numPr>
          <w:ilvl w:val="0"/>
          <w:numId w:val="1"/>
        </w:numPr>
        <w:ind w:hanging="11"/>
      </w:pPr>
      <w:r>
        <w:t xml:space="preserve">Мокроус </w:t>
      </w:r>
      <w:r w:rsidR="00077871">
        <w:t>Никита</w:t>
      </w:r>
      <w:r>
        <w:t xml:space="preserve"> </w:t>
      </w:r>
      <w:r w:rsidR="00077871">
        <w:t>Сергеевич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r>
        <w:t>Никитенко</w:t>
      </w:r>
      <w:r w:rsidR="001A2AE5">
        <w:t xml:space="preserve"> Татьяна Николаевна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r>
        <w:t>Одинцова</w:t>
      </w:r>
      <w:r w:rsidR="001A2AE5">
        <w:t xml:space="preserve"> Анна Владимировна</w:t>
      </w:r>
    </w:p>
    <w:p w:rsidR="00077871" w:rsidRDefault="001A2AE5" w:rsidP="00EE4E94">
      <w:pPr>
        <w:pStyle w:val="ad"/>
        <w:numPr>
          <w:ilvl w:val="0"/>
          <w:numId w:val="1"/>
        </w:numPr>
        <w:ind w:hanging="11"/>
      </w:pPr>
      <w:proofErr w:type="spellStart"/>
      <w:r>
        <w:t>Павлюк</w:t>
      </w:r>
      <w:proofErr w:type="spellEnd"/>
      <w:r>
        <w:t xml:space="preserve"> </w:t>
      </w:r>
      <w:r w:rsidR="00077871">
        <w:t>Елена</w:t>
      </w:r>
      <w:r>
        <w:t xml:space="preserve"> </w:t>
      </w:r>
      <w:r w:rsidR="00077871">
        <w:t>Васильевна</w:t>
      </w:r>
    </w:p>
    <w:p w:rsidR="00077871" w:rsidRDefault="001A2AE5" w:rsidP="00EE4E94">
      <w:pPr>
        <w:pStyle w:val="ad"/>
        <w:numPr>
          <w:ilvl w:val="0"/>
          <w:numId w:val="1"/>
        </w:numPr>
        <w:ind w:hanging="11"/>
      </w:pPr>
      <w:r>
        <w:t xml:space="preserve">Петрушина </w:t>
      </w:r>
      <w:r w:rsidR="00077871">
        <w:t>Наталья</w:t>
      </w:r>
      <w:r>
        <w:t xml:space="preserve"> </w:t>
      </w:r>
      <w:r w:rsidRPr="001A2AE5">
        <w:t>Валерьевна,</w:t>
      </w:r>
    </w:p>
    <w:p w:rsidR="001A2AE5" w:rsidRDefault="00077871" w:rsidP="00EE4E94">
      <w:pPr>
        <w:pStyle w:val="ad"/>
        <w:numPr>
          <w:ilvl w:val="0"/>
          <w:numId w:val="1"/>
        </w:numPr>
        <w:ind w:hanging="11"/>
      </w:pPr>
      <w:r>
        <w:t>Подвойская</w:t>
      </w:r>
      <w:r w:rsidR="001A2AE5">
        <w:t xml:space="preserve"> Наталья </w:t>
      </w:r>
      <w:r w:rsidR="001A2AE5" w:rsidRPr="001A2AE5">
        <w:t>Геннадьевна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r>
        <w:lastRenderedPageBreak/>
        <w:t>Политова</w:t>
      </w:r>
      <w:r w:rsidR="001A2AE5">
        <w:t xml:space="preserve"> Екатерина Юрьевна</w:t>
      </w:r>
    </w:p>
    <w:p w:rsidR="00077871" w:rsidRDefault="001A2AE5" w:rsidP="00EE4E94">
      <w:pPr>
        <w:pStyle w:val="ad"/>
        <w:numPr>
          <w:ilvl w:val="0"/>
          <w:numId w:val="1"/>
        </w:numPr>
        <w:ind w:hanging="11"/>
      </w:pPr>
      <w:r>
        <w:t xml:space="preserve">Привалова </w:t>
      </w:r>
      <w:r w:rsidR="00077871">
        <w:t>Наталья</w:t>
      </w:r>
      <w:r>
        <w:t xml:space="preserve"> </w:t>
      </w:r>
      <w:r w:rsidR="00077871">
        <w:t>Александровна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r>
        <w:t>Родионов</w:t>
      </w:r>
      <w:r w:rsidR="001A2AE5">
        <w:t xml:space="preserve"> Дмитрий Александрович</w:t>
      </w:r>
    </w:p>
    <w:p w:rsidR="00077871" w:rsidRDefault="001A2AE5" w:rsidP="00EE4E94">
      <w:pPr>
        <w:pStyle w:val="ad"/>
        <w:numPr>
          <w:ilvl w:val="0"/>
          <w:numId w:val="1"/>
        </w:numPr>
        <w:ind w:hanging="11"/>
      </w:pPr>
      <w:r>
        <w:t xml:space="preserve">Рожкова </w:t>
      </w:r>
      <w:r w:rsidR="00077871">
        <w:t>Галина</w:t>
      </w:r>
      <w:r>
        <w:t xml:space="preserve"> </w:t>
      </w:r>
      <w:r w:rsidRPr="001A2AE5">
        <w:t>Викторовна</w:t>
      </w:r>
    </w:p>
    <w:p w:rsidR="00077871" w:rsidRDefault="001A2AE5" w:rsidP="00EE4E94">
      <w:pPr>
        <w:pStyle w:val="ad"/>
        <w:numPr>
          <w:ilvl w:val="0"/>
          <w:numId w:val="1"/>
        </w:numPr>
        <w:ind w:hanging="11"/>
      </w:pPr>
      <w:r>
        <w:t xml:space="preserve">Селиверстова </w:t>
      </w:r>
      <w:r w:rsidR="00077871">
        <w:t>Светлана</w:t>
      </w:r>
      <w:r>
        <w:t xml:space="preserve"> </w:t>
      </w:r>
      <w:r w:rsidR="00077871">
        <w:t>Геннадьевна</w:t>
      </w:r>
    </w:p>
    <w:p w:rsidR="00077871" w:rsidRDefault="001A2AE5" w:rsidP="00EE4E94">
      <w:pPr>
        <w:pStyle w:val="ad"/>
        <w:numPr>
          <w:ilvl w:val="0"/>
          <w:numId w:val="1"/>
        </w:numPr>
        <w:ind w:hanging="11"/>
      </w:pPr>
      <w:proofErr w:type="spellStart"/>
      <w:r>
        <w:t>Слабнина</w:t>
      </w:r>
      <w:proofErr w:type="spellEnd"/>
      <w:r>
        <w:t xml:space="preserve"> </w:t>
      </w:r>
      <w:r w:rsidR="00077871">
        <w:t>Тамара</w:t>
      </w:r>
      <w:r>
        <w:t xml:space="preserve"> </w:t>
      </w:r>
      <w:r w:rsidRPr="001A2AE5">
        <w:t>Леонидовна</w:t>
      </w:r>
    </w:p>
    <w:p w:rsidR="00077871" w:rsidRDefault="001A2AE5" w:rsidP="00EE4E94">
      <w:pPr>
        <w:pStyle w:val="ad"/>
        <w:numPr>
          <w:ilvl w:val="0"/>
          <w:numId w:val="1"/>
        </w:numPr>
        <w:ind w:hanging="11"/>
      </w:pPr>
      <w:r>
        <w:t xml:space="preserve">Соколова </w:t>
      </w:r>
      <w:r w:rsidR="00077871">
        <w:t>Марина</w:t>
      </w:r>
      <w:r>
        <w:t xml:space="preserve"> </w:t>
      </w:r>
      <w:r w:rsidR="00077871">
        <w:t>Леонидовна</w:t>
      </w:r>
    </w:p>
    <w:p w:rsidR="00077871" w:rsidRDefault="001A2AE5" w:rsidP="00EE4E94">
      <w:pPr>
        <w:pStyle w:val="ad"/>
        <w:numPr>
          <w:ilvl w:val="0"/>
          <w:numId w:val="1"/>
        </w:numPr>
        <w:ind w:hanging="11"/>
      </w:pPr>
      <w:r>
        <w:t xml:space="preserve">Старовойтова </w:t>
      </w:r>
      <w:r w:rsidR="00077871">
        <w:t>Тамара</w:t>
      </w:r>
      <w:r>
        <w:t xml:space="preserve"> </w:t>
      </w:r>
      <w:r w:rsidRPr="001A2AE5">
        <w:t>Анатольевн</w:t>
      </w:r>
      <w:r>
        <w:t>а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proofErr w:type="spellStart"/>
      <w:r>
        <w:t>Таряник</w:t>
      </w:r>
      <w:proofErr w:type="spellEnd"/>
      <w:r w:rsidR="001A2AE5">
        <w:t xml:space="preserve"> </w:t>
      </w:r>
      <w:r>
        <w:t>Алексей</w:t>
      </w:r>
      <w:r w:rsidR="001A2AE5">
        <w:t xml:space="preserve"> </w:t>
      </w:r>
      <w:r>
        <w:t>Васильевич</w:t>
      </w:r>
    </w:p>
    <w:p w:rsidR="00077871" w:rsidRDefault="00077871" w:rsidP="00EE4E94">
      <w:pPr>
        <w:pStyle w:val="ad"/>
        <w:numPr>
          <w:ilvl w:val="0"/>
          <w:numId w:val="1"/>
        </w:numPr>
        <w:ind w:hanging="11"/>
      </w:pPr>
      <w:proofErr w:type="spellStart"/>
      <w:r>
        <w:t>Торжевская</w:t>
      </w:r>
      <w:proofErr w:type="spellEnd"/>
      <w:r w:rsidR="00334321">
        <w:t xml:space="preserve"> </w:t>
      </w:r>
      <w:r>
        <w:t>Юлия</w:t>
      </w:r>
      <w:r w:rsidR="00334321">
        <w:t xml:space="preserve"> </w:t>
      </w:r>
      <w:r>
        <w:t>Игоревна</w:t>
      </w:r>
    </w:p>
    <w:p w:rsidR="00077871" w:rsidRDefault="00334321" w:rsidP="00EE4E94">
      <w:pPr>
        <w:pStyle w:val="ad"/>
        <w:numPr>
          <w:ilvl w:val="0"/>
          <w:numId w:val="1"/>
        </w:numPr>
        <w:ind w:hanging="11"/>
      </w:pPr>
      <w:r>
        <w:t xml:space="preserve">Фролова </w:t>
      </w:r>
      <w:r w:rsidR="00077871">
        <w:t>Ольга</w:t>
      </w:r>
      <w:r>
        <w:t xml:space="preserve"> </w:t>
      </w:r>
      <w:r w:rsidR="00077871">
        <w:t>Евгеньевна</w:t>
      </w:r>
    </w:p>
    <w:p w:rsidR="00077871" w:rsidRDefault="00334321" w:rsidP="00EE4E94">
      <w:pPr>
        <w:pStyle w:val="ad"/>
        <w:numPr>
          <w:ilvl w:val="0"/>
          <w:numId w:val="1"/>
        </w:numPr>
        <w:ind w:hanging="11"/>
      </w:pPr>
      <w:r>
        <w:t xml:space="preserve">Цыганков </w:t>
      </w:r>
      <w:r w:rsidR="00077871">
        <w:t>Руслан</w:t>
      </w:r>
      <w:r>
        <w:t xml:space="preserve"> </w:t>
      </w:r>
      <w:r w:rsidR="00077871">
        <w:t>Сергеевич</w:t>
      </w:r>
    </w:p>
    <w:p w:rsidR="00077871" w:rsidRDefault="00334321" w:rsidP="00EE4E94">
      <w:pPr>
        <w:pStyle w:val="ad"/>
        <w:numPr>
          <w:ilvl w:val="0"/>
          <w:numId w:val="1"/>
        </w:numPr>
        <w:ind w:hanging="11"/>
      </w:pPr>
      <w:proofErr w:type="spellStart"/>
      <w:r>
        <w:t>Чагина</w:t>
      </w:r>
      <w:proofErr w:type="spellEnd"/>
      <w:r>
        <w:t xml:space="preserve"> </w:t>
      </w:r>
      <w:r w:rsidR="00077871">
        <w:t>Надежда</w:t>
      </w:r>
      <w:r>
        <w:t xml:space="preserve"> </w:t>
      </w:r>
      <w:r w:rsidR="00077871">
        <w:t>Васильевна</w:t>
      </w:r>
    </w:p>
    <w:p w:rsidR="00077871" w:rsidRDefault="00334321" w:rsidP="00EE4E94">
      <w:pPr>
        <w:pStyle w:val="ad"/>
        <w:numPr>
          <w:ilvl w:val="0"/>
          <w:numId w:val="1"/>
        </w:numPr>
        <w:ind w:hanging="11"/>
      </w:pPr>
      <w:r>
        <w:t xml:space="preserve">Черникова </w:t>
      </w:r>
      <w:r w:rsidR="00077871">
        <w:t>Анастасия</w:t>
      </w:r>
      <w:r>
        <w:t xml:space="preserve"> </w:t>
      </w:r>
      <w:r w:rsidR="00077871">
        <w:t>Владимировна,</w:t>
      </w:r>
    </w:p>
    <w:p w:rsidR="00077871" w:rsidRDefault="00334321" w:rsidP="00EE4E94">
      <w:pPr>
        <w:pStyle w:val="ad"/>
        <w:numPr>
          <w:ilvl w:val="0"/>
          <w:numId w:val="1"/>
        </w:numPr>
        <w:ind w:hanging="11"/>
      </w:pPr>
      <w:proofErr w:type="spellStart"/>
      <w:r>
        <w:t>Шабловская</w:t>
      </w:r>
      <w:proofErr w:type="spellEnd"/>
      <w:r>
        <w:t xml:space="preserve"> </w:t>
      </w:r>
      <w:r w:rsidR="00077871">
        <w:t>Любовь</w:t>
      </w:r>
      <w:r>
        <w:t xml:space="preserve"> </w:t>
      </w:r>
      <w:r w:rsidR="00077871">
        <w:t>Вячеславовна</w:t>
      </w:r>
    </w:p>
    <w:p w:rsidR="00077871" w:rsidRDefault="00334321" w:rsidP="00EE4E94">
      <w:pPr>
        <w:pStyle w:val="ad"/>
        <w:numPr>
          <w:ilvl w:val="0"/>
          <w:numId w:val="1"/>
        </w:numPr>
        <w:ind w:hanging="11"/>
      </w:pPr>
      <w:proofErr w:type="spellStart"/>
      <w:r>
        <w:t>Шеремета</w:t>
      </w:r>
      <w:proofErr w:type="spellEnd"/>
      <w:r>
        <w:t xml:space="preserve"> </w:t>
      </w:r>
      <w:r w:rsidR="00077871">
        <w:t>Евгения</w:t>
      </w:r>
      <w:r>
        <w:t xml:space="preserve"> </w:t>
      </w:r>
      <w:r w:rsidR="00077871">
        <w:t>Олеговна</w:t>
      </w:r>
    </w:p>
    <w:p w:rsidR="00077871" w:rsidRDefault="00A36232" w:rsidP="00EE4E94">
      <w:pPr>
        <w:pStyle w:val="ad"/>
        <w:numPr>
          <w:ilvl w:val="0"/>
          <w:numId w:val="1"/>
        </w:numPr>
        <w:ind w:hanging="11"/>
      </w:pPr>
      <w:proofErr w:type="spellStart"/>
      <w:r>
        <w:t>Юринская</w:t>
      </w:r>
      <w:proofErr w:type="spellEnd"/>
      <w:r>
        <w:t xml:space="preserve"> </w:t>
      </w:r>
      <w:r w:rsidR="00077871">
        <w:t>Лариса</w:t>
      </w:r>
      <w:r>
        <w:t xml:space="preserve"> </w:t>
      </w:r>
      <w:r w:rsidR="00077871">
        <w:t>Юрьевна</w:t>
      </w:r>
    </w:p>
    <w:p w:rsidR="00077871" w:rsidRDefault="00A36232" w:rsidP="00EE4E94">
      <w:pPr>
        <w:pStyle w:val="ad"/>
        <w:numPr>
          <w:ilvl w:val="0"/>
          <w:numId w:val="1"/>
        </w:numPr>
        <w:ind w:hanging="11"/>
      </w:pPr>
      <w:proofErr w:type="spellStart"/>
      <w:r>
        <w:t>Яхонтова</w:t>
      </w:r>
      <w:proofErr w:type="spellEnd"/>
      <w:r>
        <w:t xml:space="preserve"> </w:t>
      </w:r>
      <w:r w:rsidR="00077871">
        <w:t>Татьяна</w:t>
      </w:r>
      <w:r>
        <w:t xml:space="preserve"> </w:t>
      </w:r>
      <w:r w:rsidR="00077871">
        <w:t>Михайловна</w:t>
      </w:r>
    </w:p>
    <w:bookmarkEnd w:id="0"/>
    <w:p w:rsidR="002F03B4" w:rsidRPr="00C02BF3" w:rsidRDefault="002F03B4" w:rsidP="00EE4E94">
      <w:pPr>
        <w:pStyle w:val="ad"/>
        <w:ind w:hanging="11"/>
      </w:pPr>
    </w:p>
    <w:sectPr w:rsidR="002F03B4" w:rsidRPr="00C02BF3" w:rsidSect="005E2BE5">
      <w:pgSz w:w="11906" w:h="16838"/>
      <w:pgMar w:top="567" w:right="567" w:bottom="567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16958"/>
    <w:multiLevelType w:val="hybridMultilevel"/>
    <w:tmpl w:val="A61A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3F"/>
    <w:rsid w:val="000459C2"/>
    <w:rsid w:val="00046FC8"/>
    <w:rsid w:val="00063133"/>
    <w:rsid w:val="00077871"/>
    <w:rsid w:val="0009155C"/>
    <w:rsid w:val="000C0EFA"/>
    <w:rsid w:val="000D06FD"/>
    <w:rsid w:val="000D1BC2"/>
    <w:rsid w:val="000E0A6A"/>
    <w:rsid w:val="000E6DF2"/>
    <w:rsid w:val="000F4142"/>
    <w:rsid w:val="00135B32"/>
    <w:rsid w:val="00140DA6"/>
    <w:rsid w:val="001605E0"/>
    <w:rsid w:val="00173828"/>
    <w:rsid w:val="001A2AE5"/>
    <w:rsid w:val="001B1176"/>
    <w:rsid w:val="001B3EA0"/>
    <w:rsid w:val="001B6393"/>
    <w:rsid w:val="001C60E5"/>
    <w:rsid w:val="001C73CC"/>
    <w:rsid w:val="002045CA"/>
    <w:rsid w:val="002427ED"/>
    <w:rsid w:val="00281591"/>
    <w:rsid w:val="00282F5A"/>
    <w:rsid w:val="00297EF7"/>
    <w:rsid w:val="002F03B4"/>
    <w:rsid w:val="002F19E0"/>
    <w:rsid w:val="00310395"/>
    <w:rsid w:val="00334321"/>
    <w:rsid w:val="00356D1A"/>
    <w:rsid w:val="003A7A71"/>
    <w:rsid w:val="003D2D8D"/>
    <w:rsid w:val="003E5DE8"/>
    <w:rsid w:val="0040484A"/>
    <w:rsid w:val="0042164E"/>
    <w:rsid w:val="00424E64"/>
    <w:rsid w:val="00427BBB"/>
    <w:rsid w:val="004409BB"/>
    <w:rsid w:val="00451128"/>
    <w:rsid w:val="00465FFD"/>
    <w:rsid w:val="004915EE"/>
    <w:rsid w:val="004B5E7B"/>
    <w:rsid w:val="005050D4"/>
    <w:rsid w:val="005540C9"/>
    <w:rsid w:val="00577DCC"/>
    <w:rsid w:val="00577E3A"/>
    <w:rsid w:val="00584331"/>
    <w:rsid w:val="005A149F"/>
    <w:rsid w:val="005D1238"/>
    <w:rsid w:val="005D2440"/>
    <w:rsid w:val="005D3AFF"/>
    <w:rsid w:val="005E2BE5"/>
    <w:rsid w:val="005E416A"/>
    <w:rsid w:val="00603F84"/>
    <w:rsid w:val="006170DE"/>
    <w:rsid w:val="0062038A"/>
    <w:rsid w:val="0065205C"/>
    <w:rsid w:val="00665640"/>
    <w:rsid w:val="0067078A"/>
    <w:rsid w:val="00677DBD"/>
    <w:rsid w:val="00696F7C"/>
    <w:rsid w:val="006C0DC7"/>
    <w:rsid w:val="006D582C"/>
    <w:rsid w:val="007050C7"/>
    <w:rsid w:val="007457B2"/>
    <w:rsid w:val="00752960"/>
    <w:rsid w:val="00765EA2"/>
    <w:rsid w:val="00787727"/>
    <w:rsid w:val="007B63EB"/>
    <w:rsid w:val="007D3194"/>
    <w:rsid w:val="007D6FF7"/>
    <w:rsid w:val="007D7860"/>
    <w:rsid w:val="007F63F6"/>
    <w:rsid w:val="00805555"/>
    <w:rsid w:val="0081351E"/>
    <w:rsid w:val="00860548"/>
    <w:rsid w:val="00876B26"/>
    <w:rsid w:val="008A57B0"/>
    <w:rsid w:val="008D3EFD"/>
    <w:rsid w:val="008E5218"/>
    <w:rsid w:val="00935BF2"/>
    <w:rsid w:val="0093680A"/>
    <w:rsid w:val="00941C45"/>
    <w:rsid w:val="00952D71"/>
    <w:rsid w:val="00973703"/>
    <w:rsid w:val="00982CA7"/>
    <w:rsid w:val="00982E76"/>
    <w:rsid w:val="009E0B19"/>
    <w:rsid w:val="009E67B4"/>
    <w:rsid w:val="00A14140"/>
    <w:rsid w:val="00A36232"/>
    <w:rsid w:val="00A713AC"/>
    <w:rsid w:val="00A87690"/>
    <w:rsid w:val="00A87A04"/>
    <w:rsid w:val="00A90586"/>
    <w:rsid w:val="00AB0DE1"/>
    <w:rsid w:val="00AC0511"/>
    <w:rsid w:val="00AC3E84"/>
    <w:rsid w:val="00AE1A95"/>
    <w:rsid w:val="00AF3D43"/>
    <w:rsid w:val="00AF4B8E"/>
    <w:rsid w:val="00B04373"/>
    <w:rsid w:val="00B20F9C"/>
    <w:rsid w:val="00B47DEB"/>
    <w:rsid w:val="00B5763B"/>
    <w:rsid w:val="00B76624"/>
    <w:rsid w:val="00B957D5"/>
    <w:rsid w:val="00BA344A"/>
    <w:rsid w:val="00BB766A"/>
    <w:rsid w:val="00BC32C8"/>
    <w:rsid w:val="00BD101D"/>
    <w:rsid w:val="00BD13C6"/>
    <w:rsid w:val="00BD72F8"/>
    <w:rsid w:val="00BE21D1"/>
    <w:rsid w:val="00C02BF3"/>
    <w:rsid w:val="00C20F76"/>
    <w:rsid w:val="00C334A0"/>
    <w:rsid w:val="00C510AF"/>
    <w:rsid w:val="00C72F29"/>
    <w:rsid w:val="00CA06E7"/>
    <w:rsid w:val="00CA457D"/>
    <w:rsid w:val="00CA7540"/>
    <w:rsid w:val="00CB28CD"/>
    <w:rsid w:val="00CC319C"/>
    <w:rsid w:val="00CC5A32"/>
    <w:rsid w:val="00CE4EED"/>
    <w:rsid w:val="00CF6D85"/>
    <w:rsid w:val="00D14229"/>
    <w:rsid w:val="00D51C3E"/>
    <w:rsid w:val="00D72ADF"/>
    <w:rsid w:val="00D96B65"/>
    <w:rsid w:val="00DA399E"/>
    <w:rsid w:val="00DA708E"/>
    <w:rsid w:val="00DB4502"/>
    <w:rsid w:val="00DD79A6"/>
    <w:rsid w:val="00DF06CE"/>
    <w:rsid w:val="00E00769"/>
    <w:rsid w:val="00E02DE5"/>
    <w:rsid w:val="00E474E7"/>
    <w:rsid w:val="00E53AA7"/>
    <w:rsid w:val="00E804DF"/>
    <w:rsid w:val="00E84CAC"/>
    <w:rsid w:val="00E85C8A"/>
    <w:rsid w:val="00E9166E"/>
    <w:rsid w:val="00EB4892"/>
    <w:rsid w:val="00ED5D3F"/>
    <w:rsid w:val="00EE05EE"/>
    <w:rsid w:val="00EE4E94"/>
    <w:rsid w:val="00EE50C6"/>
    <w:rsid w:val="00F32800"/>
    <w:rsid w:val="00F4695A"/>
    <w:rsid w:val="00F62870"/>
    <w:rsid w:val="00F6469E"/>
    <w:rsid w:val="00F65570"/>
    <w:rsid w:val="00F8061A"/>
    <w:rsid w:val="00F84572"/>
    <w:rsid w:val="00F964CA"/>
    <w:rsid w:val="00FB5AC5"/>
    <w:rsid w:val="00F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B0"/>
    <w:pPr>
      <w:widowControl w:val="0"/>
      <w:snapToGrid w:val="0"/>
      <w:ind w:firstLine="46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8A57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A57B0"/>
    <w:rPr>
      <w:i/>
      <w:iCs/>
    </w:rPr>
  </w:style>
  <w:style w:type="character" w:customStyle="1" w:styleId="10">
    <w:name w:val="Заголовок 1 Знак"/>
    <w:basedOn w:val="a0"/>
    <w:link w:val="1"/>
    <w:rsid w:val="008A57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8A57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A57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Subtle Emphasis"/>
    <w:basedOn w:val="a0"/>
    <w:uiPriority w:val="19"/>
    <w:qFormat/>
    <w:rsid w:val="008A57B0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DecimalAligned">
    <w:name w:val="Decimal Aligned"/>
    <w:basedOn w:val="a"/>
    <w:uiPriority w:val="40"/>
    <w:qFormat/>
    <w:rsid w:val="008A57B0"/>
    <w:pPr>
      <w:widowControl/>
      <w:tabs>
        <w:tab w:val="decimal" w:pos="360"/>
      </w:tabs>
      <w:snapToGrid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D51C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BE21D1"/>
    <w:pPr>
      <w:widowControl/>
      <w:snapToGrid/>
      <w:ind w:firstLine="0"/>
      <w:jc w:val="left"/>
    </w:pPr>
  </w:style>
  <w:style w:type="character" w:customStyle="1" w:styleId="a9">
    <w:name w:val="Основной текст Знак"/>
    <w:basedOn w:val="a0"/>
    <w:link w:val="a8"/>
    <w:rsid w:val="00BE21D1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E1A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A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B47DEB"/>
    <w:pPr>
      <w:widowControl/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5E2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B0"/>
    <w:pPr>
      <w:widowControl w:val="0"/>
      <w:snapToGrid w:val="0"/>
      <w:ind w:firstLine="460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8A57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A57B0"/>
    <w:rPr>
      <w:i/>
      <w:iCs/>
    </w:rPr>
  </w:style>
  <w:style w:type="character" w:customStyle="1" w:styleId="10">
    <w:name w:val="Заголовок 1 Знак"/>
    <w:basedOn w:val="a0"/>
    <w:link w:val="1"/>
    <w:rsid w:val="008A57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8A57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A57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Subtle Emphasis"/>
    <w:basedOn w:val="a0"/>
    <w:uiPriority w:val="19"/>
    <w:qFormat/>
    <w:rsid w:val="008A57B0"/>
    <w:rPr>
      <w:rFonts w:eastAsia="Times New Roman" w:cs="Times New Roman"/>
      <w:bCs w:val="0"/>
      <w:i/>
      <w:iCs/>
      <w:color w:val="808080"/>
      <w:szCs w:val="22"/>
      <w:lang w:val="ru-RU"/>
    </w:rPr>
  </w:style>
  <w:style w:type="paragraph" w:customStyle="1" w:styleId="DecimalAligned">
    <w:name w:val="Decimal Aligned"/>
    <w:basedOn w:val="a"/>
    <w:uiPriority w:val="40"/>
    <w:qFormat/>
    <w:rsid w:val="008A57B0"/>
    <w:pPr>
      <w:widowControl/>
      <w:tabs>
        <w:tab w:val="decimal" w:pos="360"/>
      </w:tabs>
      <w:snapToGrid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D51C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rsid w:val="00BE21D1"/>
    <w:pPr>
      <w:widowControl/>
      <w:snapToGrid/>
      <w:ind w:firstLine="0"/>
      <w:jc w:val="left"/>
    </w:pPr>
  </w:style>
  <w:style w:type="character" w:customStyle="1" w:styleId="a9">
    <w:name w:val="Основной текст Знак"/>
    <w:basedOn w:val="a0"/>
    <w:link w:val="a8"/>
    <w:rsid w:val="00BE21D1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E1A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1A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B47DEB"/>
    <w:pPr>
      <w:widowControl/>
      <w:snapToGrid/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List Paragraph"/>
    <w:basedOn w:val="a"/>
    <w:uiPriority w:val="34"/>
    <w:qFormat/>
    <w:rsid w:val="005E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7;&#1077;&#1089;&#1090;&#1088;&#1056;&#1077;&#1079;&#1077;&#1088;&#1074;&#1072;&#1050;&#1072;&#1076;&#1088;&#1086;&#1074;1\PerspectivRezerv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3C678ED5BC304C9CD0BCD71BA49436" ma:contentTypeVersion="1" ma:contentTypeDescription="Создание документа." ma:contentTypeScope="" ma:versionID="54c9d32667ffe6e557123a5f0f7183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9B1E-E37B-412F-BF5D-69CDBFEB7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435D3-6909-4EBF-8F04-D1F0FFD00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905C28-FB11-4F12-8198-B8BDED8309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276B14A-26E1-49B7-BAD0-2E4920C8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PerspectivRezerv2</Template>
  <TotalTime>47</TotalTime>
  <Pages>7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ADMKRSK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Оксана Сергеевна</dc:creator>
  <cp:lastModifiedBy>Олешкевич Евгения Александровна</cp:lastModifiedBy>
  <cp:revision>14</cp:revision>
  <cp:lastPrinted>2016-04-15T08:05:00Z</cp:lastPrinted>
  <dcterms:created xsi:type="dcterms:W3CDTF">2020-12-18T07:10:00Z</dcterms:created>
  <dcterms:modified xsi:type="dcterms:W3CDTF">2020-12-18T08:49:00Z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0x010100403C678ED5BC304C9CD0BCD71BA49436</vt:lpwstr>
  </property>
</Properties>
</file>