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CC" w:rsidRPr="00E85C8A" w:rsidRDefault="00577DCC" w:rsidP="00B47DEB">
      <w:pPr>
        <w:ind w:firstLine="0"/>
        <w:jc w:val="right"/>
      </w:pPr>
    </w:p>
    <w:p w:rsidR="003D35EB" w:rsidRDefault="003D35EB" w:rsidP="003D35EB">
      <w:pPr>
        <w:ind w:firstLine="0"/>
        <w:jc w:val="center"/>
        <w:rPr>
          <w:b/>
        </w:rPr>
      </w:pPr>
      <w:r>
        <w:rPr>
          <w:b/>
        </w:rPr>
        <w:t xml:space="preserve">ИНФОРМАЦИЯ </w:t>
      </w:r>
    </w:p>
    <w:p w:rsidR="003D35EB" w:rsidRDefault="003D35EB" w:rsidP="003D35EB">
      <w:pPr>
        <w:ind w:firstLine="0"/>
        <w:jc w:val="center"/>
        <w:rPr>
          <w:b/>
        </w:rPr>
      </w:pPr>
      <w:r>
        <w:rPr>
          <w:b/>
        </w:rPr>
        <w:t xml:space="preserve">О ВКЛЮЧЕНИИ </w:t>
      </w:r>
      <w:r w:rsidR="00B271BA">
        <w:rPr>
          <w:b/>
        </w:rPr>
        <w:t>КАНДИДАТОВ В РЕЗЕРВ КАДРОВ В 2020</w:t>
      </w:r>
      <w:r>
        <w:rPr>
          <w:b/>
        </w:rPr>
        <w:t xml:space="preserve"> ГОДУ</w:t>
      </w:r>
    </w:p>
    <w:p w:rsidR="003D35EB" w:rsidRDefault="003D35EB" w:rsidP="003D35EB">
      <w:pPr>
        <w:ind w:firstLine="0"/>
        <w:jc w:val="center"/>
        <w:rPr>
          <w:b/>
        </w:rPr>
      </w:pP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Горбунова Анна Витальевна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Смирнова Анна Владимировна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Иванова Наталья Валерьевна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Склянкин Сергей Николаевич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Генералова</w:t>
      </w:r>
      <w:proofErr w:type="spellEnd"/>
      <w:r>
        <w:t xml:space="preserve"> Юлия Игоревна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Сидяченко</w:t>
      </w:r>
      <w:proofErr w:type="spellEnd"/>
      <w:r>
        <w:t xml:space="preserve"> Евгения Викторовна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Назмутдинова Венера </w:t>
      </w:r>
      <w:proofErr w:type="spellStart"/>
      <w:r>
        <w:t>Зефаровна</w:t>
      </w:r>
      <w:proofErr w:type="spellEnd"/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Ладзи</w:t>
      </w:r>
      <w:proofErr w:type="spellEnd"/>
      <w:r>
        <w:t xml:space="preserve"> Наталья Валерьевна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Быковская Анна Сергеевна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Михайлов Константин Николаевич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Магурина Евгения Валерьевна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Денисова София Александровна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Матющенко Эдуард Юрьевич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Данченко Елена Ивановна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Бакшеев Вячеслав Иосифович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Чупахина Елена Иннокентьевна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Попкова (Петрова) Татьяна Валерьевна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Моисеева Оксана Валерьевна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Евтушенко Елена Николаевна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Казорин</w:t>
      </w:r>
      <w:proofErr w:type="spellEnd"/>
      <w:r>
        <w:t xml:space="preserve"> Владислав Анатольевич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Холодков Артем Леонидович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Сухих Руслан Олегович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Аносов Михаил Алексеевич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Гасман</w:t>
      </w:r>
      <w:proofErr w:type="spellEnd"/>
      <w:r>
        <w:t xml:space="preserve"> Александр Сергеевич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Корниенко Михаил Павлович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Сорокин Дмитрий Игоревич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Гущин Денис Николаевич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Шаповалова Виктория Олеговна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Телешун</w:t>
      </w:r>
      <w:proofErr w:type="spellEnd"/>
      <w:r>
        <w:t xml:space="preserve"> Роман Анатольевич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Сачек</w:t>
      </w:r>
      <w:proofErr w:type="spellEnd"/>
      <w:r>
        <w:t xml:space="preserve"> Людмила Романовна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Васильева Мария Петровна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Бессонова Наталья Юрьевна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Изофатов</w:t>
      </w:r>
      <w:proofErr w:type="spellEnd"/>
      <w:r>
        <w:t xml:space="preserve"> Роман Иванович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Ненашева Наталья Геннадьевна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Краснова Анна Георгиевна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Юшкова Ирина Петровна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Кадач</w:t>
      </w:r>
      <w:proofErr w:type="spellEnd"/>
      <w:r>
        <w:t xml:space="preserve"> Елена Григорьевна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Кайсина Юлия Николаевна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Кубрина</w:t>
      </w:r>
      <w:proofErr w:type="spellEnd"/>
      <w:r>
        <w:t xml:space="preserve"> Юлия Леонидовна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Павлова Ольга Георгиевна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Асецкий</w:t>
      </w:r>
      <w:proofErr w:type="spellEnd"/>
      <w:r>
        <w:t xml:space="preserve"> Михаил Геннадьевич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Казорина</w:t>
      </w:r>
      <w:proofErr w:type="spellEnd"/>
      <w:r>
        <w:t xml:space="preserve"> Наталья Владимировна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Белявская Мария Юрьевна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Лубочников</w:t>
      </w:r>
      <w:proofErr w:type="spellEnd"/>
      <w:r>
        <w:t xml:space="preserve"> Михаил Геннадьевич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Аксёнова Мария Алексеевна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Фатеева Нина Алексеевна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Щербина Алена Сергеевна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Сеславин</w:t>
      </w:r>
      <w:proofErr w:type="spellEnd"/>
      <w:r>
        <w:t xml:space="preserve"> Сергей Викторович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Кутищев</w:t>
      </w:r>
      <w:proofErr w:type="spellEnd"/>
      <w:r>
        <w:t xml:space="preserve"> Евгений Александрович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Сушкова Юлия Валерьевна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Михалькова</w:t>
      </w:r>
      <w:proofErr w:type="spellEnd"/>
      <w:r>
        <w:t xml:space="preserve"> Анастасия Сергеевна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Нестеров Юрий Алексеевич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lastRenderedPageBreak/>
        <w:t xml:space="preserve">Тагиева Зоя </w:t>
      </w:r>
      <w:proofErr w:type="spellStart"/>
      <w:r>
        <w:t>Авазовна</w:t>
      </w:r>
      <w:proofErr w:type="spellEnd"/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Тюкова</w:t>
      </w:r>
      <w:proofErr w:type="spellEnd"/>
      <w:r>
        <w:t xml:space="preserve"> Юлия Викторовна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Потехина Светлана Михайловна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Сенькин Владислав Викторович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Фомкина (Чигирина) Анастасия Владимировна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Пелых</w:t>
      </w:r>
      <w:proofErr w:type="spellEnd"/>
      <w:r>
        <w:t xml:space="preserve"> Олег Юрьевич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Ковтун Алина Александровна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Стрижнева Анастасия Андреевна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Третьякова Галина Валерьевна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Сухова Марина Александровна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Волков Олег Евгеньевич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Климова Оксана Леонидовна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Шестаков Евгений Семенович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Устюгова Наталья Александровна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Головченко Марина </w:t>
      </w:r>
      <w:proofErr w:type="spellStart"/>
      <w:r>
        <w:t>Марьяновна</w:t>
      </w:r>
      <w:proofErr w:type="spellEnd"/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Дружинин Александр Геннадьевич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Овчинников Максим Павлович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Котиева</w:t>
      </w:r>
      <w:proofErr w:type="spellEnd"/>
      <w:r>
        <w:t xml:space="preserve"> Людмила </w:t>
      </w:r>
      <w:proofErr w:type="spellStart"/>
      <w:r>
        <w:t>Адмовна</w:t>
      </w:r>
      <w:proofErr w:type="spellEnd"/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Компик</w:t>
      </w:r>
      <w:proofErr w:type="spellEnd"/>
      <w:r>
        <w:t xml:space="preserve"> Ирина Сергеевна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Темирова Евгения Александровна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Галеева</w:t>
      </w:r>
      <w:proofErr w:type="spellEnd"/>
      <w:r>
        <w:t xml:space="preserve"> Людмила Владимировна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Курлович</w:t>
      </w:r>
      <w:proofErr w:type="spellEnd"/>
      <w:r>
        <w:t xml:space="preserve"> Михаил Михайлович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Сергиенко Евгений Михайлович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Агафонов Андрей Петрович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Карпенко Александр Петрович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Шаповалов Анатолий Петрович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Подгорный Роман Юрьевич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Бабкина Наталья Игоревна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Маслов Данил Андреевич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Худяков Андрей Николаевич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Хохлова Ольга Николаевна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Быкова Анна Львовна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Мугако Анастасия Дмитриевна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Афанасьева Татьяна Анатольевна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Угревич Владимир Владимирович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Абрамов Евгений Валерьевич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Маландей</w:t>
      </w:r>
      <w:proofErr w:type="spellEnd"/>
      <w:r>
        <w:t xml:space="preserve"> Кирилл Евгеньевич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Климова Инна Владимировна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Пронина Елена Сергеевна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Щербачева Елена Сергеевна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Аргунова</w:t>
      </w:r>
      <w:proofErr w:type="spellEnd"/>
      <w:r>
        <w:t xml:space="preserve"> Марина Михайловна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Гаврюшова Мария Андреевна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Тульчеева Анастасия Александровна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Злобина Ольга Викторовна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Будникова Юлия Сергеевна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Самара Богдан Анатольевич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Халевинская Ирина Алексеевна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bookmarkStart w:id="0" w:name="_GoBack"/>
      <w:bookmarkEnd w:id="0"/>
      <w:r>
        <w:t>Перетолчина Наталья Александровна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Батуров</w:t>
      </w:r>
      <w:proofErr w:type="spellEnd"/>
      <w:r>
        <w:t xml:space="preserve"> Максим Олегович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Косьяненко Максим Викторович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Замятина Людмила Викторовна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Полякова Татьяна Борисовна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Шичкова</w:t>
      </w:r>
      <w:proofErr w:type="spellEnd"/>
      <w:r>
        <w:t xml:space="preserve"> Анастасия Валерьевна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Спириденко Владислава Сергеевна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Васильева Татьяна Викторовна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Жавнер</w:t>
      </w:r>
      <w:proofErr w:type="spellEnd"/>
      <w:r>
        <w:t xml:space="preserve"> Олег Васильевич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lastRenderedPageBreak/>
        <w:t>Веженков</w:t>
      </w:r>
      <w:proofErr w:type="spellEnd"/>
      <w:r>
        <w:t xml:space="preserve"> Александр Романович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Стома</w:t>
      </w:r>
      <w:proofErr w:type="spellEnd"/>
      <w:r>
        <w:t xml:space="preserve"> Валерий Сергеевич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Гончарова Анастасия Александровна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Шутов Александр Владимирович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Серебренников Александр Владимирович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Гурушин</w:t>
      </w:r>
      <w:proofErr w:type="spellEnd"/>
      <w:r>
        <w:t xml:space="preserve"> Александр Викторович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Локтионов</w:t>
      </w:r>
      <w:proofErr w:type="spellEnd"/>
      <w:r>
        <w:t xml:space="preserve"> Юрий Семенович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Поташков</w:t>
      </w:r>
      <w:proofErr w:type="spellEnd"/>
      <w:r>
        <w:t xml:space="preserve"> Станислав Юрьевич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Усатенко</w:t>
      </w:r>
      <w:proofErr w:type="spellEnd"/>
      <w:r>
        <w:t xml:space="preserve"> Екатерина Юрьевна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Гришанова Ксения Сергеевна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Краковский</w:t>
      </w:r>
      <w:proofErr w:type="spellEnd"/>
      <w:r>
        <w:t xml:space="preserve"> Максим Игоревич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Животова</w:t>
      </w:r>
      <w:proofErr w:type="spellEnd"/>
      <w:r>
        <w:t xml:space="preserve"> Яна Андреевна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Геращенко Андрей Владимирович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Лихач Анастасия Александровна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Мельников Максим Николаевич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Шадрин Сергей Сергеевич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Кузнецов Роман Владимирович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Василишина</w:t>
      </w:r>
      <w:proofErr w:type="spellEnd"/>
      <w:r>
        <w:t xml:space="preserve"> Татьяна Николаевна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Козловская Юлия Валерьевна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Тен</w:t>
      </w:r>
      <w:proofErr w:type="spellEnd"/>
      <w:r>
        <w:t xml:space="preserve"> Екатерина Андреевна</w:t>
      </w:r>
    </w:p>
    <w:p w:rsidR="00267D48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Старикова Яна Евгеньевна</w:t>
      </w:r>
    </w:p>
    <w:p w:rsidR="00310395" w:rsidRDefault="00267D48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Козлов Сергей Владимирович</w:t>
      </w:r>
    </w:p>
    <w:p w:rsidR="004058C4" w:rsidRDefault="004058C4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Беленя</w:t>
      </w:r>
      <w:proofErr w:type="spellEnd"/>
      <w:r>
        <w:t xml:space="preserve"> </w:t>
      </w:r>
      <w:r>
        <w:t>Ирина Анатольевна</w:t>
      </w:r>
    </w:p>
    <w:p w:rsidR="004058C4" w:rsidRDefault="004058C4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 w:rsidRPr="004058C4">
        <w:t>Белуткин</w:t>
      </w:r>
      <w:proofErr w:type="spellEnd"/>
      <w:r w:rsidRPr="004058C4">
        <w:t xml:space="preserve"> Тимофей Викторович</w:t>
      </w:r>
    </w:p>
    <w:p w:rsidR="009D2F6C" w:rsidRDefault="004058C4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Белютина</w:t>
      </w:r>
      <w:proofErr w:type="spellEnd"/>
      <w:r>
        <w:t xml:space="preserve"> </w:t>
      </w:r>
      <w:r>
        <w:t xml:space="preserve">Ольга </w:t>
      </w:r>
      <w:proofErr w:type="spellStart"/>
      <w:r>
        <w:t>Александровна</w:t>
      </w:r>
      <w:proofErr w:type="spellEnd"/>
    </w:p>
    <w:p w:rsidR="009D2F6C" w:rsidRDefault="004058C4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Бражкина</w:t>
      </w:r>
      <w:proofErr w:type="spellEnd"/>
      <w:r>
        <w:t xml:space="preserve"> </w:t>
      </w:r>
      <w:r>
        <w:t>Мария Юрьевна</w:t>
      </w:r>
    </w:p>
    <w:p w:rsidR="004058C4" w:rsidRDefault="004058C4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Голобокова </w:t>
      </w:r>
      <w:r>
        <w:t>Елена Геннадьевна</w:t>
      </w:r>
    </w:p>
    <w:p w:rsidR="004058C4" w:rsidRDefault="004058C4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Донскова </w:t>
      </w:r>
      <w:r>
        <w:t>Ирина Евгеньевна</w:t>
      </w:r>
    </w:p>
    <w:p w:rsidR="004058C4" w:rsidRDefault="004058C4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Колотилина</w:t>
      </w:r>
      <w:proofErr w:type="spellEnd"/>
      <w:r>
        <w:t xml:space="preserve"> </w:t>
      </w:r>
      <w:r>
        <w:t>Оксана Васильевна</w:t>
      </w:r>
    </w:p>
    <w:p w:rsidR="004058C4" w:rsidRDefault="004058C4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Костиков </w:t>
      </w:r>
      <w:r>
        <w:t>Вячеслав Николаевич</w:t>
      </w:r>
    </w:p>
    <w:p w:rsidR="004058C4" w:rsidRDefault="004058C4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Кытманов</w:t>
      </w:r>
      <w:proofErr w:type="spellEnd"/>
      <w:r>
        <w:t xml:space="preserve"> </w:t>
      </w:r>
      <w:r>
        <w:t>Сергей Викторович</w:t>
      </w:r>
    </w:p>
    <w:p w:rsidR="004058C4" w:rsidRDefault="004058C4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Лапунова</w:t>
      </w:r>
      <w:proofErr w:type="spellEnd"/>
      <w:r>
        <w:t xml:space="preserve"> </w:t>
      </w:r>
      <w:r>
        <w:t>Анастасия Викторовна</w:t>
      </w:r>
    </w:p>
    <w:p w:rsidR="004058C4" w:rsidRDefault="004058C4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Миха</w:t>
      </w:r>
      <w:r>
        <w:t xml:space="preserve">йлов </w:t>
      </w:r>
      <w:r>
        <w:t>Константин Николаевич</w:t>
      </w:r>
    </w:p>
    <w:p w:rsidR="004058C4" w:rsidRDefault="004058C4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Пополитова</w:t>
      </w:r>
      <w:proofErr w:type="spellEnd"/>
      <w:r>
        <w:t xml:space="preserve"> </w:t>
      </w:r>
      <w:r>
        <w:t>Светлана Анатольевна</w:t>
      </w:r>
    </w:p>
    <w:p w:rsidR="004058C4" w:rsidRDefault="004058C4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Радченко </w:t>
      </w:r>
      <w:r>
        <w:t>Елена Станиславовна</w:t>
      </w:r>
    </w:p>
    <w:p w:rsidR="004058C4" w:rsidRDefault="004058C4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Силкин</w:t>
      </w:r>
      <w:proofErr w:type="spellEnd"/>
      <w:r>
        <w:t xml:space="preserve"> </w:t>
      </w:r>
      <w:r>
        <w:t>Максим Викторович</w:t>
      </w:r>
    </w:p>
    <w:p w:rsidR="004058C4" w:rsidRDefault="004058C4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Свешникова </w:t>
      </w:r>
      <w:r>
        <w:t>Екатерина Михайловна</w:t>
      </w:r>
    </w:p>
    <w:p w:rsidR="004058C4" w:rsidRDefault="004058C4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Филиппова </w:t>
      </w:r>
      <w:r>
        <w:t>Дарья Александровна</w:t>
      </w:r>
    </w:p>
    <w:p w:rsidR="004058C4" w:rsidRDefault="004058C4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Шанёв</w:t>
      </w:r>
      <w:proofErr w:type="spellEnd"/>
      <w:r>
        <w:t xml:space="preserve"> </w:t>
      </w:r>
      <w:r>
        <w:t>Сергей Александрович</w:t>
      </w:r>
    </w:p>
    <w:p w:rsidR="004058C4" w:rsidRDefault="004058C4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Шубенко</w:t>
      </w:r>
      <w:proofErr w:type="spellEnd"/>
      <w:r>
        <w:t xml:space="preserve"> </w:t>
      </w:r>
      <w:r>
        <w:t>Олеся Николаевна</w:t>
      </w:r>
    </w:p>
    <w:p w:rsidR="005511C2" w:rsidRDefault="004058C4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Шунта </w:t>
      </w:r>
      <w:r>
        <w:t>Диана Вячеславовна</w:t>
      </w:r>
    </w:p>
    <w:p w:rsidR="004058C4" w:rsidRDefault="004058C4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Журавлев </w:t>
      </w:r>
      <w:r>
        <w:t>Владимир</w:t>
      </w:r>
      <w:r>
        <w:t xml:space="preserve"> </w:t>
      </w:r>
      <w:r>
        <w:t>Станиславович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Чайковская </w:t>
      </w:r>
      <w:r w:rsidR="004058C4">
        <w:t>Елена</w:t>
      </w:r>
      <w:r>
        <w:t xml:space="preserve"> </w:t>
      </w:r>
      <w:r w:rsidR="004058C4">
        <w:t>Владимировна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Простакова </w:t>
      </w:r>
      <w:r w:rsidR="004058C4">
        <w:t>Инна</w:t>
      </w:r>
      <w:r>
        <w:t xml:space="preserve"> </w:t>
      </w:r>
      <w:r w:rsidR="004058C4">
        <w:t>Витальевна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Харисова </w:t>
      </w:r>
      <w:r w:rsidR="004058C4">
        <w:t>Марина</w:t>
      </w:r>
      <w:r>
        <w:t xml:space="preserve"> </w:t>
      </w:r>
      <w:proofErr w:type="spellStart"/>
      <w:r w:rsidR="004058C4">
        <w:t>Ханифовна</w:t>
      </w:r>
      <w:proofErr w:type="spellEnd"/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Бочкарев </w:t>
      </w:r>
      <w:r w:rsidR="004058C4">
        <w:t>Олег</w:t>
      </w:r>
      <w:r>
        <w:t xml:space="preserve"> </w:t>
      </w:r>
      <w:r w:rsidR="004058C4">
        <w:t>Николаевич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Углов </w:t>
      </w:r>
      <w:r w:rsidR="004058C4">
        <w:t>Александр</w:t>
      </w:r>
      <w:r>
        <w:t xml:space="preserve"> </w:t>
      </w:r>
      <w:r w:rsidR="004058C4">
        <w:t>Александрович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Коркина </w:t>
      </w:r>
      <w:r w:rsidR="004058C4">
        <w:t>Елена</w:t>
      </w:r>
      <w:r>
        <w:t xml:space="preserve"> </w:t>
      </w:r>
      <w:r w:rsidR="004058C4">
        <w:t>Алексеевна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Зверев </w:t>
      </w:r>
      <w:r w:rsidR="004058C4">
        <w:t xml:space="preserve">Андрей </w:t>
      </w:r>
      <w:r w:rsidR="004058C4">
        <w:t>Владимирович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Черепанова </w:t>
      </w:r>
      <w:r w:rsidR="004058C4">
        <w:t>Дарья</w:t>
      </w:r>
      <w:r>
        <w:t xml:space="preserve"> </w:t>
      </w:r>
      <w:r w:rsidR="004058C4">
        <w:t>Дмитриевна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Базарова </w:t>
      </w:r>
      <w:r w:rsidR="004058C4">
        <w:t>Алтынай</w:t>
      </w:r>
      <w:r>
        <w:t xml:space="preserve"> </w:t>
      </w:r>
      <w:proofErr w:type="spellStart"/>
      <w:r w:rsidR="004058C4">
        <w:t>Султанбаевна</w:t>
      </w:r>
      <w:proofErr w:type="spellEnd"/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Зубец </w:t>
      </w:r>
      <w:r w:rsidR="004058C4">
        <w:t>Анастасия</w:t>
      </w:r>
      <w:r>
        <w:t xml:space="preserve"> </w:t>
      </w:r>
      <w:r w:rsidR="004058C4">
        <w:t>Андреевна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Ивахова</w:t>
      </w:r>
      <w:proofErr w:type="spellEnd"/>
      <w:r>
        <w:t xml:space="preserve"> </w:t>
      </w:r>
      <w:r w:rsidR="004058C4">
        <w:t>Марина</w:t>
      </w:r>
      <w:r>
        <w:t xml:space="preserve"> </w:t>
      </w:r>
      <w:r w:rsidR="004058C4">
        <w:t>Викторовна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Сергеева </w:t>
      </w:r>
      <w:proofErr w:type="spellStart"/>
      <w:r w:rsidR="004058C4">
        <w:t>ОльгаВладимировна</w:t>
      </w:r>
      <w:proofErr w:type="spellEnd"/>
    </w:p>
    <w:p w:rsidR="004058C4" w:rsidRDefault="004058C4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Шикова</w:t>
      </w:r>
      <w:proofErr w:type="spellEnd"/>
      <w:r w:rsidR="009D2F6C">
        <w:t xml:space="preserve"> </w:t>
      </w:r>
      <w:r>
        <w:t>Екатерина</w:t>
      </w:r>
      <w:r w:rsidR="009D2F6C">
        <w:t xml:space="preserve"> </w:t>
      </w:r>
      <w:r>
        <w:t>Александровна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Богданова </w:t>
      </w:r>
      <w:r w:rsidR="004058C4">
        <w:t>Марина</w:t>
      </w:r>
      <w:r>
        <w:t xml:space="preserve"> </w:t>
      </w:r>
      <w:r w:rsidR="004058C4">
        <w:t>Сергеевна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lastRenderedPageBreak/>
        <w:t xml:space="preserve">Гамзюк </w:t>
      </w:r>
      <w:r w:rsidR="004058C4">
        <w:t>Наталья</w:t>
      </w:r>
      <w:r>
        <w:t xml:space="preserve"> </w:t>
      </w:r>
      <w:r w:rsidR="004058C4">
        <w:t>Николаевна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Покидышева</w:t>
      </w:r>
      <w:proofErr w:type="spellEnd"/>
      <w:r>
        <w:t xml:space="preserve"> Мария </w:t>
      </w:r>
      <w:r w:rsidR="004058C4">
        <w:t>Витальевна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Зяблова</w:t>
      </w:r>
      <w:proofErr w:type="spellEnd"/>
      <w:r>
        <w:t xml:space="preserve"> </w:t>
      </w:r>
      <w:r w:rsidR="004058C4">
        <w:t>Полина Владимировна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Ивкина </w:t>
      </w:r>
      <w:r w:rsidR="004058C4">
        <w:t>Елена Владимировна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Ковтун </w:t>
      </w:r>
      <w:r w:rsidR="004058C4">
        <w:t>Никита Сергеевич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Кулеш </w:t>
      </w:r>
      <w:r w:rsidR="004058C4">
        <w:t>Виктор Александрович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Морозова</w:t>
      </w:r>
      <w:r w:rsidR="004058C4">
        <w:t>Татьяна</w:t>
      </w:r>
      <w:proofErr w:type="spellEnd"/>
      <w:r w:rsidR="004058C4">
        <w:t xml:space="preserve"> Николаевна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Мурысина</w:t>
      </w:r>
      <w:proofErr w:type="spellEnd"/>
      <w:r>
        <w:t xml:space="preserve"> </w:t>
      </w:r>
      <w:r w:rsidR="004058C4">
        <w:t xml:space="preserve">Елена </w:t>
      </w:r>
      <w:proofErr w:type="spellStart"/>
      <w:r w:rsidR="004058C4">
        <w:t>Юлиановна</w:t>
      </w:r>
      <w:proofErr w:type="spellEnd"/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Самокрутова</w:t>
      </w:r>
      <w:proofErr w:type="spellEnd"/>
      <w:r>
        <w:t xml:space="preserve"> </w:t>
      </w:r>
      <w:r w:rsidR="004058C4">
        <w:t>Ульяна Николаевна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Садаков </w:t>
      </w:r>
      <w:r w:rsidR="004058C4">
        <w:t>Роман Сергеевич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Троценко </w:t>
      </w:r>
      <w:r w:rsidR="004058C4">
        <w:t>Юлия Олеговна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Хасанова </w:t>
      </w:r>
      <w:r w:rsidR="004058C4">
        <w:t>Лариса Васильевна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Харин </w:t>
      </w:r>
      <w:r w:rsidR="004058C4">
        <w:t>Антон Сергеевич</w:t>
      </w:r>
    </w:p>
    <w:p w:rsidR="004058C4" w:rsidRDefault="009D2F6C" w:rsidP="009D2F6C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Чернышева </w:t>
      </w:r>
      <w:r w:rsidR="004058C4">
        <w:t>Юлия Владимировна</w:t>
      </w:r>
    </w:p>
    <w:sectPr w:rsidR="004058C4" w:rsidSect="003D35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742"/>
    <w:multiLevelType w:val="hybridMultilevel"/>
    <w:tmpl w:val="B15E0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8"/>
    <w:rsid w:val="000459C2"/>
    <w:rsid w:val="00046FC8"/>
    <w:rsid w:val="00063133"/>
    <w:rsid w:val="0009155C"/>
    <w:rsid w:val="000C0EFA"/>
    <w:rsid w:val="000D06FD"/>
    <w:rsid w:val="000D1BC2"/>
    <w:rsid w:val="000E0A6A"/>
    <w:rsid w:val="000E6DF2"/>
    <w:rsid w:val="000F4142"/>
    <w:rsid w:val="00135B32"/>
    <w:rsid w:val="00140DA6"/>
    <w:rsid w:val="001605E0"/>
    <w:rsid w:val="00173828"/>
    <w:rsid w:val="001B1176"/>
    <w:rsid w:val="001B3EA0"/>
    <w:rsid w:val="001B6393"/>
    <w:rsid w:val="001C60E5"/>
    <w:rsid w:val="001C73CC"/>
    <w:rsid w:val="002045CA"/>
    <w:rsid w:val="002427ED"/>
    <w:rsid w:val="00267D48"/>
    <w:rsid w:val="00281591"/>
    <w:rsid w:val="00282F5A"/>
    <w:rsid w:val="002F19E0"/>
    <w:rsid w:val="00310395"/>
    <w:rsid w:val="00356D1A"/>
    <w:rsid w:val="003A7A71"/>
    <w:rsid w:val="003D2D8D"/>
    <w:rsid w:val="003D35EB"/>
    <w:rsid w:val="003E5DE8"/>
    <w:rsid w:val="0040484A"/>
    <w:rsid w:val="004058C4"/>
    <w:rsid w:val="0042164E"/>
    <w:rsid w:val="00424E64"/>
    <w:rsid w:val="00427BBB"/>
    <w:rsid w:val="004409BB"/>
    <w:rsid w:val="00465FFD"/>
    <w:rsid w:val="004915EE"/>
    <w:rsid w:val="004B5E7B"/>
    <w:rsid w:val="005050D4"/>
    <w:rsid w:val="00533052"/>
    <w:rsid w:val="005511C2"/>
    <w:rsid w:val="005540C9"/>
    <w:rsid w:val="00577DCC"/>
    <w:rsid w:val="00577E3A"/>
    <w:rsid w:val="005A149F"/>
    <w:rsid w:val="005D1238"/>
    <w:rsid w:val="005D2440"/>
    <w:rsid w:val="005D3AFF"/>
    <w:rsid w:val="005E416A"/>
    <w:rsid w:val="00603F84"/>
    <w:rsid w:val="006170DE"/>
    <w:rsid w:val="0062038A"/>
    <w:rsid w:val="0065205C"/>
    <w:rsid w:val="00665640"/>
    <w:rsid w:val="0067078A"/>
    <w:rsid w:val="00677DBD"/>
    <w:rsid w:val="00696F7C"/>
    <w:rsid w:val="006C0DC7"/>
    <w:rsid w:val="006D582C"/>
    <w:rsid w:val="007050C7"/>
    <w:rsid w:val="007457B2"/>
    <w:rsid w:val="00752960"/>
    <w:rsid w:val="00765EA2"/>
    <w:rsid w:val="007768A5"/>
    <w:rsid w:val="00787727"/>
    <w:rsid w:val="007B63EB"/>
    <w:rsid w:val="007D3194"/>
    <w:rsid w:val="007D6FF7"/>
    <w:rsid w:val="007D7860"/>
    <w:rsid w:val="007F63F6"/>
    <w:rsid w:val="00805555"/>
    <w:rsid w:val="0081351E"/>
    <w:rsid w:val="00860548"/>
    <w:rsid w:val="00876B26"/>
    <w:rsid w:val="008A57B0"/>
    <w:rsid w:val="008D3EFD"/>
    <w:rsid w:val="008E5218"/>
    <w:rsid w:val="00935BF2"/>
    <w:rsid w:val="0093680A"/>
    <w:rsid w:val="00941C45"/>
    <w:rsid w:val="00952D71"/>
    <w:rsid w:val="00973703"/>
    <w:rsid w:val="00982CA7"/>
    <w:rsid w:val="00982E76"/>
    <w:rsid w:val="009D2F6C"/>
    <w:rsid w:val="009E0B19"/>
    <w:rsid w:val="009E67B4"/>
    <w:rsid w:val="00A14140"/>
    <w:rsid w:val="00A713AC"/>
    <w:rsid w:val="00A87690"/>
    <w:rsid w:val="00A87A04"/>
    <w:rsid w:val="00A90586"/>
    <w:rsid w:val="00AB0DE1"/>
    <w:rsid w:val="00AB6870"/>
    <w:rsid w:val="00AC0511"/>
    <w:rsid w:val="00AC3E84"/>
    <w:rsid w:val="00AE1A95"/>
    <w:rsid w:val="00AF4B8E"/>
    <w:rsid w:val="00B04373"/>
    <w:rsid w:val="00B20F9C"/>
    <w:rsid w:val="00B271BA"/>
    <w:rsid w:val="00B47DEB"/>
    <w:rsid w:val="00B5763B"/>
    <w:rsid w:val="00B76624"/>
    <w:rsid w:val="00B957D5"/>
    <w:rsid w:val="00BA344A"/>
    <w:rsid w:val="00BB766A"/>
    <w:rsid w:val="00BC32C8"/>
    <w:rsid w:val="00BD101D"/>
    <w:rsid w:val="00BD13C6"/>
    <w:rsid w:val="00BD72F8"/>
    <w:rsid w:val="00BE21D1"/>
    <w:rsid w:val="00C02BF3"/>
    <w:rsid w:val="00C20F76"/>
    <w:rsid w:val="00C334A0"/>
    <w:rsid w:val="00C510AF"/>
    <w:rsid w:val="00C72F29"/>
    <w:rsid w:val="00CA06E7"/>
    <w:rsid w:val="00CA457D"/>
    <w:rsid w:val="00CA7540"/>
    <w:rsid w:val="00CB28CD"/>
    <w:rsid w:val="00CC5A32"/>
    <w:rsid w:val="00CE4EED"/>
    <w:rsid w:val="00CF6D85"/>
    <w:rsid w:val="00D14229"/>
    <w:rsid w:val="00D51C3E"/>
    <w:rsid w:val="00D72ADF"/>
    <w:rsid w:val="00D96B65"/>
    <w:rsid w:val="00DA399E"/>
    <w:rsid w:val="00DA708E"/>
    <w:rsid w:val="00DB4502"/>
    <w:rsid w:val="00DD79A6"/>
    <w:rsid w:val="00DF06CE"/>
    <w:rsid w:val="00E00769"/>
    <w:rsid w:val="00E02DE5"/>
    <w:rsid w:val="00E474E7"/>
    <w:rsid w:val="00E53AA7"/>
    <w:rsid w:val="00E804DF"/>
    <w:rsid w:val="00E84CAC"/>
    <w:rsid w:val="00E85C8A"/>
    <w:rsid w:val="00E9166E"/>
    <w:rsid w:val="00EB4892"/>
    <w:rsid w:val="00EE05EE"/>
    <w:rsid w:val="00EE50C6"/>
    <w:rsid w:val="00F32800"/>
    <w:rsid w:val="00F4695A"/>
    <w:rsid w:val="00F62870"/>
    <w:rsid w:val="00F6469E"/>
    <w:rsid w:val="00F65570"/>
    <w:rsid w:val="00F8061A"/>
    <w:rsid w:val="00F84572"/>
    <w:rsid w:val="00F964CA"/>
    <w:rsid w:val="00FB5AC5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B0"/>
    <w:pPr>
      <w:widowControl w:val="0"/>
      <w:snapToGrid w:val="0"/>
      <w:ind w:firstLine="46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A57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A57B0"/>
    <w:rPr>
      <w:i/>
      <w:iCs/>
    </w:rPr>
  </w:style>
  <w:style w:type="character" w:customStyle="1" w:styleId="10">
    <w:name w:val="Заголовок 1 Знак"/>
    <w:basedOn w:val="a0"/>
    <w:link w:val="1"/>
    <w:rsid w:val="008A57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8A57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57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ubtle Emphasis"/>
    <w:basedOn w:val="a0"/>
    <w:uiPriority w:val="19"/>
    <w:qFormat/>
    <w:rsid w:val="008A57B0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8A57B0"/>
    <w:pPr>
      <w:widowControl/>
      <w:tabs>
        <w:tab w:val="decimal" w:pos="360"/>
      </w:tabs>
      <w:snapToGrid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D51C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BE21D1"/>
    <w:pPr>
      <w:widowControl/>
      <w:snapToGrid/>
      <w:ind w:firstLine="0"/>
      <w:jc w:val="left"/>
    </w:pPr>
  </w:style>
  <w:style w:type="character" w:customStyle="1" w:styleId="a9">
    <w:name w:val="Основной текст Знак"/>
    <w:basedOn w:val="a0"/>
    <w:link w:val="a8"/>
    <w:rsid w:val="00BE21D1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E1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A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47DEB"/>
    <w:pPr>
      <w:widowControl/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3D35EB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5511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B0"/>
    <w:pPr>
      <w:widowControl w:val="0"/>
      <w:snapToGrid w:val="0"/>
      <w:ind w:firstLine="46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A57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A57B0"/>
    <w:rPr>
      <w:i/>
      <w:iCs/>
    </w:rPr>
  </w:style>
  <w:style w:type="character" w:customStyle="1" w:styleId="10">
    <w:name w:val="Заголовок 1 Знак"/>
    <w:basedOn w:val="a0"/>
    <w:link w:val="1"/>
    <w:rsid w:val="008A57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8A57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57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ubtle Emphasis"/>
    <w:basedOn w:val="a0"/>
    <w:uiPriority w:val="19"/>
    <w:qFormat/>
    <w:rsid w:val="008A57B0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8A57B0"/>
    <w:pPr>
      <w:widowControl/>
      <w:tabs>
        <w:tab w:val="decimal" w:pos="360"/>
      </w:tabs>
      <w:snapToGrid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D51C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BE21D1"/>
    <w:pPr>
      <w:widowControl/>
      <w:snapToGrid/>
      <w:ind w:firstLine="0"/>
      <w:jc w:val="left"/>
    </w:pPr>
  </w:style>
  <w:style w:type="character" w:customStyle="1" w:styleId="a9">
    <w:name w:val="Основной текст Знак"/>
    <w:basedOn w:val="a0"/>
    <w:link w:val="a8"/>
    <w:rsid w:val="00BE21D1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E1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A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47DEB"/>
    <w:pPr>
      <w:widowControl/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3D35EB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5511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7;&#1077;&#1089;&#1090;&#1088;&#1056;&#1077;&#1079;&#1077;&#1088;&#1074;&#1072;&#1050;&#1072;&#1076;&#1088;&#1086;&#1074;1\PerspectivRezerv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3C678ED5BC304C9CD0BCD71BA49436" ma:contentTypeVersion="1" ma:contentTypeDescription="Создание документа." ma:contentTypeScope="" ma:versionID="54c9d32667ffe6e557123a5f0f7183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4FAF-50C9-4BC8-B923-ED17C6F10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26339-8EBC-4165-9049-07B8A18C8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2551B-3FBD-4A16-92CC-45E617B618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02DBE3-6E60-47EA-ADE6-46A063F6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PerspectivRezerv2</Template>
  <TotalTime>28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Сергеевна</dc:creator>
  <cp:lastModifiedBy>Олешкевич Евгения Александровна</cp:lastModifiedBy>
  <cp:revision>4</cp:revision>
  <cp:lastPrinted>2016-04-15T08:05:00Z</cp:lastPrinted>
  <dcterms:created xsi:type="dcterms:W3CDTF">2020-12-18T07:09:00Z</dcterms:created>
  <dcterms:modified xsi:type="dcterms:W3CDTF">2020-12-18T07:49:00Z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0x010100403C678ED5BC304C9CD0BCD71BA49436</vt:lpwstr>
  </property>
</Properties>
</file>