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28" w:rsidRPr="0097024B" w:rsidRDefault="00451128" w:rsidP="00451128">
      <w:pPr>
        <w:widowControl/>
        <w:snapToGrid/>
        <w:spacing w:line="280" w:lineRule="atLeast"/>
        <w:ind w:firstLine="0"/>
        <w:jc w:val="center"/>
        <w:rPr>
          <w:b/>
        </w:rPr>
      </w:pPr>
      <w:r w:rsidRPr="0097024B">
        <w:rPr>
          <w:b/>
        </w:rPr>
        <w:t>ИНФОРМАЦИЯ</w:t>
      </w:r>
    </w:p>
    <w:p w:rsidR="00451128" w:rsidRDefault="00451128" w:rsidP="00451128">
      <w:pPr>
        <w:widowControl/>
        <w:snapToGrid/>
        <w:spacing w:line="280" w:lineRule="atLeast"/>
        <w:ind w:firstLine="0"/>
        <w:jc w:val="center"/>
        <w:rPr>
          <w:b/>
        </w:rPr>
      </w:pPr>
      <w:r w:rsidRPr="0097024B">
        <w:rPr>
          <w:b/>
        </w:rPr>
        <w:t>ОБ ИСКЛЮЧЕНИИ КАН</w:t>
      </w:r>
      <w:r>
        <w:rPr>
          <w:b/>
        </w:rPr>
        <w:t>ДИДАТОВ ИЗ РЕЗЕРВА КАДРОВ В 202</w:t>
      </w:r>
      <w:r w:rsidR="009D2C50">
        <w:rPr>
          <w:b/>
        </w:rPr>
        <w:t>1</w:t>
      </w:r>
      <w:r w:rsidRPr="0097024B">
        <w:rPr>
          <w:b/>
        </w:rPr>
        <w:t xml:space="preserve"> ГОДУ</w:t>
      </w:r>
    </w:p>
    <w:p w:rsidR="00567B6A" w:rsidRDefault="00567B6A" w:rsidP="00451128">
      <w:pPr>
        <w:widowControl/>
        <w:snapToGrid/>
        <w:spacing w:line="280" w:lineRule="atLeast"/>
        <w:ind w:firstLine="0"/>
        <w:jc w:val="center"/>
        <w:rPr>
          <w:b/>
        </w:rPr>
      </w:pP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Кронгауз</w:t>
      </w:r>
      <w:proofErr w:type="spellEnd"/>
      <w:r w:rsidRPr="00295EF7">
        <w:t xml:space="preserve"> Дмитрий Эдуардович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Крючкова</w:t>
      </w:r>
      <w:proofErr w:type="spellEnd"/>
      <w:r w:rsidRPr="00295EF7">
        <w:t xml:space="preserve"> Оксана Петровна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Нечаева Наталья Анатольевна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Акиньшина Мария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Батурин Николай Николаевич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Балюк</w:t>
      </w:r>
      <w:proofErr w:type="spellEnd"/>
      <w:r w:rsidRPr="00295EF7">
        <w:t xml:space="preserve"> Сергей Викторович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Хорошилова</w:t>
      </w:r>
      <w:proofErr w:type="spellEnd"/>
      <w:r w:rsidRPr="00295EF7">
        <w:t xml:space="preserve"> Наталья Сергеевна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Литус</w:t>
      </w:r>
      <w:proofErr w:type="spellEnd"/>
      <w:r w:rsidRPr="00295EF7">
        <w:t xml:space="preserve"> Ирина Михайловна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Курс Елена Васильевна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Троицкая Галина Константиновна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Недыбина</w:t>
      </w:r>
      <w:proofErr w:type="spellEnd"/>
      <w:r w:rsidRPr="00295EF7">
        <w:t xml:space="preserve"> Елена Николаевна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Савченко Валерия Витальевна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Володина Дина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Малюченко Сергей Леонидович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Гридинберг</w:t>
      </w:r>
      <w:proofErr w:type="spellEnd"/>
      <w:r w:rsidRPr="00295EF7">
        <w:t xml:space="preserve"> Ирина Николаевна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Атрашкевич Татьяна Викторовна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Соколовская Мария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Каверзина Дарья Евгеньевна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Мещерякова Елена Михайловна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Красовская Екатерина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Суворова Марина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Симиненко</w:t>
      </w:r>
      <w:proofErr w:type="spellEnd"/>
      <w:r w:rsidRPr="00295EF7">
        <w:t xml:space="preserve"> Ирина Константиновна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Карачакова</w:t>
      </w:r>
      <w:proofErr w:type="spellEnd"/>
      <w:r w:rsidRPr="00295EF7">
        <w:t xml:space="preserve"> Екатерина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Яковлев Дмитрий Витальевич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Жоголева</w:t>
      </w:r>
      <w:proofErr w:type="spellEnd"/>
      <w:r w:rsidRPr="00295EF7">
        <w:t xml:space="preserve"> Надежда Викторовна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Крупская Наталья Сергеевна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Игнатенко Марина Сергеевна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Локтионов</w:t>
      </w:r>
      <w:proofErr w:type="spellEnd"/>
      <w:r w:rsidRPr="00295EF7">
        <w:t xml:space="preserve"> Игорь Геннадьевич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Белова Олеся Сергеевна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Полегошко</w:t>
      </w:r>
      <w:proofErr w:type="spellEnd"/>
      <w:r w:rsidRPr="00295EF7">
        <w:t xml:space="preserve"> Виктория Сергеевна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Попелышко</w:t>
      </w:r>
      <w:proofErr w:type="spellEnd"/>
      <w:r w:rsidRPr="00295EF7">
        <w:t xml:space="preserve"> Людмила </w:t>
      </w:r>
      <w:proofErr w:type="spellStart"/>
      <w:r w:rsidRPr="00295EF7">
        <w:t>Зиядхановна</w:t>
      </w:r>
      <w:proofErr w:type="spellEnd"/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Данильчук</w:t>
      </w:r>
      <w:proofErr w:type="spellEnd"/>
      <w:r w:rsidRPr="00295EF7">
        <w:t xml:space="preserve"> Анастасия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Ковшик Эдуард Александрович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Туров Егор Игоревич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Руппель</w:t>
      </w:r>
      <w:proofErr w:type="spellEnd"/>
      <w:r w:rsidRPr="00295EF7">
        <w:t xml:space="preserve"> Анна Сергеевна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Васильева Марина Сергеевна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Рожков Андрей Александрович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Михайлова Юлия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Кокорев</w:t>
      </w:r>
      <w:proofErr w:type="spellEnd"/>
      <w:r w:rsidRPr="00295EF7">
        <w:t xml:space="preserve"> Иван Иванович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Акопская</w:t>
      </w:r>
      <w:proofErr w:type="spellEnd"/>
      <w:r w:rsidRPr="00295EF7">
        <w:t xml:space="preserve"> Яна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Землянко</w:t>
      </w:r>
      <w:proofErr w:type="spellEnd"/>
      <w:r w:rsidRPr="00295EF7">
        <w:t xml:space="preserve"> Мария Павловна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Шишкин Антон Олегович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Огородникова</w:t>
      </w:r>
      <w:proofErr w:type="spellEnd"/>
      <w:r w:rsidRPr="00295EF7">
        <w:t xml:space="preserve"> Людмила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Виноградов Вадим Александрович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Маскина Татьяна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Лигина</w:t>
      </w:r>
      <w:proofErr w:type="spellEnd"/>
      <w:r w:rsidRPr="00295EF7">
        <w:t xml:space="preserve"> Елена Руслановна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Жмуйдина</w:t>
      </w:r>
      <w:proofErr w:type="spellEnd"/>
      <w:r w:rsidRPr="00295EF7">
        <w:t xml:space="preserve"> Вера Юрьевна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Лукашенок</w:t>
      </w:r>
      <w:proofErr w:type="spellEnd"/>
      <w:r w:rsidRPr="00295EF7">
        <w:t xml:space="preserve"> Евгений Александрович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Сульдин</w:t>
      </w:r>
      <w:proofErr w:type="spellEnd"/>
      <w:r w:rsidRPr="00295EF7">
        <w:t xml:space="preserve"> Роман Владимирович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Харченко Алексей Владимирович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Порфиненко Наталья Константиновна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Саповский Николай Николаевич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Политова Ольга Андреевна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lastRenderedPageBreak/>
        <w:t>Бочкарева Анна Петровна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Анисимова Наталья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Юрик</w:t>
      </w:r>
      <w:proofErr w:type="spellEnd"/>
      <w:r w:rsidRPr="00295EF7">
        <w:t xml:space="preserve"> Наталья Михайловна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Валуева</w:t>
      </w:r>
      <w:proofErr w:type="spellEnd"/>
      <w:r w:rsidRPr="00295EF7">
        <w:t xml:space="preserve"> Елена Павловна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Максимова Евгения Сергеевна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 xml:space="preserve">Харисова Марина </w:t>
      </w:r>
      <w:proofErr w:type="spellStart"/>
      <w:r w:rsidRPr="00295EF7">
        <w:t>Ханифовна</w:t>
      </w:r>
      <w:proofErr w:type="spellEnd"/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Герасимова Елена Борисовна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Чернышова</w:t>
      </w:r>
      <w:proofErr w:type="spellEnd"/>
      <w:r w:rsidRPr="00295EF7">
        <w:t xml:space="preserve"> Наталья Юрьевна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Шумайлов</w:t>
      </w:r>
      <w:proofErr w:type="spellEnd"/>
      <w:r w:rsidRPr="00295EF7">
        <w:t xml:space="preserve"> Максим Викторович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Рудич Полина Сергеевна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Гамбарян</w:t>
      </w:r>
      <w:proofErr w:type="spellEnd"/>
      <w:r w:rsidRPr="00295EF7">
        <w:t xml:space="preserve"> Серго </w:t>
      </w:r>
      <w:proofErr w:type="spellStart"/>
      <w:r w:rsidRPr="00295EF7">
        <w:t>Ашотович</w:t>
      </w:r>
      <w:proofErr w:type="spellEnd"/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Ильин Николай Владимирович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Прокопенко Марина Викторовна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Авдеенко Юлия Геннадьевна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Асмолова</w:t>
      </w:r>
      <w:proofErr w:type="spellEnd"/>
      <w:r w:rsidRPr="00295EF7">
        <w:t xml:space="preserve"> Влада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Емандыков</w:t>
      </w:r>
      <w:proofErr w:type="spellEnd"/>
      <w:r w:rsidRPr="00295EF7">
        <w:t xml:space="preserve"> Сергей Николаевич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Михайлов Константин Николаевич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Москвина Анна Евгеньевна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Ильина Наталья Алексеевна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Захватова</w:t>
      </w:r>
      <w:proofErr w:type="spellEnd"/>
      <w:r w:rsidRPr="00295EF7">
        <w:t xml:space="preserve"> Олеся Олеговна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Кочулимова</w:t>
      </w:r>
      <w:proofErr w:type="spellEnd"/>
      <w:r w:rsidRPr="00295EF7">
        <w:t xml:space="preserve"> Галина Михайловна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Рыбакова Галина Борисовна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Колечин</w:t>
      </w:r>
      <w:proofErr w:type="spellEnd"/>
      <w:r w:rsidRPr="00295EF7">
        <w:t xml:space="preserve"> Владимир Александрович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Залялеева</w:t>
      </w:r>
      <w:proofErr w:type="spellEnd"/>
      <w:r w:rsidRPr="00295EF7">
        <w:t xml:space="preserve"> Ирина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Окунев Юрий Владимирович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Котляр Валентина Валерьевна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Тарташев</w:t>
      </w:r>
      <w:proofErr w:type="spellEnd"/>
      <w:r w:rsidRPr="00295EF7">
        <w:t xml:space="preserve"> Юрий Александрович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Корелина</w:t>
      </w:r>
      <w:proofErr w:type="spellEnd"/>
      <w:r w:rsidRPr="00295EF7">
        <w:t xml:space="preserve"> Нина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Гадоборщева</w:t>
      </w:r>
      <w:proofErr w:type="spellEnd"/>
      <w:r w:rsidRPr="00295EF7">
        <w:t xml:space="preserve"> Ольга Петровна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Брусенцова Нина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Галынская Ирина Юрьевна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Бабина Наталья Ивановна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Мадудова</w:t>
      </w:r>
      <w:proofErr w:type="spellEnd"/>
      <w:r w:rsidRPr="00295EF7">
        <w:t xml:space="preserve"> Наталья Анатольевна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Путято</w:t>
      </w:r>
      <w:proofErr w:type="spellEnd"/>
      <w:r w:rsidRPr="00295EF7">
        <w:t xml:space="preserve"> Дмитрий Валерьевич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Непомнящая Алина Вадимовна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Мезенцев Владислав Вадимович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Гончарова Светлана Сергеевна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Лазарева Екатерина Викторовна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Лоскутова Светлана Евгеньевна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Найштедт</w:t>
      </w:r>
      <w:proofErr w:type="spellEnd"/>
      <w:r w:rsidRPr="00295EF7">
        <w:t xml:space="preserve"> Артур Владимирович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Кузьменков Сергей Владимирович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Федоров Михаил Геннадьевич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Тарасов Владимир Дмитриевич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Лазарев Антон Евгеньевич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proofErr w:type="spellStart"/>
      <w:r w:rsidRPr="00295EF7">
        <w:t>Светогоров</w:t>
      </w:r>
      <w:proofErr w:type="spellEnd"/>
      <w:r w:rsidRPr="00295EF7">
        <w:t xml:space="preserve"> Сергей Юрьевич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snapToGrid/>
        <w:spacing w:line="280" w:lineRule="atLeast"/>
      </w:pPr>
      <w:r w:rsidRPr="00295EF7">
        <w:t>Марухина Ирина Константиновна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127"/>
        </w:tabs>
        <w:snapToGrid/>
        <w:spacing w:line="280" w:lineRule="atLeast"/>
        <w:ind w:left="851" w:hanging="491"/>
      </w:pPr>
      <w:proofErr w:type="spellStart"/>
      <w:r w:rsidRPr="00295EF7">
        <w:t>Доставалова</w:t>
      </w:r>
      <w:proofErr w:type="spellEnd"/>
      <w:r w:rsidRPr="00295EF7">
        <w:t xml:space="preserve"> Юлия Викторовна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127"/>
        </w:tabs>
        <w:snapToGrid/>
        <w:spacing w:line="280" w:lineRule="atLeast"/>
        <w:ind w:left="851" w:hanging="491"/>
      </w:pPr>
      <w:r w:rsidRPr="00295EF7">
        <w:t>Сафонов Владислав Александрович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127"/>
        </w:tabs>
        <w:snapToGrid/>
        <w:spacing w:line="280" w:lineRule="atLeast"/>
        <w:ind w:left="851" w:hanging="491"/>
      </w:pPr>
      <w:r w:rsidRPr="00295EF7">
        <w:t>Пирогов Валерий Геннадьевич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127"/>
        </w:tabs>
        <w:snapToGrid/>
        <w:spacing w:line="280" w:lineRule="atLeast"/>
        <w:ind w:left="851" w:hanging="491"/>
      </w:pPr>
      <w:r w:rsidRPr="00295EF7">
        <w:t>Данилов Дмитрий Львович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127"/>
        </w:tabs>
        <w:snapToGrid/>
        <w:spacing w:line="280" w:lineRule="atLeast"/>
        <w:ind w:left="851" w:hanging="491"/>
      </w:pPr>
      <w:proofErr w:type="spellStart"/>
      <w:r w:rsidRPr="00295EF7">
        <w:t>Мотыженец</w:t>
      </w:r>
      <w:proofErr w:type="spellEnd"/>
      <w:r w:rsidRPr="00295EF7">
        <w:t xml:space="preserve"> Елена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127"/>
        </w:tabs>
        <w:snapToGrid/>
        <w:spacing w:line="280" w:lineRule="atLeast"/>
        <w:ind w:left="851" w:hanging="491"/>
      </w:pPr>
      <w:r w:rsidRPr="00295EF7">
        <w:t>Яровикова Светлана Викторовна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127"/>
        </w:tabs>
        <w:snapToGrid/>
        <w:spacing w:line="280" w:lineRule="atLeast"/>
        <w:ind w:left="851" w:hanging="491"/>
      </w:pPr>
      <w:r w:rsidRPr="00295EF7">
        <w:t>Мячина Ирина Юрьевна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127"/>
        </w:tabs>
        <w:snapToGrid/>
        <w:spacing w:line="280" w:lineRule="atLeast"/>
        <w:ind w:left="851" w:hanging="491"/>
      </w:pPr>
      <w:r w:rsidRPr="00295EF7">
        <w:t>Елагина Алина Юрьевна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127"/>
        </w:tabs>
        <w:snapToGrid/>
        <w:spacing w:line="280" w:lineRule="atLeast"/>
        <w:ind w:left="851" w:hanging="491"/>
      </w:pPr>
      <w:r w:rsidRPr="00295EF7">
        <w:t>Дмитриева Кристина Викторовна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127"/>
        </w:tabs>
        <w:snapToGrid/>
        <w:spacing w:line="280" w:lineRule="atLeast"/>
        <w:ind w:left="851" w:hanging="491"/>
      </w:pPr>
      <w:proofErr w:type="spellStart"/>
      <w:r w:rsidRPr="00295EF7">
        <w:t>Новохацкая</w:t>
      </w:r>
      <w:proofErr w:type="spellEnd"/>
      <w:r w:rsidRPr="00295EF7">
        <w:t xml:space="preserve"> Елизавета Станиславовна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bookmarkStart w:id="0" w:name="_GoBack"/>
      <w:proofErr w:type="spellStart"/>
      <w:r w:rsidRPr="00295EF7">
        <w:lastRenderedPageBreak/>
        <w:t>Растащенова</w:t>
      </w:r>
      <w:proofErr w:type="spellEnd"/>
      <w:r w:rsidRPr="00295EF7">
        <w:t xml:space="preserve"> Марина Михайловна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Доценко Наталья Геннадьевна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Пирогова Мария Сергеевна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Петрашина</w:t>
      </w:r>
      <w:proofErr w:type="spellEnd"/>
      <w:r w:rsidRPr="00295EF7">
        <w:t xml:space="preserve"> Дарья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Зинина Наталья Игоревна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Сергеев Леонид Геннадьевич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Вернер Наталья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Иванова Светлана Викторовна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Буркова Елена Леонидовна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Моринец</w:t>
      </w:r>
      <w:proofErr w:type="spellEnd"/>
      <w:r w:rsidRPr="00295EF7">
        <w:t xml:space="preserve"> Наталья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Степанович Дарья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Сергеева Анастасия Олеговна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Троицкая София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Чангли</w:t>
      </w:r>
      <w:proofErr w:type="spellEnd"/>
      <w:r w:rsidRPr="00295EF7">
        <w:t xml:space="preserve"> Наталья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Ольвина</w:t>
      </w:r>
      <w:proofErr w:type="spellEnd"/>
      <w:r w:rsidRPr="00295EF7">
        <w:t xml:space="preserve"> Лариса Эдуардовна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Гадоборщев</w:t>
      </w:r>
      <w:proofErr w:type="spellEnd"/>
      <w:r w:rsidRPr="00295EF7">
        <w:t xml:space="preserve"> Артем Андреевич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Идуилонская</w:t>
      </w:r>
      <w:proofErr w:type="spellEnd"/>
      <w:r w:rsidRPr="00295EF7">
        <w:t xml:space="preserve"> Елена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Бондаренко Елена Сергеевна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Германчук</w:t>
      </w:r>
      <w:proofErr w:type="spellEnd"/>
      <w:r w:rsidRPr="00295EF7">
        <w:t xml:space="preserve"> Оксана Николаевна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Изразцов Александр Николаевич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Михайличенко Татьяна Вадимовна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Возная</w:t>
      </w:r>
      <w:proofErr w:type="spellEnd"/>
      <w:r w:rsidRPr="00295EF7">
        <w:t xml:space="preserve"> Наталья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Круглова Марианна Юрьевна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Юшкова Алена Викторовна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Акатов Дмитрий Юрьевич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Абрамова Татьяна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Бекасов Владислав Юрьевич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Емельяненко Леся Юрьевна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Лазарева Марина Сергеевна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Лебедева Татьяна Алексеевна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Матющенко Эдуард Юрьевич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Меркулова Ксения Викторовна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Назарова Татьяна Геннадьевна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Николаева Людмила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Павлюченко Оксана Викторовна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Петрова Марина Сергеевна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Пилюгина Елена Петровна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Писаренко Владислав Владимирович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Полеева</w:t>
      </w:r>
      <w:proofErr w:type="spellEnd"/>
      <w:r w:rsidRPr="00295EF7">
        <w:t xml:space="preserve"> Елена Викторовна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Сафонова Анна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Соколовская Валентина Николаевна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Соловарова Анна Михайловна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Титов Роман Владимирович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Щелоков Сергей Валерьевич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Бабушкина Анна Николаевна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Кензуль</w:t>
      </w:r>
      <w:proofErr w:type="spellEnd"/>
      <w:r w:rsidRPr="00295EF7">
        <w:t xml:space="preserve"> Татьяна Валерьевна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Хлынова Оксана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Пальчиков Антон Сергеевич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Цуран</w:t>
      </w:r>
      <w:proofErr w:type="spellEnd"/>
      <w:r w:rsidRPr="00295EF7">
        <w:t xml:space="preserve"> Светлана Николаевна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Митряшкина</w:t>
      </w:r>
      <w:proofErr w:type="spellEnd"/>
      <w:r w:rsidRPr="00295EF7">
        <w:t xml:space="preserve"> Ирина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Колесов Алексей Владимирович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Кайсина Юлия Николаевна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Асецкий</w:t>
      </w:r>
      <w:proofErr w:type="spellEnd"/>
      <w:r w:rsidRPr="00295EF7">
        <w:t xml:space="preserve"> Михаил Геннадьевич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 xml:space="preserve">Головченко Марина </w:t>
      </w:r>
      <w:proofErr w:type="spellStart"/>
      <w:r w:rsidRPr="00295EF7">
        <w:t>Марьяновна</w:t>
      </w:r>
      <w:proofErr w:type="spellEnd"/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Галеева</w:t>
      </w:r>
      <w:proofErr w:type="spellEnd"/>
      <w:r w:rsidRPr="00295EF7">
        <w:t xml:space="preserve"> Людмила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Животова</w:t>
      </w:r>
      <w:proofErr w:type="spellEnd"/>
      <w:r w:rsidRPr="00295EF7">
        <w:t xml:space="preserve"> Яна Андреевна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lastRenderedPageBreak/>
        <w:t>Мельников Максим Николаевич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Кузнецов Роман Владимирович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Белютина</w:t>
      </w:r>
      <w:proofErr w:type="spellEnd"/>
      <w:r w:rsidRPr="00295EF7">
        <w:t xml:space="preserve"> Ольга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Беленя</w:t>
      </w:r>
      <w:proofErr w:type="spellEnd"/>
      <w:r w:rsidRPr="00295EF7">
        <w:t xml:space="preserve"> Ирина Анатольевна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Пополитова</w:t>
      </w:r>
      <w:proofErr w:type="spellEnd"/>
      <w:r w:rsidRPr="00295EF7">
        <w:t xml:space="preserve"> Светлана Анатольевна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Силкин</w:t>
      </w:r>
      <w:proofErr w:type="spellEnd"/>
      <w:r w:rsidRPr="00295EF7">
        <w:t xml:space="preserve"> Максим Викторович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Шубенко</w:t>
      </w:r>
      <w:proofErr w:type="spellEnd"/>
      <w:r w:rsidRPr="00295EF7">
        <w:t xml:space="preserve"> Олеся Николаевна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Бражкина</w:t>
      </w:r>
      <w:proofErr w:type="spellEnd"/>
      <w:r w:rsidRPr="00295EF7">
        <w:t xml:space="preserve"> Мария Юрьевна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Филиппова Дарья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Свешникова Екатерина Михайловна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Хасанова Лариса Васильевна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Мурысина</w:t>
      </w:r>
      <w:proofErr w:type="spellEnd"/>
      <w:r w:rsidRPr="00295EF7">
        <w:t xml:space="preserve"> Елена </w:t>
      </w:r>
      <w:proofErr w:type="spellStart"/>
      <w:r w:rsidRPr="00295EF7">
        <w:t>Юлиановна</w:t>
      </w:r>
      <w:proofErr w:type="spellEnd"/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Зяблова</w:t>
      </w:r>
      <w:proofErr w:type="spellEnd"/>
      <w:r w:rsidRPr="00295EF7">
        <w:t xml:space="preserve"> Полина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Смирнова Людмила Викторовна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Морозова Татьяна Николаевна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Чернышева Юлия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Харин Антон Сергеевич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Кулеш Виктор Александрович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Садаков Роман Сергеевич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Русакова</w:t>
      </w:r>
      <w:proofErr w:type="spellEnd"/>
      <w:r w:rsidRPr="00295EF7">
        <w:t xml:space="preserve"> Елена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Шахова Ольга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Быстрова Ольга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Дёмина Светлана Анатольевна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Манько Инга Павловна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Солодухина Виктория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Головатый Сергей Владимирович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Кравцов Константин Владимирович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 xml:space="preserve">Григорян Армен </w:t>
      </w:r>
      <w:proofErr w:type="spellStart"/>
      <w:r w:rsidRPr="00295EF7">
        <w:t>Размикович</w:t>
      </w:r>
      <w:proofErr w:type="spellEnd"/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Савченко Марина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Разманова</w:t>
      </w:r>
      <w:proofErr w:type="spellEnd"/>
      <w:r w:rsidRPr="00295EF7">
        <w:t xml:space="preserve"> Наталья Валерьевна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Бездубная</w:t>
      </w:r>
      <w:proofErr w:type="spellEnd"/>
      <w:r w:rsidRPr="00295EF7">
        <w:t xml:space="preserve"> Полина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Тяпкина Дарья Андреевна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Нестеров Игорь Александрович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Колосова Анна Викторовна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Верхотурова Татьяна Валентиновна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Кочергина Татьяна Олеговна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Корсакова Марина Васильевна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Растворцева</w:t>
      </w:r>
      <w:proofErr w:type="spellEnd"/>
      <w:r w:rsidRPr="00295EF7">
        <w:t xml:space="preserve"> Татьяна Николаевна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Федосеенко Николай Викторович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Безматерных</w:t>
      </w:r>
      <w:proofErr w:type="spellEnd"/>
      <w:r w:rsidRPr="00295EF7">
        <w:t xml:space="preserve"> Марина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Панова Елизавета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Иванова Елена Алексеевна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Ануфриенко Светлана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Арефьев Николай Викторович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Смоляный</w:t>
      </w:r>
      <w:proofErr w:type="spellEnd"/>
      <w:r w:rsidRPr="00295EF7">
        <w:t xml:space="preserve"> Сергей Иванович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Кривцова Юлия Константиновна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Матлай</w:t>
      </w:r>
      <w:proofErr w:type="spellEnd"/>
      <w:r w:rsidRPr="00295EF7">
        <w:t xml:space="preserve"> Елена Олеговна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Бухаров</w:t>
      </w:r>
      <w:proofErr w:type="spellEnd"/>
      <w:r w:rsidRPr="00295EF7">
        <w:t xml:space="preserve"> Роман Евгеньевич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Стрецкул</w:t>
      </w:r>
      <w:proofErr w:type="spellEnd"/>
      <w:r w:rsidRPr="00295EF7">
        <w:t xml:space="preserve"> Павел Иванович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Кисельман</w:t>
      </w:r>
      <w:proofErr w:type="spellEnd"/>
      <w:r w:rsidRPr="00295EF7">
        <w:t xml:space="preserve"> Надежда Ивановна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Сапожникова Марина Андреевна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Лефлер</w:t>
      </w:r>
      <w:proofErr w:type="spellEnd"/>
      <w:r w:rsidRPr="00295EF7">
        <w:t xml:space="preserve"> Константин Владимирович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Гагарина Ксения Анатольевна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Жукова Екатерина Олеговна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Бологова Вера Викторовна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Ондар</w:t>
      </w:r>
      <w:proofErr w:type="spellEnd"/>
      <w:r w:rsidRPr="00295EF7">
        <w:t xml:space="preserve"> Екатерина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lastRenderedPageBreak/>
        <w:t>Пронов Андрей Павлович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Ковганова</w:t>
      </w:r>
      <w:proofErr w:type="spellEnd"/>
      <w:r w:rsidRPr="00295EF7">
        <w:t xml:space="preserve"> Светлана Борисовна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Мирошкина</w:t>
      </w:r>
      <w:proofErr w:type="spellEnd"/>
      <w:r w:rsidRPr="00295EF7">
        <w:t xml:space="preserve"> Юлия Андреевна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Ткачук Илья Васильевич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Кислов Никита Алексеевич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Селиванова Евгения Сергеевна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Данилова Дарья Михайловна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Азмухаматова</w:t>
      </w:r>
      <w:proofErr w:type="spellEnd"/>
      <w:r w:rsidRPr="00295EF7">
        <w:t xml:space="preserve"> Светлана Николаевна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Синицкая Олеся Михайловна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Лапаева</w:t>
      </w:r>
      <w:proofErr w:type="spellEnd"/>
      <w:r w:rsidRPr="00295EF7">
        <w:t xml:space="preserve"> Анна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Величко Елена Григорьевна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Воевалко</w:t>
      </w:r>
      <w:proofErr w:type="spellEnd"/>
      <w:r w:rsidRPr="00295EF7">
        <w:t xml:space="preserve"> Игорь Васильевич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Пахомова Вера Васильевна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Москаленко Наталья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Недовесов Денис Михайлович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Тумашова</w:t>
      </w:r>
      <w:proofErr w:type="spellEnd"/>
      <w:r w:rsidRPr="00295EF7">
        <w:t xml:space="preserve"> Светлана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Хохлов Виктор Леонидович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Агарина</w:t>
      </w:r>
      <w:proofErr w:type="spellEnd"/>
      <w:r w:rsidRPr="00295EF7">
        <w:t xml:space="preserve"> Юлия Вячеславовна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Бельтикова</w:t>
      </w:r>
      <w:proofErr w:type="spellEnd"/>
      <w:r w:rsidRPr="00295EF7">
        <w:t xml:space="preserve"> Татьяна Анатольевна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Ларцева Светлана Вячеславовна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Емельянова Елена Константиновна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Лебедева Надежда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Титова Елена Константиновна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Ворыльченко</w:t>
      </w:r>
      <w:proofErr w:type="spellEnd"/>
      <w:r w:rsidRPr="00295EF7">
        <w:t xml:space="preserve"> Ольга Геннадьевна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Рожина Ольга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Косицина</w:t>
      </w:r>
      <w:proofErr w:type="spellEnd"/>
      <w:r w:rsidRPr="00295EF7">
        <w:t xml:space="preserve"> Наталья Николаевна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 xml:space="preserve">Валеев Аркадий </w:t>
      </w:r>
      <w:proofErr w:type="spellStart"/>
      <w:r w:rsidRPr="00295EF7">
        <w:t>Хурматович</w:t>
      </w:r>
      <w:proofErr w:type="spellEnd"/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Балтачеева</w:t>
      </w:r>
      <w:proofErr w:type="spellEnd"/>
      <w:r w:rsidRPr="00295EF7">
        <w:t xml:space="preserve"> Евгения </w:t>
      </w:r>
      <w:proofErr w:type="spellStart"/>
      <w:r w:rsidRPr="00295EF7">
        <w:t>Сямиюлловна</w:t>
      </w:r>
      <w:proofErr w:type="spellEnd"/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Аношенко</w:t>
      </w:r>
      <w:proofErr w:type="spellEnd"/>
      <w:r w:rsidRPr="00295EF7">
        <w:t xml:space="preserve"> Юлия Михайловна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Орехова Ольга Геннадьевна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Воробович</w:t>
      </w:r>
      <w:proofErr w:type="spellEnd"/>
      <w:r w:rsidRPr="00295EF7">
        <w:t xml:space="preserve"> Диана Вячеславовна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Бренинг</w:t>
      </w:r>
      <w:proofErr w:type="spellEnd"/>
      <w:r w:rsidRPr="00295EF7">
        <w:t xml:space="preserve"> Елена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Зиновьева Марина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Бикневичуте</w:t>
      </w:r>
      <w:proofErr w:type="spellEnd"/>
      <w:r w:rsidRPr="00295EF7">
        <w:t xml:space="preserve"> Яна </w:t>
      </w:r>
      <w:proofErr w:type="spellStart"/>
      <w:r w:rsidRPr="00295EF7">
        <w:t>Д.Марионаса</w:t>
      </w:r>
      <w:proofErr w:type="spellEnd"/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Галбура</w:t>
      </w:r>
      <w:proofErr w:type="spellEnd"/>
      <w:r w:rsidRPr="00295EF7">
        <w:t xml:space="preserve"> Анна Константиновна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Серегина Анна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Данилина Наталья Валерьевна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Дальницкая Светлана Петровна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Козырская</w:t>
      </w:r>
      <w:proofErr w:type="spellEnd"/>
      <w:r w:rsidRPr="00295EF7">
        <w:t xml:space="preserve"> Валерия Владимировна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Лукашова Ирина Геннадьевна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Мичковская</w:t>
      </w:r>
      <w:proofErr w:type="spellEnd"/>
      <w:r w:rsidRPr="00295EF7">
        <w:t xml:space="preserve"> Наталья Васильевна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>Марьясова Анна Михайловна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r w:rsidRPr="00295EF7">
        <w:t xml:space="preserve">Рагимова Инна </w:t>
      </w:r>
      <w:proofErr w:type="spellStart"/>
      <w:r w:rsidRPr="00295EF7">
        <w:t>Юлиановна</w:t>
      </w:r>
      <w:proofErr w:type="spellEnd"/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Балчугов</w:t>
      </w:r>
      <w:proofErr w:type="spellEnd"/>
      <w:r w:rsidRPr="00295EF7">
        <w:t xml:space="preserve"> Константин Васильевич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Терскова</w:t>
      </w:r>
      <w:proofErr w:type="spellEnd"/>
      <w:r w:rsidRPr="00295EF7">
        <w:t xml:space="preserve"> Наталья Александровна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Ратушняк</w:t>
      </w:r>
      <w:proofErr w:type="spellEnd"/>
      <w:r w:rsidRPr="00295EF7">
        <w:t xml:space="preserve"> Екатерина Анатольевна</w:t>
      </w:r>
    </w:p>
    <w:p w:rsidR="00295EF7" w:rsidRPr="00295EF7" w:rsidRDefault="00295EF7" w:rsidP="00295EF7">
      <w:pPr>
        <w:pStyle w:val="ad"/>
        <w:widowControl/>
        <w:numPr>
          <w:ilvl w:val="0"/>
          <w:numId w:val="3"/>
        </w:numPr>
        <w:tabs>
          <w:tab w:val="left" w:pos="993"/>
        </w:tabs>
        <w:snapToGrid/>
        <w:spacing w:line="280" w:lineRule="atLeast"/>
      </w:pPr>
      <w:proofErr w:type="spellStart"/>
      <w:r w:rsidRPr="00295EF7">
        <w:t>Гайнц</w:t>
      </w:r>
      <w:proofErr w:type="spellEnd"/>
      <w:r w:rsidRPr="00295EF7">
        <w:t xml:space="preserve"> Дарья Валерьевна</w:t>
      </w:r>
      <w:bookmarkEnd w:id="0"/>
    </w:p>
    <w:p w:rsidR="00295EF7" w:rsidRPr="00295EF7" w:rsidRDefault="00295EF7" w:rsidP="00295EF7">
      <w:pPr>
        <w:widowControl/>
        <w:snapToGrid/>
        <w:spacing w:line="280" w:lineRule="atLeast"/>
        <w:ind w:left="720" w:hanging="360"/>
        <w:rPr>
          <w:b/>
        </w:rPr>
      </w:pPr>
    </w:p>
    <w:p w:rsidR="00295EF7" w:rsidRPr="00295EF7" w:rsidRDefault="00295EF7" w:rsidP="00295EF7">
      <w:pPr>
        <w:widowControl/>
        <w:snapToGrid/>
        <w:spacing w:line="280" w:lineRule="atLeast"/>
        <w:ind w:left="720" w:hanging="360"/>
        <w:rPr>
          <w:b/>
        </w:rPr>
      </w:pPr>
    </w:p>
    <w:p w:rsidR="00295EF7" w:rsidRPr="00295EF7" w:rsidRDefault="00295EF7" w:rsidP="00295EF7">
      <w:pPr>
        <w:widowControl/>
        <w:snapToGrid/>
        <w:spacing w:line="280" w:lineRule="atLeast"/>
        <w:ind w:left="720" w:hanging="360"/>
        <w:rPr>
          <w:b/>
        </w:rPr>
      </w:pPr>
    </w:p>
    <w:p w:rsidR="00295EF7" w:rsidRPr="00295EF7" w:rsidRDefault="00295EF7" w:rsidP="00295EF7">
      <w:pPr>
        <w:widowControl/>
        <w:snapToGrid/>
        <w:spacing w:line="280" w:lineRule="atLeast"/>
        <w:ind w:left="720" w:hanging="360"/>
        <w:rPr>
          <w:b/>
        </w:rPr>
      </w:pPr>
    </w:p>
    <w:p w:rsidR="00295EF7" w:rsidRPr="00295EF7" w:rsidRDefault="00295EF7" w:rsidP="00295EF7">
      <w:pPr>
        <w:widowControl/>
        <w:snapToGrid/>
        <w:spacing w:line="280" w:lineRule="atLeast"/>
        <w:ind w:left="720" w:hanging="360"/>
        <w:jc w:val="center"/>
        <w:rPr>
          <w:b/>
        </w:rPr>
      </w:pPr>
    </w:p>
    <w:sectPr w:rsidR="00295EF7" w:rsidRPr="00295EF7" w:rsidSect="005E2BE5">
      <w:pgSz w:w="11906" w:h="16838"/>
      <w:pgMar w:top="567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C1958"/>
    <w:multiLevelType w:val="hybridMultilevel"/>
    <w:tmpl w:val="02B0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16958"/>
    <w:multiLevelType w:val="hybridMultilevel"/>
    <w:tmpl w:val="A61A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A301F"/>
    <w:multiLevelType w:val="hybridMultilevel"/>
    <w:tmpl w:val="C690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3F"/>
    <w:rsid w:val="000459C2"/>
    <w:rsid w:val="00046FC8"/>
    <w:rsid w:val="00063133"/>
    <w:rsid w:val="00077871"/>
    <w:rsid w:val="0009155C"/>
    <w:rsid w:val="000C0EFA"/>
    <w:rsid w:val="000D06FD"/>
    <w:rsid w:val="000D1BC2"/>
    <w:rsid w:val="000E0A6A"/>
    <w:rsid w:val="000E6DF2"/>
    <w:rsid w:val="000F4142"/>
    <w:rsid w:val="00135B32"/>
    <w:rsid w:val="00140DA6"/>
    <w:rsid w:val="001605E0"/>
    <w:rsid w:val="00173828"/>
    <w:rsid w:val="001A2AE5"/>
    <w:rsid w:val="001B1176"/>
    <w:rsid w:val="001B3EA0"/>
    <w:rsid w:val="001B6393"/>
    <w:rsid w:val="001C60E5"/>
    <w:rsid w:val="001C73CC"/>
    <w:rsid w:val="001D6E3F"/>
    <w:rsid w:val="002045CA"/>
    <w:rsid w:val="002427ED"/>
    <w:rsid w:val="00281591"/>
    <w:rsid w:val="00282F5A"/>
    <w:rsid w:val="0028609C"/>
    <w:rsid w:val="00295EF7"/>
    <w:rsid w:val="00297EF7"/>
    <w:rsid w:val="002A34C4"/>
    <w:rsid w:val="002F03B4"/>
    <w:rsid w:val="002F19E0"/>
    <w:rsid w:val="002F3A49"/>
    <w:rsid w:val="00310395"/>
    <w:rsid w:val="00334321"/>
    <w:rsid w:val="00356D1A"/>
    <w:rsid w:val="003A7A71"/>
    <w:rsid w:val="003D2D8D"/>
    <w:rsid w:val="003E5DE8"/>
    <w:rsid w:val="003E7A5C"/>
    <w:rsid w:val="0040484A"/>
    <w:rsid w:val="0040652F"/>
    <w:rsid w:val="0042164E"/>
    <w:rsid w:val="00424E64"/>
    <w:rsid w:val="00427BBB"/>
    <w:rsid w:val="004409BB"/>
    <w:rsid w:val="00451128"/>
    <w:rsid w:val="00465FFD"/>
    <w:rsid w:val="0047163E"/>
    <w:rsid w:val="0047574B"/>
    <w:rsid w:val="00477B7F"/>
    <w:rsid w:val="004915EE"/>
    <w:rsid w:val="004B5E7B"/>
    <w:rsid w:val="005050D4"/>
    <w:rsid w:val="00552D8A"/>
    <w:rsid w:val="005540C9"/>
    <w:rsid w:val="00567B6A"/>
    <w:rsid w:val="00577DCC"/>
    <w:rsid w:val="00577E3A"/>
    <w:rsid w:val="00584331"/>
    <w:rsid w:val="005A149F"/>
    <w:rsid w:val="005D1238"/>
    <w:rsid w:val="005D2440"/>
    <w:rsid w:val="005D3AFF"/>
    <w:rsid w:val="005E2BE5"/>
    <w:rsid w:val="005E416A"/>
    <w:rsid w:val="00603F84"/>
    <w:rsid w:val="00611676"/>
    <w:rsid w:val="006170DE"/>
    <w:rsid w:val="0062038A"/>
    <w:rsid w:val="0065205C"/>
    <w:rsid w:val="00665640"/>
    <w:rsid w:val="0067078A"/>
    <w:rsid w:val="00677DBD"/>
    <w:rsid w:val="00693B11"/>
    <w:rsid w:val="00696F7C"/>
    <w:rsid w:val="006C0DC7"/>
    <w:rsid w:val="006D582C"/>
    <w:rsid w:val="006D5969"/>
    <w:rsid w:val="007050C7"/>
    <w:rsid w:val="007457B2"/>
    <w:rsid w:val="00752960"/>
    <w:rsid w:val="00763852"/>
    <w:rsid w:val="00765EA2"/>
    <w:rsid w:val="00787727"/>
    <w:rsid w:val="007B63EB"/>
    <w:rsid w:val="007C5866"/>
    <w:rsid w:val="007D3194"/>
    <w:rsid w:val="007D6FF7"/>
    <w:rsid w:val="007D7860"/>
    <w:rsid w:val="007F63F6"/>
    <w:rsid w:val="00802A62"/>
    <w:rsid w:val="00805555"/>
    <w:rsid w:val="0081351E"/>
    <w:rsid w:val="00825BD1"/>
    <w:rsid w:val="00860548"/>
    <w:rsid w:val="00876B26"/>
    <w:rsid w:val="008A57B0"/>
    <w:rsid w:val="008D3EFD"/>
    <w:rsid w:val="008E5218"/>
    <w:rsid w:val="00935BF2"/>
    <w:rsid w:val="0093680A"/>
    <w:rsid w:val="00941C45"/>
    <w:rsid w:val="00952D71"/>
    <w:rsid w:val="00973703"/>
    <w:rsid w:val="00982CA7"/>
    <w:rsid w:val="00982E76"/>
    <w:rsid w:val="009A4FCC"/>
    <w:rsid w:val="009D2C50"/>
    <w:rsid w:val="009E0B19"/>
    <w:rsid w:val="009E67B4"/>
    <w:rsid w:val="00A14140"/>
    <w:rsid w:val="00A35610"/>
    <w:rsid w:val="00A36232"/>
    <w:rsid w:val="00A45591"/>
    <w:rsid w:val="00A713AC"/>
    <w:rsid w:val="00A87690"/>
    <w:rsid w:val="00A87A04"/>
    <w:rsid w:val="00A90586"/>
    <w:rsid w:val="00AB0DE1"/>
    <w:rsid w:val="00AC0511"/>
    <w:rsid w:val="00AC3E84"/>
    <w:rsid w:val="00AE1A95"/>
    <w:rsid w:val="00AF3D43"/>
    <w:rsid w:val="00AF4B8E"/>
    <w:rsid w:val="00B04373"/>
    <w:rsid w:val="00B20F9C"/>
    <w:rsid w:val="00B40B88"/>
    <w:rsid w:val="00B47DEB"/>
    <w:rsid w:val="00B5763B"/>
    <w:rsid w:val="00B76624"/>
    <w:rsid w:val="00B957D5"/>
    <w:rsid w:val="00BA344A"/>
    <w:rsid w:val="00BB766A"/>
    <w:rsid w:val="00BC32C8"/>
    <w:rsid w:val="00BD101D"/>
    <w:rsid w:val="00BD13C6"/>
    <w:rsid w:val="00BD72F8"/>
    <w:rsid w:val="00BE21D1"/>
    <w:rsid w:val="00C02BF3"/>
    <w:rsid w:val="00C0747B"/>
    <w:rsid w:val="00C20F76"/>
    <w:rsid w:val="00C334A0"/>
    <w:rsid w:val="00C510AF"/>
    <w:rsid w:val="00C72F29"/>
    <w:rsid w:val="00CA06E7"/>
    <w:rsid w:val="00CA457D"/>
    <w:rsid w:val="00CA7540"/>
    <w:rsid w:val="00CB03CD"/>
    <w:rsid w:val="00CB28CD"/>
    <w:rsid w:val="00CC319C"/>
    <w:rsid w:val="00CC5A32"/>
    <w:rsid w:val="00CE4EED"/>
    <w:rsid w:val="00CF6D85"/>
    <w:rsid w:val="00D031AA"/>
    <w:rsid w:val="00D14229"/>
    <w:rsid w:val="00D37D23"/>
    <w:rsid w:val="00D51C3E"/>
    <w:rsid w:val="00D72ADF"/>
    <w:rsid w:val="00D96B65"/>
    <w:rsid w:val="00DA02D7"/>
    <w:rsid w:val="00DA399E"/>
    <w:rsid w:val="00DA708E"/>
    <w:rsid w:val="00DB4502"/>
    <w:rsid w:val="00DD79A6"/>
    <w:rsid w:val="00DF06CE"/>
    <w:rsid w:val="00DF1BF9"/>
    <w:rsid w:val="00E00769"/>
    <w:rsid w:val="00E02DE5"/>
    <w:rsid w:val="00E474E7"/>
    <w:rsid w:val="00E53AA7"/>
    <w:rsid w:val="00E61D21"/>
    <w:rsid w:val="00E804DF"/>
    <w:rsid w:val="00E84CAC"/>
    <w:rsid w:val="00E85C8A"/>
    <w:rsid w:val="00E9166E"/>
    <w:rsid w:val="00EB4892"/>
    <w:rsid w:val="00ED5D3F"/>
    <w:rsid w:val="00EE05EE"/>
    <w:rsid w:val="00EE4E94"/>
    <w:rsid w:val="00EE50C6"/>
    <w:rsid w:val="00F32800"/>
    <w:rsid w:val="00F36031"/>
    <w:rsid w:val="00F4695A"/>
    <w:rsid w:val="00F62870"/>
    <w:rsid w:val="00F6469E"/>
    <w:rsid w:val="00F65570"/>
    <w:rsid w:val="00F71F1A"/>
    <w:rsid w:val="00F8061A"/>
    <w:rsid w:val="00F84572"/>
    <w:rsid w:val="00F964CA"/>
    <w:rsid w:val="00FB5AC5"/>
    <w:rsid w:val="00FD395D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0"/>
    <w:pPr>
      <w:widowControl w:val="0"/>
      <w:snapToGrid w:val="0"/>
      <w:ind w:firstLine="46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A57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57B0"/>
    <w:rPr>
      <w:i/>
      <w:iCs/>
    </w:rPr>
  </w:style>
  <w:style w:type="character" w:customStyle="1" w:styleId="10">
    <w:name w:val="Заголовок 1 Знак"/>
    <w:basedOn w:val="a0"/>
    <w:link w:val="1"/>
    <w:rsid w:val="008A57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99"/>
    <w:qFormat/>
    <w:rsid w:val="008A57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8A57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ubtle Emphasis"/>
    <w:basedOn w:val="a0"/>
    <w:uiPriority w:val="19"/>
    <w:qFormat/>
    <w:rsid w:val="008A57B0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8A57B0"/>
    <w:pPr>
      <w:widowControl/>
      <w:tabs>
        <w:tab w:val="decimal" w:pos="360"/>
      </w:tabs>
      <w:snapToGrid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51C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rsid w:val="00BE21D1"/>
    <w:pPr>
      <w:widowControl/>
      <w:snapToGrid/>
      <w:ind w:firstLine="0"/>
      <w:jc w:val="left"/>
    </w:pPr>
  </w:style>
  <w:style w:type="character" w:customStyle="1" w:styleId="a9">
    <w:name w:val="Основной текст Знак"/>
    <w:basedOn w:val="a0"/>
    <w:link w:val="a8"/>
    <w:uiPriority w:val="99"/>
    <w:rsid w:val="00BE21D1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E1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A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47DEB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5E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0"/>
    <w:pPr>
      <w:widowControl w:val="0"/>
      <w:snapToGrid w:val="0"/>
      <w:ind w:firstLine="46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A57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57B0"/>
    <w:rPr>
      <w:i/>
      <w:iCs/>
    </w:rPr>
  </w:style>
  <w:style w:type="character" w:customStyle="1" w:styleId="10">
    <w:name w:val="Заголовок 1 Знак"/>
    <w:basedOn w:val="a0"/>
    <w:link w:val="1"/>
    <w:rsid w:val="008A57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99"/>
    <w:qFormat/>
    <w:rsid w:val="008A57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8A57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ubtle Emphasis"/>
    <w:basedOn w:val="a0"/>
    <w:uiPriority w:val="19"/>
    <w:qFormat/>
    <w:rsid w:val="008A57B0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8A57B0"/>
    <w:pPr>
      <w:widowControl/>
      <w:tabs>
        <w:tab w:val="decimal" w:pos="360"/>
      </w:tabs>
      <w:snapToGrid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51C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rsid w:val="00BE21D1"/>
    <w:pPr>
      <w:widowControl/>
      <w:snapToGrid/>
      <w:ind w:firstLine="0"/>
      <w:jc w:val="left"/>
    </w:pPr>
  </w:style>
  <w:style w:type="character" w:customStyle="1" w:styleId="a9">
    <w:name w:val="Основной текст Знак"/>
    <w:basedOn w:val="a0"/>
    <w:link w:val="a8"/>
    <w:uiPriority w:val="99"/>
    <w:rsid w:val="00BE21D1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E1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A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47DEB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5E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7;&#1077;&#1089;&#1090;&#1088;&#1056;&#1077;&#1079;&#1077;&#1088;&#1074;&#1072;&#1050;&#1072;&#1076;&#1088;&#1086;&#1074;1\PerspectivRezerv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C678ED5BC304C9CD0BCD71BA49436" ma:contentTypeVersion="1" ma:contentTypeDescription="Создание документа." ma:contentTypeScope="" ma:versionID="54c9d32667ffe6e557123a5f0f7183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9B1E-E37B-412F-BF5D-69CDBFEB7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435D3-6909-4EBF-8F04-D1F0FFD00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05C28-FB11-4F12-8198-B8BDED8309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3BB4A5-A671-402B-B526-C239A8E7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PerspectivRezerv2</Template>
  <TotalTime>244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Сергеевна</dc:creator>
  <cp:lastModifiedBy>Олешкевич Евгения Александровна</cp:lastModifiedBy>
  <cp:revision>68</cp:revision>
  <cp:lastPrinted>2016-04-15T08:05:00Z</cp:lastPrinted>
  <dcterms:created xsi:type="dcterms:W3CDTF">2020-12-18T07:10:00Z</dcterms:created>
  <dcterms:modified xsi:type="dcterms:W3CDTF">2021-10-26T05:18:00Z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0x010100403C678ED5BC304C9CD0BCD71BA49436</vt:lpwstr>
  </property>
</Properties>
</file>