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E0" w:rsidRDefault="00D56B96" w:rsidP="00F056E0">
      <w:pPr>
        <w:jc w:val="center"/>
        <w:rPr>
          <w:b/>
          <w:sz w:val="22"/>
          <w:szCs w:val="22"/>
        </w:rPr>
      </w:pPr>
      <w:r w:rsidRPr="00D56B96">
        <w:rPr>
          <w:b/>
          <w:sz w:val="22"/>
          <w:szCs w:val="22"/>
        </w:rPr>
        <w:t>ИН</w:t>
      </w:r>
      <w:r w:rsidR="00F056E0">
        <w:rPr>
          <w:b/>
          <w:sz w:val="22"/>
          <w:szCs w:val="22"/>
        </w:rPr>
        <w:t>ФОРМАЦИЯ</w:t>
      </w:r>
    </w:p>
    <w:p w:rsidR="00F056E0" w:rsidRPr="00F056E0" w:rsidRDefault="00F056E0" w:rsidP="00F056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ИСКЛЮЧЕНИИ КАНДИДАТ</w:t>
      </w:r>
      <w:bookmarkStart w:id="0" w:name="_GoBack"/>
      <w:bookmarkEnd w:id="0"/>
      <w:r>
        <w:rPr>
          <w:b/>
          <w:sz w:val="22"/>
          <w:szCs w:val="22"/>
        </w:rPr>
        <w:t>ОВ</w:t>
      </w:r>
      <w:r w:rsidRPr="00F056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ИЗ </w:t>
      </w:r>
      <w:r w:rsidRPr="00F056E0">
        <w:rPr>
          <w:b/>
          <w:sz w:val="22"/>
          <w:szCs w:val="22"/>
        </w:rPr>
        <w:t>РЕЗЕРВ</w:t>
      </w:r>
      <w:r>
        <w:rPr>
          <w:b/>
          <w:sz w:val="22"/>
          <w:szCs w:val="22"/>
        </w:rPr>
        <w:t>А</w:t>
      </w:r>
      <w:r w:rsidRPr="00F056E0">
        <w:rPr>
          <w:b/>
          <w:sz w:val="22"/>
          <w:szCs w:val="22"/>
        </w:rPr>
        <w:t xml:space="preserve"> КАДРОВ В 2018 ГОДУ</w:t>
      </w:r>
    </w:p>
    <w:p w:rsidR="00282F5A" w:rsidRDefault="00282F5A" w:rsidP="007D3194">
      <w:pPr>
        <w:ind w:firstLine="0"/>
        <w:jc w:val="center"/>
        <w:rPr>
          <w:b/>
        </w:rPr>
      </w:pPr>
    </w:p>
    <w:p w:rsidR="00D56B96" w:rsidRPr="004B5E7B" w:rsidRDefault="00D56B96" w:rsidP="007D3194">
      <w:pPr>
        <w:ind w:firstLine="0"/>
        <w:jc w:val="center"/>
        <w:rPr>
          <w:b/>
        </w:rPr>
      </w:pP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Горбунова </w:t>
      </w:r>
      <w:r w:rsidRPr="00D56B96">
        <w:t>Анна Витальевна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Беляцкая</w:t>
      </w:r>
      <w:proofErr w:type="spellEnd"/>
      <w:r>
        <w:t xml:space="preserve"> </w:t>
      </w:r>
      <w:r w:rsidRPr="00D56B96">
        <w:t>Эмилия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Корзун </w:t>
      </w:r>
      <w:r w:rsidRPr="00D56B96">
        <w:t>Екатерина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Добжанская</w:t>
      </w:r>
      <w:proofErr w:type="spellEnd"/>
      <w:r>
        <w:t xml:space="preserve"> </w:t>
      </w:r>
      <w:r w:rsidRPr="00D56B96">
        <w:t>Дарья Константиновна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Ивахова</w:t>
      </w:r>
      <w:proofErr w:type="spellEnd"/>
      <w:r>
        <w:t xml:space="preserve"> </w:t>
      </w:r>
      <w:r w:rsidRPr="00D56B96">
        <w:t>Марина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Мальцева </w:t>
      </w:r>
      <w:r w:rsidRPr="00D56B96">
        <w:t>Анна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Колпаков </w:t>
      </w:r>
      <w:r w:rsidRPr="00D56B96">
        <w:t>Григорий Вячеславович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Щербачев </w:t>
      </w:r>
      <w:r w:rsidRPr="00D56B96">
        <w:t>Александр Альбертович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Яковлева </w:t>
      </w:r>
      <w:r w:rsidRPr="00D56B96">
        <w:t>Евгения Александровна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Сяткин</w:t>
      </w:r>
      <w:proofErr w:type="spellEnd"/>
      <w:r>
        <w:t xml:space="preserve"> </w:t>
      </w:r>
      <w:r w:rsidRPr="00D56B96">
        <w:t>Артем Александрович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Коренько </w:t>
      </w:r>
      <w:r w:rsidRPr="00D56B96">
        <w:t>Наталья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Иванова </w:t>
      </w:r>
      <w:r w:rsidRPr="00D56B96">
        <w:t>Наталья Валерьевна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Феоктистова </w:t>
      </w:r>
      <w:r w:rsidRPr="00D56B96">
        <w:t>Дарья Олеговна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Склянкин</w:t>
      </w:r>
      <w:proofErr w:type="spellEnd"/>
      <w:r>
        <w:t xml:space="preserve"> </w:t>
      </w:r>
      <w:r w:rsidRPr="00D56B96">
        <w:t>Сергей Николаевич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Габдулхаева </w:t>
      </w:r>
      <w:r w:rsidRPr="00D56B96">
        <w:t>Ксения Михайловна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Габдулхакова</w:t>
      </w:r>
      <w:proofErr w:type="spellEnd"/>
      <w:r>
        <w:t xml:space="preserve"> </w:t>
      </w:r>
      <w:r w:rsidRPr="00D56B96">
        <w:t>Александра Андреевна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Пупышев</w:t>
      </w:r>
      <w:proofErr w:type="spellEnd"/>
      <w:r>
        <w:t xml:space="preserve"> </w:t>
      </w:r>
      <w:r w:rsidRPr="00D56B96">
        <w:t>Александр Викторович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Яковлева </w:t>
      </w:r>
      <w:r w:rsidRPr="00D56B96">
        <w:t>Татьяна Юрьевна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Майер </w:t>
      </w:r>
      <w:r w:rsidRPr="00D56B96">
        <w:t>Олег Вячеславович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Киркорова </w:t>
      </w:r>
      <w:r w:rsidRPr="00D56B96">
        <w:t>Наталья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Моисеева </w:t>
      </w:r>
      <w:proofErr w:type="spellStart"/>
      <w:r w:rsidRPr="00D56B96">
        <w:t>Эсмира</w:t>
      </w:r>
      <w:proofErr w:type="spellEnd"/>
      <w:r w:rsidRPr="00D56B96">
        <w:t xml:space="preserve"> </w:t>
      </w:r>
      <w:proofErr w:type="spellStart"/>
      <w:r w:rsidRPr="00D56B96">
        <w:t>Акрамовна</w:t>
      </w:r>
      <w:proofErr w:type="spellEnd"/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Сагитова</w:t>
      </w:r>
      <w:proofErr w:type="spellEnd"/>
      <w:r>
        <w:t xml:space="preserve"> </w:t>
      </w:r>
      <w:proofErr w:type="spellStart"/>
      <w:r w:rsidRPr="00D56B96">
        <w:t>Зильда</w:t>
      </w:r>
      <w:proofErr w:type="spellEnd"/>
      <w:r w:rsidRPr="00D56B96">
        <w:t xml:space="preserve"> </w:t>
      </w:r>
      <w:proofErr w:type="spellStart"/>
      <w:r w:rsidRPr="00D56B96">
        <w:t>Раисовна</w:t>
      </w:r>
      <w:proofErr w:type="spellEnd"/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Дудина </w:t>
      </w:r>
      <w:r w:rsidRPr="00D56B96">
        <w:t>Жанна Борисовна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Черкашина </w:t>
      </w:r>
      <w:r w:rsidRPr="00D56B96">
        <w:t>Людмила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Семина </w:t>
      </w:r>
      <w:r w:rsidRPr="00D56B96">
        <w:t>Марина Васильевна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Пудовкина </w:t>
      </w:r>
      <w:r w:rsidRPr="00D56B96">
        <w:t>Елена Николаевна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Старикова </w:t>
      </w:r>
      <w:r w:rsidRPr="00D56B96">
        <w:t>Елена Ивановна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Попова </w:t>
      </w:r>
      <w:r w:rsidRPr="00D56B96">
        <w:t>Наталья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Сычева </w:t>
      </w:r>
      <w:r w:rsidRPr="00D56B96">
        <w:t>Дарья Николаевна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Сидяченко</w:t>
      </w:r>
      <w:proofErr w:type="spellEnd"/>
      <w:r>
        <w:t xml:space="preserve"> </w:t>
      </w:r>
      <w:r w:rsidRPr="00D56B96">
        <w:t>Евгения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Паратникова</w:t>
      </w:r>
      <w:proofErr w:type="spellEnd"/>
      <w:r>
        <w:t xml:space="preserve"> </w:t>
      </w:r>
      <w:r w:rsidRPr="00D56B96">
        <w:t>Марина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Баринов </w:t>
      </w:r>
      <w:proofErr w:type="spellStart"/>
      <w:r w:rsidRPr="00D56B96">
        <w:t>Радислав</w:t>
      </w:r>
      <w:proofErr w:type="spellEnd"/>
      <w:r w:rsidRPr="00D56B96">
        <w:t xml:space="preserve"> Валериевич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Арабская </w:t>
      </w:r>
      <w:r w:rsidRPr="00D56B96">
        <w:t>Анна Николаевна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Храбрая </w:t>
      </w:r>
      <w:r w:rsidRPr="00D56B96">
        <w:t>Галина Юрьевна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Купреева </w:t>
      </w:r>
      <w:r w:rsidRPr="00D56B96">
        <w:t>Наталья Валерьевна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Толкачева </w:t>
      </w:r>
      <w:r w:rsidRPr="00D56B96">
        <w:t>Татьяна Николаевна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Влавацкая</w:t>
      </w:r>
      <w:proofErr w:type="spellEnd"/>
      <w:r>
        <w:t xml:space="preserve"> </w:t>
      </w:r>
      <w:r w:rsidRPr="00D56B96">
        <w:t>Людмила Алексеевна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Севостьянова </w:t>
      </w:r>
      <w:r w:rsidRPr="00D56B96">
        <w:t>Светлана Леонидовна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Райзих</w:t>
      </w:r>
      <w:proofErr w:type="spellEnd"/>
      <w:r>
        <w:t xml:space="preserve"> </w:t>
      </w:r>
      <w:r w:rsidRPr="00D56B96">
        <w:t>Геннадий Витальевич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Ивашова </w:t>
      </w:r>
      <w:r w:rsidRPr="00D56B96">
        <w:t>Полина Юрьевна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Зверева </w:t>
      </w:r>
      <w:r w:rsidRPr="00D56B96">
        <w:t>Елена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Зубец </w:t>
      </w:r>
      <w:r w:rsidRPr="00D56B96">
        <w:t>(Гончарук) Анастасия Андреевна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Зыкова </w:t>
      </w:r>
      <w:r w:rsidRPr="00D56B96">
        <w:t>Валентина Михайловна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Соломатова</w:t>
      </w:r>
      <w:proofErr w:type="spellEnd"/>
      <w:r>
        <w:t xml:space="preserve"> </w:t>
      </w:r>
      <w:r w:rsidRPr="00D56B96">
        <w:t>Надежда Александровна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Лощенова</w:t>
      </w:r>
      <w:proofErr w:type="spellEnd"/>
      <w:r>
        <w:t xml:space="preserve"> </w:t>
      </w:r>
      <w:r w:rsidRPr="00D56B96">
        <w:t>Светлана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Гросс </w:t>
      </w:r>
      <w:r w:rsidRPr="00D56B96">
        <w:t>Наталья Васильевна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Шлома</w:t>
      </w:r>
      <w:proofErr w:type="spellEnd"/>
      <w:r>
        <w:t xml:space="preserve"> </w:t>
      </w:r>
      <w:r w:rsidRPr="00D56B96">
        <w:t>Дарья Олеговна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Кокорина </w:t>
      </w:r>
      <w:r w:rsidRPr="00D56B96">
        <w:t>Наталья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Гонцова</w:t>
      </w:r>
      <w:proofErr w:type="spellEnd"/>
      <w:r>
        <w:t xml:space="preserve"> </w:t>
      </w:r>
      <w:r w:rsidRPr="00D56B96">
        <w:t>Анастасия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Боягир</w:t>
      </w:r>
      <w:proofErr w:type="spellEnd"/>
      <w:r>
        <w:t xml:space="preserve"> </w:t>
      </w:r>
      <w:r w:rsidRPr="00D56B96">
        <w:t>Елена Валерьевна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Кислицына</w:t>
      </w:r>
      <w:proofErr w:type="spellEnd"/>
      <w:r>
        <w:t xml:space="preserve"> </w:t>
      </w:r>
      <w:r w:rsidRPr="00D56B96">
        <w:t>Вера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Колесникова </w:t>
      </w:r>
      <w:r w:rsidRPr="00D56B96">
        <w:t>Анна Дмитриевна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Фоменко </w:t>
      </w:r>
      <w:r w:rsidRPr="00D56B96">
        <w:t>Павел Сергеевич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lastRenderedPageBreak/>
        <w:t xml:space="preserve">Дедова </w:t>
      </w:r>
      <w:r w:rsidRPr="00D56B96">
        <w:t>Ирина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Лакетко</w:t>
      </w:r>
      <w:proofErr w:type="spellEnd"/>
      <w:r>
        <w:t xml:space="preserve"> </w:t>
      </w:r>
      <w:r w:rsidRPr="00D56B96">
        <w:t>Ирина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Лущик</w:t>
      </w:r>
      <w:proofErr w:type="spellEnd"/>
      <w:r>
        <w:t xml:space="preserve"> </w:t>
      </w:r>
      <w:r w:rsidRPr="00D56B96">
        <w:t>Александр Андреевич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Черепанова </w:t>
      </w:r>
      <w:r w:rsidRPr="00D56B96">
        <w:t>(Степанова) Дарья Дмитриевна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Букина </w:t>
      </w:r>
      <w:r w:rsidRPr="00D56B96">
        <w:t>Жанна Александровна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Лапо</w:t>
      </w:r>
      <w:proofErr w:type="spellEnd"/>
      <w:r>
        <w:t xml:space="preserve"> </w:t>
      </w:r>
      <w:r w:rsidRPr="00D56B96">
        <w:t>Сергей Иванович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Леконцева</w:t>
      </w:r>
      <w:proofErr w:type="spellEnd"/>
      <w:r>
        <w:t xml:space="preserve"> </w:t>
      </w:r>
      <w:r w:rsidRPr="00D56B96">
        <w:t>Галина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Шавонина</w:t>
      </w:r>
      <w:proofErr w:type="spellEnd"/>
      <w:r>
        <w:t xml:space="preserve"> </w:t>
      </w:r>
      <w:r w:rsidRPr="00D56B96">
        <w:t>Антонина Евгеньевна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Байков </w:t>
      </w:r>
      <w:r w:rsidRPr="00D56B96">
        <w:t>Александр Васильевич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Галкина </w:t>
      </w:r>
      <w:r w:rsidRPr="00D56B96">
        <w:t>Наталья Александровна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Пегунцова</w:t>
      </w:r>
      <w:proofErr w:type="spellEnd"/>
      <w:r>
        <w:t xml:space="preserve"> </w:t>
      </w:r>
      <w:r w:rsidRPr="00D56B96">
        <w:t>Ирина Андреевна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Прусова</w:t>
      </w:r>
      <w:proofErr w:type="spellEnd"/>
      <w:r>
        <w:t xml:space="preserve"> </w:t>
      </w:r>
      <w:r w:rsidRPr="00D56B96">
        <w:t>Ольга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Анчугова </w:t>
      </w:r>
      <w:r w:rsidRPr="00D56B96">
        <w:t>Татьяна Алексеевна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Широкова </w:t>
      </w:r>
      <w:r w:rsidRPr="00D56B96">
        <w:t>Юлия Игоревна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Бабий </w:t>
      </w:r>
      <w:r w:rsidRPr="00D56B96">
        <w:t>Андрей Григорьевич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Белавин </w:t>
      </w:r>
      <w:r w:rsidRPr="00D56B96">
        <w:t>Олег Юрьевич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Гусев </w:t>
      </w:r>
      <w:r w:rsidRPr="00D56B96">
        <w:t>Максим Валерьевич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Габец</w:t>
      </w:r>
      <w:proofErr w:type="spellEnd"/>
      <w:r>
        <w:t xml:space="preserve"> </w:t>
      </w:r>
      <w:r w:rsidRPr="00D56B96">
        <w:t>Анастасия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Запятой </w:t>
      </w:r>
      <w:r w:rsidRPr="00D56B96">
        <w:t>Юрий Борисович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Прокудин </w:t>
      </w:r>
      <w:r w:rsidRPr="00D56B96">
        <w:t>Дмитрий Викторович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Сальникова </w:t>
      </w:r>
      <w:r w:rsidRPr="00D56B96">
        <w:t>Маргарита Аркадьевна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Шульгина </w:t>
      </w:r>
      <w:r w:rsidRPr="00D56B96">
        <w:t>Елена Александровна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Боягир</w:t>
      </w:r>
      <w:proofErr w:type="spellEnd"/>
      <w:r>
        <w:t xml:space="preserve"> </w:t>
      </w:r>
      <w:r w:rsidRPr="00D56B96">
        <w:t>Григорий Михайлович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Гуртовенко</w:t>
      </w:r>
      <w:proofErr w:type="spellEnd"/>
      <w:r>
        <w:t xml:space="preserve"> </w:t>
      </w:r>
      <w:r w:rsidRPr="00D56B96">
        <w:t>Оксана Александровна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Китаева </w:t>
      </w:r>
      <w:r w:rsidRPr="00D56B96">
        <w:t>Любовь Николаевна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Потылицына</w:t>
      </w:r>
      <w:proofErr w:type="spellEnd"/>
      <w:r>
        <w:t xml:space="preserve"> </w:t>
      </w:r>
      <w:r w:rsidRPr="00D56B96">
        <w:t>Юлия Александровна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Чистанова</w:t>
      </w:r>
      <w:proofErr w:type="spellEnd"/>
      <w:r>
        <w:t xml:space="preserve"> </w:t>
      </w:r>
      <w:r w:rsidRPr="00D56B96">
        <w:t>Марина Юрьевна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Урбанович </w:t>
      </w:r>
      <w:r w:rsidRPr="00D56B96">
        <w:t>Оксана Анатольевна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Аполлосова</w:t>
      </w:r>
      <w:proofErr w:type="spellEnd"/>
      <w:r>
        <w:t xml:space="preserve"> </w:t>
      </w:r>
      <w:r w:rsidRPr="00D56B96">
        <w:t>Ирина Дмитриевна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Тютюков</w:t>
      </w:r>
      <w:proofErr w:type="spellEnd"/>
      <w:r>
        <w:t xml:space="preserve"> </w:t>
      </w:r>
      <w:r w:rsidRPr="00D56B96">
        <w:t>Евгений Геннадьевич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Литвинчук</w:t>
      </w:r>
      <w:proofErr w:type="spellEnd"/>
      <w:r>
        <w:t xml:space="preserve"> </w:t>
      </w:r>
      <w:r w:rsidRPr="00D56B96">
        <w:t>Наталья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Ельцов </w:t>
      </w:r>
      <w:r w:rsidRPr="00D56B96">
        <w:t>Дмитрий Владимирович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Назмутдинова</w:t>
      </w:r>
      <w:proofErr w:type="spellEnd"/>
      <w:r>
        <w:t xml:space="preserve"> </w:t>
      </w:r>
      <w:r w:rsidRPr="00D56B96">
        <w:t xml:space="preserve">Венера </w:t>
      </w:r>
      <w:proofErr w:type="spellStart"/>
      <w:r w:rsidRPr="00D56B96">
        <w:t>Зефаровна</w:t>
      </w:r>
      <w:proofErr w:type="spellEnd"/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Магадеева</w:t>
      </w:r>
      <w:proofErr w:type="spellEnd"/>
      <w:r>
        <w:t xml:space="preserve"> </w:t>
      </w:r>
      <w:r w:rsidRPr="00D56B96">
        <w:t>Наталья Олеговна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Шаповалова</w:t>
      </w:r>
      <w:proofErr w:type="spellEnd"/>
      <w:r>
        <w:t xml:space="preserve"> </w:t>
      </w:r>
      <w:r w:rsidRPr="00D56B96">
        <w:t xml:space="preserve">Ольга </w:t>
      </w:r>
      <w:proofErr w:type="spellStart"/>
      <w:r w:rsidRPr="00D56B96">
        <w:t>Фаритовна</w:t>
      </w:r>
      <w:proofErr w:type="spellEnd"/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Садовникова</w:t>
      </w:r>
      <w:proofErr w:type="spellEnd"/>
      <w:r>
        <w:t xml:space="preserve"> </w:t>
      </w:r>
      <w:r w:rsidRPr="00D56B96">
        <w:t>Татьяна Валерьевна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Носырева </w:t>
      </w:r>
      <w:r w:rsidRPr="00D56B96">
        <w:t>Татьяна Юрьевна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Трещенко </w:t>
      </w:r>
      <w:r w:rsidRPr="00D56B96">
        <w:t>Ольга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Папикян</w:t>
      </w:r>
      <w:proofErr w:type="spellEnd"/>
      <w:r>
        <w:t xml:space="preserve"> </w:t>
      </w:r>
      <w:r w:rsidRPr="00D56B96">
        <w:t xml:space="preserve">Карина </w:t>
      </w:r>
      <w:proofErr w:type="spellStart"/>
      <w:r w:rsidRPr="00D56B96">
        <w:t>Арамаисовна</w:t>
      </w:r>
      <w:proofErr w:type="spellEnd"/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Бурасов </w:t>
      </w:r>
      <w:r w:rsidRPr="00D56B96">
        <w:t>Павел Геннадьевич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Мовродов</w:t>
      </w:r>
      <w:proofErr w:type="spellEnd"/>
      <w:r>
        <w:t xml:space="preserve"> </w:t>
      </w:r>
      <w:r w:rsidRPr="00D56B96">
        <w:t>Константин Евгеньевич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Пальчин</w:t>
      </w:r>
      <w:proofErr w:type="spellEnd"/>
      <w:r>
        <w:t xml:space="preserve"> </w:t>
      </w:r>
      <w:r w:rsidRPr="00D56B96">
        <w:t>Игорь Семенович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Борисов </w:t>
      </w:r>
      <w:r w:rsidRPr="00D56B96">
        <w:t>Роман Валерьевич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Агеев </w:t>
      </w:r>
      <w:r w:rsidRPr="00D56B96">
        <w:t>Артем Александрович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Никифорова </w:t>
      </w:r>
      <w:r w:rsidRPr="00D56B96">
        <w:t>Наталья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Ардюкова</w:t>
      </w:r>
      <w:proofErr w:type="spellEnd"/>
      <w:r>
        <w:t xml:space="preserve"> </w:t>
      </w:r>
      <w:r w:rsidRPr="00D56B96">
        <w:t>Ольга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Наливаева</w:t>
      </w:r>
      <w:proofErr w:type="spellEnd"/>
      <w:r>
        <w:t xml:space="preserve"> </w:t>
      </w:r>
      <w:r w:rsidRPr="00D56B96">
        <w:t>Полина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Зверев </w:t>
      </w:r>
      <w:r w:rsidRPr="00D56B96">
        <w:t>Андрей Владимирович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Богданова </w:t>
      </w:r>
      <w:r w:rsidRPr="00D56B96">
        <w:t>Любовь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Акшаева</w:t>
      </w:r>
      <w:proofErr w:type="spellEnd"/>
      <w:r>
        <w:t xml:space="preserve"> </w:t>
      </w:r>
      <w:r w:rsidRPr="00D56B96">
        <w:t>Лолита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Ладзи</w:t>
      </w:r>
      <w:proofErr w:type="spellEnd"/>
      <w:r>
        <w:t xml:space="preserve"> </w:t>
      </w:r>
      <w:r w:rsidRPr="00D56B96">
        <w:t>Наталья Валерьевна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Самороков</w:t>
      </w:r>
      <w:proofErr w:type="spellEnd"/>
      <w:r>
        <w:t xml:space="preserve"> </w:t>
      </w:r>
      <w:r w:rsidRPr="00D56B96">
        <w:t>Максим Александрович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Ляхова </w:t>
      </w:r>
      <w:r w:rsidRPr="00D56B96">
        <w:t>Ольга Александровна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Антипин </w:t>
      </w:r>
      <w:r w:rsidRPr="00D56B96">
        <w:t>Сергей Леонидович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Конев </w:t>
      </w:r>
      <w:r w:rsidRPr="00D56B96">
        <w:t>Антон Евгеньевич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Киселева </w:t>
      </w:r>
      <w:r w:rsidRPr="00D56B96">
        <w:t>Наталья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lastRenderedPageBreak/>
        <w:t xml:space="preserve">Иванова </w:t>
      </w:r>
      <w:r w:rsidRPr="00D56B96">
        <w:t>Кира Семеновна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Демидова </w:t>
      </w:r>
      <w:r w:rsidRPr="00D56B96">
        <w:t>Ольга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Нестеренко </w:t>
      </w:r>
      <w:r w:rsidRPr="00D56B96">
        <w:t>Оксана Леонидовна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Черноморец </w:t>
      </w:r>
      <w:r w:rsidRPr="00D56B96">
        <w:t>(</w:t>
      </w:r>
      <w:proofErr w:type="spellStart"/>
      <w:r w:rsidRPr="00D56B96">
        <w:t>Лагунова</w:t>
      </w:r>
      <w:proofErr w:type="spellEnd"/>
      <w:r w:rsidRPr="00D56B96">
        <w:t>) Ольга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Ненашева </w:t>
      </w:r>
      <w:r w:rsidRPr="00D56B96">
        <w:t>Наталья Геннадьевна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Папунидис</w:t>
      </w:r>
      <w:proofErr w:type="spellEnd"/>
      <w:r>
        <w:t xml:space="preserve"> </w:t>
      </w:r>
      <w:proofErr w:type="spellStart"/>
      <w:r w:rsidRPr="00D56B96">
        <w:t>Янис</w:t>
      </w:r>
      <w:proofErr w:type="spellEnd"/>
      <w:r w:rsidRPr="00D56B96">
        <w:t xml:space="preserve"> </w:t>
      </w:r>
      <w:proofErr w:type="spellStart"/>
      <w:r w:rsidRPr="00D56B96">
        <w:t>Нугзарович</w:t>
      </w:r>
      <w:proofErr w:type="spellEnd"/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Шнаревич</w:t>
      </w:r>
      <w:proofErr w:type="spellEnd"/>
      <w:r>
        <w:t xml:space="preserve"> </w:t>
      </w:r>
      <w:r w:rsidRPr="00D56B96">
        <w:t>Наталья Николаевна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Майснер</w:t>
      </w:r>
      <w:proofErr w:type="spellEnd"/>
      <w:r>
        <w:t xml:space="preserve"> </w:t>
      </w:r>
      <w:r w:rsidRPr="00D56B96">
        <w:t>Наталья Михайловна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Саповский</w:t>
      </w:r>
      <w:proofErr w:type="spellEnd"/>
      <w:r>
        <w:t xml:space="preserve"> </w:t>
      </w:r>
      <w:r w:rsidRPr="00D56B96">
        <w:t>Николай Николаевич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Чичкова</w:t>
      </w:r>
      <w:proofErr w:type="spellEnd"/>
      <w:r>
        <w:t xml:space="preserve"> </w:t>
      </w:r>
      <w:r w:rsidRPr="00D56B96">
        <w:t>Людмила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Бурчик</w:t>
      </w:r>
      <w:proofErr w:type="spellEnd"/>
      <w:r>
        <w:t xml:space="preserve"> </w:t>
      </w:r>
      <w:r w:rsidRPr="00D56B96">
        <w:t>Валентина Анатольевна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Кузнецова </w:t>
      </w:r>
      <w:r w:rsidRPr="00D56B96">
        <w:t>Алена Дмитриевна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Соколова </w:t>
      </w:r>
      <w:r w:rsidRPr="00D56B96">
        <w:t>Екатерина Николаевна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Красноштанова </w:t>
      </w:r>
      <w:r w:rsidRPr="00D56B96">
        <w:t>Елена Николаевна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Быковская </w:t>
      </w:r>
      <w:r w:rsidRPr="00D56B96">
        <w:t>Анна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Емандыков</w:t>
      </w:r>
      <w:proofErr w:type="spellEnd"/>
      <w:r>
        <w:t xml:space="preserve"> </w:t>
      </w:r>
      <w:r w:rsidRPr="00D56B96">
        <w:t>Сергей Николаевич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Койшина</w:t>
      </w:r>
      <w:proofErr w:type="spellEnd"/>
      <w:r>
        <w:t xml:space="preserve"> </w:t>
      </w:r>
      <w:r w:rsidRPr="00D56B96">
        <w:t>Татьяна Ивановна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Дибривный</w:t>
      </w:r>
      <w:proofErr w:type="spellEnd"/>
      <w:r>
        <w:t xml:space="preserve"> </w:t>
      </w:r>
      <w:r w:rsidRPr="00D56B96">
        <w:t>Александр Григорьевич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Топакова</w:t>
      </w:r>
      <w:proofErr w:type="spellEnd"/>
      <w:r>
        <w:t xml:space="preserve"> </w:t>
      </w:r>
      <w:r w:rsidRPr="00D56B96">
        <w:t>Анастасия Васильевна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Иванова </w:t>
      </w:r>
      <w:r w:rsidRPr="00D56B96">
        <w:t>Анна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Саповская</w:t>
      </w:r>
      <w:proofErr w:type="spellEnd"/>
      <w:r>
        <w:t xml:space="preserve"> </w:t>
      </w:r>
      <w:r w:rsidRPr="00D56B96">
        <w:t>Вероника Дмитриевна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Протопопова</w:t>
      </w:r>
      <w:proofErr w:type="spellEnd"/>
      <w:r>
        <w:t xml:space="preserve"> </w:t>
      </w:r>
      <w:r w:rsidRPr="00D56B96">
        <w:t>Екатерина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Мушавец </w:t>
      </w:r>
      <w:r w:rsidRPr="00D56B96">
        <w:t>Полина Вячеславовна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Коршунов </w:t>
      </w:r>
      <w:r w:rsidRPr="00D56B96">
        <w:t>Сергей Сергеевич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Доронина </w:t>
      </w:r>
      <w:r w:rsidRPr="00D56B96">
        <w:t>Елена Альбертовна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Ляпин</w:t>
      </w:r>
      <w:proofErr w:type="spellEnd"/>
      <w:r>
        <w:t xml:space="preserve"> </w:t>
      </w:r>
      <w:r w:rsidRPr="00D56B96">
        <w:t>Евгений Михайлович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Рябчевская</w:t>
      </w:r>
      <w:proofErr w:type="spellEnd"/>
      <w:r>
        <w:t xml:space="preserve"> </w:t>
      </w:r>
      <w:r w:rsidRPr="00D56B96">
        <w:t>Анна Александровна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Шибанова </w:t>
      </w:r>
      <w:r w:rsidRPr="00D56B96">
        <w:t>Наталья Вячеславовна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Кокорина </w:t>
      </w:r>
      <w:r w:rsidRPr="00D56B96">
        <w:t>Наталья Николаевна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Захаренко </w:t>
      </w:r>
      <w:r w:rsidRPr="00D56B96">
        <w:t>Татьяна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Чистобаева</w:t>
      </w:r>
      <w:proofErr w:type="spellEnd"/>
      <w:r>
        <w:t xml:space="preserve"> </w:t>
      </w:r>
      <w:r w:rsidRPr="00D56B96">
        <w:t>Алена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Струкова </w:t>
      </w:r>
      <w:r w:rsidRPr="00D56B96">
        <w:t>Юлия Андреевна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Пелых</w:t>
      </w:r>
      <w:proofErr w:type="spellEnd"/>
      <w:r>
        <w:t xml:space="preserve"> </w:t>
      </w:r>
      <w:r w:rsidRPr="00D56B96">
        <w:t>Олег Юрьевич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Клименко </w:t>
      </w:r>
      <w:r w:rsidRPr="00D56B96">
        <w:t>Наталья Ивановна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Ефанова</w:t>
      </w:r>
      <w:proofErr w:type="spellEnd"/>
      <w:r>
        <w:t xml:space="preserve"> </w:t>
      </w:r>
      <w:r w:rsidRPr="00D56B96">
        <w:t>Анна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Ерк</w:t>
      </w:r>
      <w:proofErr w:type="spellEnd"/>
      <w:r>
        <w:t xml:space="preserve"> </w:t>
      </w:r>
      <w:r w:rsidRPr="00D56B96">
        <w:t>Николай Васильевич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Панов </w:t>
      </w:r>
      <w:r w:rsidRPr="00D56B96">
        <w:t>Евгений Юрьевич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Белошапкина </w:t>
      </w:r>
      <w:r w:rsidRPr="00D56B96">
        <w:t>Ксения Александровна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Фаткулин</w:t>
      </w:r>
      <w:proofErr w:type="spellEnd"/>
      <w:r>
        <w:t xml:space="preserve"> </w:t>
      </w:r>
      <w:r w:rsidRPr="00D56B96">
        <w:t xml:space="preserve">Александр </w:t>
      </w:r>
      <w:proofErr w:type="spellStart"/>
      <w:r w:rsidRPr="00D56B96">
        <w:t>Радикович</w:t>
      </w:r>
      <w:proofErr w:type="spellEnd"/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Мак </w:t>
      </w:r>
      <w:r w:rsidRPr="00D56B96">
        <w:t>(Агеева) Елена Дмитриевна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Маслеников </w:t>
      </w:r>
      <w:r w:rsidRPr="00D56B96">
        <w:t>Никита Алексеевич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Грищенко </w:t>
      </w:r>
      <w:r w:rsidRPr="00D56B96">
        <w:t>Юлия Анатольевна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Рябихина</w:t>
      </w:r>
      <w:proofErr w:type="spellEnd"/>
      <w:r>
        <w:t xml:space="preserve"> </w:t>
      </w:r>
      <w:r w:rsidRPr="00D56B96">
        <w:t>Юлия Васильевна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Стрельцов </w:t>
      </w:r>
      <w:r w:rsidRPr="00D56B96">
        <w:t>Александр Сергеевич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Панченко </w:t>
      </w:r>
      <w:r w:rsidRPr="00D56B96">
        <w:t>Татьяна Юрьевна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Лукьянова </w:t>
      </w:r>
      <w:r w:rsidRPr="00D56B96">
        <w:t>Наталья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Прохоренко </w:t>
      </w:r>
      <w:r w:rsidRPr="00D56B96">
        <w:t>Нина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Щукова</w:t>
      </w:r>
      <w:proofErr w:type="spellEnd"/>
      <w:r>
        <w:t xml:space="preserve"> </w:t>
      </w:r>
      <w:r w:rsidRPr="00D56B96">
        <w:t>Ирина Валерьевна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Лукьянов </w:t>
      </w:r>
      <w:r w:rsidRPr="00D56B96">
        <w:t>Анатолий Викторович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Кашуркин</w:t>
      </w:r>
      <w:proofErr w:type="spellEnd"/>
      <w:r>
        <w:t xml:space="preserve"> </w:t>
      </w:r>
      <w:r w:rsidRPr="00D56B96">
        <w:t>Сергей Геннадьевич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Портнягина </w:t>
      </w:r>
      <w:r w:rsidRPr="00D56B96">
        <w:t>Наталья Константиновна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Астальцева</w:t>
      </w:r>
      <w:proofErr w:type="spellEnd"/>
      <w:r>
        <w:t xml:space="preserve"> </w:t>
      </w:r>
      <w:r w:rsidRPr="00D56B96">
        <w:t>Анна Васильевна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Рыбалченко </w:t>
      </w:r>
      <w:r w:rsidRPr="00D56B96">
        <w:t>Оксана Руслановна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Егорова </w:t>
      </w:r>
      <w:r w:rsidRPr="00D56B96">
        <w:t>Марина Андреевна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gramStart"/>
      <w:r>
        <w:t>Моргун</w:t>
      </w:r>
      <w:proofErr w:type="gramEnd"/>
      <w:r>
        <w:t xml:space="preserve"> </w:t>
      </w:r>
      <w:r w:rsidRPr="00D56B96">
        <w:t>Татьяна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Самойлова </w:t>
      </w:r>
      <w:r w:rsidRPr="00D56B96">
        <w:t>Дарья Игоревна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lastRenderedPageBreak/>
        <w:t xml:space="preserve">Соколова </w:t>
      </w:r>
      <w:r w:rsidRPr="00D56B96">
        <w:t>Мария Евгеньевна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Якимова </w:t>
      </w:r>
      <w:r w:rsidRPr="00D56B96">
        <w:t>Татьяна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Величко </w:t>
      </w:r>
      <w:r w:rsidRPr="00D56B96">
        <w:t>Елена Григорьевна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Санникова (Данилина) Мария </w:t>
      </w:r>
      <w:proofErr w:type="spellStart"/>
      <w:r>
        <w:t>Павловна</w:t>
      </w:r>
      <w:r w:rsidRPr="00D56B96">
        <w:t>Сидорова</w:t>
      </w:r>
      <w:proofErr w:type="spellEnd"/>
      <w:r w:rsidRPr="00D56B96">
        <w:t xml:space="preserve"> 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 w:rsidRPr="00D56B96">
        <w:t>Ирина Борисовна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Парфенов </w:t>
      </w:r>
      <w:r w:rsidRPr="00D56B96">
        <w:t>Павел Андреевич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Бурак </w:t>
      </w:r>
      <w:r w:rsidRPr="00D56B96">
        <w:t>Анна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Спирина </w:t>
      </w:r>
      <w:r w:rsidRPr="00D56B96">
        <w:t>(</w:t>
      </w:r>
      <w:proofErr w:type="spellStart"/>
      <w:r w:rsidRPr="00D56B96">
        <w:t>Пичкулякова</w:t>
      </w:r>
      <w:proofErr w:type="spellEnd"/>
      <w:r w:rsidRPr="00D56B96">
        <w:t>) Маргарита Андреевна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Махалов</w:t>
      </w:r>
      <w:proofErr w:type="spellEnd"/>
      <w:r>
        <w:t xml:space="preserve"> </w:t>
      </w:r>
      <w:r w:rsidRPr="00D56B96">
        <w:t>Евгений Александрович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Бисерова </w:t>
      </w:r>
      <w:r w:rsidRPr="00D56B96">
        <w:t>Ирина Юрьевна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Яковлева </w:t>
      </w:r>
      <w:r w:rsidRPr="00D56B96">
        <w:t>Светлана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Соколанова</w:t>
      </w:r>
      <w:proofErr w:type="spellEnd"/>
      <w:r>
        <w:t xml:space="preserve"> </w:t>
      </w:r>
      <w:r w:rsidRPr="00D56B96">
        <w:t>Елена Юрьевна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Маркова </w:t>
      </w:r>
      <w:r w:rsidRPr="00D56B96">
        <w:t>Ольга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Видинеева </w:t>
      </w:r>
      <w:r w:rsidRPr="00D56B96">
        <w:t>Мария Николаевна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Биктимирова</w:t>
      </w:r>
      <w:proofErr w:type="spellEnd"/>
      <w:r>
        <w:t xml:space="preserve"> </w:t>
      </w:r>
      <w:r w:rsidRPr="00D56B96">
        <w:t xml:space="preserve">Вера </w:t>
      </w:r>
      <w:proofErr w:type="spellStart"/>
      <w:r w:rsidRPr="00D56B96">
        <w:t>Набиулловна</w:t>
      </w:r>
      <w:proofErr w:type="spellEnd"/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Федорова </w:t>
      </w:r>
      <w:r w:rsidRPr="00D56B96">
        <w:t>Наталья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Юрина </w:t>
      </w:r>
      <w:r w:rsidRPr="00D56B96">
        <w:t>Светлана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Форкуш</w:t>
      </w:r>
      <w:proofErr w:type="spellEnd"/>
      <w:r>
        <w:t xml:space="preserve"> </w:t>
      </w:r>
      <w:r w:rsidRPr="00D56B96">
        <w:t>Вера Викторовна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Бочкарев </w:t>
      </w:r>
      <w:r w:rsidRPr="00D56B96">
        <w:t>Олег Николаевич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Ойнец</w:t>
      </w:r>
      <w:proofErr w:type="spellEnd"/>
      <w:r>
        <w:t xml:space="preserve"> </w:t>
      </w:r>
      <w:r w:rsidRPr="00D56B96">
        <w:t>Роман Александрович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Морозова </w:t>
      </w:r>
      <w:r w:rsidRPr="00D56B96">
        <w:t>Светлана Юрьевна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Быконя</w:t>
      </w:r>
      <w:proofErr w:type="spellEnd"/>
      <w:r>
        <w:t xml:space="preserve"> </w:t>
      </w:r>
      <w:r w:rsidRPr="00D56B96">
        <w:t>Максим Анатольевич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Немировец</w:t>
      </w:r>
      <w:proofErr w:type="spellEnd"/>
      <w:r>
        <w:t xml:space="preserve"> </w:t>
      </w:r>
      <w:r w:rsidRPr="00D56B96">
        <w:t>Стэлла Игоревна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Ивашкина </w:t>
      </w:r>
      <w:r w:rsidRPr="00D56B96">
        <w:t>Татьяна Петровна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Степашкин </w:t>
      </w:r>
      <w:r w:rsidRPr="00D56B96">
        <w:t>Роман Сергеевич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Новиков </w:t>
      </w:r>
      <w:r w:rsidRPr="00D56B96">
        <w:t>Иван Валерьевич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Гатилов</w:t>
      </w:r>
      <w:proofErr w:type="spellEnd"/>
      <w:r>
        <w:t xml:space="preserve"> </w:t>
      </w:r>
      <w:r w:rsidRPr="00D56B96">
        <w:t>Тимофей Александрович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Пилипчевская</w:t>
      </w:r>
      <w:proofErr w:type="spellEnd"/>
      <w:r>
        <w:t xml:space="preserve"> </w:t>
      </w:r>
      <w:r w:rsidRPr="00D56B96">
        <w:t>Вера Олеговна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Онищук</w:t>
      </w:r>
      <w:proofErr w:type="spellEnd"/>
      <w:r>
        <w:t xml:space="preserve"> </w:t>
      </w:r>
      <w:r w:rsidRPr="00D56B96">
        <w:t>Ольга Владимировна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Сотникова </w:t>
      </w:r>
      <w:r w:rsidRPr="00D56B96">
        <w:t>Виктория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proofErr w:type="spellStart"/>
      <w:r>
        <w:t>Растворцева</w:t>
      </w:r>
      <w:proofErr w:type="spellEnd"/>
      <w:r>
        <w:t xml:space="preserve"> </w:t>
      </w:r>
      <w:r w:rsidRPr="00D56B96">
        <w:t>Татьяна Николаевна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 w:rsidRPr="00D56B96">
        <w:t>Юрий Анатольевич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Дворак </w:t>
      </w:r>
      <w:r w:rsidRPr="00D56B96">
        <w:t>Татьяна Сергеевна</w:t>
      </w:r>
    </w:p>
    <w:p w:rsidR="00D56B96" w:rsidRPr="00D56B96" w:rsidRDefault="00D56B96" w:rsidP="00D56B96">
      <w:pPr>
        <w:pStyle w:val="ad"/>
        <w:numPr>
          <w:ilvl w:val="0"/>
          <w:numId w:val="1"/>
        </w:numPr>
      </w:pPr>
      <w:r>
        <w:t xml:space="preserve">Терещенко </w:t>
      </w:r>
      <w:r w:rsidRPr="00D56B96">
        <w:t>Евгения Сергеевна</w:t>
      </w:r>
    </w:p>
    <w:p w:rsidR="00282F5A" w:rsidRPr="00D56B96" w:rsidRDefault="00D56B96" w:rsidP="00D56B96">
      <w:pPr>
        <w:pStyle w:val="ad"/>
        <w:numPr>
          <w:ilvl w:val="0"/>
          <w:numId w:val="1"/>
        </w:numPr>
      </w:pPr>
      <w:r>
        <w:t xml:space="preserve">Илюшенко </w:t>
      </w:r>
      <w:r w:rsidRPr="00D56B96">
        <w:t>Юлия Николаевна</w:t>
      </w:r>
    </w:p>
    <w:p w:rsidR="00310395" w:rsidRPr="00973703" w:rsidRDefault="00310395" w:rsidP="0081351E">
      <w:pPr>
        <w:widowControl/>
        <w:snapToGrid/>
        <w:spacing w:line="280" w:lineRule="atLeast"/>
        <w:ind w:firstLine="0"/>
        <w:jc w:val="left"/>
      </w:pPr>
    </w:p>
    <w:p w:rsidR="00C02BF3" w:rsidRPr="00C02BF3" w:rsidRDefault="00C02BF3" w:rsidP="00C02BF3">
      <w:pPr>
        <w:ind w:firstLine="0"/>
      </w:pPr>
    </w:p>
    <w:sectPr w:rsidR="00C02BF3" w:rsidRPr="00C02BF3" w:rsidSect="000915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6B3D"/>
    <w:multiLevelType w:val="hybridMultilevel"/>
    <w:tmpl w:val="8D42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96"/>
    <w:rsid w:val="000459C2"/>
    <w:rsid w:val="00046FC8"/>
    <w:rsid w:val="00063133"/>
    <w:rsid w:val="0009155C"/>
    <w:rsid w:val="000C0EFA"/>
    <w:rsid w:val="000D06FD"/>
    <w:rsid w:val="000D1BC2"/>
    <w:rsid w:val="000E0A6A"/>
    <w:rsid w:val="000E6DF2"/>
    <w:rsid w:val="000F4142"/>
    <w:rsid w:val="00135B32"/>
    <w:rsid w:val="00140DA6"/>
    <w:rsid w:val="001605E0"/>
    <w:rsid w:val="00173828"/>
    <w:rsid w:val="001B1176"/>
    <w:rsid w:val="001B3EA0"/>
    <w:rsid w:val="001B6393"/>
    <w:rsid w:val="001C60E5"/>
    <w:rsid w:val="001C73CC"/>
    <w:rsid w:val="002045CA"/>
    <w:rsid w:val="002427ED"/>
    <w:rsid w:val="00281591"/>
    <w:rsid w:val="00282F5A"/>
    <w:rsid w:val="002F19E0"/>
    <w:rsid w:val="00310395"/>
    <w:rsid w:val="00356D1A"/>
    <w:rsid w:val="003A7A71"/>
    <w:rsid w:val="003D2D8D"/>
    <w:rsid w:val="003E5DE8"/>
    <w:rsid w:val="0040484A"/>
    <w:rsid w:val="0042164E"/>
    <w:rsid w:val="00424E64"/>
    <w:rsid w:val="00427BBB"/>
    <w:rsid w:val="004409BB"/>
    <w:rsid w:val="00465FFD"/>
    <w:rsid w:val="004915EE"/>
    <w:rsid w:val="004B5E7B"/>
    <w:rsid w:val="005050D4"/>
    <w:rsid w:val="005540C9"/>
    <w:rsid w:val="00577DCC"/>
    <w:rsid w:val="00577E3A"/>
    <w:rsid w:val="005A149F"/>
    <w:rsid w:val="005D1238"/>
    <w:rsid w:val="005D2440"/>
    <w:rsid w:val="005D3AFF"/>
    <w:rsid w:val="005E416A"/>
    <w:rsid w:val="00603F84"/>
    <w:rsid w:val="006170DE"/>
    <w:rsid w:val="0062038A"/>
    <w:rsid w:val="0065205C"/>
    <w:rsid w:val="00665640"/>
    <w:rsid w:val="0067078A"/>
    <w:rsid w:val="00677DBD"/>
    <w:rsid w:val="00696F7C"/>
    <w:rsid w:val="006C0DC7"/>
    <w:rsid w:val="006D582C"/>
    <w:rsid w:val="007050C7"/>
    <w:rsid w:val="007457B2"/>
    <w:rsid w:val="00752960"/>
    <w:rsid w:val="00765EA2"/>
    <w:rsid w:val="00787727"/>
    <w:rsid w:val="007B63EB"/>
    <w:rsid w:val="007D3194"/>
    <w:rsid w:val="007D6FF7"/>
    <w:rsid w:val="007D7860"/>
    <w:rsid w:val="007F63F6"/>
    <w:rsid w:val="00805555"/>
    <w:rsid w:val="0081351E"/>
    <w:rsid w:val="00860548"/>
    <w:rsid w:val="00876B26"/>
    <w:rsid w:val="008A57B0"/>
    <w:rsid w:val="008D3EFD"/>
    <w:rsid w:val="008E5218"/>
    <w:rsid w:val="00935BF2"/>
    <w:rsid w:val="0093680A"/>
    <w:rsid w:val="00941C45"/>
    <w:rsid w:val="00952D71"/>
    <w:rsid w:val="00973703"/>
    <w:rsid w:val="00982CA7"/>
    <w:rsid w:val="00982E76"/>
    <w:rsid w:val="009E0B19"/>
    <w:rsid w:val="009E67B4"/>
    <w:rsid w:val="00A14140"/>
    <w:rsid w:val="00A713AC"/>
    <w:rsid w:val="00A87690"/>
    <w:rsid w:val="00A87A04"/>
    <w:rsid w:val="00A90586"/>
    <w:rsid w:val="00AB0DE1"/>
    <w:rsid w:val="00AC0511"/>
    <w:rsid w:val="00AC3E84"/>
    <w:rsid w:val="00AE1A95"/>
    <w:rsid w:val="00AF4B8E"/>
    <w:rsid w:val="00B04373"/>
    <w:rsid w:val="00B20F9C"/>
    <w:rsid w:val="00B47DEB"/>
    <w:rsid w:val="00B5763B"/>
    <w:rsid w:val="00B76624"/>
    <w:rsid w:val="00B957D5"/>
    <w:rsid w:val="00BA344A"/>
    <w:rsid w:val="00BB766A"/>
    <w:rsid w:val="00BC32C8"/>
    <w:rsid w:val="00BD101D"/>
    <w:rsid w:val="00BD13C6"/>
    <w:rsid w:val="00BD72F8"/>
    <w:rsid w:val="00BE21D1"/>
    <w:rsid w:val="00C02BF3"/>
    <w:rsid w:val="00C20F76"/>
    <w:rsid w:val="00C334A0"/>
    <w:rsid w:val="00C510AF"/>
    <w:rsid w:val="00C72F29"/>
    <w:rsid w:val="00CA06E7"/>
    <w:rsid w:val="00CA457D"/>
    <w:rsid w:val="00CA7540"/>
    <w:rsid w:val="00CB28CD"/>
    <w:rsid w:val="00CC5A32"/>
    <w:rsid w:val="00CE4EED"/>
    <w:rsid w:val="00CF6D85"/>
    <w:rsid w:val="00D14229"/>
    <w:rsid w:val="00D51C3E"/>
    <w:rsid w:val="00D56B96"/>
    <w:rsid w:val="00D72ADF"/>
    <w:rsid w:val="00D96B65"/>
    <w:rsid w:val="00DA399E"/>
    <w:rsid w:val="00DA708E"/>
    <w:rsid w:val="00DB4502"/>
    <w:rsid w:val="00DD79A6"/>
    <w:rsid w:val="00DF06CE"/>
    <w:rsid w:val="00E00769"/>
    <w:rsid w:val="00E02DE5"/>
    <w:rsid w:val="00E474E7"/>
    <w:rsid w:val="00E53AA7"/>
    <w:rsid w:val="00E804DF"/>
    <w:rsid w:val="00E84CAC"/>
    <w:rsid w:val="00E85C8A"/>
    <w:rsid w:val="00E9166E"/>
    <w:rsid w:val="00EB4892"/>
    <w:rsid w:val="00EE05EE"/>
    <w:rsid w:val="00EE50C6"/>
    <w:rsid w:val="00F056E0"/>
    <w:rsid w:val="00F32800"/>
    <w:rsid w:val="00F4695A"/>
    <w:rsid w:val="00F62870"/>
    <w:rsid w:val="00F6469E"/>
    <w:rsid w:val="00F65570"/>
    <w:rsid w:val="00F8061A"/>
    <w:rsid w:val="00F84572"/>
    <w:rsid w:val="00F964CA"/>
    <w:rsid w:val="00FB5AC5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D5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D5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7;&#1077;&#1089;&#1090;&#1088;&#1056;&#1077;&#1079;&#1077;&#1088;&#1074;&#1072;&#1050;&#1072;&#1076;&#1088;&#1086;&#1074;1\PerspectivRezerv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A46C22-0455-4E84-A9F9-DD41D08F3273}"/>
</file>

<file path=customXml/itemProps2.xml><?xml version="1.0" encoding="utf-8"?>
<ds:datastoreItem xmlns:ds="http://schemas.openxmlformats.org/officeDocument/2006/customXml" ds:itemID="{DBF4086B-C08C-408D-9A1B-A3C33A34F4FB}"/>
</file>

<file path=customXml/itemProps3.xml><?xml version="1.0" encoding="utf-8"?>
<ds:datastoreItem xmlns:ds="http://schemas.openxmlformats.org/officeDocument/2006/customXml" ds:itemID="{221FF1E7-02B5-4E72-9A76-AC18A44A97B7}"/>
</file>

<file path=customXml/itemProps4.xml><?xml version="1.0" encoding="utf-8"?>
<ds:datastoreItem xmlns:ds="http://schemas.openxmlformats.org/officeDocument/2006/customXml" ds:itemID="{7649C961-FD23-4958-8273-3E772EE49767}"/>
</file>

<file path=docProps/app.xml><?xml version="1.0" encoding="utf-8"?>
<Properties xmlns="http://schemas.openxmlformats.org/officeDocument/2006/extended-properties" xmlns:vt="http://schemas.openxmlformats.org/officeDocument/2006/docPropsVTypes">
  <Template>PerspectivRezerv2</Template>
  <TotalTime>9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Протасова Оксана Сергеевна</cp:lastModifiedBy>
  <cp:revision>3</cp:revision>
  <cp:lastPrinted>2016-04-15T08:05:00Z</cp:lastPrinted>
  <dcterms:created xsi:type="dcterms:W3CDTF">2020-10-14T04:48:00Z</dcterms:created>
  <dcterms:modified xsi:type="dcterms:W3CDTF">2020-10-14T04:57:00Z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