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E5" w:rsidRDefault="009E7BE5" w:rsidP="009E7BE5">
      <w:pPr>
        <w:ind w:firstLine="0"/>
        <w:jc w:val="center"/>
        <w:rPr>
          <w:b/>
        </w:rPr>
      </w:pPr>
      <w:r>
        <w:rPr>
          <w:b/>
        </w:rPr>
        <w:t xml:space="preserve">ИНФОРМАЦИЯ </w:t>
      </w:r>
    </w:p>
    <w:p w:rsidR="009E7BE5" w:rsidRDefault="009E7BE5" w:rsidP="009E7BE5">
      <w:pPr>
        <w:ind w:firstLine="0"/>
        <w:jc w:val="center"/>
        <w:rPr>
          <w:b/>
        </w:rPr>
      </w:pPr>
      <w:r>
        <w:rPr>
          <w:b/>
        </w:rPr>
        <w:t>О ВКЛЮЧЕНИИ КАНДИДАТОВ В РЕЗЕРВ КАДРОВ В 2019 ГОДУ</w:t>
      </w:r>
    </w:p>
    <w:p w:rsidR="00310395" w:rsidRPr="00973703" w:rsidRDefault="00310395" w:rsidP="0081351E">
      <w:pPr>
        <w:widowControl/>
        <w:snapToGrid/>
        <w:spacing w:line="280" w:lineRule="atLeast"/>
        <w:ind w:firstLine="0"/>
        <w:jc w:val="left"/>
      </w:pPr>
    </w:p>
    <w:p w:rsidR="00381F29" w:rsidRDefault="00381F29" w:rsidP="00381F29">
      <w:pPr>
        <w:ind w:firstLine="0"/>
      </w:pPr>
    </w:p>
    <w:p w:rsidR="00381F29" w:rsidRDefault="00381F29" w:rsidP="00210ABC">
      <w:pPr>
        <w:pStyle w:val="ad"/>
        <w:numPr>
          <w:ilvl w:val="0"/>
          <w:numId w:val="1"/>
        </w:numPr>
      </w:pPr>
      <w:bookmarkStart w:id="0" w:name="_GoBack"/>
      <w:r w:rsidRPr="00381F29">
        <w:t>Золото Ирина Антоновна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Ноздрина Наталия Анатольевна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Овчинников Максим Павлович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Ковалева Тамара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Логачева</w:t>
      </w:r>
      <w:proofErr w:type="spellEnd"/>
      <w:r>
        <w:t xml:space="preserve"> Марина Анатольевна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Климентьева Александра Евгеньевна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Михеева Наталья Евгеньевна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Николаева Анна Серафимовна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Склянкин</w:t>
      </w:r>
      <w:proofErr w:type="spellEnd"/>
      <w:r>
        <w:t xml:space="preserve"> Сергей Николаевич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 xml:space="preserve">Моисеева </w:t>
      </w:r>
      <w:proofErr w:type="spellStart"/>
      <w:r>
        <w:t>Эсмира</w:t>
      </w:r>
      <w:proofErr w:type="spellEnd"/>
      <w:r>
        <w:t xml:space="preserve"> </w:t>
      </w:r>
      <w:proofErr w:type="spellStart"/>
      <w:r>
        <w:t>Акрамовна</w:t>
      </w:r>
      <w:proofErr w:type="spellEnd"/>
    </w:p>
    <w:p w:rsidR="00381F29" w:rsidRDefault="00381F29" w:rsidP="00210ABC">
      <w:pPr>
        <w:pStyle w:val="ad"/>
        <w:numPr>
          <w:ilvl w:val="0"/>
          <w:numId w:val="1"/>
        </w:numPr>
      </w:pPr>
      <w:r>
        <w:t>Лялина Юлия Алексеевна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Черкашина Людмила Сергеевна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Черникова Анастасия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Кузнецова Ольга Васильевна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Соколова Марина Леонидовна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Антосик</w:t>
      </w:r>
      <w:proofErr w:type="spellEnd"/>
      <w:r>
        <w:t xml:space="preserve"> Сусанна </w:t>
      </w:r>
      <w:proofErr w:type="spellStart"/>
      <w:r>
        <w:t>Шакирановна</w:t>
      </w:r>
      <w:proofErr w:type="spellEnd"/>
    </w:p>
    <w:p w:rsidR="00381F29" w:rsidRDefault="00381F29" w:rsidP="00210ABC">
      <w:pPr>
        <w:pStyle w:val="ad"/>
        <w:numPr>
          <w:ilvl w:val="0"/>
          <w:numId w:val="1"/>
        </w:numPr>
      </w:pPr>
      <w:r>
        <w:t>Гросс Наталья Васильевна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Бобкова</w:t>
      </w:r>
      <w:proofErr w:type="spellEnd"/>
      <w:r>
        <w:t xml:space="preserve"> Дарья Юрьевна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Гонцова</w:t>
      </w:r>
      <w:proofErr w:type="spellEnd"/>
      <w:r>
        <w:t xml:space="preserve"> Анастасия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Байков Александр Васильевич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Габец</w:t>
      </w:r>
      <w:proofErr w:type="spellEnd"/>
      <w:r>
        <w:t xml:space="preserve"> Анастасия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Никитин Владимир Сергеевич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Боягир</w:t>
      </w:r>
      <w:proofErr w:type="spellEnd"/>
      <w:r>
        <w:t xml:space="preserve"> Григорий Михайлович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Бурдина</w:t>
      </w:r>
      <w:proofErr w:type="spellEnd"/>
      <w:r>
        <w:t xml:space="preserve"> Наталья Михайловна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Литвинчук</w:t>
      </w:r>
      <w:proofErr w:type="spellEnd"/>
      <w:r>
        <w:t xml:space="preserve"> Наталья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Козлова Виктория Леонидовна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Перминов Иван Константинович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Ардюкова</w:t>
      </w:r>
      <w:proofErr w:type="spellEnd"/>
      <w:r>
        <w:t xml:space="preserve"> Ольга Сергеевна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Кокорев</w:t>
      </w:r>
      <w:proofErr w:type="spellEnd"/>
      <w:r>
        <w:t xml:space="preserve"> Иван Иванович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Мухсиев</w:t>
      </w:r>
      <w:proofErr w:type="spellEnd"/>
      <w:r>
        <w:t xml:space="preserve"> </w:t>
      </w:r>
      <w:proofErr w:type="spellStart"/>
      <w:r>
        <w:t>Георгис</w:t>
      </w:r>
      <w:proofErr w:type="spellEnd"/>
      <w:r>
        <w:t xml:space="preserve"> </w:t>
      </w:r>
      <w:proofErr w:type="spellStart"/>
      <w:r>
        <w:t>Кириакович</w:t>
      </w:r>
      <w:proofErr w:type="spellEnd"/>
    </w:p>
    <w:p w:rsidR="00381F29" w:rsidRDefault="00381F29" w:rsidP="00210ABC">
      <w:pPr>
        <w:pStyle w:val="ad"/>
        <w:numPr>
          <w:ilvl w:val="0"/>
          <w:numId w:val="1"/>
        </w:numPr>
      </w:pPr>
      <w:r>
        <w:t>Богданова Любовь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Конев Антон Евгеньевич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Кузнецова Алена Дмитриевна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Анисимова Наталья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Саповская</w:t>
      </w:r>
      <w:proofErr w:type="spellEnd"/>
      <w:r>
        <w:t xml:space="preserve"> Вероника Дмитриевна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Рябчевская</w:t>
      </w:r>
      <w:proofErr w:type="spellEnd"/>
      <w:r>
        <w:t xml:space="preserve"> Анна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Клименко Наталья Ивановна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Путято</w:t>
      </w:r>
      <w:proofErr w:type="spellEnd"/>
      <w:r>
        <w:t xml:space="preserve"> Дмитрий Валерьевич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Грищенко Юлия Анатольевна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Лазарев Антон Евгеньевич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Гуськова</w:t>
      </w:r>
      <w:proofErr w:type="spellEnd"/>
      <w:r>
        <w:t xml:space="preserve"> Анастасия Евгеньевна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gramStart"/>
      <w:r>
        <w:t>Моргун</w:t>
      </w:r>
      <w:proofErr w:type="gramEnd"/>
      <w:r>
        <w:t xml:space="preserve"> Татьяна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Лихачева Екатерина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Парфенов Павел Андреевич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 xml:space="preserve">Спирина </w:t>
      </w:r>
      <w:bookmarkEnd w:id="0"/>
      <w:r>
        <w:t>(</w:t>
      </w:r>
      <w:proofErr w:type="spellStart"/>
      <w:r>
        <w:t>Пичкулякова</w:t>
      </w:r>
      <w:proofErr w:type="spellEnd"/>
      <w:r>
        <w:t>) Маргарита Андреевна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Федорова Надежда Ивановна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Черданцева</w:t>
      </w:r>
      <w:proofErr w:type="spellEnd"/>
      <w:r>
        <w:t xml:space="preserve"> Галина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Алтухова Татьяна Михайловна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Германчук</w:t>
      </w:r>
      <w:proofErr w:type="spellEnd"/>
      <w:r>
        <w:t xml:space="preserve"> Оксана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Минакова Елена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Шадрина Ольга Юрьевна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Ковалев Семен Александрович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lastRenderedPageBreak/>
        <w:t>Агафонова Ольга Ивановна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Киреева Екатерина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Зайченко Яна Константиновна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Самойлова Олеся Алексеевна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Молчанова Наталья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Шакирова Любовь Георгиевна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Арсентьева Анастасия Валерьевна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Любимова Светлана Алексеевна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Шеянов</w:t>
      </w:r>
      <w:proofErr w:type="spellEnd"/>
      <w:r>
        <w:t xml:space="preserve"> Артем Витальевич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Пантелеева Татьяна Борисовна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Кондакова</w:t>
      </w:r>
      <w:proofErr w:type="spellEnd"/>
      <w:r>
        <w:t xml:space="preserve"> Анастасия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Соколов Виктор Владимирович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Свириденко Оксана Сергеевна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Факеева</w:t>
      </w:r>
      <w:proofErr w:type="spellEnd"/>
      <w:r>
        <w:t xml:space="preserve"> Наталья Сергеевна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Павленко Константин Алексеевич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Мясникова</w:t>
      </w:r>
      <w:proofErr w:type="spellEnd"/>
      <w:r>
        <w:t xml:space="preserve"> Евгения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Андросова Ирина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Ющенко Ирина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Старовойтова Кристина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Волкова Анастасия Олеговна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Осадчая Мария Васильевна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Белько</w:t>
      </w:r>
      <w:proofErr w:type="spellEnd"/>
      <w:r>
        <w:t xml:space="preserve"> Елизавета Валерьевна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Шестерикова Юлия Ивановна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Карепова Ольга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Давыдова Алина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 xml:space="preserve">Перова Лия </w:t>
      </w:r>
      <w:proofErr w:type="spellStart"/>
      <w:r>
        <w:t>Вахтанговна</w:t>
      </w:r>
      <w:proofErr w:type="spellEnd"/>
    </w:p>
    <w:p w:rsidR="00381F29" w:rsidRDefault="00381F29" w:rsidP="00210ABC">
      <w:pPr>
        <w:pStyle w:val="ad"/>
        <w:numPr>
          <w:ilvl w:val="0"/>
          <w:numId w:val="1"/>
        </w:numPr>
      </w:pPr>
      <w:r>
        <w:t>Труханова Галина Ивановна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Карнаухова Надежда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Кожуховская Екатерина Анатольевна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Буймова</w:t>
      </w:r>
      <w:proofErr w:type="spellEnd"/>
      <w:r>
        <w:t xml:space="preserve"> Кристина Вячеславовна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Башева</w:t>
      </w:r>
      <w:proofErr w:type="spellEnd"/>
      <w:r>
        <w:t xml:space="preserve"> Оксана Валерьевна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Никитина Софья Анатольевна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Ковалева Анастасия Михайловна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Боякова</w:t>
      </w:r>
      <w:proofErr w:type="spellEnd"/>
      <w:r>
        <w:t xml:space="preserve"> Валентина Львовна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Пономаренко София Олеговна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Павленина</w:t>
      </w:r>
      <w:proofErr w:type="spellEnd"/>
      <w:r>
        <w:t xml:space="preserve"> Татьяна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Садыкова Марина Алексеевна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Кузнецов Антон Александрович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Хомушку</w:t>
      </w:r>
      <w:proofErr w:type="spellEnd"/>
      <w:r>
        <w:t xml:space="preserve"> </w:t>
      </w:r>
      <w:proofErr w:type="spellStart"/>
      <w:r>
        <w:t>Белекмаа</w:t>
      </w:r>
      <w:proofErr w:type="spellEnd"/>
      <w:r>
        <w:t xml:space="preserve"> </w:t>
      </w:r>
      <w:proofErr w:type="spellStart"/>
      <w:r>
        <w:t>Болатовна</w:t>
      </w:r>
      <w:proofErr w:type="spellEnd"/>
    </w:p>
    <w:p w:rsidR="00381F29" w:rsidRDefault="00381F29" w:rsidP="00210ABC">
      <w:pPr>
        <w:pStyle w:val="ad"/>
        <w:numPr>
          <w:ilvl w:val="0"/>
          <w:numId w:val="1"/>
        </w:numPr>
      </w:pPr>
      <w:r>
        <w:t>Ануфриенко Анастасия Валерьевна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Идиатулина</w:t>
      </w:r>
      <w:proofErr w:type="spellEnd"/>
      <w:r>
        <w:t xml:space="preserve"> </w:t>
      </w:r>
      <w:proofErr w:type="spellStart"/>
      <w:r>
        <w:t>Голия</w:t>
      </w:r>
      <w:proofErr w:type="spellEnd"/>
      <w:r>
        <w:t xml:space="preserve"> </w:t>
      </w:r>
      <w:proofErr w:type="spellStart"/>
      <w:r>
        <w:t>Магсумовна</w:t>
      </w:r>
      <w:proofErr w:type="spellEnd"/>
    </w:p>
    <w:p w:rsidR="00381F29" w:rsidRDefault="00381F29" w:rsidP="00210ABC">
      <w:pPr>
        <w:pStyle w:val="ad"/>
        <w:numPr>
          <w:ilvl w:val="0"/>
          <w:numId w:val="1"/>
        </w:numPr>
      </w:pPr>
      <w:r>
        <w:t>Гайдук Татьяна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Иванова Татьяна Валерьевна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Лебедева Светлана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Алейникова</w:t>
      </w:r>
      <w:proofErr w:type="spellEnd"/>
      <w:r>
        <w:t xml:space="preserve"> Людмила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Захарова Светлана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Гречуха Яна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Пастушенко Елена Олеговна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Коротицкая</w:t>
      </w:r>
      <w:proofErr w:type="spellEnd"/>
      <w:r>
        <w:t xml:space="preserve"> Ольга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Маркова Ольга Васильевна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Рогова Мария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Магурина</w:t>
      </w:r>
      <w:proofErr w:type="spellEnd"/>
      <w:r>
        <w:t xml:space="preserve"> Евгения Валерьевна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Степанова Ольга Алексеевна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Чихачева Наталья Леонидовна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Пузырева Светлана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Изразцов Александр Николаевич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lastRenderedPageBreak/>
        <w:t>Постнова</w:t>
      </w:r>
      <w:proofErr w:type="spellEnd"/>
      <w:r>
        <w:t xml:space="preserve"> Илона </w:t>
      </w:r>
      <w:proofErr w:type="spellStart"/>
      <w:r>
        <w:t>Амрулловна</w:t>
      </w:r>
      <w:proofErr w:type="spellEnd"/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Упир</w:t>
      </w:r>
      <w:proofErr w:type="spellEnd"/>
      <w:r>
        <w:t xml:space="preserve"> Татьяна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 xml:space="preserve">Наливкина Тамара </w:t>
      </w:r>
      <w:proofErr w:type="spellStart"/>
      <w:r>
        <w:t>Амирановна</w:t>
      </w:r>
      <w:proofErr w:type="spellEnd"/>
    </w:p>
    <w:p w:rsidR="00381F29" w:rsidRDefault="00381F29" w:rsidP="00210ABC">
      <w:pPr>
        <w:pStyle w:val="ad"/>
        <w:numPr>
          <w:ilvl w:val="0"/>
          <w:numId w:val="1"/>
        </w:numPr>
      </w:pPr>
      <w:r>
        <w:t>Толочко Ирина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Нестерович</w:t>
      </w:r>
      <w:proofErr w:type="spellEnd"/>
      <w:r>
        <w:t xml:space="preserve"> Алексей Степанович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Артюкова Екатерина Михайловна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Фомин Валентин Владимирович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Никифорова Юлия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Овсянская</w:t>
      </w:r>
      <w:proofErr w:type="spellEnd"/>
      <w:r>
        <w:t xml:space="preserve"> Ольга Геннадьевна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Грищенко Анна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Емельянов Дмитрий Владимирович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Михайличенко Татьяна Вадимовна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Крюкова Светлана Альбертовна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Абышев</w:t>
      </w:r>
      <w:proofErr w:type="spellEnd"/>
      <w:r>
        <w:t xml:space="preserve"> Алексей Викторович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Федорова Наталья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Маньшина</w:t>
      </w:r>
      <w:proofErr w:type="spellEnd"/>
      <w:r>
        <w:t xml:space="preserve"> Оксана Валериевна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Кудрявцева Елена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Возная</w:t>
      </w:r>
      <w:proofErr w:type="spellEnd"/>
      <w:r>
        <w:t xml:space="preserve"> Наталья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Лифиренко</w:t>
      </w:r>
      <w:proofErr w:type="spellEnd"/>
      <w:r>
        <w:t xml:space="preserve"> Татьяна </w:t>
      </w:r>
      <w:proofErr w:type="spellStart"/>
      <w:r>
        <w:t>Рихардовна</w:t>
      </w:r>
      <w:proofErr w:type="spellEnd"/>
    </w:p>
    <w:p w:rsidR="00381F29" w:rsidRDefault="00381F29" w:rsidP="00210ABC">
      <w:pPr>
        <w:pStyle w:val="ad"/>
        <w:numPr>
          <w:ilvl w:val="0"/>
          <w:numId w:val="1"/>
        </w:numPr>
      </w:pPr>
      <w:r>
        <w:t>Щербакова Ольга Петровна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Литвинова Ирина Петровна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Адодина</w:t>
      </w:r>
      <w:proofErr w:type="spellEnd"/>
      <w:r>
        <w:t xml:space="preserve"> Ольга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Бирючева</w:t>
      </w:r>
      <w:proofErr w:type="spellEnd"/>
      <w:r>
        <w:t xml:space="preserve"> Дина Геннадьевна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Бодрова Татьяна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Гаврищук</w:t>
      </w:r>
      <w:proofErr w:type="spellEnd"/>
      <w:r>
        <w:t xml:space="preserve"> Виктория Сергеевна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Мелешко Артем Игоревич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Синцова Лидия Леонидовна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Сайфулин</w:t>
      </w:r>
      <w:proofErr w:type="spellEnd"/>
      <w:r>
        <w:t xml:space="preserve"> Рашид </w:t>
      </w:r>
      <w:proofErr w:type="spellStart"/>
      <w:r>
        <w:t>Искандарович</w:t>
      </w:r>
      <w:proofErr w:type="spellEnd"/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Чикоданов</w:t>
      </w:r>
      <w:proofErr w:type="spellEnd"/>
      <w:r>
        <w:t xml:space="preserve"> Никита Сергеевич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Данченко Елена Ивановна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Младенцева</w:t>
      </w:r>
      <w:proofErr w:type="spellEnd"/>
      <w:r>
        <w:t xml:space="preserve"> Анастасия Сергеевна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Евсеев Олег Викторович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Зуева Евгения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Шарапа Анна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Потемкина Юлия Михайловна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Миллер Нина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Пономаренко Николай Николаевич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 xml:space="preserve">Алиев </w:t>
      </w:r>
      <w:proofErr w:type="spellStart"/>
      <w:r>
        <w:t>Заур</w:t>
      </w:r>
      <w:proofErr w:type="spellEnd"/>
      <w:r>
        <w:t xml:space="preserve"> </w:t>
      </w:r>
      <w:proofErr w:type="spellStart"/>
      <w:r>
        <w:t>Назимович</w:t>
      </w:r>
      <w:proofErr w:type="spellEnd"/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Багоян</w:t>
      </w:r>
      <w:proofErr w:type="spellEnd"/>
      <w:r>
        <w:t xml:space="preserve"> Татьяна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Шестакова Евгения Константиновна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Васюта</w:t>
      </w:r>
      <w:proofErr w:type="spellEnd"/>
      <w:r>
        <w:t xml:space="preserve"> Светлана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Филипкин</w:t>
      </w:r>
      <w:proofErr w:type="spellEnd"/>
      <w:r>
        <w:t xml:space="preserve"> Евгений Владимирович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Печенкина Вера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Дмитриева Ольга Юрьевна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Тютюнина</w:t>
      </w:r>
      <w:proofErr w:type="spellEnd"/>
      <w:r>
        <w:t xml:space="preserve"> Анастасия Евгеньевна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Сяткин</w:t>
      </w:r>
      <w:proofErr w:type="spellEnd"/>
      <w:r>
        <w:t xml:space="preserve"> Артем Александрович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Кензуль</w:t>
      </w:r>
      <w:proofErr w:type="spellEnd"/>
      <w:r>
        <w:t xml:space="preserve"> Татьяна Валерьевна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Семенова Юлия Андреевна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Славина Ольга Валерьевна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Яковлева Ольга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Каупуш</w:t>
      </w:r>
      <w:proofErr w:type="spellEnd"/>
      <w:r>
        <w:t xml:space="preserve"> Ирина Петровна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Сажнева</w:t>
      </w:r>
      <w:proofErr w:type="spellEnd"/>
      <w:r>
        <w:t xml:space="preserve"> Евгения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Мухаметзянов</w:t>
      </w:r>
      <w:proofErr w:type="spellEnd"/>
      <w:r>
        <w:t xml:space="preserve"> </w:t>
      </w:r>
      <w:proofErr w:type="spellStart"/>
      <w:r>
        <w:t>Линар</w:t>
      </w:r>
      <w:proofErr w:type="spellEnd"/>
      <w:r>
        <w:t xml:space="preserve"> Рашидович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Ведмидь</w:t>
      </w:r>
      <w:proofErr w:type="spellEnd"/>
      <w:r>
        <w:t xml:space="preserve"> Александр Владимирович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Флейшман</w:t>
      </w:r>
      <w:proofErr w:type="spellEnd"/>
      <w:r>
        <w:t xml:space="preserve"> Елена Евгеньевна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Погребная Юлия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lastRenderedPageBreak/>
        <w:t>Шкурина</w:t>
      </w:r>
      <w:proofErr w:type="spellEnd"/>
      <w:r>
        <w:t xml:space="preserve"> Анастасия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Попова Дарья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Козлов Сергей Евгеньевич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Зырянова Ольга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Сазонова Яна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Корнева Светлана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 xml:space="preserve">Попова Светлана </w:t>
      </w:r>
      <w:proofErr w:type="spellStart"/>
      <w:r>
        <w:t>Халиловна</w:t>
      </w:r>
      <w:proofErr w:type="spellEnd"/>
    </w:p>
    <w:p w:rsidR="00381F29" w:rsidRDefault="00381F29" w:rsidP="00210ABC">
      <w:pPr>
        <w:pStyle w:val="ad"/>
        <w:numPr>
          <w:ilvl w:val="0"/>
          <w:numId w:val="1"/>
        </w:numPr>
      </w:pPr>
      <w:r>
        <w:t>Майер Олег Вячеславович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Бакшеев Вячеслав Иосифович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Воронцова Валентина Андреевна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Шенина</w:t>
      </w:r>
      <w:proofErr w:type="spellEnd"/>
      <w:r>
        <w:t xml:space="preserve"> Анна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Савинова Ирина Валентиновна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Якименко Станислав Альбертович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Бумагина</w:t>
      </w:r>
      <w:proofErr w:type="spellEnd"/>
      <w:r>
        <w:t xml:space="preserve"> Ольга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Лукашенок</w:t>
      </w:r>
      <w:proofErr w:type="spellEnd"/>
      <w:r>
        <w:t xml:space="preserve"> Лариса Леонидовна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Павлова Елена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Буханова</w:t>
      </w:r>
      <w:proofErr w:type="spellEnd"/>
      <w:r>
        <w:t xml:space="preserve"> Наталья Евгеньевна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Шнайдер Ольга Сергеевна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Терская Наталия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Углов Александр Александрович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Алдонина Юлия Эдуардовна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Егорова Марина Андреевна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Сидорова Юлия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 xml:space="preserve">Баринов </w:t>
      </w:r>
      <w:proofErr w:type="spellStart"/>
      <w:r>
        <w:t>Радислав</w:t>
      </w:r>
      <w:proofErr w:type="spellEnd"/>
      <w:r>
        <w:t xml:space="preserve"> Валериевич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Чочиев Александр Леонидович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Маркова Марина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Илюшенко Юлия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Струкова Юлия Андреевна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Покидышева</w:t>
      </w:r>
      <w:proofErr w:type="spellEnd"/>
      <w:r>
        <w:t xml:space="preserve"> Мария Витальевна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Тимошенко Юлия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Хлынова Оксана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Виткина Наталья Константиновна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Никулин Андрей Васильевич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Семибратченко Елена Анатольевна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Слабодяник</w:t>
      </w:r>
      <w:proofErr w:type="spellEnd"/>
      <w:r>
        <w:t xml:space="preserve"> Наталья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Бузунова</w:t>
      </w:r>
      <w:proofErr w:type="spellEnd"/>
      <w:r>
        <w:t xml:space="preserve"> Ирина Анатольевна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Нурдинова</w:t>
      </w:r>
      <w:proofErr w:type="spellEnd"/>
      <w:r>
        <w:t xml:space="preserve"> Виктория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Абрамова Наталья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Филатова Елена Сергеевна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Алексеев Ростислав Русланович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Лыга</w:t>
      </w:r>
      <w:proofErr w:type="spellEnd"/>
      <w:r>
        <w:t xml:space="preserve"> Даниил Александрович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Казак Сергей Владимирович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Чупахина</w:t>
      </w:r>
      <w:proofErr w:type="spellEnd"/>
      <w:r>
        <w:t xml:space="preserve"> Елена Иннокентьевна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Вагапова</w:t>
      </w:r>
      <w:proofErr w:type="spellEnd"/>
      <w:r>
        <w:t xml:space="preserve"> Анна Валерьевна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Грибова Евгения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Иванова Юлия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Шпедт</w:t>
      </w:r>
      <w:proofErr w:type="spellEnd"/>
      <w:r>
        <w:t xml:space="preserve"> Алексей Юрьевич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Тюлькина Елена Васильевна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Мосман</w:t>
      </w:r>
      <w:proofErr w:type="spellEnd"/>
      <w:r>
        <w:t xml:space="preserve"> Яна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Шурмелева</w:t>
      </w:r>
      <w:proofErr w:type="spellEnd"/>
      <w:r>
        <w:t xml:space="preserve"> Светлана Вячеславовна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Федина Наталья Геннадьевна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Беляева Елена Валерьевна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Казанцева Мария Олеговна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Черепанова Дарья Дмитриевна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Бабашкин</w:t>
      </w:r>
      <w:proofErr w:type="spellEnd"/>
      <w:r>
        <w:t xml:space="preserve"> Николай Константинович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Максимова Ирина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lastRenderedPageBreak/>
        <w:t>Олейникова</w:t>
      </w:r>
      <w:proofErr w:type="spellEnd"/>
      <w:r>
        <w:t xml:space="preserve"> Марина Валентиновна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Зубкова Анна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Туктаров</w:t>
      </w:r>
      <w:proofErr w:type="spellEnd"/>
      <w:r>
        <w:t xml:space="preserve"> Антон Юрьевич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Райзих</w:t>
      </w:r>
      <w:proofErr w:type="spellEnd"/>
      <w:r>
        <w:t xml:space="preserve"> Геннадий Витальевич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Постовалов Вадим Георгиевич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Ларионов Андрей Анатольевич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Карабутина</w:t>
      </w:r>
      <w:proofErr w:type="spellEnd"/>
      <w:r>
        <w:t xml:space="preserve"> Ирина Васильевна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Прибыльнова</w:t>
      </w:r>
      <w:proofErr w:type="spellEnd"/>
      <w:r>
        <w:t xml:space="preserve"> Наталия Константиновна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Паукова</w:t>
      </w:r>
      <w:proofErr w:type="spellEnd"/>
      <w:r>
        <w:t xml:space="preserve"> Виолетта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Зыкова Жанна Евгеньевна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Симонова Лора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Каменчукова</w:t>
      </w:r>
      <w:proofErr w:type="spellEnd"/>
      <w:r>
        <w:t xml:space="preserve"> Светлана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Белковская</w:t>
      </w:r>
      <w:proofErr w:type="spellEnd"/>
      <w:r>
        <w:t xml:space="preserve"> Ирина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Косоногова</w:t>
      </w:r>
      <w:proofErr w:type="spellEnd"/>
      <w:r>
        <w:t xml:space="preserve"> Елена Вячеславовна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Грищенко Светлана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Иванова Ольга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Федорова Лариса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Чиркина Татьяна Юрьевна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Фролова Елена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Жереб</w:t>
      </w:r>
      <w:proofErr w:type="spellEnd"/>
      <w:r>
        <w:t xml:space="preserve"> Татьяна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Попова Марина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Фролова Ольга Алексеевна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Шарафутдинова</w:t>
      </w:r>
      <w:proofErr w:type="spellEnd"/>
      <w:r>
        <w:t xml:space="preserve"> Елена Валерьевна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Васильева Полина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Солодухина Анжела Вячеславовна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Шукшин Максим Павлович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Бокач</w:t>
      </w:r>
      <w:proofErr w:type="spellEnd"/>
      <w:r>
        <w:t xml:space="preserve"> Елена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Попкова (Петрова) Татьяна Валерьевна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Багаева</w:t>
      </w:r>
      <w:proofErr w:type="spellEnd"/>
      <w:r>
        <w:t xml:space="preserve"> Наталья Андреевна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Никишенкова</w:t>
      </w:r>
      <w:proofErr w:type="spellEnd"/>
      <w:r>
        <w:t xml:space="preserve"> Светлана Михайловна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Нахатакян</w:t>
      </w:r>
      <w:proofErr w:type="spellEnd"/>
      <w:r>
        <w:t xml:space="preserve"> Карине </w:t>
      </w:r>
      <w:proofErr w:type="spellStart"/>
      <w:r>
        <w:t>Самвеловна</w:t>
      </w:r>
      <w:proofErr w:type="spellEnd"/>
    </w:p>
    <w:p w:rsidR="00381F29" w:rsidRDefault="00381F29" w:rsidP="00210ABC">
      <w:pPr>
        <w:pStyle w:val="ad"/>
        <w:numPr>
          <w:ilvl w:val="0"/>
          <w:numId w:val="1"/>
        </w:numPr>
      </w:pPr>
      <w:r>
        <w:t>Суворова Любовь Анатольевна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Фарафонова Светлана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Петровская Маргарита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Ивченко (</w:t>
      </w:r>
      <w:proofErr w:type="spellStart"/>
      <w:r>
        <w:t>Пополитова</w:t>
      </w:r>
      <w:proofErr w:type="spellEnd"/>
      <w:r>
        <w:t>) Екатерина Олеговна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Никулина Елена Юрьевна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Поляков Денис Алексеевич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Божедомова</w:t>
      </w:r>
      <w:proofErr w:type="spellEnd"/>
      <w:r>
        <w:t xml:space="preserve"> Ксения Сергеевна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Парфенова Анастасия Павловна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Тубенков</w:t>
      </w:r>
      <w:proofErr w:type="spellEnd"/>
      <w:r>
        <w:t xml:space="preserve"> Андрей Анатольевич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Симановский Виктор Александрович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Конончук</w:t>
      </w:r>
      <w:proofErr w:type="spellEnd"/>
      <w:r>
        <w:t xml:space="preserve"> Алсу Андреевна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Корчагина Анна Анатольевна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Колпаков Григорий Вячеславович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Гамеза</w:t>
      </w:r>
      <w:proofErr w:type="spellEnd"/>
      <w:r>
        <w:t xml:space="preserve"> Екатерина Сергеевна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Сорокина Эльвира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Рейникова</w:t>
      </w:r>
      <w:proofErr w:type="spellEnd"/>
      <w:r>
        <w:t xml:space="preserve"> Ирина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Торгунакова</w:t>
      </w:r>
      <w:proofErr w:type="spellEnd"/>
      <w:r>
        <w:t xml:space="preserve"> Екатерина Валериевна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Моисеева Оксана Валерьевна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Потылицын</w:t>
      </w:r>
      <w:proofErr w:type="spellEnd"/>
      <w:r>
        <w:t xml:space="preserve"> Сергей Павлович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Говорушкина</w:t>
      </w:r>
      <w:proofErr w:type="spellEnd"/>
      <w:r>
        <w:t xml:space="preserve"> Ольга Валерьевна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Лякс</w:t>
      </w:r>
      <w:proofErr w:type="spellEnd"/>
      <w:r>
        <w:t xml:space="preserve"> Анастасия Михайловна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Малашенко Екатерина Сергеевна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Рыдченко</w:t>
      </w:r>
      <w:proofErr w:type="spellEnd"/>
      <w:r>
        <w:t xml:space="preserve"> Екатерина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Комлев Дмитрий Валентинович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Герман Ольга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lastRenderedPageBreak/>
        <w:t>Демина Наталья Никифоровна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Мельгунова Лариса Михайловна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Калга Анна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Карнаухова Любовь Валерьевна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Шильцова</w:t>
      </w:r>
      <w:proofErr w:type="spellEnd"/>
      <w:r>
        <w:t xml:space="preserve"> Елена Васильевна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Серебренникова Татьяна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Пальчиков Антон Сергеевич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Щербань Оксана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Дягилева Ирина Валерьевна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Акулова Софья Геннадьевна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Теряева Елена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Шпилевская Елена Леонидовна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Грищенко Наталья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Шунта Диана Вячеславовна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Дробышевский</w:t>
      </w:r>
      <w:proofErr w:type="spellEnd"/>
      <w:r>
        <w:t xml:space="preserve"> Андрей Сергеевич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Брюховских</w:t>
      </w:r>
      <w:proofErr w:type="spellEnd"/>
      <w:r>
        <w:t xml:space="preserve"> Любовь Леонидовна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Евдокимова Ольга Вячеславовна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Кузьмина Татьяна Валентиновна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Маценко Наталья Сергеевна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Куренная Оксана Геннадьевна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Белова Светлана Петровна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Ковтун Никита Сергеевич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Кирьянова Оксана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Федорова Надежда Ивановна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Шестакова Екатерина Анатольевна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Дорощук</w:t>
      </w:r>
      <w:proofErr w:type="spellEnd"/>
      <w:r>
        <w:t xml:space="preserve"> Лариса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Григоркевич</w:t>
      </w:r>
      <w:proofErr w:type="spellEnd"/>
      <w:r>
        <w:t xml:space="preserve"> Константин Олегович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Скобелина Галина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Луговик Наталья Геннадьевна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Рожков Павел Геннадьевич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Баранова Татьяна Геннадьевна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Костарева Татьяна Юрьевна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Швецова</w:t>
      </w:r>
      <w:proofErr w:type="spellEnd"/>
      <w:r>
        <w:t xml:space="preserve"> Анна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Макарова Светлана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Захряпина</w:t>
      </w:r>
      <w:proofErr w:type="spellEnd"/>
      <w:r>
        <w:t xml:space="preserve"> Оксана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Сенюткина</w:t>
      </w:r>
      <w:proofErr w:type="spellEnd"/>
      <w:r>
        <w:t xml:space="preserve"> Инна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Парамонова Екатерина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Негодяева Ольга Сергеевна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Гафарова Юлия Валериевна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Благодацкая</w:t>
      </w:r>
      <w:proofErr w:type="spellEnd"/>
      <w:r>
        <w:t xml:space="preserve"> Лариса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Коршунова Елена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Алёхина Анастасия Андреевна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Цуран</w:t>
      </w:r>
      <w:proofErr w:type="spellEnd"/>
      <w:r>
        <w:t xml:space="preserve"> Светлана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Ветрова</w:t>
      </w:r>
      <w:proofErr w:type="spellEnd"/>
      <w:r>
        <w:t xml:space="preserve"> Полина Михайловна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Козлова Ольга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Лахонина</w:t>
      </w:r>
      <w:proofErr w:type="spellEnd"/>
      <w:r>
        <w:t xml:space="preserve"> Ирина Валериевна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Александрова Анна Федоровна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Лавреш</w:t>
      </w:r>
      <w:proofErr w:type="spellEnd"/>
      <w:r>
        <w:t xml:space="preserve"> Виктория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Байкалова Светлана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 xml:space="preserve">Смирнова </w:t>
      </w:r>
      <w:proofErr w:type="spellStart"/>
      <w:r>
        <w:t>Дарина</w:t>
      </w:r>
      <w:proofErr w:type="spellEnd"/>
      <w:r>
        <w:t xml:space="preserve"> Анатольевна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Сивагина</w:t>
      </w:r>
      <w:proofErr w:type="spellEnd"/>
      <w:r>
        <w:t xml:space="preserve"> Ольга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Надеева</w:t>
      </w:r>
      <w:proofErr w:type="spellEnd"/>
      <w:r>
        <w:t xml:space="preserve"> Ксения Константиновна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Мольгун</w:t>
      </w:r>
      <w:proofErr w:type="spellEnd"/>
      <w:r>
        <w:t xml:space="preserve"> Наталья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Пилюгаева</w:t>
      </w:r>
      <w:proofErr w:type="spellEnd"/>
      <w:r>
        <w:t xml:space="preserve"> Ольга Борисовна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Плюйко</w:t>
      </w:r>
      <w:proofErr w:type="spellEnd"/>
      <w:r>
        <w:t xml:space="preserve"> Елена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Раймер</w:t>
      </w:r>
      <w:proofErr w:type="spellEnd"/>
      <w:r>
        <w:t xml:space="preserve"> Ксения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lastRenderedPageBreak/>
        <w:t>Ковешникова</w:t>
      </w:r>
      <w:proofErr w:type="spellEnd"/>
      <w:r>
        <w:t xml:space="preserve"> Елена Юрьевна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Монгуш</w:t>
      </w:r>
      <w:proofErr w:type="spellEnd"/>
      <w:r>
        <w:t xml:space="preserve"> </w:t>
      </w:r>
      <w:proofErr w:type="spellStart"/>
      <w:r>
        <w:t>Монгун</w:t>
      </w:r>
      <w:proofErr w:type="spellEnd"/>
      <w:r>
        <w:t xml:space="preserve"> </w:t>
      </w:r>
      <w:proofErr w:type="spellStart"/>
      <w:r>
        <w:t>Эрес-оолович</w:t>
      </w:r>
      <w:proofErr w:type="spellEnd"/>
    </w:p>
    <w:p w:rsidR="00381F29" w:rsidRDefault="00381F29" w:rsidP="00210ABC">
      <w:pPr>
        <w:pStyle w:val="ad"/>
        <w:numPr>
          <w:ilvl w:val="0"/>
          <w:numId w:val="1"/>
        </w:numPr>
      </w:pPr>
      <w:r>
        <w:t>Дёмина Елена Валерьевна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Ермакова Любовь Юрьевна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Митряшкина</w:t>
      </w:r>
      <w:proofErr w:type="spellEnd"/>
      <w:r>
        <w:t xml:space="preserve"> Ирина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Лоншакова Татьяна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Берш</w:t>
      </w:r>
      <w:proofErr w:type="spellEnd"/>
      <w:r>
        <w:t xml:space="preserve"> Елена Анатольевна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Боков Александр Леонидович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Козинская</w:t>
      </w:r>
      <w:proofErr w:type="spellEnd"/>
      <w:r>
        <w:t xml:space="preserve"> Екатерина Сергеевна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Акулич</w:t>
      </w:r>
      <w:proofErr w:type="spellEnd"/>
      <w:r>
        <w:t xml:space="preserve"> Полина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Бублик Ольга Олеговна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Колесов Алексей Владимирович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Афанасьева Александра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Иванов Станислав Юрьевич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Бабушкин Константин Сергеевич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Спицына Валентина Петровна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Феллер</w:t>
      </w:r>
      <w:proofErr w:type="spellEnd"/>
      <w:r>
        <w:t xml:space="preserve"> Наталья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Совмен Руслан Адамович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Муратова Ирина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Рубцова Олеся Геннадьевна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Соколов Виталий Олегович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Пророкова</w:t>
      </w:r>
      <w:proofErr w:type="spellEnd"/>
      <w:r>
        <w:t xml:space="preserve"> Евгения Федоровна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Михайлова Елена Ивановна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Садовых Светлана Евгеньевна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Моппель</w:t>
      </w:r>
      <w:proofErr w:type="spellEnd"/>
      <w:r>
        <w:t xml:space="preserve"> Светлана Федоровна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Нечаева Елена Васильевна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Усольцева Мария Валентиновна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Рожкова Анжела Юрьевна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Судницына</w:t>
      </w:r>
      <w:proofErr w:type="spellEnd"/>
      <w:r>
        <w:t xml:space="preserve"> Наталья Андреевна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Горшкова Евгения Сергеевна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Зябликова</w:t>
      </w:r>
      <w:proofErr w:type="spellEnd"/>
      <w:r>
        <w:t xml:space="preserve"> Наталия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Гавриленко Георгий Сергеевич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Маркова Наталья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Решетникова Жанна Михайловна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Витюк</w:t>
      </w:r>
      <w:proofErr w:type="spellEnd"/>
      <w:r>
        <w:t xml:space="preserve"> Олеся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Дергачева Юлия Андреевна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Кирющенко Татьяна Андреевна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Метелкин Александр Михайлович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Еремчук</w:t>
      </w:r>
      <w:proofErr w:type="spellEnd"/>
      <w:r>
        <w:t xml:space="preserve"> Ольга Валерьевна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Киркорова Наталья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Терещенко Евгения Сергеевна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Олейниченко</w:t>
      </w:r>
      <w:proofErr w:type="spellEnd"/>
      <w:r>
        <w:t xml:space="preserve"> Елена Андреевна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Потылицина</w:t>
      </w:r>
      <w:proofErr w:type="spellEnd"/>
      <w:r>
        <w:t xml:space="preserve"> Кристина Павловна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Мельник Марина Сергеевна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Каур Виктория Васильевна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Казакова Ольга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Бовтюк</w:t>
      </w:r>
      <w:proofErr w:type="spellEnd"/>
      <w:r>
        <w:t xml:space="preserve"> </w:t>
      </w:r>
      <w:proofErr w:type="spellStart"/>
      <w:r>
        <w:t>Манана</w:t>
      </w:r>
      <w:proofErr w:type="spellEnd"/>
      <w:r>
        <w:t xml:space="preserve"> </w:t>
      </w:r>
      <w:proofErr w:type="spellStart"/>
      <w:r>
        <w:t>Сосоевна</w:t>
      </w:r>
      <w:proofErr w:type="spellEnd"/>
    </w:p>
    <w:p w:rsidR="00381F29" w:rsidRDefault="00381F29" w:rsidP="00210ABC">
      <w:pPr>
        <w:pStyle w:val="ad"/>
        <w:numPr>
          <w:ilvl w:val="0"/>
          <w:numId w:val="1"/>
        </w:numPr>
      </w:pPr>
      <w:r>
        <w:t>Занько Оксана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Рублева Анастасия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Кислицына</w:t>
      </w:r>
      <w:proofErr w:type="spellEnd"/>
      <w:r>
        <w:t xml:space="preserve"> Вера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Величко Елена Григорьевна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Серебрякова Ирина Ивановна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Кривенко Наталья Николаевна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Трацевская</w:t>
      </w:r>
      <w:proofErr w:type="spellEnd"/>
      <w:r>
        <w:t xml:space="preserve"> Анна Павловна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Ильичева Наталья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Кнырко</w:t>
      </w:r>
      <w:proofErr w:type="spellEnd"/>
      <w:r>
        <w:t xml:space="preserve"> Юлия Алексеевна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lastRenderedPageBreak/>
        <w:t>Абаполова</w:t>
      </w:r>
      <w:proofErr w:type="spellEnd"/>
      <w:r>
        <w:t xml:space="preserve"> Евгения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Белослудова</w:t>
      </w:r>
      <w:proofErr w:type="spellEnd"/>
      <w:r>
        <w:t xml:space="preserve"> Юлия Александровна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Валяев</w:t>
      </w:r>
      <w:proofErr w:type="spellEnd"/>
      <w:r>
        <w:t xml:space="preserve"> Максим Владимирович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Васильев Дмитрий Николаевич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Васильева Мария Петровна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Кононова Мария Викторовна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Метёлкина</w:t>
      </w:r>
      <w:proofErr w:type="spellEnd"/>
      <w:r>
        <w:t xml:space="preserve"> Елена Павловна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Озерских</w:t>
      </w:r>
      <w:proofErr w:type="spellEnd"/>
      <w:r>
        <w:t xml:space="preserve"> Александр Юрьевич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Позднякова Марина Валерьевна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Сайфулина</w:t>
      </w:r>
      <w:proofErr w:type="spellEnd"/>
      <w:r>
        <w:t xml:space="preserve"> </w:t>
      </w:r>
      <w:proofErr w:type="spellStart"/>
      <w:r>
        <w:t>Зильда</w:t>
      </w:r>
      <w:proofErr w:type="spellEnd"/>
      <w:r>
        <w:t xml:space="preserve"> </w:t>
      </w:r>
      <w:proofErr w:type="spellStart"/>
      <w:r>
        <w:t>Раисовна</w:t>
      </w:r>
      <w:proofErr w:type="spellEnd"/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Толстобров</w:t>
      </w:r>
      <w:proofErr w:type="spellEnd"/>
      <w:r>
        <w:t xml:space="preserve"> Артем Сергеевич</w:t>
      </w:r>
    </w:p>
    <w:p w:rsidR="00381F29" w:rsidRDefault="00381F29" w:rsidP="00210ABC">
      <w:pPr>
        <w:pStyle w:val="ad"/>
        <w:numPr>
          <w:ilvl w:val="0"/>
          <w:numId w:val="1"/>
        </w:numPr>
      </w:pPr>
      <w:r>
        <w:t>Яровая Александра Владимировна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Анистратенко</w:t>
      </w:r>
      <w:proofErr w:type="spellEnd"/>
      <w:r>
        <w:t xml:space="preserve"> Дарья Константиновна</w:t>
      </w:r>
    </w:p>
    <w:p w:rsidR="00381F29" w:rsidRDefault="00381F29" w:rsidP="00210ABC">
      <w:pPr>
        <w:pStyle w:val="ad"/>
        <w:numPr>
          <w:ilvl w:val="0"/>
          <w:numId w:val="1"/>
        </w:numPr>
      </w:pPr>
      <w:proofErr w:type="spellStart"/>
      <w:r>
        <w:t>Ачкасова</w:t>
      </w:r>
      <w:proofErr w:type="spellEnd"/>
      <w:r>
        <w:t xml:space="preserve"> Зоя Витальевна</w:t>
      </w:r>
    </w:p>
    <w:p w:rsidR="00210ABC" w:rsidRDefault="00381F29" w:rsidP="00210ABC">
      <w:pPr>
        <w:pStyle w:val="ad"/>
        <w:numPr>
          <w:ilvl w:val="0"/>
          <w:numId w:val="1"/>
        </w:numPr>
      </w:pPr>
      <w:r>
        <w:t>Исаченко Светлана Викторовна</w:t>
      </w:r>
    </w:p>
    <w:p w:rsidR="00C02BF3" w:rsidRPr="00C02BF3" w:rsidRDefault="00381F29" w:rsidP="00210ABC">
      <w:pPr>
        <w:pStyle w:val="ad"/>
        <w:numPr>
          <w:ilvl w:val="0"/>
          <w:numId w:val="1"/>
        </w:numPr>
      </w:pPr>
      <w:r>
        <w:t>Цесарская Елена Геннадьевна</w:t>
      </w:r>
    </w:p>
    <w:sectPr w:rsidR="00C02BF3" w:rsidRPr="00C02BF3" w:rsidSect="00381F29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0FB6"/>
    <w:multiLevelType w:val="hybridMultilevel"/>
    <w:tmpl w:val="B682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16"/>
    <w:rsid w:val="000459C2"/>
    <w:rsid w:val="00046FC8"/>
    <w:rsid w:val="00063133"/>
    <w:rsid w:val="0009155C"/>
    <w:rsid w:val="000C0EFA"/>
    <w:rsid w:val="000D06FD"/>
    <w:rsid w:val="000D1BC2"/>
    <w:rsid w:val="000E0A6A"/>
    <w:rsid w:val="000E6DF2"/>
    <w:rsid w:val="000F4142"/>
    <w:rsid w:val="00135B32"/>
    <w:rsid w:val="00140DA6"/>
    <w:rsid w:val="001605E0"/>
    <w:rsid w:val="00173828"/>
    <w:rsid w:val="001B1176"/>
    <w:rsid w:val="001B3EA0"/>
    <w:rsid w:val="001B6393"/>
    <w:rsid w:val="001C60E5"/>
    <w:rsid w:val="001C73CC"/>
    <w:rsid w:val="002045CA"/>
    <w:rsid w:val="00210ABC"/>
    <w:rsid w:val="002427ED"/>
    <w:rsid w:val="00281591"/>
    <w:rsid w:val="00282F5A"/>
    <w:rsid w:val="002F19E0"/>
    <w:rsid w:val="00310395"/>
    <w:rsid w:val="00356D1A"/>
    <w:rsid w:val="00381F29"/>
    <w:rsid w:val="003A7A71"/>
    <w:rsid w:val="003D2D8D"/>
    <w:rsid w:val="003E5DE8"/>
    <w:rsid w:val="0040484A"/>
    <w:rsid w:val="0042164E"/>
    <w:rsid w:val="00424E64"/>
    <w:rsid w:val="00427BBB"/>
    <w:rsid w:val="004409BB"/>
    <w:rsid w:val="00465FFD"/>
    <w:rsid w:val="004915EE"/>
    <w:rsid w:val="004B5E7B"/>
    <w:rsid w:val="005050D4"/>
    <w:rsid w:val="005540C9"/>
    <w:rsid w:val="00577DCC"/>
    <w:rsid w:val="00577E3A"/>
    <w:rsid w:val="005A149F"/>
    <w:rsid w:val="005D1238"/>
    <w:rsid w:val="005D2440"/>
    <w:rsid w:val="005D3AFF"/>
    <w:rsid w:val="005E416A"/>
    <w:rsid w:val="00603F84"/>
    <w:rsid w:val="006170DE"/>
    <w:rsid w:val="0062038A"/>
    <w:rsid w:val="0065205C"/>
    <w:rsid w:val="00665640"/>
    <w:rsid w:val="0067078A"/>
    <w:rsid w:val="00677DBD"/>
    <w:rsid w:val="00696F7C"/>
    <w:rsid w:val="006C0DC7"/>
    <w:rsid w:val="006D582C"/>
    <w:rsid w:val="007050C7"/>
    <w:rsid w:val="007451A9"/>
    <w:rsid w:val="007457B2"/>
    <w:rsid w:val="00752960"/>
    <w:rsid w:val="00765EA2"/>
    <w:rsid w:val="00787727"/>
    <w:rsid w:val="007B63EB"/>
    <w:rsid w:val="007D3194"/>
    <w:rsid w:val="007D6FF7"/>
    <w:rsid w:val="007D7860"/>
    <w:rsid w:val="007F63F6"/>
    <w:rsid w:val="00805555"/>
    <w:rsid w:val="0081351E"/>
    <w:rsid w:val="00853416"/>
    <w:rsid w:val="00860548"/>
    <w:rsid w:val="00876B26"/>
    <w:rsid w:val="008A57B0"/>
    <w:rsid w:val="008D3EFD"/>
    <w:rsid w:val="008E5218"/>
    <w:rsid w:val="00935BF2"/>
    <w:rsid w:val="0093680A"/>
    <w:rsid w:val="00941C45"/>
    <w:rsid w:val="00952D71"/>
    <w:rsid w:val="00973703"/>
    <w:rsid w:val="00982CA7"/>
    <w:rsid w:val="00982E76"/>
    <w:rsid w:val="009E0B19"/>
    <w:rsid w:val="009E67B4"/>
    <w:rsid w:val="009E7BE5"/>
    <w:rsid w:val="009F583C"/>
    <w:rsid w:val="00A14140"/>
    <w:rsid w:val="00A713AC"/>
    <w:rsid w:val="00A87690"/>
    <w:rsid w:val="00A87A04"/>
    <w:rsid w:val="00A90586"/>
    <w:rsid w:val="00AB0DE1"/>
    <w:rsid w:val="00AC0511"/>
    <w:rsid w:val="00AC3E84"/>
    <w:rsid w:val="00AE1A95"/>
    <w:rsid w:val="00AF4B8E"/>
    <w:rsid w:val="00B04373"/>
    <w:rsid w:val="00B20F9C"/>
    <w:rsid w:val="00B47DEB"/>
    <w:rsid w:val="00B5763B"/>
    <w:rsid w:val="00B76624"/>
    <w:rsid w:val="00B957D5"/>
    <w:rsid w:val="00BA344A"/>
    <w:rsid w:val="00BB766A"/>
    <w:rsid w:val="00BC32C8"/>
    <w:rsid w:val="00BD101D"/>
    <w:rsid w:val="00BD13C6"/>
    <w:rsid w:val="00BD72F8"/>
    <w:rsid w:val="00BE21D1"/>
    <w:rsid w:val="00C02BF3"/>
    <w:rsid w:val="00C20F76"/>
    <w:rsid w:val="00C334A0"/>
    <w:rsid w:val="00C510AF"/>
    <w:rsid w:val="00C72F29"/>
    <w:rsid w:val="00CA06E7"/>
    <w:rsid w:val="00CA457D"/>
    <w:rsid w:val="00CA7540"/>
    <w:rsid w:val="00CB28CD"/>
    <w:rsid w:val="00CC5A32"/>
    <w:rsid w:val="00CE4EED"/>
    <w:rsid w:val="00CF6D85"/>
    <w:rsid w:val="00D14229"/>
    <w:rsid w:val="00D51C3E"/>
    <w:rsid w:val="00D72ADF"/>
    <w:rsid w:val="00D96B65"/>
    <w:rsid w:val="00DA399E"/>
    <w:rsid w:val="00DA708E"/>
    <w:rsid w:val="00DB4502"/>
    <w:rsid w:val="00DD79A6"/>
    <w:rsid w:val="00DF06CE"/>
    <w:rsid w:val="00E00769"/>
    <w:rsid w:val="00E02DE5"/>
    <w:rsid w:val="00E474E7"/>
    <w:rsid w:val="00E53AA7"/>
    <w:rsid w:val="00E804DF"/>
    <w:rsid w:val="00E84CAC"/>
    <w:rsid w:val="00E85C8A"/>
    <w:rsid w:val="00E9166E"/>
    <w:rsid w:val="00EB4892"/>
    <w:rsid w:val="00ED0984"/>
    <w:rsid w:val="00EE05EE"/>
    <w:rsid w:val="00EE50C6"/>
    <w:rsid w:val="00F32800"/>
    <w:rsid w:val="00F4695A"/>
    <w:rsid w:val="00F62870"/>
    <w:rsid w:val="00F6469E"/>
    <w:rsid w:val="00F65570"/>
    <w:rsid w:val="00F8061A"/>
    <w:rsid w:val="00F84572"/>
    <w:rsid w:val="00F964CA"/>
    <w:rsid w:val="00FB5AC5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0"/>
    <w:pPr>
      <w:widowControl w:val="0"/>
      <w:snapToGrid w:val="0"/>
      <w:ind w:firstLine="46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A57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57B0"/>
    <w:rPr>
      <w:i/>
      <w:iCs/>
    </w:rPr>
  </w:style>
  <w:style w:type="character" w:customStyle="1" w:styleId="10">
    <w:name w:val="Заголовок 1 Знак"/>
    <w:basedOn w:val="a0"/>
    <w:link w:val="1"/>
    <w:rsid w:val="008A57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8A57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57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ubtle Emphasis"/>
    <w:basedOn w:val="a0"/>
    <w:uiPriority w:val="19"/>
    <w:qFormat/>
    <w:rsid w:val="008A57B0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8A57B0"/>
    <w:pPr>
      <w:widowControl/>
      <w:tabs>
        <w:tab w:val="decimal" w:pos="360"/>
      </w:tabs>
      <w:snapToGrid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51C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BE21D1"/>
    <w:pPr>
      <w:widowControl/>
      <w:snapToGrid/>
      <w:ind w:firstLine="0"/>
      <w:jc w:val="left"/>
    </w:pPr>
  </w:style>
  <w:style w:type="character" w:customStyle="1" w:styleId="a9">
    <w:name w:val="Основной текст Знак"/>
    <w:basedOn w:val="a0"/>
    <w:link w:val="a8"/>
    <w:rsid w:val="00BE21D1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E1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A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47DEB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9F5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0"/>
    <w:pPr>
      <w:widowControl w:val="0"/>
      <w:snapToGrid w:val="0"/>
      <w:ind w:firstLine="46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A57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57B0"/>
    <w:rPr>
      <w:i/>
      <w:iCs/>
    </w:rPr>
  </w:style>
  <w:style w:type="character" w:customStyle="1" w:styleId="10">
    <w:name w:val="Заголовок 1 Знак"/>
    <w:basedOn w:val="a0"/>
    <w:link w:val="1"/>
    <w:rsid w:val="008A57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8A57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57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ubtle Emphasis"/>
    <w:basedOn w:val="a0"/>
    <w:uiPriority w:val="19"/>
    <w:qFormat/>
    <w:rsid w:val="008A57B0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8A57B0"/>
    <w:pPr>
      <w:widowControl/>
      <w:tabs>
        <w:tab w:val="decimal" w:pos="360"/>
      </w:tabs>
      <w:snapToGrid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51C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BE21D1"/>
    <w:pPr>
      <w:widowControl/>
      <w:snapToGrid/>
      <w:ind w:firstLine="0"/>
      <w:jc w:val="left"/>
    </w:pPr>
  </w:style>
  <w:style w:type="character" w:customStyle="1" w:styleId="a9">
    <w:name w:val="Основной текст Знак"/>
    <w:basedOn w:val="a0"/>
    <w:link w:val="a8"/>
    <w:rsid w:val="00BE21D1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E1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A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47DEB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9F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7;&#1077;&#1089;&#1090;&#1088;&#1056;&#1077;&#1079;&#1077;&#1088;&#1074;&#1072;&#1050;&#1072;&#1076;&#1088;&#1086;&#1074;1\PerspectivRezerv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3C678ED5BC304C9CD0BCD71BA49436" ma:contentTypeVersion="1" ma:contentTypeDescription="Создание документа." ma:contentTypeScope="" ma:versionID="54c9d32667ffe6e557123a5f0f7183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948C45-2FC0-43AA-91CD-6AF6EC9767E5}"/>
</file>

<file path=customXml/itemProps2.xml><?xml version="1.0" encoding="utf-8"?>
<ds:datastoreItem xmlns:ds="http://schemas.openxmlformats.org/officeDocument/2006/customXml" ds:itemID="{CB0432BF-16BD-4341-ACDB-41A692415311}"/>
</file>

<file path=customXml/itemProps3.xml><?xml version="1.0" encoding="utf-8"?>
<ds:datastoreItem xmlns:ds="http://schemas.openxmlformats.org/officeDocument/2006/customXml" ds:itemID="{BAF4B203-E63D-46EC-878D-045143CEEB01}"/>
</file>

<file path=customXml/itemProps4.xml><?xml version="1.0" encoding="utf-8"?>
<ds:datastoreItem xmlns:ds="http://schemas.openxmlformats.org/officeDocument/2006/customXml" ds:itemID="{F86BDA9E-EFDE-41D1-90D2-4E8B9A645B40}"/>
</file>

<file path=docProps/app.xml><?xml version="1.0" encoding="utf-8"?>
<Properties xmlns="http://schemas.openxmlformats.org/officeDocument/2006/extended-properties" xmlns:vt="http://schemas.openxmlformats.org/officeDocument/2006/docPropsVTypes">
  <Template>PerspectivRezerv2</Template>
  <TotalTime>42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Сергеевна</dc:creator>
  <cp:lastModifiedBy>Протасова Оксана Сергеевна</cp:lastModifiedBy>
  <cp:revision>9</cp:revision>
  <cp:lastPrinted>2016-04-15T08:05:00Z</cp:lastPrinted>
  <dcterms:created xsi:type="dcterms:W3CDTF">2020-10-14T07:20:00Z</dcterms:created>
  <dcterms:modified xsi:type="dcterms:W3CDTF">2020-10-14T09:51:00Z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0x010100403C678ED5BC304C9CD0BCD71BA49436</vt:lpwstr>
  </property>
</Properties>
</file>