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CC" w:rsidRPr="00E85C8A" w:rsidRDefault="00577DCC" w:rsidP="00B47DEB">
      <w:pPr>
        <w:ind w:firstLine="0"/>
        <w:jc w:val="right"/>
      </w:pPr>
    </w:p>
    <w:p w:rsidR="003D35EB" w:rsidRDefault="003D35EB" w:rsidP="003D35EB">
      <w:pPr>
        <w:ind w:firstLine="0"/>
        <w:jc w:val="center"/>
        <w:rPr>
          <w:b/>
        </w:rPr>
      </w:pPr>
      <w:r>
        <w:rPr>
          <w:b/>
        </w:rPr>
        <w:t xml:space="preserve">ИНФОРМАЦИЯ </w:t>
      </w:r>
    </w:p>
    <w:p w:rsidR="003D35EB" w:rsidRDefault="003D35EB" w:rsidP="003D35EB">
      <w:pPr>
        <w:ind w:firstLine="0"/>
        <w:jc w:val="center"/>
        <w:rPr>
          <w:b/>
        </w:rPr>
      </w:pPr>
      <w:r>
        <w:rPr>
          <w:b/>
        </w:rPr>
        <w:t xml:space="preserve">О ВКЛЮЧЕНИИ </w:t>
      </w:r>
      <w:r w:rsidR="00B271BA">
        <w:rPr>
          <w:b/>
        </w:rPr>
        <w:t>КАНДИДАТОВ В РЕЗЕРВ КАДРОВ В 202</w:t>
      </w:r>
      <w:r w:rsidR="00B61706">
        <w:rPr>
          <w:b/>
        </w:rPr>
        <w:t>1</w:t>
      </w:r>
      <w:r>
        <w:rPr>
          <w:b/>
        </w:rPr>
        <w:t xml:space="preserve"> ГОДУ</w:t>
      </w:r>
    </w:p>
    <w:p w:rsidR="001C6D4C" w:rsidRDefault="001C6D4C" w:rsidP="003D35EB">
      <w:pPr>
        <w:ind w:firstLine="0"/>
        <w:jc w:val="center"/>
        <w:rPr>
          <w:b/>
        </w:rPr>
      </w:pPr>
    </w:p>
    <w:p w:rsidR="001C6D4C" w:rsidRDefault="001C6D4C" w:rsidP="003D35EB">
      <w:pPr>
        <w:ind w:firstLine="0"/>
        <w:jc w:val="center"/>
        <w:rPr>
          <w:b/>
        </w:rPr>
      </w:pPr>
    </w:p>
    <w:p w:rsidR="00BC3733" w:rsidRDefault="00BC3733" w:rsidP="00BC3733">
      <w:pPr>
        <w:pStyle w:val="ad"/>
        <w:numPr>
          <w:ilvl w:val="0"/>
          <w:numId w:val="3"/>
        </w:numPr>
        <w:ind w:hanging="11"/>
        <w:jc w:val="left"/>
      </w:pPr>
      <w:bookmarkStart w:id="0" w:name="_GoBack"/>
      <w:bookmarkEnd w:id="0"/>
      <w:r>
        <w:t>Юшкова Алена Викторовна</w:t>
      </w:r>
    </w:p>
    <w:p w:rsidR="00BC3733" w:rsidRDefault="00BC3733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Ямалиева</w:t>
      </w:r>
      <w:proofErr w:type="spellEnd"/>
      <w:r>
        <w:t xml:space="preserve"> Наталья Борисовна</w:t>
      </w:r>
    </w:p>
    <w:p w:rsidR="001C6D4C" w:rsidRDefault="001C6D4C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Агарина</w:t>
      </w:r>
      <w:proofErr w:type="spellEnd"/>
      <w:r>
        <w:t xml:space="preserve"> Юлия Вячеславовна</w:t>
      </w:r>
    </w:p>
    <w:p w:rsidR="001C6D4C" w:rsidRDefault="001C6D4C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Азмухаматова</w:t>
      </w:r>
      <w:proofErr w:type="spellEnd"/>
      <w:r>
        <w:t xml:space="preserve"> Светлана Николаевна</w:t>
      </w:r>
    </w:p>
    <w:p w:rsidR="001C6D4C" w:rsidRDefault="001C6D4C" w:rsidP="00BC3733">
      <w:pPr>
        <w:pStyle w:val="ad"/>
        <w:numPr>
          <w:ilvl w:val="0"/>
          <w:numId w:val="3"/>
        </w:numPr>
        <w:ind w:hanging="11"/>
        <w:jc w:val="left"/>
      </w:pPr>
      <w:r>
        <w:t>Андросова Елена Александровна</w:t>
      </w:r>
    </w:p>
    <w:p w:rsidR="001C6D4C" w:rsidRDefault="001C6D4C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Аношенко</w:t>
      </w:r>
      <w:proofErr w:type="spellEnd"/>
      <w:r>
        <w:t xml:space="preserve"> Юлия Михайловна</w:t>
      </w:r>
    </w:p>
    <w:p w:rsidR="001C6D4C" w:rsidRDefault="00B63BDA" w:rsidP="00BC3733">
      <w:pPr>
        <w:pStyle w:val="ad"/>
        <w:numPr>
          <w:ilvl w:val="0"/>
          <w:numId w:val="3"/>
        </w:numPr>
        <w:ind w:hanging="11"/>
        <w:jc w:val="left"/>
      </w:pPr>
      <w:r>
        <w:t>Антонов Владимир Александрович</w:t>
      </w:r>
    </w:p>
    <w:p w:rsidR="001C6D4C" w:rsidRDefault="00B63BDA" w:rsidP="00BC3733">
      <w:pPr>
        <w:pStyle w:val="ad"/>
        <w:numPr>
          <w:ilvl w:val="0"/>
          <w:numId w:val="3"/>
        </w:numPr>
        <w:ind w:hanging="11"/>
        <w:jc w:val="left"/>
      </w:pPr>
      <w:r>
        <w:t>Ануфриенко Светлана Александровна</w:t>
      </w:r>
    </w:p>
    <w:p w:rsidR="00B63BDA" w:rsidRPr="00BC3733" w:rsidRDefault="00B63BDA" w:rsidP="00BC3733">
      <w:pPr>
        <w:pStyle w:val="ad"/>
        <w:numPr>
          <w:ilvl w:val="0"/>
          <w:numId w:val="3"/>
        </w:numPr>
        <w:ind w:hanging="11"/>
        <w:jc w:val="left"/>
        <w:rPr>
          <w:b/>
        </w:rPr>
      </w:pPr>
      <w:r>
        <w:t xml:space="preserve">Арбузов Николай </w:t>
      </w:r>
      <w:proofErr w:type="spellStart"/>
      <w:r>
        <w:t>Вазирович</w:t>
      </w:r>
      <w:proofErr w:type="spellEnd"/>
    </w:p>
    <w:p w:rsidR="00B63BDA" w:rsidRPr="00BC3733" w:rsidRDefault="00B63BDA" w:rsidP="00BC3733">
      <w:pPr>
        <w:pStyle w:val="ad"/>
        <w:numPr>
          <w:ilvl w:val="0"/>
          <w:numId w:val="3"/>
        </w:numPr>
        <w:ind w:hanging="11"/>
        <w:jc w:val="left"/>
        <w:rPr>
          <w:b/>
        </w:rPr>
      </w:pPr>
      <w:r>
        <w:t>Арефьев Николай Викторович</w:t>
      </w:r>
    </w:p>
    <w:p w:rsidR="00B63BDA" w:rsidRPr="00BC3733" w:rsidRDefault="00B63BDA" w:rsidP="00BC3733">
      <w:pPr>
        <w:pStyle w:val="ad"/>
        <w:numPr>
          <w:ilvl w:val="0"/>
          <w:numId w:val="3"/>
        </w:numPr>
        <w:ind w:hanging="11"/>
        <w:jc w:val="left"/>
        <w:rPr>
          <w:b/>
        </w:rPr>
      </w:pPr>
      <w:r>
        <w:t>Артюкова Екатерина Михайловна</w:t>
      </w:r>
    </w:p>
    <w:p w:rsidR="00B63BDA" w:rsidRDefault="00B63BDA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Афонченко</w:t>
      </w:r>
      <w:proofErr w:type="spellEnd"/>
      <w:r>
        <w:t xml:space="preserve"> Андрей Игоревич</w:t>
      </w:r>
    </w:p>
    <w:p w:rsidR="00B63BDA" w:rsidRDefault="00B63BDA" w:rsidP="00BC3733">
      <w:pPr>
        <w:pStyle w:val="ad"/>
        <w:numPr>
          <w:ilvl w:val="0"/>
          <w:numId w:val="3"/>
        </w:numPr>
        <w:ind w:hanging="11"/>
        <w:jc w:val="left"/>
      </w:pPr>
      <w:r>
        <w:t>Базаров Николай Владимирович</w:t>
      </w:r>
    </w:p>
    <w:p w:rsidR="00B63BDA" w:rsidRDefault="00B63BDA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Балчугов</w:t>
      </w:r>
      <w:proofErr w:type="spellEnd"/>
      <w:r>
        <w:t xml:space="preserve"> Константин Васильевич</w:t>
      </w:r>
    </w:p>
    <w:p w:rsidR="00B63BDA" w:rsidRDefault="00B63BDA" w:rsidP="00BC3733">
      <w:pPr>
        <w:pStyle w:val="ad"/>
        <w:numPr>
          <w:ilvl w:val="0"/>
          <w:numId w:val="3"/>
        </w:numPr>
        <w:ind w:hanging="11"/>
        <w:jc w:val="left"/>
      </w:pPr>
      <w:r>
        <w:t>Батурова Ольга Александровна</w:t>
      </w:r>
    </w:p>
    <w:p w:rsidR="00B63BDA" w:rsidRDefault="00B63BDA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Бахова</w:t>
      </w:r>
      <w:proofErr w:type="spellEnd"/>
      <w:r>
        <w:t xml:space="preserve"> Александра Викторовна</w:t>
      </w:r>
    </w:p>
    <w:p w:rsidR="00B63BDA" w:rsidRPr="00BC3733" w:rsidRDefault="00B63BDA" w:rsidP="00BC3733">
      <w:pPr>
        <w:pStyle w:val="ad"/>
        <w:numPr>
          <w:ilvl w:val="0"/>
          <w:numId w:val="3"/>
        </w:numPr>
        <w:ind w:hanging="11"/>
        <w:jc w:val="left"/>
        <w:rPr>
          <w:b/>
        </w:rPr>
      </w:pPr>
      <w:proofErr w:type="spellStart"/>
      <w:r>
        <w:t>Безматерных</w:t>
      </w:r>
      <w:proofErr w:type="spellEnd"/>
      <w:r>
        <w:t xml:space="preserve"> Марина Александровна</w:t>
      </w:r>
    </w:p>
    <w:p w:rsidR="00B63BDA" w:rsidRDefault="00B63BDA" w:rsidP="00BC3733">
      <w:pPr>
        <w:pStyle w:val="ad"/>
        <w:numPr>
          <w:ilvl w:val="0"/>
          <w:numId w:val="3"/>
        </w:numPr>
        <w:ind w:hanging="11"/>
        <w:jc w:val="left"/>
      </w:pPr>
      <w:r>
        <w:t>Бекасов Владислав Юрьевич</w:t>
      </w:r>
    </w:p>
    <w:p w:rsidR="00BC3733" w:rsidRPr="00BC3733" w:rsidRDefault="00BC3733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 w:rsidRPr="00BC3733">
        <w:t>Абубакирова</w:t>
      </w:r>
      <w:proofErr w:type="spellEnd"/>
      <w:r w:rsidRPr="00BC3733">
        <w:t xml:space="preserve"> Екатерина Владимировна</w:t>
      </w:r>
    </w:p>
    <w:p w:rsidR="00BC3733" w:rsidRPr="00BC3733" w:rsidRDefault="00BC3733" w:rsidP="00BC3733">
      <w:pPr>
        <w:pStyle w:val="ad"/>
        <w:numPr>
          <w:ilvl w:val="0"/>
          <w:numId w:val="3"/>
        </w:numPr>
        <w:ind w:hanging="11"/>
        <w:jc w:val="left"/>
        <w:rPr>
          <w:b/>
        </w:rPr>
      </w:pPr>
      <w:r w:rsidRPr="00BC3733">
        <w:t>Аверина Анастасия Васильевна</w:t>
      </w:r>
    </w:p>
    <w:p w:rsidR="00B63BDA" w:rsidRDefault="00B63BDA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Белокурова</w:t>
      </w:r>
      <w:proofErr w:type="spellEnd"/>
      <w:r>
        <w:t xml:space="preserve"> Екатерина Витальевна</w:t>
      </w:r>
      <w:r w:rsidRPr="00B63BDA">
        <w:t xml:space="preserve"> </w:t>
      </w:r>
    </w:p>
    <w:p w:rsidR="00B63BDA" w:rsidRDefault="00B63BDA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Бельтикова</w:t>
      </w:r>
      <w:proofErr w:type="spellEnd"/>
      <w:r>
        <w:t xml:space="preserve"> Татьяна Анатольевна</w:t>
      </w:r>
    </w:p>
    <w:p w:rsidR="00B63BDA" w:rsidRDefault="00B63BDA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Бикневичуте</w:t>
      </w:r>
      <w:proofErr w:type="spellEnd"/>
      <w:r>
        <w:t xml:space="preserve"> Яна </w:t>
      </w:r>
      <w:proofErr w:type="spellStart"/>
      <w:r>
        <w:t>Д.Марионаса</w:t>
      </w:r>
      <w:proofErr w:type="spellEnd"/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Будникова Юлия Сергеевна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Буренков Виктор Николаевич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 xml:space="preserve">Валеев Аркадий </w:t>
      </w:r>
      <w:proofErr w:type="spellStart"/>
      <w:r>
        <w:t>Хурматович</w:t>
      </w:r>
      <w:proofErr w:type="spellEnd"/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Василишина</w:t>
      </w:r>
      <w:proofErr w:type="spellEnd"/>
      <w:r>
        <w:t xml:space="preserve"> Татьяна Николаевна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Вахрушева Наталья Евгеньевна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Воробович</w:t>
      </w:r>
      <w:proofErr w:type="spellEnd"/>
      <w:r>
        <w:t xml:space="preserve"> Диана Вячеславовна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Ворыльченко</w:t>
      </w:r>
      <w:proofErr w:type="spellEnd"/>
      <w:r>
        <w:t xml:space="preserve"> Ольга Геннадьевна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 w:rsidRPr="00443C2E">
        <w:t>Гагарина Ксения Анатольевна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Гайнц</w:t>
      </w:r>
      <w:proofErr w:type="spellEnd"/>
      <w:r>
        <w:t xml:space="preserve"> Дарья Валерьевна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Галбура</w:t>
      </w:r>
      <w:proofErr w:type="spellEnd"/>
      <w:r>
        <w:t xml:space="preserve"> Анна Константиновна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Ганночка</w:t>
      </w:r>
      <w:proofErr w:type="spellEnd"/>
      <w:r>
        <w:t xml:space="preserve"> Анфиса Владимировна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Гарипова Мария Игоревна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Гиевский Кирилл Алексеевич</w:t>
      </w:r>
    </w:p>
    <w:p w:rsidR="00BC3733" w:rsidRDefault="00BC3733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Бобкова</w:t>
      </w:r>
      <w:proofErr w:type="spellEnd"/>
      <w:r>
        <w:t xml:space="preserve"> Дарья Юрьевна</w:t>
      </w:r>
    </w:p>
    <w:p w:rsidR="00BC3733" w:rsidRDefault="00BC3733" w:rsidP="00BC3733">
      <w:pPr>
        <w:pStyle w:val="ad"/>
        <w:numPr>
          <w:ilvl w:val="0"/>
          <w:numId w:val="3"/>
        </w:numPr>
        <w:ind w:hanging="11"/>
        <w:jc w:val="left"/>
      </w:pPr>
      <w:r>
        <w:t>Бологова Вера Викторовна</w:t>
      </w:r>
    </w:p>
    <w:p w:rsidR="00BC3733" w:rsidRDefault="00BC3733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Борецкая</w:t>
      </w:r>
      <w:proofErr w:type="spellEnd"/>
      <w:r>
        <w:t xml:space="preserve"> Анна Константиновна</w:t>
      </w:r>
    </w:p>
    <w:p w:rsidR="00BC3733" w:rsidRDefault="00BC3733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Бренинг</w:t>
      </w:r>
      <w:proofErr w:type="spellEnd"/>
      <w:r>
        <w:t xml:space="preserve"> Елена Владимировна</w:t>
      </w:r>
    </w:p>
    <w:p w:rsidR="00BC3733" w:rsidRDefault="00BC3733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Брылёва</w:t>
      </w:r>
      <w:proofErr w:type="spellEnd"/>
      <w:r>
        <w:t xml:space="preserve"> Дарья Степановна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Горбунова Елена Владимировна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Градобоев</w:t>
      </w:r>
      <w:proofErr w:type="spellEnd"/>
      <w:r>
        <w:t xml:space="preserve"> Андрей Владимирович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 xml:space="preserve">Григорян Армен </w:t>
      </w:r>
      <w:proofErr w:type="spellStart"/>
      <w:r>
        <w:t>Размикович</w:t>
      </w:r>
      <w:proofErr w:type="spellEnd"/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Грохольская</w:t>
      </w:r>
      <w:proofErr w:type="spellEnd"/>
      <w:r>
        <w:t xml:space="preserve"> Ольга Геннадьевна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 xml:space="preserve">Гусейнова </w:t>
      </w:r>
      <w:proofErr w:type="spellStart"/>
      <w:r>
        <w:t>Лаурита</w:t>
      </w:r>
      <w:proofErr w:type="spellEnd"/>
      <w:r>
        <w:t xml:space="preserve"> </w:t>
      </w:r>
      <w:proofErr w:type="spellStart"/>
      <w:r>
        <w:t>Авазовна</w:t>
      </w:r>
      <w:proofErr w:type="spellEnd"/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Давыдова Дарья Андреевна</w:t>
      </w:r>
    </w:p>
    <w:p w:rsidR="00BC3733" w:rsidRDefault="00BC3733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Бурина</w:t>
      </w:r>
      <w:proofErr w:type="spellEnd"/>
      <w:r>
        <w:t xml:space="preserve"> Елена Михайловна</w:t>
      </w:r>
    </w:p>
    <w:p w:rsidR="00BC3733" w:rsidRDefault="00BC3733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Бухаров</w:t>
      </w:r>
      <w:proofErr w:type="spellEnd"/>
      <w:r>
        <w:t xml:space="preserve"> Роман Евгеньевич</w:t>
      </w:r>
    </w:p>
    <w:p w:rsidR="00BC3733" w:rsidRDefault="00BC3733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Быконя</w:t>
      </w:r>
      <w:proofErr w:type="spellEnd"/>
      <w:r>
        <w:t xml:space="preserve"> Максим Анатольевич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Дальницкая Светлана Петровна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lastRenderedPageBreak/>
        <w:t>Данилина Наталья Валерьевна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Данилова Дарья Михайловна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Данцева</w:t>
      </w:r>
      <w:proofErr w:type="spellEnd"/>
      <w:r>
        <w:t xml:space="preserve"> Наталья Сергеевна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Денисова Наталья Андреевна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Евтушенко Елена Николаевна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Емельянова Елена Константиновна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Ефанова</w:t>
      </w:r>
      <w:proofErr w:type="spellEnd"/>
      <w:r>
        <w:t xml:space="preserve"> Анна Владимировна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Жарков Никита Александрович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Жукова Екатерина Олеговна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Заковряшина</w:t>
      </w:r>
      <w:proofErr w:type="spellEnd"/>
      <w:r>
        <w:t xml:space="preserve"> Надежда Андреевна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Зиновьева Марина Александровна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Иванова Елена Алексеевна</w:t>
      </w:r>
    </w:p>
    <w:p w:rsidR="00BC3733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Кабусь</w:t>
      </w:r>
      <w:proofErr w:type="spellEnd"/>
      <w:r>
        <w:t xml:space="preserve"> Жанна Александровна</w:t>
      </w:r>
    </w:p>
    <w:p w:rsidR="00BC3733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Кадом</w:t>
      </w:r>
      <w:proofErr w:type="spellEnd"/>
      <w:r w:rsidR="00BC3733" w:rsidRPr="00BC3733">
        <w:t xml:space="preserve"> </w:t>
      </w:r>
      <w:proofErr w:type="spellStart"/>
      <w:r w:rsidR="00BC3733">
        <w:t>Веженков</w:t>
      </w:r>
      <w:proofErr w:type="spellEnd"/>
      <w:r w:rsidR="00BC3733">
        <w:t xml:space="preserve"> Александр Романович</w:t>
      </w:r>
    </w:p>
    <w:p w:rsidR="00BC3733" w:rsidRDefault="00BC3733" w:rsidP="00BC3733">
      <w:pPr>
        <w:pStyle w:val="ad"/>
        <w:numPr>
          <w:ilvl w:val="0"/>
          <w:numId w:val="3"/>
        </w:numPr>
        <w:ind w:hanging="11"/>
        <w:jc w:val="left"/>
      </w:pPr>
      <w:r>
        <w:t>Величко Елена Григорьевна</w:t>
      </w:r>
    </w:p>
    <w:p w:rsidR="00BC3733" w:rsidRDefault="00BC3733" w:rsidP="00BC3733">
      <w:pPr>
        <w:pStyle w:val="ad"/>
        <w:numPr>
          <w:ilvl w:val="0"/>
          <w:numId w:val="3"/>
        </w:numPr>
        <w:ind w:hanging="11"/>
        <w:jc w:val="left"/>
      </w:pPr>
      <w:r>
        <w:t>Верхотурова Татьяна Валентиновна</w:t>
      </w:r>
    </w:p>
    <w:p w:rsidR="00443C2E" w:rsidRDefault="00BC3733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Воевалко</w:t>
      </w:r>
      <w:proofErr w:type="spellEnd"/>
      <w:r>
        <w:t xml:space="preserve"> Игорь </w:t>
      </w:r>
      <w:proofErr w:type="spellStart"/>
      <w:r>
        <w:t>Васильевич</w:t>
      </w:r>
      <w:r w:rsidR="00443C2E">
        <w:t>цев</w:t>
      </w:r>
      <w:proofErr w:type="spellEnd"/>
      <w:r w:rsidR="00443C2E">
        <w:t xml:space="preserve"> Алексей Владимирович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Карнаухова Любовь Валерьевна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Карпенко Ольга Юрьевна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Кетова</w:t>
      </w:r>
      <w:proofErr w:type="spellEnd"/>
      <w:r>
        <w:t xml:space="preserve"> Елена Анатольевна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Кисельман</w:t>
      </w:r>
      <w:proofErr w:type="spellEnd"/>
      <w:r>
        <w:t xml:space="preserve"> Надежда Ивановна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Бакалейникова</w:t>
      </w:r>
      <w:proofErr w:type="spellEnd"/>
      <w:r>
        <w:t xml:space="preserve"> Мария Игоревна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Балтачеева</w:t>
      </w:r>
      <w:proofErr w:type="spellEnd"/>
      <w:r>
        <w:t xml:space="preserve"> Евгения </w:t>
      </w:r>
      <w:proofErr w:type="spellStart"/>
      <w:r>
        <w:t>Сямиюлловна</w:t>
      </w:r>
      <w:proofErr w:type="spellEnd"/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Бездубная</w:t>
      </w:r>
      <w:proofErr w:type="spellEnd"/>
      <w:r>
        <w:t xml:space="preserve"> Полина Владимировна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Кисельман</w:t>
      </w:r>
      <w:proofErr w:type="spellEnd"/>
      <w:r>
        <w:t xml:space="preserve"> Татьяна Николаевна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Кислов Никита Алексеевич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Ключникова</w:t>
      </w:r>
      <w:proofErr w:type="spellEnd"/>
      <w:r>
        <w:t xml:space="preserve"> Татьяна Дмитриевна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Кнырко</w:t>
      </w:r>
      <w:proofErr w:type="spellEnd"/>
      <w:r>
        <w:t xml:space="preserve"> Юлия Алексеевна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Ковалева Ульяна Анатольевна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Ковальская Наталья Владимировна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Ковган</w:t>
      </w:r>
      <w:proofErr w:type="spellEnd"/>
      <w:r>
        <w:t xml:space="preserve"> Павел Сергеевич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Ковганова</w:t>
      </w:r>
      <w:proofErr w:type="spellEnd"/>
      <w:r>
        <w:t xml:space="preserve"> Светлана Борисовна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Козырская</w:t>
      </w:r>
      <w:proofErr w:type="spellEnd"/>
      <w:r>
        <w:t xml:space="preserve"> Валерия Владимировна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Кривцова Юлия Константиновна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Кудрявцева Анастасия Александровна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Кудрявцева Евгения Сергеевна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Кукаева</w:t>
      </w:r>
      <w:proofErr w:type="spellEnd"/>
      <w:r>
        <w:t xml:space="preserve"> Наталья Евгеньевна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Курбетченко</w:t>
      </w:r>
      <w:proofErr w:type="spellEnd"/>
      <w:r>
        <w:t xml:space="preserve"> Елена Сергеевна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Лавринов Сергей Дмитриевич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Ланкин</w:t>
      </w:r>
      <w:proofErr w:type="spellEnd"/>
      <w:r>
        <w:t xml:space="preserve"> Артем Игоревич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Лапаева</w:t>
      </w:r>
      <w:proofErr w:type="spellEnd"/>
      <w:r>
        <w:t xml:space="preserve"> Анна Владимировна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Лапко Кристина Андреевна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Ларцева Светлана Вячеславовна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Лебедева Надежда Владимировна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Левичева</w:t>
      </w:r>
      <w:proofErr w:type="spellEnd"/>
      <w:r>
        <w:t xml:space="preserve"> Мария Владимировна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Лефлер</w:t>
      </w:r>
      <w:proofErr w:type="spellEnd"/>
      <w:r>
        <w:t xml:space="preserve"> Константин Владимирович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Лисютина</w:t>
      </w:r>
      <w:proofErr w:type="spellEnd"/>
      <w:r>
        <w:t xml:space="preserve"> Екатерина Николаевна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Литвинцева</w:t>
      </w:r>
      <w:proofErr w:type="spellEnd"/>
      <w:r>
        <w:t xml:space="preserve"> Ольга Сергеевна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Лощенова</w:t>
      </w:r>
      <w:proofErr w:type="spellEnd"/>
      <w:r>
        <w:t xml:space="preserve"> Светлана Владимировна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Луговик Наталья Геннадьевна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Лукашова Ирина Геннадьевна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Маерчук</w:t>
      </w:r>
      <w:proofErr w:type="spellEnd"/>
      <w:r>
        <w:t xml:space="preserve"> Ирина Александровна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Мак Елена Дмитриевна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Малиновская Елена Ивановна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Мальцев Владимир Викторович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Маммедова</w:t>
      </w:r>
      <w:proofErr w:type="spellEnd"/>
      <w:r>
        <w:t xml:space="preserve"> Ирина Геннадьевна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lastRenderedPageBreak/>
        <w:t>Марухина Ирина Константиновна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Марьясова Анна Михайловна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Матлай</w:t>
      </w:r>
      <w:proofErr w:type="spellEnd"/>
      <w:r>
        <w:t xml:space="preserve"> Елена Олеговна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Мирошкина</w:t>
      </w:r>
      <w:proofErr w:type="spellEnd"/>
      <w:r>
        <w:t xml:space="preserve"> Юлия Андреевна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Мичковская</w:t>
      </w:r>
      <w:proofErr w:type="spellEnd"/>
      <w:r>
        <w:t xml:space="preserve"> Наталья Васильевна</w:t>
      </w:r>
    </w:p>
    <w:p w:rsidR="00BC3733" w:rsidRDefault="00BC3733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Драниченко</w:t>
      </w:r>
      <w:proofErr w:type="spellEnd"/>
      <w:r>
        <w:t xml:space="preserve"> Алина Алексеевна</w:t>
      </w:r>
    </w:p>
    <w:p w:rsidR="00BC3733" w:rsidRDefault="00BC3733" w:rsidP="00BC3733">
      <w:pPr>
        <w:pStyle w:val="ad"/>
        <w:numPr>
          <w:ilvl w:val="0"/>
          <w:numId w:val="3"/>
        </w:numPr>
        <w:ind w:hanging="11"/>
        <w:jc w:val="left"/>
      </w:pPr>
      <w:r>
        <w:t>Дубровская Марина Валериевна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Мороз Ольга Викторовна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Москаленко Наталья Александровна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Мурысина</w:t>
      </w:r>
      <w:proofErr w:type="spellEnd"/>
      <w:r>
        <w:t xml:space="preserve"> Елена </w:t>
      </w:r>
      <w:proofErr w:type="spellStart"/>
      <w:r>
        <w:t>Юлиановна</w:t>
      </w:r>
      <w:proofErr w:type="spellEnd"/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 xml:space="preserve">Назмутдинова Венера </w:t>
      </w:r>
      <w:proofErr w:type="spellStart"/>
      <w:r>
        <w:t>Зефаровна</w:t>
      </w:r>
      <w:proofErr w:type="spellEnd"/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Недовесов Денис Михайлович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Немирович-Данченко Алина Вадимовна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Нестеров Игорь Александрович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Никишенкова</w:t>
      </w:r>
      <w:proofErr w:type="spellEnd"/>
      <w:r>
        <w:t xml:space="preserve"> Светлана Михайловна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Одинцова Анастасия Романовна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Олло</w:t>
      </w:r>
      <w:proofErr w:type="spellEnd"/>
      <w:r>
        <w:t xml:space="preserve"> Вероника Валерьевна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Ондар</w:t>
      </w:r>
      <w:proofErr w:type="spellEnd"/>
      <w:r>
        <w:t xml:space="preserve"> Екатерина Александровна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Орехова Ольга Геннадьевна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Панова Елизавета Владимировна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Плешкова Татьяна Михайловна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Плюйко</w:t>
      </w:r>
      <w:proofErr w:type="spellEnd"/>
      <w:r>
        <w:t xml:space="preserve"> Елена Александровна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Подвойская Наталья Геннадьевна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Пономаренко Николай Николаевич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Попова Екатерина Алексеевна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Попова Ксения Константиновна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Потапенко Наталья Юрьевна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Поташков</w:t>
      </w:r>
      <w:proofErr w:type="spellEnd"/>
      <w:r>
        <w:t xml:space="preserve"> </w:t>
      </w:r>
      <w:r w:rsidR="00BC3733">
        <w:t>Станислав Юрьевич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Протопопова</w:t>
      </w:r>
      <w:proofErr w:type="spellEnd"/>
      <w:r>
        <w:t xml:space="preserve"> Екатерина Викторовна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Пряжникова</w:t>
      </w:r>
      <w:proofErr w:type="spellEnd"/>
      <w:r>
        <w:t xml:space="preserve"> Анна Сергеевна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Пупкова</w:t>
      </w:r>
      <w:proofErr w:type="spellEnd"/>
      <w:r>
        <w:t xml:space="preserve"> Светлана Анатольевна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 xml:space="preserve">Рагимова Инна </w:t>
      </w:r>
      <w:proofErr w:type="spellStart"/>
      <w:r>
        <w:t>Юлиановна</w:t>
      </w:r>
      <w:proofErr w:type="spellEnd"/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Растворцева</w:t>
      </w:r>
      <w:proofErr w:type="spellEnd"/>
      <w:r>
        <w:t xml:space="preserve"> Татьяна Николаевна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Ратушняк</w:t>
      </w:r>
      <w:proofErr w:type="spellEnd"/>
      <w:r>
        <w:t xml:space="preserve"> Екатерина Анатольевна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Рожина Ольга Владимировна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Рудич Полина Сергеевна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Рычкова Татьяна Николаевна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Савченко Марина Владимировна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Садакова</w:t>
      </w:r>
      <w:proofErr w:type="spellEnd"/>
      <w:r>
        <w:t xml:space="preserve"> Александра Александровна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 xml:space="preserve">Сажина </w:t>
      </w:r>
      <w:proofErr w:type="spellStart"/>
      <w:r>
        <w:t>Саяна</w:t>
      </w:r>
      <w:proofErr w:type="spellEnd"/>
      <w:r>
        <w:t xml:space="preserve"> Александровна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Саломатов</w:t>
      </w:r>
      <w:proofErr w:type="spellEnd"/>
      <w:r>
        <w:t xml:space="preserve"> Артем Геннадьевич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Синицкая Олеся Михайловна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Синцова Лидия Леонидовна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Смоляный</w:t>
      </w:r>
      <w:proofErr w:type="spellEnd"/>
      <w:r>
        <w:t xml:space="preserve"> Сергей Иванович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 w:rsidRPr="00443C2E">
        <w:t>Урбанович Оксана Анатольевна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Сосницкая</w:t>
      </w:r>
      <w:proofErr w:type="spellEnd"/>
      <w:r>
        <w:t xml:space="preserve"> Татьяна Борисовна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Стрецкул</w:t>
      </w:r>
      <w:proofErr w:type="spellEnd"/>
      <w:r>
        <w:t xml:space="preserve"> Павел Иванович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Сульдин</w:t>
      </w:r>
      <w:proofErr w:type="spellEnd"/>
      <w:r>
        <w:t xml:space="preserve"> Роман Владимирович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Сушкова Юлия Валерьевна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Танкович</w:t>
      </w:r>
      <w:proofErr w:type="spellEnd"/>
      <w:r>
        <w:t xml:space="preserve"> Дмитрий Игоревич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Терскова</w:t>
      </w:r>
      <w:proofErr w:type="spellEnd"/>
      <w:r>
        <w:t xml:space="preserve"> Наталья Александровна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Титова Елена Константиновна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Ткачук Илья Васильевич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Тумашова</w:t>
      </w:r>
      <w:proofErr w:type="spellEnd"/>
      <w:r>
        <w:t xml:space="preserve"> (</w:t>
      </w:r>
      <w:proofErr w:type="spellStart"/>
      <w:r>
        <w:t>Каменчукова</w:t>
      </w:r>
      <w:proofErr w:type="spellEnd"/>
      <w:r>
        <w:t>) Светлана Александровна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Туникова</w:t>
      </w:r>
      <w:proofErr w:type="spellEnd"/>
      <w:r>
        <w:t xml:space="preserve"> Елена Владимировна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Тупикина</w:t>
      </w:r>
      <w:proofErr w:type="spellEnd"/>
      <w:r>
        <w:t xml:space="preserve"> Инна Сергеевна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lastRenderedPageBreak/>
        <w:t>Тяпкина Дарья Андреевна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Сапожникова Марина Андреевна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Селиванова Евгения Сергеевна</w:t>
      </w:r>
    </w:p>
    <w:p w:rsidR="00BC3733" w:rsidRDefault="00BC3733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Шниперова</w:t>
      </w:r>
      <w:proofErr w:type="spellEnd"/>
      <w:r>
        <w:t xml:space="preserve"> Альбина Сергеевна</w:t>
      </w:r>
    </w:p>
    <w:p w:rsidR="00BC3733" w:rsidRDefault="00BC3733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Шпедт</w:t>
      </w:r>
      <w:proofErr w:type="spellEnd"/>
      <w:r>
        <w:t xml:space="preserve"> Алексей Юрьевич</w:t>
      </w:r>
    </w:p>
    <w:p w:rsidR="00BC3733" w:rsidRDefault="00BC3733" w:rsidP="00BC3733">
      <w:pPr>
        <w:pStyle w:val="ad"/>
        <w:numPr>
          <w:ilvl w:val="0"/>
          <w:numId w:val="3"/>
        </w:numPr>
        <w:ind w:hanging="11"/>
        <w:jc w:val="left"/>
      </w:pPr>
      <w:r>
        <w:t>Шульгина Ксения Андреевна</w:t>
      </w:r>
    </w:p>
    <w:p w:rsidR="00BC3733" w:rsidRDefault="00BC3733" w:rsidP="00BC3733">
      <w:pPr>
        <w:pStyle w:val="ad"/>
        <w:numPr>
          <w:ilvl w:val="0"/>
          <w:numId w:val="3"/>
        </w:numPr>
        <w:ind w:hanging="11"/>
        <w:jc w:val="left"/>
      </w:pPr>
      <w:r>
        <w:t>Ястржембский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Серегина Анна Владимировна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Тяпкина Ксения Евгеньевна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Усачев Роман Иванович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Усачева Наталья Александровна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Фалеева Ольга Александровна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Федосеенко Николай Викторович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Хохлов Виктор Леонидович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Хохлова Татьяна Николаевна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Черданцева</w:t>
      </w:r>
      <w:proofErr w:type="spellEnd"/>
      <w:r>
        <w:t xml:space="preserve"> Галина Николаевна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Чернобаева</w:t>
      </w:r>
      <w:proofErr w:type="spellEnd"/>
      <w:r>
        <w:t xml:space="preserve"> Анастасия Олеговна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Чиркина Татьяна Юрьевна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Чупрунова</w:t>
      </w:r>
      <w:proofErr w:type="spellEnd"/>
      <w:r>
        <w:t xml:space="preserve"> Ольга Олеговна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Потылицына Юлия Александровна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Проничева Анастасия Александровна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Пронов Андрей Павлович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Шерошенко</w:t>
      </w:r>
      <w:proofErr w:type="spellEnd"/>
      <w:r>
        <w:t xml:space="preserve"> Ольга Евгеньевна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Шефф</w:t>
      </w:r>
      <w:proofErr w:type="spellEnd"/>
      <w:r>
        <w:t xml:space="preserve"> Светлана Максимовна</w:t>
      </w:r>
    </w:p>
    <w:p w:rsidR="00443C2E" w:rsidRDefault="00443C2E" w:rsidP="00BC3733">
      <w:pPr>
        <w:pStyle w:val="ad"/>
        <w:numPr>
          <w:ilvl w:val="0"/>
          <w:numId w:val="3"/>
        </w:numPr>
        <w:ind w:hanging="11"/>
        <w:jc w:val="left"/>
      </w:pPr>
      <w:r>
        <w:t>Антон Сергеевич</w:t>
      </w:r>
    </w:p>
    <w:p w:rsidR="00BC3733" w:rsidRDefault="00BC3733" w:rsidP="00BC3733">
      <w:pPr>
        <w:pStyle w:val="ad"/>
        <w:numPr>
          <w:ilvl w:val="0"/>
          <w:numId w:val="3"/>
        </w:numPr>
        <w:ind w:hanging="11"/>
        <w:jc w:val="left"/>
      </w:pPr>
      <w:r>
        <w:t>Мовродов Валентин Иванович</w:t>
      </w:r>
    </w:p>
    <w:p w:rsidR="00BC3733" w:rsidRDefault="00BC3733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Момотова</w:t>
      </w:r>
      <w:proofErr w:type="spellEnd"/>
      <w:r>
        <w:t xml:space="preserve"> Марина Валерьевна</w:t>
      </w:r>
    </w:p>
    <w:p w:rsidR="00BC3733" w:rsidRDefault="00BC3733" w:rsidP="00BC3733">
      <w:pPr>
        <w:pStyle w:val="ad"/>
        <w:numPr>
          <w:ilvl w:val="0"/>
          <w:numId w:val="3"/>
        </w:numPr>
        <w:ind w:hanging="11"/>
        <w:jc w:val="left"/>
      </w:pPr>
      <w:r>
        <w:t>Парамонова Екатерина Владимировна</w:t>
      </w:r>
    </w:p>
    <w:p w:rsidR="00BC3733" w:rsidRDefault="00BC3733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Парнищева</w:t>
      </w:r>
      <w:proofErr w:type="spellEnd"/>
      <w:r>
        <w:t xml:space="preserve"> Галина Сергеевна</w:t>
      </w:r>
    </w:p>
    <w:p w:rsidR="00BC3733" w:rsidRDefault="00BC3733" w:rsidP="00BC3733">
      <w:pPr>
        <w:pStyle w:val="ad"/>
        <w:numPr>
          <w:ilvl w:val="0"/>
          <w:numId w:val="3"/>
        </w:numPr>
        <w:ind w:hanging="11"/>
        <w:jc w:val="left"/>
      </w:pPr>
      <w:r>
        <w:t>Пахомова Вера Васильевна</w:t>
      </w:r>
    </w:p>
    <w:p w:rsidR="00BC3733" w:rsidRDefault="00BC3733" w:rsidP="00BC3733">
      <w:pPr>
        <w:pStyle w:val="ad"/>
        <w:numPr>
          <w:ilvl w:val="0"/>
          <w:numId w:val="3"/>
        </w:numPr>
        <w:ind w:hanging="11"/>
        <w:jc w:val="left"/>
      </w:pPr>
      <w:r>
        <w:t>Перетолчина Наталья Александровна</w:t>
      </w:r>
    </w:p>
    <w:p w:rsidR="00BC3733" w:rsidRDefault="00BC3733" w:rsidP="00BC3733">
      <w:pPr>
        <w:pStyle w:val="ad"/>
        <w:numPr>
          <w:ilvl w:val="0"/>
          <w:numId w:val="3"/>
        </w:numPr>
        <w:ind w:hanging="11"/>
        <w:jc w:val="left"/>
      </w:pPr>
      <w:r>
        <w:t>Петина Яна Аркадьевна</w:t>
      </w:r>
    </w:p>
    <w:p w:rsidR="00BC3733" w:rsidRDefault="00BC3733" w:rsidP="00BC3733">
      <w:pPr>
        <w:pStyle w:val="ad"/>
        <w:numPr>
          <w:ilvl w:val="0"/>
          <w:numId w:val="3"/>
        </w:numPr>
        <w:ind w:hanging="11"/>
        <w:jc w:val="left"/>
      </w:pPr>
      <w:r>
        <w:t>Петрова Анастасия Александровна</w:t>
      </w:r>
    </w:p>
    <w:p w:rsidR="00BC3733" w:rsidRDefault="00BC3733" w:rsidP="00BC3733">
      <w:pPr>
        <w:pStyle w:val="ad"/>
        <w:numPr>
          <w:ilvl w:val="0"/>
          <w:numId w:val="3"/>
        </w:numPr>
        <w:ind w:hanging="11"/>
        <w:jc w:val="left"/>
      </w:pPr>
      <w:r>
        <w:t>Петровская Олеся Ивановна</w:t>
      </w:r>
    </w:p>
    <w:p w:rsidR="00BC3733" w:rsidRDefault="00BC3733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Коленчук</w:t>
      </w:r>
      <w:proofErr w:type="spellEnd"/>
      <w:r>
        <w:t xml:space="preserve"> Юрий Алексеевич</w:t>
      </w:r>
    </w:p>
    <w:p w:rsidR="00BC3733" w:rsidRDefault="00BC3733" w:rsidP="00BC3733">
      <w:pPr>
        <w:pStyle w:val="ad"/>
        <w:numPr>
          <w:ilvl w:val="0"/>
          <w:numId w:val="3"/>
        </w:numPr>
        <w:ind w:hanging="11"/>
        <w:jc w:val="left"/>
      </w:pPr>
      <w:r>
        <w:t>Колосова Анна Викторовна</w:t>
      </w:r>
    </w:p>
    <w:p w:rsidR="00BC3733" w:rsidRDefault="00BC3733" w:rsidP="00BC3733">
      <w:pPr>
        <w:pStyle w:val="ad"/>
        <w:numPr>
          <w:ilvl w:val="0"/>
          <w:numId w:val="3"/>
        </w:numPr>
        <w:ind w:hanging="11"/>
        <w:jc w:val="left"/>
      </w:pPr>
      <w:r>
        <w:t>Короткова Вероника Анатольевна</w:t>
      </w:r>
    </w:p>
    <w:p w:rsidR="00BC3733" w:rsidRDefault="00BC3733" w:rsidP="00BC3733">
      <w:pPr>
        <w:pStyle w:val="ad"/>
        <w:numPr>
          <w:ilvl w:val="0"/>
          <w:numId w:val="3"/>
        </w:numPr>
        <w:ind w:hanging="11"/>
        <w:jc w:val="left"/>
      </w:pPr>
      <w:r>
        <w:t>Корсакова Марина Васильевна</w:t>
      </w:r>
    </w:p>
    <w:p w:rsidR="00BC3733" w:rsidRDefault="00BC3733" w:rsidP="00BC3733">
      <w:pPr>
        <w:pStyle w:val="ad"/>
        <w:numPr>
          <w:ilvl w:val="0"/>
          <w:numId w:val="3"/>
        </w:numPr>
        <w:ind w:hanging="11"/>
        <w:jc w:val="left"/>
      </w:pPr>
      <w:proofErr w:type="spellStart"/>
      <w:r>
        <w:t>Косицина</w:t>
      </w:r>
      <w:proofErr w:type="spellEnd"/>
      <w:r>
        <w:t xml:space="preserve"> Наталья Николаевна</w:t>
      </w:r>
    </w:p>
    <w:p w:rsidR="00BC3733" w:rsidRDefault="00BC3733" w:rsidP="00BC3733">
      <w:pPr>
        <w:pStyle w:val="ad"/>
        <w:numPr>
          <w:ilvl w:val="0"/>
          <w:numId w:val="3"/>
        </w:numPr>
        <w:ind w:hanging="11"/>
        <w:jc w:val="left"/>
      </w:pPr>
      <w:r>
        <w:t>Кочергина Татьяна Олеговна</w:t>
      </w:r>
    </w:p>
    <w:p w:rsidR="00BC3733" w:rsidRDefault="00BC3733" w:rsidP="00BC3733">
      <w:pPr>
        <w:pStyle w:val="ad"/>
        <w:numPr>
          <w:ilvl w:val="0"/>
          <w:numId w:val="3"/>
        </w:numPr>
        <w:ind w:hanging="11"/>
        <w:jc w:val="left"/>
      </w:pPr>
      <w:r>
        <w:t>Кравцов Константин Владимирович</w:t>
      </w:r>
    </w:p>
    <w:p w:rsidR="00443C2E" w:rsidRDefault="00BC3733" w:rsidP="00BC3733">
      <w:pPr>
        <w:pStyle w:val="ad"/>
        <w:numPr>
          <w:ilvl w:val="0"/>
          <w:numId w:val="3"/>
        </w:numPr>
        <w:ind w:hanging="11"/>
        <w:jc w:val="left"/>
      </w:pPr>
      <w:r>
        <w:t>Кривенко Наталья Николаевна</w:t>
      </w:r>
    </w:p>
    <w:p w:rsidR="00443C2E" w:rsidRDefault="00443C2E" w:rsidP="00443C2E">
      <w:pPr>
        <w:ind w:firstLine="0"/>
        <w:jc w:val="center"/>
      </w:pPr>
    </w:p>
    <w:p w:rsidR="00443C2E" w:rsidRDefault="00443C2E" w:rsidP="00443C2E">
      <w:pPr>
        <w:ind w:firstLine="0"/>
        <w:jc w:val="center"/>
      </w:pPr>
    </w:p>
    <w:p w:rsidR="00443C2E" w:rsidRDefault="00443C2E" w:rsidP="00443C2E">
      <w:pPr>
        <w:ind w:firstLine="0"/>
        <w:jc w:val="center"/>
      </w:pPr>
    </w:p>
    <w:p w:rsidR="00443C2E" w:rsidRDefault="00443C2E" w:rsidP="00443C2E">
      <w:pPr>
        <w:ind w:firstLine="0"/>
        <w:jc w:val="center"/>
      </w:pPr>
    </w:p>
    <w:p w:rsidR="00443C2E" w:rsidRDefault="00443C2E" w:rsidP="00443C2E">
      <w:pPr>
        <w:ind w:firstLine="0"/>
        <w:jc w:val="center"/>
      </w:pPr>
    </w:p>
    <w:p w:rsidR="00443C2E" w:rsidRDefault="00443C2E" w:rsidP="00443C2E">
      <w:pPr>
        <w:ind w:firstLine="0"/>
        <w:jc w:val="center"/>
      </w:pPr>
    </w:p>
    <w:p w:rsidR="00443C2E" w:rsidRDefault="00443C2E" w:rsidP="00443C2E">
      <w:pPr>
        <w:ind w:firstLine="0"/>
        <w:jc w:val="center"/>
      </w:pPr>
    </w:p>
    <w:p w:rsidR="00443C2E" w:rsidRDefault="00443C2E" w:rsidP="00443C2E">
      <w:pPr>
        <w:ind w:firstLine="0"/>
        <w:jc w:val="center"/>
      </w:pPr>
    </w:p>
    <w:p w:rsidR="00443C2E" w:rsidRDefault="00443C2E" w:rsidP="00443C2E">
      <w:pPr>
        <w:ind w:firstLine="0"/>
        <w:jc w:val="center"/>
      </w:pPr>
    </w:p>
    <w:p w:rsidR="00443C2E" w:rsidRDefault="00443C2E" w:rsidP="00443C2E">
      <w:pPr>
        <w:ind w:firstLine="0"/>
        <w:jc w:val="center"/>
      </w:pPr>
    </w:p>
    <w:p w:rsidR="00443C2E" w:rsidRDefault="00443C2E" w:rsidP="00443C2E">
      <w:pPr>
        <w:ind w:firstLine="0"/>
        <w:jc w:val="center"/>
      </w:pPr>
    </w:p>
    <w:p w:rsidR="00443C2E" w:rsidRDefault="00443C2E" w:rsidP="00443C2E">
      <w:pPr>
        <w:ind w:firstLine="0"/>
        <w:jc w:val="center"/>
      </w:pPr>
    </w:p>
    <w:sectPr w:rsidR="00443C2E" w:rsidSect="003D35E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0C94"/>
    <w:multiLevelType w:val="hybridMultilevel"/>
    <w:tmpl w:val="97B0BD9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6AE7742"/>
    <w:multiLevelType w:val="hybridMultilevel"/>
    <w:tmpl w:val="B15E0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4059D"/>
    <w:multiLevelType w:val="hybridMultilevel"/>
    <w:tmpl w:val="09D0F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8"/>
    <w:rsid w:val="000459C2"/>
    <w:rsid w:val="00046FC8"/>
    <w:rsid w:val="0005118C"/>
    <w:rsid w:val="00063133"/>
    <w:rsid w:val="0009155C"/>
    <w:rsid w:val="000C0EFA"/>
    <w:rsid w:val="000D06FD"/>
    <w:rsid w:val="000D1BC2"/>
    <w:rsid w:val="000E0A6A"/>
    <w:rsid w:val="000E6DF2"/>
    <w:rsid w:val="000F4142"/>
    <w:rsid w:val="00135B32"/>
    <w:rsid w:val="00140DA6"/>
    <w:rsid w:val="001605E0"/>
    <w:rsid w:val="00173828"/>
    <w:rsid w:val="001B1176"/>
    <w:rsid w:val="001B3EA0"/>
    <w:rsid w:val="001B6393"/>
    <w:rsid w:val="001C60E5"/>
    <w:rsid w:val="001C6D4C"/>
    <w:rsid w:val="001C73CC"/>
    <w:rsid w:val="002045CA"/>
    <w:rsid w:val="002427ED"/>
    <w:rsid w:val="00267D48"/>
    <w:rsid w:val="00281591"/>
    <w:rsid w:val="00282F5A"/>
    <w:rsid w:val="002F19E0"/>
    <w:rsid w:val="00310395"/>
    <w:rsid w:val="003150B5"/>
    <w:rsid w:val="00356D1A"/>
    <w:rsid w:val="003A7A71"/>
    <w:rsid w:val="003D2D8D"/>
    <w:rsid w:val="003D35EB"/>
    <w:rsid w:val="003E5DE8"/>
    <w:rsid w:val="0040484A"/>
    <w:rsid w:val="004058C4"/>
    <w:rsid w:val="004110A5"/>
    <w:rsid w:val="0042164E"/>
    <w:rsid w:val="00424E64"/>
    <w:rsid w:val="00427BBB"/>
    <w:rsid w:val="00436CAC"/>
    <w:rsid w:val="004409BB"/>
    <w:rsid w:val="00443C2E"/>
    <w:rsid w:val="00465FFD"/>
    <w:rsid w:val="004915EE"/>
    <w:rsid w:val="004B5E7B"/>
    <w:rsid w:val="005050D4"/>
    <w:rsid w:val="00533052"/>
    <w:rsid w:val="005511C2"/>
    <w:rsid w:val="00553B4B"/>
    <w:rsid w:val="005540C9"/>
    <w:rsid w:val="005727F9"/>
    <w:rsid w:val="00577DCC"/>
    <w:rsid w:val="00577E3A"/>
    <w:rsid w:val="005A149F"/>
    <w:rsid w:val="005D1238"/>
    <w:rsid w:val="005D2440"/>
    <w:rsid w:val="005D3AFF"/>
    <w:rsid w:val="005E416A"/>
    <w:rsid w:val="00603F84"/>
    <w:rsid w:val="006170DE"/>
    <w:rsid w:val="0062038A"/>
    <w:rsid w:val="006216C9"/>
    <w:rsid w:val="0065205C"/>
    <w:rsid w:val="00665640"/>
    <w:rsid w:val="0067078A"/>
    <w:rsid w:val="00677DBD"/>
    <w:rsid w:val="00696F7C"/>
    <w:rsid w:val="006C0DC7"/>
    <w:rsid w:val="006C145F"/>
    <w:rsid w:val="006D582C"/>
    <w:rsid w:val="007050C7"/>
    <w:rsid w:val="007457B2"/>
    <w:rsid w:val="00752960"/>
    <w:rsid w:val="00752F81"/>
    <w:rsid w:val="00765EA2"/>
    <w:rsid w:val="007768A5"/>
    <w:rsid w:val="00787727"/>
    <w:rsid w:val="007B63EB"/>
    <w:rsid w:val="007D3194"/>
    <w:rsid w:val="007D53EB"/>
    <w:rsid w:val="007D6FF7"/>
    <w:rsid w:val="007D7860"/>
    <w:rsid w:val="007F63F6"/>
    <w:rsid w:val="00805555"/>
    <w:rsid w:val="0081351E"/>
    <w:rsid w:val="008272F6"/>
    <w:rsid w:val="00832E06"/>
    <w:rsid w:val="00837610"/>
    <w:rsid w:val="00860548"/>
    <w:rsid w:val="00876B26"/>
    <w:rsid w:val="008A57B0"/>
    <w:rsid w:val="008D3EFD"/>
    <w:rsid w:val="008E5218"/>
    <w:rsid w:val="00914325"/>
    <w:rsid w:val="00927A29"/>
    <w:rsid w:val="00935BF2"/>
    <w:rsid w:val="0093680A"/>
    <w:rsid w:val="00941C45"/>
    <w:rsid w:val="00952D71"/>
    <w:rsid w:val="00973703"/>
    <w:rsid w:val="00982CA7"/>
    <w:rsid w:val="00982E76"/>
    <w:rsid w:val="009D2F6C"/>
    <w:rsid w:val="009E0B19"/>
    <w:rsid w:val="009E67B4"/>
    <w:rsid w:val="00A0374D"/>
    <w:rsid w:val="00A14140"/>
    <w:rsid w:val="00A43A8B"/>
    <w:rsid w:val="00A713AC"/>
    <w:rsid w:val="00A87690"/>
    <w:rsid w:val="00A87A04"/>
    <w:rsid w:val="00A90586"/>
    <w:rsid w:val="00AB0DE1"/>
    <w:rsid w:val="00AB6870"/>
    <w:rsid w:val="00AC0511"/>
    <w:rsid w:val="00AC3E84"/>
    <w:rsid w:val="00AE1A95"/>
    <w:rsid w:val="00AF4B8E"/>
    <w:rsid w:val="00B04373"/>
    <w:rsid w:val="00B20F9C"/>
    <w:rsid w:val="00B271BA"/>
    <w:rsid w:val="00B47DEB"/>
    <w:rsid w:val="00B52EE9"/>
    <w:rsid w:val="00B5763B"/>
    <w:rsid w:val="00B61706"/>
    <w:rsid w:val="00B63BDA"/>
    <w:rsid w:val="00B76624"/>
    <w:rsid w:val="00B957D5"/>
    <w:rsid w:val="00BA344A"/>
    <w:rsid w:val="00BB766A"/>
    <w:rsid w:val="00BC32C8"/>
    <w:rsid w:val="00BC3733"/>
    <w:rsid w:val="00BD101D"/>
    <w:rsid w:val="00BD13C6"/>
    <w:rsid w:val="00BD72F8"/>
    <w:rsid w:val="00BE21D1"/>
    <w:rsid w:val="00C02BF3"/>
    <w:rsid w:val="00C20F76"/>
    <w:rsid w:val="00C334A0"/>
    <w:rsid w:val="00C36628"/>
    <w:rsid w:val="00C510AF"/>
    <w:rsid w:val="00C72F29"/>
    <w:rsid w:val="00C93E14"/>
    <w:rsid w:val="00CA06E7"/>
    <w:rsid w:val="00CA457D"/>
    <w:rsid w:val="00CA7540"/>
    <w:rsid w:val="00CB28CD"/>
    <w:rsid w:val="00CC5A32"/>
    <w:rsid w:val="00CE4EED"/>
    <w:rsid w:val="00CF6D85"/>
    <w:rsid w:val="00D14229"/>
    <w:rsid w:val="00D51C3E"/>
    <w:rsid w:val="00D72ADF"/>
    <w:rsid w:val="00D96B65"/>
    <w:rsid w:val="00DA399E"/>
    <w:rsid w:val="00DA708E"/>
    <w:rsid w:val="00DB4502"/>
    <w:rsid w:val="00DD79A6"/>
    <w:rsid w:val="00DF06CE"/>
    <w:rsid w:val="00E00769"/>
    <w:rsid w:val="00E02DE5"/>
    <w:rsid w:val="00E474E7"/>
    <w:rsid w:val="00E53AA7"/>
    <w:rsid w:val="00E804DF"/>
    <w:rsid w:val="00E845DC"/>
    <w:rsid w:val="00E84CAC"/>
    <w:rsid w:val="00E85C8A"/>
    <w:rsid w:val="00E9166E"/>
    <w:rsid w:val="00EA0C79"/>
    <w:rsid w:val="00EB4892"/>
    <w:rsid w:val="00EE05EE"/>
    <w:rsid w:val="00EE50C6"/>
    <w:rsid w:val="00F32800"/>
    <w:rsid w:val="00F4695A"/>
    <w:rsid w:val="00F62870"/>
    <w:rsid w:val="00F6469E"/>
    <w:rsid w:val="00F65570"/>
    <w:rsid w:val="00F8061A"/>
    <w:rsid w:val="00F84572"/>
    <w:rsid w:val="00F964CA"/>
    <w:rsid w:val="00FB5AC5"/>
    <w:rsid w:val="00FD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B0"/>
    <w:pPr>
      <w:widowControl w:val="0"/>
      <w:snapToGrid w:val="0"/>
      <w:ind w:firstLine="460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8A57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A57B0"/>
    <w:rPr>
      <w:i/>
      <w:iCs/>
    </w:rPr>
  </w:style>
  <w:style w:type="character" w:customStyle="1" w:styleId="10">
    <w:name w:val="Заголовок 1 Знак"/>
    <w:basedOn w:val="a0"/>
    <w:link w:val="1"/>
    <w:rsid w:val="008A57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qFormat/>
    <w:rsid w:val="008A57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A57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Subtle Emphasis"/>
    <w:basedOn w:val="a0"/>
    <w:uiPriority w:val="19"/>
    <w:qFormat/>
    <w:rsid w:val="008A57B0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customStyle="1" w:styleId="DecimalAligned">
    <w:name w:val="Decimal Aligned"/>
    <w:basedOn w:val="a"/>
    <w:uiPriority w:val="40"/>
    <w:qFormat/>
    <w:rsid w:val="008A57B0"/>
    <w:pPr>
      <w:widowControl/>
      <w:tabs>
        <w:tab w:val="decimal" w:pos="360"/>
      </w:tabs>
      <w:snapToGrid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D51C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BE21D1"/>
    <w:pPr>
      <w:widowControl/>
      <w:snapToGrid/>
      <w:ind w:firstLine="0"/>
      <w:jc w:val="left"/>
    </w:pPr>
  </w:style>
  <w:style w:type="character" w:customStyle="1" w:styleId="a9">
    <w:name w:val="Основной текст Знак"/>
    <w:basedOn w:val="a0"/>
    <w:link w:val="a8"/>
    <w:rsid w:val="00BE21D1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E1A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1A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B47DEB"/>
    <w:pPr>
      <w:widowControl/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List Paragraph"/>
    <w:basedOn w:val="a"/>
    <w:uiPriority w:val="34"/>
    <w:qFormat/>
    <w:rsid w:val="003D35EB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5511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05118C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B0"/>
    <w:pPr>
      <w:widowControl w:val="0"/>
      <w:snapToGrid w:val="0"/>
      <w:ind w:firstLine="460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8A57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A57B0"/>
    <w:rPr>
      <w:i/>
      <w:iCs/>
    </w:rPr>
  </w:style>
  <w:style w:type="character" w:customStyle="1" w:styleId="10">
    <w:name w:val="Заголовок 1 Знак"/>
    <w:basedOn w:val="a0"/>
    <w:link w:val="1"/>
    <w:rsid w:val="008A57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qFormat/>
    <w:rsid w:val="008A57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A57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Subtle Emphasis"/>
    <w:basedOn w:val="a0"/>
    <w:uiPriority w:val="19"/>
    <w:qFormat/>
    <w:rsid w:val="008A57B0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customStyle="1" w:styleId="DecimalAligned">
    <w:name w:val="Decimal Aligned"/>
    <w:basedOn w:val="a"/>
    <w:uiPriority w:val="40"/>
    <w:qFormat/>
    <w:rsid w:val="008A57B0"/>
    <w:pPr>
      <w:widowControl/>
      <w:tabs>
        <w:tab w:val="decimal" w:pos="360"/>
      </w:tabs>
      <w:snapToGrid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D51C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BE21D1"/>
    <w:pPr>
      <w:widowControl/>
      <w:snapToGrid/>
      <w:ind w:firstLine="0"/>
      <w:jc w:val="left"/>
    </w:pPr>
  </w:style>
  <w:style w:type="character" w:customStyle="1" w:styleId="a9">
    <w:name w:val="Основной текст Знак"/>
    <w:basedOn w:val="a0"/>
    <w:link w:val="a8"/>
    <w:rsid w:val="00BE21D1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E1A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1A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B47DEB"/>
    <w:pPr>
      <w:widowControl/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List Paragraph"/>
    <w:basedOn w:val="a"/>
    <w:uiPriority w:val="34"/>
    <w:qFormat/>
    <w:rsid w:val="003D35EB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5511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05118C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7;&#1077;&#1089;&#1090;&#1088;&#1056;&#1077;&#1079;&#1077;&#1088;&#1074;&#1072;&#1050;&#1072;&#1076;&#1088;&#1086;&#1074;1\PerspectivRezerv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3C678ED5BC304C9CD0BCD71BA49436" ma:contentTypeVersion="1" ma:contentTypeDescription="Создание документа." ma:contentTypeScope="" ma:versionID="54c9d32667ffe6e557123a5f0f7183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4FAF-50C9-4BC8-B923-ED17C6F10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326339-8EBC-4165-9049-07B8A18C8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02551B-3FBD-4A16-92CC-45E617B618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B2C17BD-BEEA-4A82-A509-52B63212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PerspectivRezerv2</Template>
  <TotalTime>170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Оксана Сергеевна</dc:creator>
  <cp:lastModifiedBy>Олешкевич Евгения Александровна</cp:lastModifiedBy>
  <cp:revision>32</cp:revision>
  <cp:lastPrinted>2016-04-15T08:05:00Z</cp:lastPrinted>
  <dcterms:created xsi:type="dcterms:W3CDTF">2020-12-18T07:09:00Z</dcterms:created>
  <dcterms:modified xsi:type="dcterms:W3CDTF">2021-10-26T03:52:00Z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0x010100403C678ED5BC304C9CD0BCD71BA49436</vt:lpwstr>
  </property>
</Properties>
</file>