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6A" w:rsidRDefault="00FE3A6A" w:rsidP="00FE3A6A"/>
    <w:p w:rsidR="00FE3A6A" w:rsidRDefault="00FE3A6A" w:rsidP="00FE3A6A"/>
    <w:p w:rsidR="00D839B0" w:rsidRDefault="00FE3A6A" w:rsidP="00FE3A6A">
      <w:pPr>
        <w:ind w:firstLine="0"/>
        <w:jc w:val="center"/>
        <w:rPr>
          <w:b/>
        </w:rPr>
      </w:pPr>
      <w:r>
        <w:rPr>
          <w:b/>
        </w:rPr>
        <w:t xml:space="preserve">ИНФОРМАЦИЯ </w:t>
      </w:r>
    </w:p>
    <w:p w:rsidR="00FE3A6A" w:rsidRDefault="00FE3A6A" w:rsidP="00FE3A6A">
      <w:pPr>
        <w:ind w:firstLine="0"/>
        <w:jc w:val="center"/>
        <w:rPr>
          <w:b/>
        </w:rPr>
      </w:pPr>
      <w:r>
        <w:rPr>
          <w:b/>
        </w:rPr>
        <w:t>О ВКЛЮЧЕНИИ КАНДИДАТОВ В РЕЗЕРВ КАДРОВ В 2018 ГОДУ</w:t>
      </w:r>
    </w:p>
    <w:p w:rsidR="00FE3A6A" w:rsidRDefault="00FE3A6A" w:rsidP="00FE3A6A">
      <w:pPr>
        <w:ind w:firstLine="0"/>
        <w:jc w:val="center"/>
        <w:rPr>
          <w:b/>
        </w:rPr>
      </w:pPr>
    </w:p>
    <w:p w:rsidR="00FE3A6A" w:rsidRDefault="00FE3A6A" w:rsidP="00FE3A6A">
      <w:pPr>
        <w:ind w:firstLine="0"/>
        <w:jc w:val="center"/>
        <w:rPr>
          <w:b/>
        </w:rPr>
      </w:pPr>
    </w:p>
    <w:p w:rsidR="00FE3A6A" w:rsidRDefault="00FE3A6A" w:rsidP="00FE3A6A">
      <w:pPr>
        <w:ind w:firstLine="0"/>
      </w:pPr>
      <w:r>
        <w:t>1.</w:t>
      </w:r>
      <w:r>
        <w:tab/>
      </w:r>
      <w:proofErr w:type="spellStart"/>
      <w:r>
        <w:t>КолпаковГригорий</w:t>
      </w:r>
      <w:proofErr w:type="spellEnd"/>
      <w:r>
        <w:t xml:space="preserve"> Вячеславович</w:t>
      </w:r>
    </w:p>
    <w:p w:rsidR="00FE3A6A" w:rsidRDefault="00FE3A6A" w:rsidP="00FE3A6A">
      <w:pPr>
        <w:ind w:firstLine="0"/>
      </w:pPr>
      <w:r>
        <w:t>2.</w:t>
      </w:r>
      <w:r>
        <w:tab/>
      </w:r>
      <w:proofErr w:type="spellStart"/>
      <w:r>
        <w:t>Обедина</w:t>
      </w:r>
      <w:proofErr w:type="spellEnd"/>
      <w:r>
        <w:t xml:space="preserve"> Екатерина Александровна</w:t>
      </w:r>
    </w:p>
    <w:p w:rsidR="00FE3A6A" w:rsidRDefault="00FE3A6A" w:rsidP="00FE3A6A">
      <w:pPr>
        <w:ind w:firstLine="0"/>
      </w:pPr>
      <w:r>
        <w:t>3.</w:t>
      </w:r>
      <w:r>
        <w:tab/>
        <w:t>Овчинников Максим Павлович</w:t>
      </w:r>
    </w:p>
    <w:p w:rsidR="00FE3A6A" w:rsidRDefault="00FE3A6A" w:rsidP="00FE3A6A">
      <w:pPr>
        <w:ind w:firstLine="0"/>
      </w:pPr>
      <w:r>
        <w:t>4.</w:t>
      </w:r>
      <w:r>
        <w:tab/>
        <w:t>Коваль Дмитрий Сергеевич</w:t>
      </w:r>
    </w:p>
    <w:p w:rsidR="00FE3A6A" w:rsidRDefault="00FE3A6A" w:rsidP="00FE3A6A">
      <w:pPr>
        <w:ind w:firstLine="0"/>
      </w:pPr>
      <w:r>
        <w:t>5.</w:t>
      </w:r>
      <w:r>
        <w:tab/>
        <w:t>Романенко Любовь Евгеньевна</w:t>
      </w:r>
    </w:p>
    <w:p w:rsidR="00FE3A6A" w:rsidRDefault="00FE3A6A" w:rsidP="00FE3A6A">
      <w:pPr>
        <w:ind w:firstLine="0"/>
      </w:pPr>
      <w:r>
        <w:t>6.</w:t>
      </w:r>
      <w:r>
        <w:tab/>
        <w:t>Шумский Андрей Сергеевич</w:t>
      </w:r>
    </w:p>
    <w:p w:rsidR="00FE3A6A" w:rsidRDefault="00FE3A6A" w:rsidP="00FE3A6A">
      <w:pPr>
        <w:ind w:firstLine="0"/>
      </w:pPr>
      <w:r>
        <w:t>7.</w:t>
      </w:r>
      <w:r>
        <w:tab/>
        <w:t>Иванова Наталья Валерьевна</w:t>
      </w:r>
    </w:p>
    <w:p w:rsidR="00FE3A6A" w:rsidRDefault="00FE3A6A" w:rsidP="00FE3A6A">
      <w:pPr>
        <w:ind w:firstLine="0"/>
      </w:pPr>
      <w:r>
        <w:t>8.</w:t>
      </w:r>
      <w:r>
        <w:tab/>
        <w:t xml:space="preserve">Базарова Алтынай </w:t>
      </w:r>
      <w:proofErr w:type="spellStart"/>
      <w:r>
        <w:t>Султанбаевна</w:t>
      </w:r>
      <w:proofErr w:type="spellEnd"/>
    </w:p>
    <w:p w:rsidR="00FE3A6A" w:rsidRDefault="00FE3A6A" w:rsidP="00FE3A6A">
      <w:pPr>
        <w:ind w:firstLine="0"/>
      </w:pPr>
      <w:r>
        <w:t>9.</w:t>
      </w:r>
      <w:r>
        <w:tab/>
        <w:t>Лялина Юлия Алексеевна</w:t>
      </w:r>
    </w:p>
    <w:p w:rsidR="00FE3A6A" w:rsidRDefault="00FE3A6A" w:rsidP="00FE3A6A">
      <w:pPr>
        <w:ind w:firstLine="0"/>
      </w:pPr>
      <w:r>
        <w:t>10.</w:t>
      </w:r>
      <w:r>
        <w:tab/>
        <w:t>Купреева Наталья Валерьевна</w:t>
      </w:r>
    </w:p>
    <w:p w:rsidR="00FE3A6A" w:rsidRDefault="00FE3A6A" w:rsidP="00FE3A6A">
      <w:pPr>
        <w:ind w:firstLine="0"/>
      </w:pPr>
      <w:r>
        <w:t>11.</w:t>
      </w:r>
      <w:r>
        <w:tab/>
      </w:r>
      <w:proofErr w:type="spellStart"/>
      <w:r>
        <w:t>Шлома</w:t>
      </w:r>
      <w:proofErr w:type="spellEnd"/>
      <w:r>
        <w:t xml:space="preserve"> Дарья Олеговна</w:t>
      </w:r>
    </w:p>
    <w:p w:rsidR="00FE3A6A" w:rsidRDefault="00FE3A6A" w:rsidP="00FE3A6A">
      <w:pPr>
        <w:ind w:firstLine="0"/>
      </w:pPr>
      <w:r>
        <w:t>12.</w:t>
      </w:r>
      <w:r>
        <w:tab/>
      </w:r>
      <w:proofErr w:type="spellStart"/>
      <w:r>
        <w:t>Боягир</w:t>
      </w:r>
      <w:proofErr w:type="spellEnd"/>
      <w:r>
        <w:t xml:space="preserve"> Елена Валерьевна</w:t>
      </w:r>
    </w:p>
    <w:p w:rsidR="00FE3A6A" w:rsidRDefault="00FE3A6A" w:rsidP="00FE3A6A">
      <w:pPr>
        <w:ind w:firstLine="0"/>
      </w:pPr>
      <w:r>
        <w:t>13.</w:t>
      </w:r>
      <w:r>
        <w:tab/>
      </w:r>
      <w:proofErr w:type="spellStart"/>
      <w:r>
        <w:t>Стройнова</w:t>
      </w:r>
      <w:proofErr w:type="spellEnd"/>
      <w:r>
        <w:t xml:space="preserve"> Ирина Николаевна</w:t>
      </w:r>
    </w:p>
    <w:p w:rsidR="00FE3A6A" w:rsidRDefault="00FE3A6A" w:rsidP="00FE3A6A">
      <w:pPr>
        <w:ind w:firstLine="0"/>
      </w:pPr>
      <w:r>
        <w:t>14.</w:t>
      </w:r>
      <w:r>
        <w:tab/>
        <w:t>Бородкин Максим Андреевич</w:t>
      </w:r>
    </w:p>
    <w:p w:rsidR="00FE3A6A" w:rsidRDefault="00FE3A6A" w:rsidP="00FE3A6A">
      <w:pPr>
        <w:ind w:firstLine="0"/>
      </w:pPr>
      <w:r>
        <w:t>15.</w:t>
      </w:r>
      <w:r>
        <w:tab/>
      </w:r>
      <w:proofErr w:type="spellStart"/>
      <w:r>
        <w:t>Лущик</w:t>
      </w:r>
      <w:proofErr w:type="spellEnd"/>
      <w:r>
        <w:t xml:space="preserve"> Александр Андреевич</w:t>
      </w:r>
      <w:bookmarkStart w:id="0" w:name="_GoBack"/>
      <w:bookmarkEnd w:id="0"/>
    </w:p>
    <w:p w:rsidR="00FE3A6A" w:rsidRDefault="00FE3A6A" w:rsidP="00FE3A6A">
      <w:pPr>
        <w:ind w:firstLine="0"/>
      </w:pPr>
      <w:r>
        <w:t>16.</w:t>
      </w:r>
      <w:r>
        <w:tab/>
        <w:t>Букина Жанна Александровна</w:t>
      </w:r>
    </w:p>
    <w:p w:rsidR="00FE3A6A" w:rsidRDefault="00FE3A6A" w:rsidP="00FE3A6A">
      <w:pPr>
        <w:ind w:firstLine="0"/>
      </w:pPr>
      <w:r>
        <w:t>17.</w:t>
      </w:r>
      <w:r>
        <w:tab/>
        <w:t>Байков Александр Васильевич</w:t>
      </w:r>
    </w:p>
    <w:p w:rsidR="00FE3A6A" w:rsidRDefault="00FE3A6A" w:rsidP="00FE3A6A">
      <w:pPr>
        <w:ind w:firstLine="0"/>
      </w:pPr>
      <w:r>
        <w:t>18.</w:t>
      </w:r>
      <w:r>
        <w:tab/>
      </w:r>
      <w:proofErr w:type="spellStart"/>
      <w:r>
        <w:t>Чистанова</w:t>
      </w:r>
      <w:proofErr w:type="spellEnd"/>
      <w:r>
        <w:t xml:space="preserve"> Марина Юрьевна</w:t>
      </w:r>
    </w:p>
    <w:p w:rsidR="00FE3A6A" w:rsidRDefault="00FE3A6A" w:rsidP="00FE3A6A">
      <w:pPr>
        <w:ind w:firstLine="0"/>
      </w:pPr>
      <w:r>
        <w:t>19.</w:t>
      </w:r>
      <w:r>
        <w:tab/>
      </w:r>
      <w:proofErr w:type="spellStart"/>
      <w:r>
        <w:t>Гридинберг</w:t>
      </w:r>
      <w:proofErr w:type="spellEnd"/>
      <w:r>
        <w:t xml:space="preserve"> Ирина Николаевна</w:t>
      </w:r>
    </w:p>
    <w:p w:rsidR="00FE3A6A" w:rsidRDefault="00FE3A6A" w:rsidP="00FE3A6A">
      <w:pPr>
        <w:ind w:firstLine="0"/>
      </w:pPr>
      <w:r>
        <w:t>20.</w:t>
      </w:r>
      <w:r>
        <w:tab/>
        <w:t>Урбанович Оксана Анатольевна</w:t>
      </w:r>
    </w:p>
    <w:p w:rsidR="00FE3A6A" w:rsidRDefault="00FE3A6A" w:rsidP="00FE3A6A">
      <w:pPr>
        <w:ind w:firstLine="0"/>
      </w:pPr>
      <w:r>
        <w:t>21.</w:t>
      </w:r>
      <w:r>
        <w:tab/>
      </w:r>
      <w:proofErr w:type="spellStart"/>
      <w:r>
        <w:t>Аполлосова</w:t>
      </w:r>
      <w:proofErr w:type="spellEnd"/>
      <w:r>
        <w:t xml:space="preserve"> Ирина Дмитриевна</w:t>
      </w:r>
    </w:p>
    <w:p w:rsidR="00FE3A6A" w:rsidRDefault="00FE3A6A" w:rsidP="00FE3A6A">
      <w:pPr>
        <w:ind w:firstLine="0"/>
      </w:pPr>
      <w:r>
        <w:t>22.</w:t>
      </w:r>
      <w:r>
        <w:tab/>
        <w:t>Атрашкевич Татьяна Викторовна</w:t>
      </w:r>
    </w:p>
    <w:p w:rsidR="00FE3A6A" w:rsidRDefault="00FE3A6A" w:rsidP="00FE3A6A">
      <w:pPr>
        <w:ind w:firstLine="0"/>
      </w:pPr>
      <w:r>
        <w:t>23.</w:t>
      </w:r>
      <w:r>
        <w:tab/>
        <w:t>Соколовская Мария Александровна</w:t>
      </w:r>
    </w:p>
    <w:p w:rsidR="00FE3A6A" w:rsidRDefault="00FE3A6A" w:rsidP="00FE3A6A">
      <w:pPr>
        <w:ind w:firstLine="0"/>
      </w:pPr>
      <w:r>
        <w:t>24.</w:t>
      </w:r>
      <w:r>
        <w:tab/>
        <w:t>Каверзина Дарья Евгеньевна</w:t>
      </w:r>
    </w:p>
    <w:p w:rsidR="00FE3A6A" w:rsidRDefault="00FE3A6A" w:rsidP="00FE3A6A">
      <w:pPr>
        <w:ind w:firstLine="0"/>
      </w:pPr>
      <w:r>
        <w:t>25.</w:t>
      </w:r>
      <w:r>
        <w:tab/>
      </w:r>
      <w:proofErr w:type="spellStart"/>
      <w:r>
        <w:t>Геленидзе</w:t>
      </w:r>
      <w:proofErr w:type="spellEnd"/>
      <w:r>
        <w:t xml:space="preserve"> Елена Алексеевна</w:t>
      </w:r>
    </w:p>
    <w:p w:rsidR="00FE3A6A" w:rsidRDefault="00FE3A6A" w:rsidP="00FE3A6A">
      <w:pPr>
        <w:ind w:firstLine="0"/>
      </w:pPr>
      <w:r>
        <w:t>26.</w:t>
      </w:r>
      <w:r>
        <w:tab/>
        <w:t>Мещерякова Елена Михайловна</w:t>
      </w:r>
    </w:p>
    <w:p w:rsidR="00FE3A6A" w:rsidRDefault="00FE3A6A" w:rsidP="00FE3A6A">
      <w:pPr>
        <w:ind w:firstLine="0"/>
      </w:pPr>
      <w:r>
        <w:t>27.</w:t>
      </w:r>
      <w:r>
        <w:tab/>
      </w:r>
      <w:proofErr w:type="spellStart"/>
      <w:r>
        <w:t>Тютюков</w:t>
      </w:r>
      <w:proofErr w:type="spellEnd"/>
      <w:r>
        <w:t xml:space="preserve"> Евгений Геннадьевич</w:t>
      </w:r>
    </w:p>
    <w:p w:rsidR="00FE3A6A" w:rsidRDefault="00FE3A6A" w:rsidP="00FE3A6A">
      <w:pPr>
        <w:ind w:firstLine="0"/>
      </w:pPr>
      <w:r>
        <w:t>28.</w:t>
      </w:r>
      <w:r>
        <w:tab/>
        <w:t>Красовская Екатерина Александровна</w:t>
      </w:r>
    </w:p>
    <w:p w:rsidR="00FE3A6A" w:rsidRDefault="00FE3A6A" w:rsidP="00FE3A6A">
      <w:pPr>
        <w:ind w:firstLine="0"/>
      </w:pPr>
      <w:r>
        <w:t>29.</w:t>
      </w:r>
      <w:r>
        <w:tab/>
      </w:r>
      <w:proofErr w:type="spellStart"/>
      <w:r>
        <w:t>Литвинчук</w:t>
      </w:r>
      <w:proofErr w:type="spellEnd"/>
      <w:r>
        <w:t xml:space="preserve"> Наталья Викторовна</w:t>
      </w:r>
    </w:p>
    <w:p w:rsidR="00FE3A6A" w:rsidRDefault="00FE3A6A" w:rsidP="00FE3A6A">
      <w:pPr>
        <w:ind w:firstLine="0"/>
      </w:pPr>
      <w:r>
        <w:t>30.</w:t>
      </w:r>
      <w:r>
        <w:tab/>
        <w:t>Суворова Марина Александровна</w:t>
      </w:r>
    </w:p>
    <w:p w:rsidR="00FE3A6A" w:rsidRDefault="00FE3A6A" w:rsidP="00FE3A6A">
      <w:pPr>
        <w:ind w:firstLine="0"/>
      </w:pPr>
      <w:r>
        <w:t>31.</w:t>
      </w:r>
      <w:r>
        <w:tab/>
      </w:r>
      <w:proofErr w:type="spellStart"/>
      <w:r>
        <w:t>Симиненко</w:t>
      </w:r>
      <w:proofErr w:type="spellEnd"/>
      <w:r>
        <w:t xml:space="preserve"> Ирина Константиновна</w:t>
      </w:r>
    </w:p>
    <w:p w:rsidR="00FE3A6A" w:rsidRDefault="00FE3A6A" w:rsidP="00FE3A6A">
      <w:pPr>
        <w:ind w:firstLine="0"/>
      </w:pPr>
      <w:r>
        <w:t>32.</w:t>
      </w:r>
      <w:r>
        <w:tab/>
        <w:t>Корнева Елена Сергеевна</w:t>
      </w:r>
    </w:p>
    <w:p w:rsidR="00FE3A6A" w:rsidRDefault="00FE3A6A" w:rsidP="00FE3A6A">
      <w:pPr>
        <w:ind w:firstLine="0"/>
      </w:pPr>
      <w:r>
        <w:t>33.</w:t>
      </w:r>
      <w:r>
        <w:tab/>
      </w:r>
      <w:proofErr w:type="spellStart"/>
      <w:r>
        <w:t>Карачакова</w:t>
      </w:r>
      <w:proofErr w:type="spellEnd"/>
      <w:r>
        <w:t xml:space="preserve"> Екатерина Александровна</w:t>
      </w:r>
    </w:p>
    <w:p w:rsidR="00FE3A6A" w:rsidRDefault="00FE3A6A" w:rsidP="00FE3A6A">
      <w:pPr>
        <w:ind w:firstLine="0"/>
      </w:pPr>
      <w:r>
        <w:t>34.</w:t>
      </w:r>
      <w:r>
        <w:tab/>
        <w:t>Яковлев Дмитрий Витальевич</w:t>
      </w:r>
    </w:p>
    <w:p w:rsidR="00FE3A6A" w:rsidRDefault="00FE3A6A" w:rsidP="00FE3A6A">
      <w:pPr>
        <w:ind w:firstLine="0"/>
      </w:pPr>
      <w:r>
        <w:t>35.</w:t>
      </w:r>
      <w:r>
        <w:tab/>
        <w:t>Ельцов Дмитрий Владимирович</w:t>
      </w:r>
    </w:p>
    <w:p w:rsidR="00FE3A6A" w:rsidRDefault="00FE3A6A" w:rsidP="00FE3A6A">
      <w:pPr>
        <w:ind w:firstLine="0"/>
      </w:pPr>
      <w:r>
        <w:t>36.</w:t>
      </w:r>
      <w:r>
        <w:tab/>
      </w:r>
      <w:proofErr w:type="spellStart"/>
      <w:r>
        <w:t>Назмутдинова</w:t>
      </w:r>
      <w:proofErr w:type="spellEnd"/>
      <w:r>
        <w:t xml:space="preserve"> Венера </w:t>
      </w:r>
      <w:proofErr w:type="spellStart"/>
      <w:r>
        <w:t>Зефаровна</w:t>
      </w:r>
      <w:proofErr w:type="spellEnd"/>
    </w:p>
    <w:p w:rsidR="00FE3A6A" w:rsidRDefault="00FE3A6A" w:rsidP="00FE3A6A">
      <w:pPr>
        <w:ind w:firstLine="0"/>
      </w:pPr>
      <w:r>
        <w:t>37.</w:t>
      </w:r>
      <w:r>
        <w:tab/>
      </w:r>
      <w:proofErr w:type="spellStart"/>
      <w:r>
        <w:t>Жоголева</w:t>
      </w:r>
      <w:proofErr w:type="spellEnd"/>
      <w:r>
        <w:t xml:space="preserve"> Надежда Викторовна</w:t>
      </w:r>
    </w:p>
    <w:p w:rsidR="00FE3A6A" w:rsidRDefault="00FE3A6A" w:rsidP="00FE3A6A">
      <w:pPr>
        <w:ind w:firstLine="0"/>
      </w:pPr>
      <w:r>
        <w:t>38.</w:t>
      </w:r>
      <w:r>
        <w:tab/>
        <w:t>Крупская Наталья Сергеевна</w:t>
      </w:r>
    </w:p>
    <w:p w:rsidR="00FE3A6A" w:rsidRDefault="00FE3A6A" w:rsidP="00FE3A6A">
      <w:pPr>
        <w:ind w:firstLine="0"/>
      </w:pPr>
      <w:r>
        <w:t>39.</w:t>
      </w:r>
      <w:r>
        <w:tab/>
        <w:t>Игнатенко Марина Сергеевна</w:t>
      </w:r>
    </w:p>
    <w:p w:rsidR="00FE3A6A" w:rsidRDefault="00FE3A6A" w:rsidP="00FE3A6A">
      <w:pPr>
        <w:ind w:firstLine="0"/>
      </w:pPr>
      <w:r>
        <w:t>40.</w:t>
      </w:r>
      <w:r>
        <w:tab/>
      </w:r>
      <w:proofErr w:type="spellStart"/>
      <w:r>
        <w:t>Магадеева</w:t>
      </w:r>
      <w:proofErr w:type="spellEnd"/>
      <w:r>
        <w:t xml:space="preserve"> Наталья Олеговна</w:t>
      </w:r>
    </w:p>
    <w:p w:rsidR="00FE3A6A" w:rsidRDefault="00FE3A6A" w:rsidP="00FE3A6A">
      <w:pPr>
        <w:ind w:firstLine="0"/>
      </w:pPr>
      <w:r>
        <w:t>41.</w:t>
      </w:r>
      <w:r>
        <w:tab/>
      </w:r>
      <w:proofErr w:type="spellStart"/>
      <w:r>
        <w:t>Шаповалова</w:t>
      </w:r>
      <w:proofErr w:type="spellEnd"/>
      <w:r>
        <w:t xml:space="preserve"> Ольга </w:t>
      </w:r>
      <w:proofErr w:type="spellStart"/>
      <w:r>
        <w:t>Фаритовна</w:t>
      </w:r>
      <w:proofErr w:type="spellEnd"/>
    </w:p>
    <w:p w:rsidR="00FE3A6A" w:rsidRDefault="00FE3A6A" w:rsidP="00FE3A6A">
      <w:pPr>
        <w:ind w:firstLine="0"/>
      </w:pPr>
      <w:r>
        <w:t>42.</w:t>
      </w:r>
      <w:r>
        <w:tab/>
      </w:r>
      <w:proofErr w:type="spellStart"/>
      <w:r>
        <w:t>Локтионов</w:t>
      </w:r>
      <w:proofErr w:type="spellEnd"/>
      <w:r>
        <w:t xml:space="preserve"> Игорь Геннадьевич</w:t>
      </w:r>
    </w:p>
    <w:p w:rsidR="00FE3A6A" w:rsidRDefault="00FE3A6A" w:rsidP="00FE3A6A">
      <w:pPr>
        <w:ind w:firstLine="0"/>
      </w:pPr>
      <w:r>
        <w:t>43.</w:t>
      </w:r>
      <w:r>
        <w:tab/>
        <w:t>Белова Олеся Сергеевна</w:t>
      </w:r>
    </w:p>
    <w:p w:rsidR="00FE3A6A" w:rsidRDefault="00FE3A6A" w:rsidP="00FE3A6A">
      <w:pPr>
        <w:ind w:firstLine="0"/>
      </w:pPr>
      <w:r>
        <w:t>44.</w:t>
      </w:r>
      <w:r>
        <w:tab/>
      </w:r>
      <w:proofErr w:type="spellStart"/>
      <w:r>
        <w:t>Полегошко</w:t>
      </w:r>
      <w:proofErr w:type="spellEnd"/>
      <w:r>
        <w:t xml:space="preserve"> Виктория Сергеевна</w:t>
      </w:r>
    </w:p>
    <w:p w:rsidR="00FE3A6A" w:rsidRDefault="00FE3A6A" w:rsidP="00FE3A6A">
      <w:pPr>
        <w:ind w:firstLine="0"/>
      </w:pPr>
      <w:r>
        <w:t>45.</w:t>
      </w:r>
      <w:r>
        <w:tab/>
      </w:r>
      <w:proofErr w:type="spellStart"/>
      <w:r>
        <w:t>Садовникова</w:t>
      </w:r>
      <w:proofErr w:type="spellEnd"/>
      <w:r>
        <w:t xml:space="preserve"> Татьяна Валерьевна</w:t>
      </w:r>
    </w:p>
    <w:p w:rsidR="00FE3A6A" w:rsidRDefault="00FE3A6A" w:rsidP="00FE3A6A">
      <w:pPr>
        <w:ind w:firstLine="0"/>
      </w:pPr>
      <w:r>
        <w:t>46.</w:t>
      </w:r>
      <w:r>
        <w:tab/>
        <w:t>Гуляева Ирина Владимировна</w:t>
      </w:r>
    </w:p>
    <w:p w:rsidR="00FE3A6A" w:rsidRDefault="00FE3A6A" w:rsidP="00FE3A6A">
      <w:pPr>
        <w:ind w:firstLine="0"/>
      </w:pPr>
      <w:r>
        <w:t>47.</w:t>
      </w:r>
      <w:r>
        <w:tab/>
        <w:t>Носырева Татьяна Юрьевна</w:t>
      </w:r>
    </w:p>
    <w:p w:rsidR="00FE3A6A" w:rsidRDefault="00FE3A6A" w:rsidP="00FE3A6A">
      <w:pPr>
        <w:ind w:firstLine="0"/>
      </w:pPr>
      <w:r>
        <w:t>48.</w:t>
      </w:r>
      <w:r>
        <w:tab/>
      </w:r>
      <w:proofErr w:type="spellStart"/>
      <w:r>
        <w:t>Попелышко</w:t>
      </w:r>
      <w:proofErr w:type="spellEnd"/>
      <w:r>
        <w:t xml:space="preserve"> Людмила </w:t>
      </w:r>
      <w:proofErr w:type="spellStart"/>
      <w:r>
        <w:t>Зиядхановна</w:t>
      </w:r>
      <w:proofErr w:type="spellEnd"/>
    </w:p>
    <w:p w:rsidR="00FE3A6A" w:rsidRDefault="00FE3A6A" w:rsidP="00FE3A6A">
      <w:pPr>
        <w:ind w:firstLine="0"/>
      </w:pPr>
      <w:r>
        <w:t>49.</w:t>
      </w:r>
      <w:r>
        <w:tab/>
        <w:t>Козлова Виктория Леонидовна</w:t>
      </w:r>
    </w:p>
    <w:p w:rsidR="00FE3A6A" w:rsidRDefault="00FE3A6A" w:rsidP="00FE3A6A">
      <w:pPr>
        <w:ind w:firstLine="0"/>
      </w:pPr>
      <w:r>
        <w:t>50.</w:t>
      </w:r>
      <w:r>
        <w:tab/>
        <w:t>Перминов Иван Константинович</w:t>
      </w:r>
    </w:p>
    <w:p w:rsidR="00FE3A6A" w:rsidRDefault="00FE3A6A" w:rsidP="00FE3A6A">
      <w:pPr>
        <w:ind w:firstLine="0"/>
      </w:pPr>
      <w:r>
        <w:lastRenderedPageBreak/>
        <w:t>51.</w:t>
      </w:r>
      <w:r>
        <w:tab/>
        <w:t>Трещенко Ольга Викторовна</w:t>
      </w:r>
    </w:p>
    <w:p w:rsidR="00FE3A6A" w:rsidRDefault="00FE3A6A" w:rsidP="00FE3A6A">
      <w:pPr>
        <w:ind w:firstLine="0"/>
      </w:pPr>
      <w:r>
        <w:t>52.</w:t>
      </w:r>
      <w:r>
        <w:tab/>
      </w:r>
      <w:proofErr w:type="spellStart"/>
      <w:r>
        <w:t>Данильчук</w:t>
      </w:r>
      <w:proofErr w:type="spellEnd"/>
      <w:r>
        <w:t xml:space="preserve"> Анастасия Александровна</w:t>
      </w:r>
    </w:p>
    <w:p w:rsidR="00FE3A6A" w:rsidRDefault="00FE3A6A" w:rsidP="00FE3A6A">
      <w:pPr>
        <w:ind w:firstLine="0"/>
      </w:pPr>
      <w:r>
        <w:t>53.</w:t>
      </w:r>
      <w:r>
        <w:tab/>
        <w:t>Ковшик Эдуард Александрович</w:t>
      </w:r>
    </w:p>
    <w:p w:rsidR="00FE3A6A" w:rsidRDefault="00FE3A6A" w:rsidP="00FE3A6A">
      <w:pPr>
        <w:ind w:firstLine="0"/>
      </w:pPr>
      <w:r>
        <w:t>54.</w:t>
      </w:r>
      <w:r>
        <w:tab/>
      </w:r>
      <w:proofErr w:type="spellStart"/>
      <w:r>
        <w:t>Папикян</w:t>
      </w:r>
      <w:proofErr w:type="spellEnd"/>
      <w:r>
        <w:t xml:space="preserve"> Карина </w:t>
      </w:r>
      <w:proofErr w:type="spellStart"/>
      <w:r>
        <w:t>Арамаисовна</w:t>
      </w:r>
      <w:proofErr w:type="spellEnd"/>
    </w:p>
    <w:p w:rsidR="00FE3A6A" w:rsidRDefault="00FE3A6A" w:rsidP="00FE3A6A">
      <w:pPr>
        <w:ind w:firstLine="0"/>
      </w:pPr>
      <w:r>
        <w:t>55.</w:t>
      </w:r>
      <w:r>
        <w:tab/>
        <w:t>Александрова Анастасия Евгеньевна</w:t>
      </w:r>
    </w:p>
    <w:p w:rsidR="00FE3A6A" w:rsidRDefault="00FE3A6A" w:rsidP="00FE3A6A">
      <w:pPr>
        <w:ind w:firstLine="0"/>
      </w:pPr>
      <w:r>
        <w:t>56.</w:t>
      </w:r>
      <w:r>
        <w:tab/>
        <w:t>Бурасов Павел Геннадьевич</w:t>
      </w:r>
    </w:p>
    <w:p w:rsidR="00FE3A6A" w:rsidRDefault="00FE3A6A" w:rsidP="00FE3A6A">
      <w:pPr>
        <w:ind w:firstLine="0"/>
      </w:pPr>
      <w:r>
        <w:t>57.</w:t>
      </w:r>
      <w:r>
        <w:tab/>
      </w:r>
      <w:proofErr w:type="spellStart"/>
      <w:r>
        <w:t>Мовродов</w:t>
      </w:r>
      <w:proofErr w:type="spellEnd"/>
      <w:r>
        <w:t xml:space="preserve"> Константин Евгеньевич</w:t>
      </w:r>
    </w:p>
    <w:p w:rsidR="00FE3A6A" w:rsidRDefault="00FE3A6A" w:rsidP="00FE3A6A">
      <w:pPr>
        <w:ind w:firstLine="0"/>
      </w:pPr>
      <w:r>
        <w:t>58.</w:t>
      </w:r>
      <w:r>
        <w:tab/>
        <w:t>Туров Егор Игоревич</w:t>
      </w:r>
    </w:p>
    <w:p w:rsidR="00FE3A6A" w:rsidRDefault="00FE3A6A" w:rsidP="00FE3A6A">
      <w:pPr>
        <w:ind w:firstLine="0"/>
      </w:pPr>
      <w:r>
        <w:t>59.</w:t>
      </w:r>
      <w:r>
        <w:tab/>
      </w:r>
      <w:proofErr w:type="spellStart"/>
      <w:r>
        <w:t>Пальчин</w:t>
      </w:r>
      <w:proofErr w:type="spellEnd"/>
      <w:r>
        <w:t xml:space="preserve"> Игорь Семенович</w:t>
      </w:r>
    </w:p>
    <w:p w:rsidR="00FE3A6A" w:rsidRDefault="00FE3A6A" w:rsidP="00FE3A6A">
      <w:pPr>
        <w:ind w:firstLine="0"/>
      </w:pPr>
      <w:r>
        <w:t>60.</w:t>
      </w:r>
      <w:r>
        <w:tab/>
      </w:r>
      <w:proofErr w:type="spellStart"/>
      <w:r>
        <w:t>Руппель</w:t>
      </w:r>
      <w:proofErr w:type="spellEnd"/>
      <w:r>
        <w:t xml:space="preserve"> Анна Сергеевна</w:t>
      </w:r>
    </w:p>
    <w:p w:rsidR="00FE3A6A" w:rsidRDefault="00FE3A6A" w:rsidP="00FE3A6A">
      <w:pPr>
        <w:ind w:firstLine="0"/>
      </w:pPr>
      <w:r>
        <w:t>61.</w:t>
      </w:r>
      <w:r>
        <w:tab/>
      </w:r>
      <w:proofErr w:type="spellStart"/>
      <w:r>
        <w:t>Жирнова</w:t>
      </w:r>
      <w:proofErr w:type="spellEnd"/>
      <w:r>
        <w:t xml:space="preserve"> Ирина Сергеевна</w:t>
      </w:r>
    </w:p>
    <w:p w:rsidR="00FE3A6A" w:rsidRDefault="00FE3A6A" w:rsidP="00FE3A6A">
      <w:pPr>
        <w:ind w:firstLine="0"/>
      </w:pPr>
      <w:r>
        <w:t>62.</w:t>
      </w:r>
      <w:r>
        <w:tab/>
      </w:r>
      <w:proofErr w:type="spellStart"/>
      <w:r>
        <w:t>Дроган</w:t>
      </w:r>
      <w:proofErr w:type="spellEnd"/>
      <w:r>
        <w:t xml:space="preserve"> Алина Константиновна</w:t>
      </w:r>
    </w:p>
    <w:p w:rsidR="00FE3A6A" w:rsidRDefault="00FE3A6A" w:rsidP="00FE3A6A">
      <w:pPr>
        <w:ind w:firstLine="0"/>
      </w:pPr>
      <w:r>
        <w:t>63.</w:t>
      </w:r>
      <w:r>
        <w:tab/>
        <w:t>Денисенко Константин Владимирович</w:t>
      </w:r>
    </w:p>
    <w:p w:rsidR="00FE3A6A" w:rsidRDefault="00FE3A6A" w:rsidP="00FE3A6A">
      <w:pPr>
        <w:ind w:firstLine="0"/>
      </w:pPr>
      <w:r>
        <w:t>64.</w:t>
      </w:r>
      <w:r>
        <w:tab/>
        <w:t>Борисов Роман Валерьевич</w:t>
      </w:r>
    </w:p>
    <w:p w:rsidR="00FE3A6A" w:rsidRDefault="00FE3A6A" w:rsidP="00FE3A6A">
      <w:pPr>
        <w:ind w:firstLine="0"/>
      </w:pPr>
      <w:r>
        <w:t>65.</w:t>
      </w:r>
      <w:r>
        <w:tab/>
        <w:t>Агеев Артем Александрович</w:t>
      </w:r>
    </w:p>
    <w:p w:rsidR="00FE3A6A" w:rsidRDefault="00FE3A6A" w:rsidP="00FE3A6A">
      <w:pPr>
        <w:ind w:firstLine="0"/>
      </w:pPr>
      <w:r>
        <w:t>66.</w:t>
      </w:r>
      <w:r>
        <w:tab/>
        <w:t>Васильева Марина Сергеевна</w:t>
      </w:r>
    </w:p>
    <w:p w:rsidR="00FE3A6A" w:rsidRDefault="00FE3A6A" w:rsidP="00FE3A6A">
      <w:pPr>
        <w:ind w:firstLine="0"/>
      </w:pPr>
      <w:r>
        <w:t>67.</w:t>
      </w:r>
      <w:r>
        <w:tab/>
        <w:t>Рожков Андрей Александрович</w:t>
      </w:r>
    </w:p>
    <w:p w:rsidR="00FE3A6A" w:rsidRDefault="00FE3A6A" w:rsidP="00FE3A6A">
      <w:pPr>
        <w:ind w:firstLine="0"/>
      </w:pPr>
      <w:r>
        <w:t>68.</w:t>
      </w:r>
      <w:r>
        <w:tab/>
        <w:t>Никифорова Наталья Сергеевна</w:t>
      </w:r>
    </w:p>
    <w:p w:rsidR="00FE3A6A" w:rsidRDefault="00FE3A6A" w:rsidP="00FE3A6A">
      <w:pPr>
        <w:ind w:firstLine="0"/>
      </w:pPr>
      <w:r>
        <w:t>69.</w:t>
      </w:r>
      <w:r>
        <w:tab/>
      </w:r>
      <w:proofErr w:type="spellStart"/>
      <w:r>
        <w:t>Ардюкова</w:t>
      </w:r>
      <w:proofErr w:type="spellEnd"/>
      <w:r>
        <w:t xml:space="preserve"> Ольга Сергеевна</w:t>
      </w:r>
    </w:p>
    <w:p w:rsidR="00FE3A6A" w:rsidRDefault="00FE3A6A" w:rsidP="00FE3A6A">
      <w:pPr>
        <w:ind w:firstLine="0"/>
      </w:pPr>
      <w:r>
        <w:t>70.</w:t>
      </w:r>
      <w:r>
        <w:tab/>
      </w:r>
      <w:proofErr w:type="spellStart"/>
      <w:r>
        <w:t>Наливаева</w:t>
      </w:r>
      <w:proofErr w:type="spellEnd"/>
      <w:r>
        <w:t xml:space="preserve"> Полина Сергеевна</w:t>
      </w:r>
    </w:p>
    <w:p w:rsidR="00FE3A6A" w:rsidRDefault="00FE3A6A" w:rsidP="00FE3A6A">
      <w:pPr>
        <w:ind w:firstLine="0"/>
      </w:pPr>
      <w:r>
        <w:t>71.</w:t>
      </w:r>
      <w:r>
        <w:tab/>
        <w:t>Михайлова Юлия Александровна</w:t>
      </w:r>
    </w:p>
    <w:p w:rsidR="00FE3A6A" w:rsidRDefault="00FE3A6A" w:rsidP="00FE3A6A">
      <w:pPr>
        <w:ind w:firstLine="0"/>
      </w:pPr>
      <w:r>
        <w:t>72.</w:t>
      </w:r>
      <w:r>
        <w:tab/>
        <w:t>Зверев Андрей Владимирович</w:t>
      </w:r>
    </w:p>
    <w:p w:rsidR="00FE3A6A" w:rsidRDefault="00FE3A6A" w:rsidP="00FE3A6A">
      <w:pPr>
        <w:ind w:firstLine="0"/>
      </w:pPr>
      <w:r>
        <w:t>73.</w:t>
      </w:r>
      <w:r>
        <w:tab/>
      </w:r>
      <w:proofErr w:type="spellStart"/>
      <w:r>
        <w:t>Ключникова</w:t>
      </w:r>
      <w:proofErr w:type="spellEnd"/>
      <w:r>
        <w:t xml:space="preserve"> Татьяна Дмитриевна</w:t>
      </w:r>
    </w:p>
    <w:p w:rsidR="00FE3A6A" w:rsidRDefault="00FE3A6A" w:rsidP="00FE3A6A">
      <w:pPr>
        <w:ind w:firstLine="0"/>
      </w:pPr>
      <w:r>
        <w:t>74.</w:t>
      </w:r>
      <w:r>
        <w:tab/>
      </w:r>
      <w:proofErr w:type="spellStart"/>
      <w:r>
        <w:t>Кокорев</w:t>
      </w:r>
      <w:proofErr w:type="spellEnd"/>
      <w:r>
        <w:t xml:space="preserve"> Иван Иванович</w:t>
      </w:r>
    </w:p>
    <w:p w:rsidR="00FE3A6A" w:rsidRDefault="00FE3A6A" w:rsidP="00FE3A6A">
      <w:pPr>
        <w:ind w:firstLine="0"/>
      </w:pPr>
      <w:r>
        <w:t>75.</w:t>
      </w:r>
      <w:r>
        <w:tab/>
      </w:r>
      <w:proofErr w:type="spellStart"/>
      <w:r>
        <w:t>Акопская</w:t>
      </w:r>
      <w:proofErr w:type="spellEnd"/>
      <w:r>
        <w:t xml:space="preserve"> Яна Владимировна</w:t>
      </w:r>
    </w:p>
    <w:p w:rsidR="00FE3A6A" w:rsidRDefault="00FE3A6A" w:rsidP="00FE3A6A">
      <w:pPr>
        <w:ind w:firstLine="0"/>
      </w:pPr>
      <w:r>
        <w:t>76.</w:t>
      </w:r>
      <w:r>
        <w:tab/>
      </w:r>
      <w:proofErr w:type="spellStart"/>
      <w:r>
        <w:t>Землянко</w:t>
      </w:r>
      <w:proofErr w:type="spellEnd"/>
      <w:r>
        <w:t xml:space="preserve"> Мария Павловна</w:t>
      </w:r>
    </w:p>
    <w:p w:rsidR="00FE3A6A" w:rsidRDefault="00FE3A6A" w:rsidP="00FE3A6A">
      <w:pPr>
        <w:ind w:firstLine="0"/>
      </w:pPr>
      <w:r>
        <w:t>77.</w:t>
      </w:r>
      <w:r>
        <w:tab/>
        <w:t>Шишкин Антон Олегович</w:t>
      </w:r>
    </w:p>
    <w:p w:rsidR="00FE3A6A" w:rsidRDefault="00FE3A6A" w:rsidP="00FE3A6A">
      <w:pPr>
        <w:ind w:firstLine="0"/>
      </w:pPr>
      <w:r>
        <w:t>78.</w:t>
      </w:r>
      <w:r>
        <w:tab/>
      </w:r>
      <w:proofErr w:type="spellStart"/>
      <w:r>
        <w:t>Мухсиев</w:t>
      </w:r>
      <w:proofErr w:type="spellEnd"/>
      <w:r>
        <w:t xml:space="preserve"> </w:t>
      </w:r>
      <w:proofErr w:type="spellStart"/>
      <w:r>
        <w:t>Георгис</w:t>
      </w:r>
      <w:proofErr w:type="spellEnd"/>
      <w:r>
        <w:t xml:space="preserve"> </w:t>
      </w:r>
      <w:proofErr w:type="spellStart"/>
      <w:r>
        <w:t>Кириакович</w:t>
      </w:r>
      <w:proofErr w:type="spellEnd"/>
    </w:p>
    <w:p w:rsidR="00FE3A6A" w:rsidRDefault="00FE3A6A" w:rsidP="00FE3A6A">
      <w:pPr>
        <w:ind w:firstLine="0"/>
      </w:pPr>
      <w:r>
        <w:t>79.</w:t>
      </w:r>
      <w:r>
        <w:tab/>
      </w:r>
      <w:proofErr w:type="spellStart"/>
      <w:r>
        <w:t>Огородникова</w:t>
      </w:r>
      <w:proofErr w:type="spellEnd"/>
      <w:r>
        <w:t xml:space="preserve"> Людмила Александровна</w:t>
      </w:r>
    </w:p>
    <w:p w:rsidR="00FE3A6A" w:rsidRDefault="00FE3A6A" w:rsidP="00FE3A6A">
      <w:pPr>
        <w:ind w:firstLine="0"/>
      </w:pPr>
      <w:r>
        <w:t>80.</w:t>
      </w:r>
      <w:r>
        <w:tab/>
        <w:t>Богданова Любовь Викторовна</w:t>
      </w:r>
    </w:p>
    <w:p w:rsidR="00FE3A6A" w:rsidRDefault="00FE3A6A" w:rsidP="00FE3A6A">
      <w:pPr>
        <w:ind w:firstLine="0"/>
      </w:pPr>
      <w:r>
        <w:t>81.</w:t>
      </w:r>
      <w:r>
        <w:tab/>
      </w:r>
      <w:proofErr w:type="spellStart"/>
      <w:r>
        <w:t>Акшаева</w:t>
      </w:r>
      <w:proofErr w:type="spellEnd"/>
      <w:r>
        <w:t xml:space="preserve"> Лолита Сергеевна</w:t>
      </w:r>
    </w:p>
    <w:p w:rsidR="00FE3A6A" w:rsidRDefault="00FE3A6A" w:rsidP="00FE3A6A">
      <w:pPr>
        <w:ind w:firstLine="0"/>
      </w:pPr>
      <w:r>
        <w:t>82.</w:t>
      </w:r>
      <w:r>
        <w:tab/>
      </w:r>
      <w:proofErr w:type="spellStart"/>
      <w:r>
        <w:t>Ладзи</w:t>
      </w:r>
      <w:proofErr w:type="spellEnd"/>
      <w:r>
        <w:t xml:space="preserve"> Наталья Валерьевна</w:t>
      </w:r>
    </w:p>
    <w:p w:rsidR="00FE3A6A" w:rsidRDefault="00FE3A6A" w:rsidP="00FE3A6A">
      <w:pPr>
        <w:ind w:firstLine="0"/>
      </w:pPr>
      <w:r>
        <w:t>83.</w:t>
      </w:r>
      <w:r>
        <w:tab/>
      </w:r>
      <w:proofErr w:type="spellStart"/>
      <w:r>
        <w:t>Самороков</w:t>
      </w:r>
      <w:proofErr w:type="spellEnd"/>
      <w:r>
        <w:t xml:space="preserve"> Максим Александрович</w:t>
      </w:r>
    </w:p>
    <w:p w:rsidR="00FE3A6A" w:rsidRDefault="00FE3A6A" w:rsidP="00FE3A6A">
      <w:pPr>
        <w:ind w:firstLine="0"/>
      </w:pPr>
      <w:r>
        <w:t>84.</w:t>
      </w:r>
      <w:r>
        <w:tab/>
        <w:t>Ляхова Ольга Александровна</w:t>
      </w:r>
    </w:p>
    <w:p w:rsidR="00FE3A6A" w:rsidRDefault="00FE3A6A" w:rsidP="00FE3A6A">
      <w:pPr>
        <w:ind w:firstLine="0"/>
      </w:pPr>
      <w:r>
        <w:t>85.</w:t>
      </w:r>
      <w:r>
        <w:tab/>
        <w:t>Виноградов Вадим Александрович</w:t>
      </w:r>
    </w:p>
    <w:p w:rsidR="00FE3A6A" w:rsidRDefault="00FE3A6A" w:rsidP="00FE3A6A">
      <w:pPr>
        <w:ind w:firstLine="0"/>
      </w:pPr>
      <w:r>
        <w:t>86.</w:t>
      </w:r>
      <w:r>
        <w:tab/>
        <w:t>Антипин Сергей Леонидович</w:t>
      </w:r>
    </w:p>
    <w:p w:rsidR="00FE3A6A" w:rsidRDefault="00FE3A6A" w:rsidP="00FE3A6A">
      <w:pPr>
        <w:ind w:firstLine="0"/>
      </w:pPr>
      <w:r>
        <w:t>87.</w:t>
      </w:r>
      <w:r>
        <w:tab/>
        <w:t>Конев Антон Евгеньевич</w:t>
      </w:r>
    </w:p>
    <w:p w:rsidR="00FE3A6A" w:rsidRDefault="00FE3A6A" w:rsidP="00FE3A6A">
      <w:pPr>
        <w:ind w:firstLine="0"/>
      </w:pPr>
      <w:r>
        <w:t>88.</w:t>
      </w:r>
      <w:r>
        <w:tab/>
      </w:r>
      <w:proofErr w:type="spellStart"/>
      <w:r>
        <w:t>Ланг</w:t>
      </w:r>
      <w:proofErr w:type="spellEnd"/>
      <w:r>
        <w:t xml:space="preserve"> Роман Александрович</w:t>
      </w:r>
    </w:p>
    <w:p w:rsidR="00FE3A6A" w:rsidRDefault="00FE3A6A" w:rsidP="00FE3A6A">
      <w:pPr>
        <w:ind w:firstLine="0"/>
      </w:pPr>
      <w:r>
        <w:t>89.</w:t>
      </w:r>
      <w:r>
        <w:tab/>
        <w:t>Киселева Наталья Сергеевна</w:t>
      </w:r>
    </w:p>
    <w:p w:rsidR="00FE3A6A" w:rsidRDefault="00FE3A6A" w:rsidP="00FE3A6A">
      <w:pPr>
        <w:ind w:firstLine="0"/>
      </w:pPr>
      <w:r>
        <w:t>90.</w:t>
      </w:r>
      <w:r>
        <w:tab/>
        <w:t>Иванова Кира Семеновна</w:t>
      </w:r>
    </w:p>
    <w:p w:rsidR="00FE3A6A" w:rsidRDefault="00FE3A6A" w:rsidP="00FE3A6A">
      <w:pPr>
        <w:ind w:firstLine="0"/>
      </w:pPr>
      <w:r>
        <w:t>91.</w:t>
      </w:r>
      <w:r>
        <w:tab/>
      </w:r>
      <w:proofErr w:type="spellStart"/>
      <w:r>
        <w:t>Маскина</w:t>
      </w:r>
      <w:proofErr w:type="spellEnd"/>
      <w:r>
        <w:t xml:space="preserve"> Татьяна Александровна</w:t>
      </w:r>
    </w:p>
    <w:p w:rsidR="00FE3A6A" w:rsidRDefault="00FE3A6A" w:rsidP="00FE3A6A">
      <w:pPr>
        <w:ind w:firstLine="0"/>
      </w:pPr>
      <w:r>
        <w:t>92.</w:t>
      </w:r>
      <w:r>
        <w:tab/>
        <w:t>Демидова Ольга Сергеевна</w:t>
      </w:r>
    </w:p>
    <w:p w:rsidR="00FE3A6A" w:rsidRDefault="00FE3A6A" w:rsidP="00FE3A6A">
      <w:pPr>
        <w:ind w:firstLine="0"/>
      </w:pPr>
      <w:r>
        <w:t>93.</w:t>
      </w:r>
      <w:r>
        <w:tab/>
        <w:t>Нестеренко Оксана Леонидовна</w:t>
      </w:r>
    </w:p>
    <w:p w:rsidR="00FE3A6A" w:rsidRDefault="00FE3A6A" w:rsidP="00FE3A6A">
      <w:pPr>
        <w:ind w:firstLine="0"/>
      </w:pPr>
      <w:r>
        <w:t>94.</w:t>
      </w:r>
      <w:r>
        <w:tab/>
      </w:r>
      <w:proofErr w:type="spellStart"/>
      <w:r>
        <w:t>Лигина</w:t>
      </w:r>
      <w:proofErr w:type="spellEnd"/>
      <w:r>
        <w:t xml:space="preserve"> Елена Руслановна</w:t>
      </w:r>
    </w:p>
    <w:p w:rsidR="00FE3A6A" w:rsidRDefault="00FE3A6A" w:rsidP="00FE3A6A">
      <w:pPr>
        <w:ind w:firstLine="0"/>
      </w:pPr>
      <w:r>
        <w:t>95.</w:t>
      </w:r>
      <w:r>
        <w:tab/>
      </w:r>
      <w:proofErr w:type="spellStart"/>
      <w:r>
        <w:t>Жмуйдина</w:t>
      </w:r>
      <w:proofErr w:type="spellEnd"/>
      <w:r>
        <w:t xml:space="preserve"> (Костикова) Вера Юрьевна</w:t>
      </w:r>
    </w:p>
    <w:p w:rsidR="00FE3A6A" w:rsidRDefault="00FE3A6A" w:rsidP="00FE3A6A">
      <w:pPr>
        <w:ind w:firstLine="0"/>
      </w:pPr>
      <w:r>
        <w:t>96.</w:t>
      </w:r>
      <w:r>
        <w:tab/>
        <w:t>Черноморец (</w:t>
      </w:r>
      <w:proofErr w:type="spellStart"/>
      <w:r>
        <w:t>Лагунова</w:t>
      </w:r>
      <w:proofErr w:type="spellEnd"/>
      <w:r>
        <w:t>) Ольга Владимировна</w:t>
      </w:r>
    </w:p>
    <w:p w:rsidR="00FE3A6A" w:rsidRDefault="00FE3A6A" w:rsidP="00FE3A6A">
      <w:pPr>
        <w:ind w:firstLine="0"/>
      </w:pPr>
      <w:r>
        <w:t>97.</w:t>
      </w:r>
      <w:r>
        <w:tab/>
      </w:r>
      <w:proofErr w:type="spellStart"/>
      <w:r>
        <w:t>Лукашенок</w:t>
      </w:r>
      <w:proofErr w:type="spellEnd"/>
      <w:r>
        <w:t xml:space="preserve"> Евгений Александрович</w:t>
      </w:r>
    </w:p>
    <w:p w:rsidR="00FE3A6A" w:rsidRDefault="00FE3A6A" w:rsidP="00FE3A6A">
      <w:pPr>
        <w:ind w:firstLine="0"/>
      </w:pPr>
      <w:r>
        <w:t>98.</w:t>
      </w:r>
      <w:r>
        <w:tab/>
      </w:r>
      <w:proofErr w:type="spellStart"/>
      <w:r>
        <w:t>Сульдин</w:t>
      </w:r>
      <w:proofErr w:type="spellEnd"/>
      <w:r>
        <w:t xml:space="preserve"> Роман Владимирович</w:t>
      </w:r>
    </w:p>
    <w:p w:rsidR="00FE3A6A" w:rsidRDefault="00FE3A6A" w:rsidP="00FE3A6A">
      <w:pPr>
        <w:ind w:firstLine="0"/>
      </w:pPr>
      <w:r>
        <w:t>99.</w:t>
      </w:r>
      <w:r>
        <w:tab/>
        <w:t>Ненашева Наталья Геннадьевна</w:t>
      </w:r>
    </w:p>
    <w:p w:rsidR="00FE3A6A" w:rsidRDefault="00FE3A6A" w:rsidP="00FE3A6A">
      <w:pPr>
        <w:ind w:firstLine="0"/>
      </w:pPr>
      <w:r>
        <w:t>100.</w:t>
      </w:r>
      <w:r>
        <w:tab/>
        <w:t>Харченко Алексей Владимирович</w:t>
      </w:r>
    </w:p>
    <w:p w:rsidR="00FE3A6A" w:rsidRDefault="00FE3A6A" w:rsidP="00FE3A6A">
      <w:pPr>
        <w:ind w:firstLine="0"/>
      </w:pPr>
      <w:r>
        <w:t>101.</w:t>
      </w:r>
      <w:r>
        <w:tab/>
        <w:t>Порфиненко Наталья Константиновна</w:t>
      </w:r>
    </w:p>
    <w:p w:rsidR="00FE3A6A" w:rsidRDefault="00FE3A6A" w:rsidP="00FE3A6A">
      <w:pPr>
        <w:ind w:firstLine="0"/>
      </w:pPr>
      <w:r>
        <w:t>102.</w:t>
      </w:r>
      <w:r>
        <w:tab/>
      </w:r>
      <w:proofErr w:type="spellStart"/>
      <w:r>
        <w:t>Лабунец</w:t>
      </w:r>
      <w:proofErr w:type="spellEnd"/>
      <w:r>
        <w:t xml:space="preserve"> Наталья Викторовна</w:t>
      </w:r>
    </w:p>
    <w:p w:rsidR="00FE3A6A" w:rsidRDefault="00FE3A6A" w:rsidP="00FE3A6A">
      <w:pPr>
        <w:ind w:firstLine="0"/>
      </w:pPr>
      <w:r>
        <w:t>103.</w:t>
      </w:r>
      <w:r>
        <w:tab/>
        <w:t>Зиновьева Галина Сергеевна</w:t>
      </w:r>
    </w:p>
    <w:p w:rsidR="00FE3A6A" w:rsidRDefault="00FE3A6A" w:rsidP="00FE3A6A">
      <w:pPr>
        <w:ind w:firstLine="0"/>
      </w:pPr>
      <w:r>
        <w:t>104.</w:t>
      </w:r>
      <w:r>
        <w:tab/>
        <w:t>Терентьева Ольга Николаевна</w:t>
      </w:r>
    </w:p>
    <w:p w:rsidR="00FE3A6A" w:rsidRDefault="00FE3A6A" w:rsidP="00FE3A6A">
      <w:pPr>
        <w:ind w:firstLine="0"/>
      </w:pPr>
      <w:r>
        <w:t>105.</w:t>
      </w:r>
      <w:r>
        <w:tab/>
      </w:r>
      <w:proofErr w:type="spellStart"/>
      <w:r>
        <w:t>Папунидис</w:t>
      </w:r>
      <w:proofErr w:type="spellEnd"/>
      <w:r>
        <w:t xml:space="preserve"> </w:t>
      </w:r>
      <w:proofErr w:type="spellStart"/>
      <w:r>
        <w:t>Янис</w:t>
      </w:r>
      <w:proofErr w:type="spellEnd"/>
      <w:r>
        <w:t xml:space="preserve"> </w:t>
      </w:r>
      <w:proofErr w:type="spellStart"/>
      <w:r>
        <w:t>Нугзарович</w:t>
      </w:r>
      <w:proofErr w:type="spellEnd"/>
    </w:p>
    <w:p w:rsidR="00FE3A6A" w:rsidRDefault="00FE3A6A" w:rsidP="00FE3A6A">
      <w:pPr>
        <w:ind w:firstLine="0"/>
      </w:pPr>
      <w:r>
        <w:t>106.</w:t>
      </w:r>
      <w:r>
        <w:tab/>
      </w:r>
      <w:proofErr w:type="spellStart"/>
      <w:r>
        <w:t>Шнаревич</w:t>
      </w:r>
      <w:proofErr w:type="spellEnd"/>
      <w:r>
        <w:t xml:space="preserve"> Наталья Николаевна</w:t>
      </w:r>
    </w:p>
    <w:p w:rsidR="00FE3A6A" w:rsidRDefault="00FE3A6A" w:rsidP="00FE3A6A">
      <w:pPr>
        <w:ind w:firstLine="0"/>
      </w:pPr>
      <w:r>
        <w:lastRenderedPageBreak/>
        <w:t>107.</w:t>
      </w:r>
      <w:r>
        <w:tab/>
      </w:r>
      <w:proofErr w:type="spellStart"/>
      <w:r>
        <w:t>Мистрюкова</w:t>
      </w:r>
      <w:proofErr w:type="spellEnd"/>
      <w:r>
        <w:t xml:space="preserve"> Марина Михайловна</w:t>
      </w:r>
    </w:p>
    <w:p w:rsidR="00FE3A6A" w:rsidRDefault="00FE3A6A" w:rsidP="00FE3A6A">
      <w:pPr>
        <w:ind w:firstLine="0"/>
      </w:pPr>
      <w:r>
        <w:t>108.</w:t>
      </w:r>
      <w:r>
        <w:tab/>
      </w:r>
      <w:proofErr w:type="spellStart"/>
      <w:r>
        <w:t>Майснер</w:t>
      </w:r>
      <w:proofErr w:type="spellEnd"/>
      <w:r>
        <w:t xml:space="preserve"> Наталья Михайловна</w:t>
      </w:r>
    </w:p>
    <w:p w:rsidR="00FE3A6A" w:rsidRDefault="00FE3A6A" w:rsidP="00FE3A6A">
      <w:pPr>
        <w:ind w:firstLine="0"/>
      </w:pPr>
      <w:r>
        <w:t>109.</w:t>
      </w:r>
      <w:r>
        <w:tab/>
      </w:r>
      <w:proofErr w:type="spellStart"/>
      <w:r>
        <w:t>Саповский</w:t>
      </w:r>
      <w:proofErr w:type="spellEnd"/>
      <w:r>
        <w:t xml:space="preserve"> Николай Николаевич</w:t>
      </w:r>
    </w:p>
    <w:p w:rsidR="00FE3A6A" w:rsidRDefault="00FE3A6A" w:rsidP="00FE3A6A">
      <w:pPr>
        <w:ind w:firstLine="0"/>
      </w:pPr>
      <w:r>
        <w:t>110.</w:t>
      </w:r>
      <w:r>
        <w:tab/>
        <w:t>Политова Ольга Андреевна</w:t>
      </w:r>
    </w:p>
    <w:p w:rsidR="00FE3A6A" w:rsidRDefault="00FE3A6A" w:rsidP="00FE3A6A">
      <w:pPr>
        <w:ind w:firstLine="0"/>
      </w:pPr>
      <w:r>
        <w:t>111.</w:t>
      </w:r>
      <w:r>
        <w:tab/>
      </w:r>
      <w:proofErr w:type="spellStart"/>
      <w:r>
        <w:t>Чичкова</w:t>
      </w:r>
      <w:proofErr w:type="spellEnd"/>
      <w:r>
        <w:t xml:space="preserve"> Людмила Владимировна</w:t>
      </w:r>
    </w:p>
    <w:p w:rsidR="00FE3A6A" w:rsidRDefault="00FE3A6A" w:rsidP="00FE3A6A">
      <w:pPr>
        <w:ind w:firstLine="0"/>
      </w:pPr>
      <w:r>
        <w:t>112.</w:t>
      </w:r>
      <w:r>
        <w:tab/>
      </w:r>
      <w:proofErr w:type="spellStart"/>
      <w:r>
        <w:t>Бурчик</w:t>
      </w:r>
      <w:proofErr w:type="spellEnd"/>
      <w:r>
        <w:t xml:space="preserve"> Валентина Анатольевна</w:t>
      </w:r>
    </w:p>
    <w:p w:rsidR="00FE3A6A" w:rsidRDefault="00FE3A6A" w:rsidP="00FE3A6A">
      <w:pPr>
        <w:ind w:firstLine="0"/>
      </w:pPr>
      <w:r>
        <w:t>113.</w:t>
      </w:r>
      <w:r>
        <w:tab/>
      </w:r>
      <w:proofErr w:type="gramStart"/>
      <w:r>
        <w:t>Голубев</w:t>
      </w:r>
      <w:proofErr w:type="gramEnd"/>
      <w:r>
        <w:t xml:space="preserve"> Антон Юрьевич</w:t>
      </w:r>
    </w:p>
    <w:p w:rsidR="00FE3A6A" w:rsidRDefault="00FE3A6A" w:rsidP="00FE3A6A">
      <w:pPr>
        <w:ind w:firstLine="0"/>
      </w:pPr>
      <w:r>
        <w:t>114.</w:t>
      </w:r>
      <w:r>
        <w:tab/>
        <w:t>Бочкарева Анна Петровна</w:t>
      </w:r>
    </w:p>
    <w:p w:rsidR="00FE3A6A" w:rsidRDefault="00FE3A6A" w:rsidP="00FE3A6A">
      <w:pPr>
        <w:ind w:firstLine="0"/>
      </w:pPr>
      <w:r>
        <w:t>115.</w:t>
      </w:r>
      <w:r>
        <w:tab/>
        <w:t>Кузнецова Алена Дмитриевна</w:t>
      </w:r>
    </w:p>
    <w:p w:rsidR="00FE3A6A" w:rsidRDefault="00FE3A6A" w:rsidP="00FE3A6A">
      <w:pPr>
        <w:ind w:firstLine="0"/>
      </w:pPr>
      <w:r>
        <w:t>116.</w:t>
      </w:r>
      <w:r>
        <w:tab/>
      </w:r>
      <w:proofErr w:type="spellStart"/>
      <w:r>
        <w:t>Чиганова</w:t>
      </w:r>
      <w:proofErr w:type="spellEnd"/>
      <w:r>
        <w:t xml:space="preserve"> Ирина Анатольевна</w:t>
      </w:r>
    </w:p>
    <w:p w:rsidR="00FE3A6A" w:rsidRDefault="00FE3A6A" w:rsidP="00FE3A6A">
      <w:pPr>
        <w:ind w:firstLine="0"/>
      </w:pPr>
      <w:r>
        <w:t>117.</w:t>
      </w:r>
      <w:r>
        <w:tab/>
        <w:t>Анисимова Наталья Владимировна</w:t>
      </w:r>
    </w:p>
    <w:p w:rsidR="00FE3A6A" w:rsidRDefault="00FE3A6A" w:rsidP="00FE3A6A">
      <w:pPr>
        <w:ind w:firstLine="0"/>
      </w:pPr>
      <w:r>
        <w:t>118.</w:t>
      </w:r>
      <w:r>
        <w:tab/>
        <w:t>Соколова Екатерина Николаевна</w:t>
      </w:r>
    </w:p>
    <w:p w:rsidR="00FE3A6A" w:rsidRDefault="00FE3A6A" w:rsidP="00FE3A6A">
      <w:pPr>
        <w:ind w:firstLine="0"/>
      </w:pPr>
      <w:r>
        <w:t>119.</w:t>
      </w:r>
      <w:r>
        <w:tab/>
      </w:r>
      <w:proofErr w:type="spellStart"/>
      <w:r>
        <w:t>Юрик</w:t>
      </w:r>
      <w:proofErr w:type="spellEnd"/>
      <w:r>
        <w:t xml:space="preserve"> Наталья Михайловна</w:t>
      </w:r>
    </w:p>
    <w:p w:rsidR="00FE3A6A" w:rsidRDefault="00FE3A6A" w:rsidP="00FE3A6A">
      <w:pPr>
        <w:ind w:firstLine="0"/>
      </w:pPr>
      <w:r>
        <w:t>120.</w:t>
      </w:r>
      <w:r>
        <w:tab/>
      </w:r>
      <w:proofErr w:type="spellStart"/>
      <w:r>
        <w:t>Валуева</w:t>
      </w:r>
      <w:proofErr w:type="spellEnd"/>
      <w:r>
        <w:t xml:space="preserve"> Елена Павловна</w:t>
      </w:r>
    </w:p>
    <w:p w:rsidR="00FE3A6A" w:rsidRDefault="00FE3A6A" w:rsidP="00FE3A6A">
      <w:pPr>
        <w:ind w:firstLine="0"/>
      </w:pPr>
      <w:r>
        <w:t>121.</w:t>
      </w:r>
      <w:r>
        <w:tab/>
        <w:t>Максимова Евгения Сергеевна</w:t>
      </w:r>
    </w:p>
    <w:p w:rsidR="00FE3A6A" w:rsidRDefault="00FE3A6A" w:rsidP="00FE3A6A">
      <w:pPr>
        <w:ind w:firstLine="0"/>
      </w:pPr>
      <w:r>
        <w:t>122.</w:t>
      </w:r>
      <w:r>
        <w:tab/>
        <w:t xml:space="preserve">Харисова Марина </w:t>
      </w:r>
      <w:proofErr w:type="spellStart"/>
      <w:r>
        <w:t>Ханифовна</w:t>
      </w:r>
      <w:proofErr w:type="spellEnd"/>
    </w:p>
    <w:p w:rsidR="00FE3A6A" w:rsidRDefault="00FE3A6A" w:rsidP="00FE3A6A">
      <w:pPr>
        <w:ind w:firstLine="0"/>
      </w:pPr>
      <w:r>
        <w:t>123.</w:t>
      </w:r>
      <w:r>
        <w:tab/>
        <w:t>Герасимова Елена Борисовна</w:t>
      </w:r>
    </w:p>
    <w:p w:rsidR="00FE3A6A" w:rsidRDefault="00FE3A6A" w:rsidP="00FE3A6A">
      <w:pPr>
        <w:ind w:firstLine="0"/>
      </w:pPr>
      <w:r>
        <w:t>124.</w:t>
      </w:r>
      <w:r>
        <w:tab/>
      </w:r>
      <w:proofErr w:type="spellStart"/>
      <w:r>
        <w:t>Чернышова</w:t>
      </w:r>
      <w:proofErr w:type="spellEnd"/>
      <w:r>
        <w:t xml:space="preserve"> Наталья Юрьевна</w:t>
      </w:r>
    </w:p>
    <w:p w:rsidR="00FE3A6A" w:rsidRDefault="00FE3A6A" w:rsidP="00FE3A6A">
      <w:pPr>
        <w:ind w:firstLine="0"/>
      </w:pPr>
      <w:r>
        <w:t>125.</w:t>
      </w:r>
      <w:r>
        <w:tab/>
        <w:t>Красноштанова Елена Николаевна</w:t>
      </w:r>
    </w:p>
    <w:p w:rsidR="00FE3A6A" w:rsidRDefault="00FE3A6A" w:rsidP="00FE3A6A">
      <w:pPr>
        <w:ind w:firstLine="0"/>
      </w:pPr>
      <w:r>
        <w:t>126.</w:t>
      </w:r>
      <w:r>
        <w:tab/>
      </w:r>
      <w:proofErr w:type="spellStart"/>
      <w:r>
        <w:t>Шумайлов</w:t>
      </w:r>
      <w:proofErr w:type="spellEnd"/>
      <w:r>
        <w:t xml:space="preserve"> Максим Викторович</w:t>
      </w:r>
    </w:p>
    <w:p w:rsidR="00FE3A6A" w:rsidRDefault="00FE3A6A" w:rsidP="00FE3A6A">
      <w:pPr>
        <w:ind w:firstLine="0"/>
      </w:pPr>
      <w:r>
        <w:t>127.</w:t>
      </w:r>
      <w:r>
        <w:tab/>
      </w:r>
      <w:proofErr w:type="spellStart"/>
      <w:r>
        <w:t>Рудич</w:t>
      </w:r>
      <w:proofErr w:type="spellEnd"/>
      <w:r>
        <w:t xml:space="preserve"> Полина Сергеевна</w:t>
      </w:r>
    </w:p>
    <w:p w:rsidR="00FE3A6A" w:rsidRDefault="00FE3A6A" w:rsidP="00FE3A6A">
      <w:pPr>
        <w:ind w:firstLine="0"/>
      </w:pPr>
      <w:r>
        <w:t>128.</w:t>
      </w:r>
      <w:r>
        <w:tab/>
        <w:t>Быковская Анна Сергеевна</w:t>
      </w:r>
    </w:p>
    <w:p w:rsidR="00FE3A6A" w:rsidRDefault="00FE3A6A" w:rsidP="00FE3A6A">
      <w:pPr>
        <w:ind w:firstLine="0"/>
      </w:pPr>
      <w:r>
        <w:t>129.</w:t>
      </w:r>
      <w:r>
        <w:tab/>
      </w:r>
      <w:proofErr w:type="spellStart"/>
      <w:r>
        <w:t>Гамбарян</w:t>
      </w:r>
      <w:proofErr w:type="spellEnd"/>
      <w:r>
        <w:t xml:space="preserve"> Серго </w:t>
      </w:r>
      <w:proofErr w:type="spellStart"/>
      <w:r>
        <w:t>Ашотович</w:t>
      </w:r>
      <w:proofErr w:type="spellEnd"/>
    </w:p>
    <w:p w:rsidR="00FE3A6A" w:rsidRDefault="00FE3A6A" w:rsidP="00FE3A6A">
      <w:pPr>
        <w:ind w:firstLine="0"/>
      </w:pPr>
      <w:r>
        <w:t>130.</w:t>
      </w:r>
      <w:r>
        <w:tab/>
        <w:t>Ильин Николай Владимирович</w:t>
      </w:r>
    </w:p>
    <w:p w:rsidR="00FE3A6A" w:rsidRDefault="00FE3A6A" w:rsidP="00FE3A6A">
      <w:pPr>
        <w:ind w:firstLine="0"/>
      </w:pPr>
      <w:r>
        <w:t>131.</w:t>
      </w:r>
      <w:r>
        <w:tab/>
        <w:t>Прокопенко Марина Викторовна</w:t>
      </w:r>
    </w:p>
    <w:p w:rsidR="00FE3A6A" w:rsidRDefault="00FE3A6A" w:rsidP="00FE3A6A">
      <w:pPr>
        <w:ind w:firstLine="0"/>
      </w:pPr>
      <w:r>
        <w:t>132.</w:t>
      </w:r>
      <w:r>
        <w:tab/>
        <w:t>Авдеенко Юлия Геннадьевна</w:t>
      </w:r>
    </w:p>
    <w:p w:rsidR="00FE3A6A" w:rsidRDefault="00FE3A6A" w:rsidP="00FE3A6A">
      <w:pPr>
        <w:ind w:firstLine="0"/>
      </w:pPr>
      <w:r>
        <w:t>133.</w:t>
      </w:r>
      <w:r>
        <w:tab/>
        <w:t>Беляев Андрей Валерьевич</w:t>
      </w:r>
    </w:p>
    <w:p w:rsidR="00FE3A6A" w:rsidRDefault="00FE3A6A" w:rsidP="00FE3A6A">
      <w:pPr>
        <w:ind w:firstLine="0"/>
      </w:pPr>
      <w:r>
        <w:t>134.</w:t>
      </w:r>
      <w:r>
        <w:tab/>
      </w:r>
      <w:proofErr w:type="spellStart"/>
      <w:r>
        <w:t>Асмолова</w:t>
      </w:r>
      <w:proofErr w:type="spellEnd"/>
      <w:r>
        <w:t xml:space="preserve"> Влада Александровна</w:t>
      </w:r>
    </w:p>
    <w:p w:rsidR="00FE3A6A" w:rsidRDefault="00FE3A6A" w:rsidP="00FE3A6A">
      <w:pPr>
        <w:ind w:firstLine="0"/>
      </w:pPr>
      <w:r>
        <w:t>135.</w:t>
      </w:r>
      <w:r>
        <w:tab/>
      </w:r>
      <w:proofErr w:type="spellStart"/>
      <w:r>
        <w:t>Емандыков</w:t>
      </w:r>
      <w:proofErr w:type="spellEnd"/>
      <w:r>
        <w:t xml:space="preserve"> Сергей Николаевич</w:t>
      </w:r>
    </w:p>
    <w:p w:rsidR="00FE3A6A" w:rsidRDefault="00FE3A6A" w:rsidP="00FE3A6A">
      <w:pPr>
        <w:ind w:firstLine="0"/>
      </w:pPr>
      <w:r>
        <w:t>136.</w:t>
      </w:r>
      <w:r>
        <w:tab/>
        <w:t>Михайлов Константин Николаевич</w:t>
      </w:r>
    </w:p>
    <w:p w:rsidR="00FE3A6A" w:rsidRDefault="00FE3A6A" w:rsidP="00FE3A6A">
      <w:pPr>
        <w:ind w:firstLine="0"/>
      </w:pPr>
      <w:r>
        <w:t>137.</w:t>
      </w:r>
      <w:r>
        <w:tab/>
      </w:r>
      <w:proofErr w:type="spellStart"/>
      <w:r>
        <w:t>Хеникейн</w:t>
      </w:r>
      <w:proofErr w:type="spellEnd"/>
      <w:r>
        <w:t xml:space="preserve"> Любовь Николаевна</w:t>
      </w:r>
    </w:p>
    <w:p w:rsidR="00FE3A6A" w:rsidRDefault="00FE3A6A" w:rsidP="00FE3A6A">
      <w:pPr>
        <w:ind w:firstLine="0"/>
      </w:pPr>
      <w:r>
        <w:t>138.</w:t>
      </w:r>
      <w:r>
        <w:tab/>
        <w:t>Москвина Анна Евгеньевна</w:t>
      </w:r>
    </w:p>
    <w:p w:rsidR="00FE3A6A" w:rsidRDefault="00FE3A6A" w:rsidP="00FE3A6A">
      <w:pPr>
        <w:ind w:firstLine="0"/>
      </w:pPr>
      <w:r>
        <w:t>139.</w:t>
      </w:r>
      <w:r>
        <w:tab/>
      </w:r>
      <w:proofErr w:type="spellStart"/>
      <w:r>
        <w:t>Койшина</w:t>
      </w:r>
      <w:proofErr w:type="spellEnd"/>
      <w:r>
        <w:t xml:space="preserve"> Татьяна Ивановна</w:t>
      </w:r>
    </w:p>
    <w:p w:rsidR="00FE3A6A" w:rsidRDefault="00FE3A6A" w:rsidP="00FE3A6A">
      <w:pPr>
        <w:ind w:firstLine="0"/>
      </w:pPr>
      <w:r>
        <w:t>140.</w:t>
      </w:r>
      <w:r>
        <w:tab/>
      </w:r>
      <w:proofErr w:type="spellStart"/>
      <w:r>
        <w:t>Дибривный</w:t>
      </w:r>
      <w:proofErr w:type="spellEnd"/>
      <w:r>
        <w:t xml:space="preserve"> Александр Григорьевич</w:t>
      </w:r>
    </w:p>
    <w:p w:rsidR="00FE3A6A" w:rsidRDefault="00FE3A6A" w:rsidP="00FE3A6A">
      <w:pPr>
        <w:ind w:firstLine="0"/>
      </w:pPr>
      <w:r>
        <w:t>141.</w:t>
      </w:r>
      <w:r>
        <w:tab/>
      </w:r>
      <w:proofErr w:type="spellStart"/>
      <w:r>
        <w:t>Топакова</w:t>
      </w:r>
      <w:proofErr w:type="spellEnd"/>
      <w:r>
        <w:t xml:space="preserve"> Анастасия Васильевна</w:t>
      </w:r>
    </w:p>
    <w:p w:rsidR="00FE3A6A" w:rsidRDefault="00FE3A6A" w:rsidP="00FE3A6A">
      <w:pPr>
        <w:ind w:firstLine="0"/>
      </w:pPr>
      <w:r>
        <w:t>142.</w:t>
      </w:r>
      <w:r>
        <w:tab/>
      </w:r>
      <w:proofErr w:type="spellStart"/>
      <w:r>
        <w:t>Сорокатая</w:t>
      </w:r>
      <w:proofErr w:type="spellEnd"/>
      <w:r>
        <w:t xml:space="preserve"> Марина Александровна</w:t>
      </w:r>
    </w:p>
    <w:p w:rsidR="00FE3A6A" w:rsidRDefault="00FE3A6A" w:rsidP="00FE3A6A">
      <w:pPr>
        <w:ind w:firstLine="0"/>
      </w:pPr>
      <w:r>
        <w:t>143.</w:t>
      </w:r>
      <w:r>
        <w:tab/>
        <w:t>Иванова Анна Владимировна</w:t>
      </w:r>
    </w:p>
    <w:p w:rsidR="00FE3A6A" w:rsidRDefault="00FE3A6A" w:rsidP="00FE3A6A">
      <w:pPr>
        <w:ind w:firstLine="0"/>
      </w:pPr>
      <w:r>
        <w:t>144.</w:t>
      </w:r>
      <w:r>
        <w:tab/>
      </w:r>
      <w:proofErr w:type="spellStart"/>
      <w:r>
        <w:t>Саповская</w:t>
      </w:r>
      <w:proofErr w:type="spellEnd"/>
      <w:r>
        <w:t xml:space="preserve"> Вероника Дмитриевна</w:t>
      </w:r>
    </w:p>
    <w:p w:rsidR="00FE3A6A" w:rsidRDefault="00FE3A6A" w:rsidP="00FE3A6A">
      <w:pPr>
        <w:ind w:firstLine="0"/>
      </w:pPr>
      <w:r>
        <w:t>145.</w:t>
      </w:r>
      <w:r>
        <w:tab/>
        <w:t>Ильина Наталья Алексеевна</w:t>
      </w:r>
    </w:p>
    <w:p w:rsidR="00FE3A6A" w:rsidRDefault="00FE3A6A" w:rsidP="00FE3A6A">
      <w:pPr>
        <w:ind w:firstLine="0"/>
      </w:pPr>
      <w:r>
        <w:t>146.</w:t>
      </w:r>
      <w:r>
        <w:tab/>
      </w:r>
      <w:proofErr w:type="spellStart"/>
      <w:r>
        <w:t>Протопопова</w:t>
      </w:r>
      <w:proofErr w:type="spellEnd"/>
      <w:r>
        <w:t xml:space="preserve"> Екатерина Викторовна</w:t>
      </w:r>
    </w:p>
    <w:p w:rsidR="00FE3A6A" w:rsidRDefault="00FE3A6A" w:rsidP="00FE3A6A">
      <w:pPr>
        <w:ind w:firstLine="0"/>
      </w:pPr>
      <w:r>
        <w:t>147.</w:t>
      </w:r>
      <w:r>
        <w:tab/>
        <w:t>Негода Ольга Владимировна</w:t>
      </w:r>
    </w:p>
    <w:p w:rsidR="00FE3A6A" w:rsidRDefault="00FE3A6A" w:rsidP="00FE3A6A">
      <w:pPr>
        <w:ind w:firstLine="0"/>
      </w:pPr>
      <w:r>
        <w:t>148.</w:t>
      </w:r>
      <w:r>
        <w:tab/>
      </w:r>
      <w:proofErr w:type="spellStart"/>
      <w:r>
        <w:t>Захватова</w:t>
      </w:r>
      <w:proofErr w:type="spellEnd"/>
      <w:r>
        <w:t xml:space="preserve"> Олеся Олеговна</w:t>
      </w:r>
    </w:p>
    <w:p w:rsidR="00FE3A6A" w:rsidRDefault="00FE3A6A" w:rsidP="00FE3A6A">
      <w:pPr>
        <w:ind w:firstLine="0"/>
      </w:pPr>
      <w:r>
        <w:t>149.</w:t>
      </w:r>
      <w:r>
        <w:tab/>
        <w:t>Мушавец Полина Вячеславовна</w:t>
      </w:r>
    </w:p>
    <w:p w:rsidR="00FE3A6A" w:rsidRDefault="00FE3A6A" w:rsidP="00FE3A6A">
      <w:pPr>
        <w:ind w:firstLine="0"/>
      </w:pPr>
      <w:r>
        <w:t>150.</w:t>
      </w:r>
      <w:r>
        <w:tab/>
        <w:t>Никитина Анастасия Владимировна</w:t>
      </w:r>
    </w:p>
    <w:p w:rsidR="00FE3A6A" w:rsidRDefault="00FE3A6A" w:rsidP="00FE3A6A">
      <w:pPr>
        <w:ind w:firstLine="0"/>
      </w:pPr>
      <w:r>
        <w:t>151.</w:t>
      </w:r>
      <w:r>
        <w:tab/>
      </w:r>
      <w:proofErr w:type="spellStart"/>
      <w:r>
        <w:t>Кочулимова</w:t>
      </w:r>
      <w:proofErr w:type="spellEnd"/>
      <w:r>
        <w:t xml:space="preserve"> Галина Михайловна</w:t>
      </w:r>
    </w:p>
    <w:p w:rsidR="00FE3A6A" w:rsidRDefault="00FE3A6A" w:rsidP="00FE3A6A">
      <w:pPr>
        <w:ind w:firstLine="0"/>
      </w:pPr>
      <w:r>
        <w:t>152.</w:t>
      </w:r>
      <w:r>
        <w:tab/>
        <w:t>Рыбакова Галина Борисовна</w:t>
      </w:r>
    </w:p>
    <w:p w:rsidR="00FE3A6A" w:rsidRDefault="00FE3A6A" w:rsidP="00FE3A6A">
      <w:pPr>
        <w:ind w:firstLine="0"/>
      </w:pPr>
      <w:r>
        <w:t>153.</w:t>
      </w:r>
      <w:r>
        <w:tab/>
      </w:r>
      <w:proofErr w:type="spellStart"/>
      <w:r>
        <w:t>Колечин</w:t>
      </w:r>
      <w:proofErr w:type="spellEnd"/>
      <w:r>
        <w:t xml:space="preserve"> Владимир Александрович</w:t>
      </w:r>
    </w:p>
    <w:p w:rsidR="00FE3A6A" w:rsidRDefault="00FE3A6A" w:rsidP="00FE3A6A">
      <w:pPr>
        <w:ind w:firstLine="0"/>
      </w:pPr>
      <w:r>
        <w:t>154.</w:t>
      </w:r>
      <w:r>
        <w:tab/>
      </w:r>
      <w:proofErr w:type="spellStart"/>
      <w:r>
        <w:t>Залялеева</w:t>
      </w:r>
      <w:proofErr w:type="spellEnd"/>
      <w:r>
        <w:t xml:space="preserve"> Ирина Владимировна</w:t>
      </w:r>
    </w:p>
    <w:p w:rsidR="00FE3A6A" w:rsidRDefault="00FE3A6A" w:rsidP="00FE3A6A">
      <w:pPr>
        <w:ind w:firstLine="0"/>
      </w:pPr>
      <w:r>
        <w:t>155.</w:t>
      </w:r>
      <w:r>
        <w:tab/>
        <w:t>Окунев Юрий Владимирович</w:t>
      </w:r>
    </w:p>
    <w:p w:rsidR="00FE3A6A" w:rsidRDefault="00FE3A6A" w:rsidP="00FE3A6A">
      <w:pPr>
        <w:ind w:firstLine="0"/>
      </w:pPr>
      <w:r>
        <w:t>156.</w:t>
      </w:r>
      <w:r>
        <w:tab/>
        <w:t>Коршунов Сергей Сергеевич</w:t>
      </w:r>
    </w:p>
    <w:p w:rsidR="00FE3A6A" w:rsidRDefault="00FE3A6A" w:rsidP="00FE3A6A">
      <w:pPr>
        <w:ind w:firstLine="0"/>
      </w:pPr>
      <w:r>
        <w:t>157.</w:t>
      </w:r>
      <w:r>
        <w:tab/>
        <w:t>Доронина Елена Альбертовна</w:t>
      </w:r>
    </w:p>
    <w:p w:rsidR="00FE3A6A" w:rsidRDefault="00FE3A6A" w:rsidP="00FE3A6A">
      <w:pPr>
        <w:ind w:firstLine="0"/>
      </w:pPr>
      <w:r>
        <w:t>158.</w:t>
      </w:r>
      <w:r>
        <w:tab/>
      </w:r>
      <w:proofErr w:type="spellStart"/>
      <w:r>
        <w:t>Ляпин</w:t>
      </w:r>
      <w:proofErr w:type="spellEnd"/>
      <w:r>
        <w:t xml:space="preserve"> Евгений Михайлович</w:t>
      </w:r>
    </w:p>
    <w:p w:rsidR="00FE3A6A" w:rsidRDefault="00FE3A6A" w:rsidP="00FE3A6A">
      <w:pPr>
        <w:ind w:firstLine="0"/>
      </w:pPr>
      <w:r>
        <w:t>159.</w:t>
      </w:r>
      <w:r>
        <w:tab/>
      </w:r>
      <w:proofErr w:type="spellStart"/>
      <w:r>
        <w:t>Рябчевская</w:t>
      </w:r>
      <w:proofErr w:type="spellEnd"/>
      <w:r>
        <w:t xml:space="preserve"> Анна Александровна</w:t>
      </w:r>
    </w:p>
    <w:p w:rsidR="00FE3A6A" w:rsidRDefault="00FE3A6A" w:rsidP="00FE3A6A">
      <w:pPr>
        <w:ind w:firstLine="0"/>
      </w:pPr>
      <w:r>
        <w:t>160.</w:t>
      </w:r>
      <w:r>
        <w:tab/>
        <w:t>Котляр Валентина Валерьевна</w:t>
      </w:r>
    </w:p>
    <w:p w:rsidR="00FE3A6A" w:rsidRDefault="00FE3A6A" w:rsidP="00FE3A6A">
      <w:pPr>
        <w:ind w:firstLine="0"/>
      </w:pPr>
      <w:r>
        <w:t>161.</w:t>
      </w:r>
      <w:r>
        <w:tab/>
      </w:r>
      <w:proofErr w:type="spellStart"/>
      <w:r>
        <w:t>Тарташев</w:t>
      </w:r>
      <w:proofErr w:type="spellEnd"/>
      <w:r>
        <w:t xml:space="preserve"> Юрий Александрович</w:t>
      </w:r>
    </w:p>
    <w:p w:rsidR="00FE3A6A" w:rsidRDefault="00FE3A6A" w:rsidP="00FE3A6A">
      <w:pPr>
        <w:ind w:firstLine="0"/>
      </w:pPr>
      <w:r>
        <w:t>162.</w:t>
      </w:r>
      <w:r>
        <w:tab/>
      </w:r>
      <w:proofErr w:type="spellStart"/>
      <w:r>
        <w:t>Корелина</w:t>
      </w:r>
      <w:proofErr w:type="spellEnd"/>
      <w:r>
        <w:t xml:space="preserve"> Нина Владимировна</w:t>
      </w:r>
    </w:p>
    <w:p w:rsidR="00FE3A6A" w:rsidRDefault="00FE3A6A" w:rsidP="00FE3A6A">
      <w:pPr>
        <w:ind w:firstLine="0"/>
      </w:pPr>
      <w:r>
        <w:lastRenderedPageBreak/>
        <w:t>163.</w:t>
      </w:r>
      <w:r>
        <w:tab/>
        <w:t>Шибанова Наталья Вячеславовна</w:t>
      </w:r>
    </w:p>
    <w:p w:rsidR="00FE3A6A" w:rsidRDefault="00FE3A6A" w:rsidP="00FE3A6A">
      <w:pPr>
        <w:ind w:firstLine="0"/>
      </w:pPr>
      <w:r>
        <w:t>164.</w:t>
      </w:r>
      <w:r>
        <w:tab/>
      </w:r>
      <w:proofErr w:type="spellStart"/>
      <w:r>
        <w:t>Гадоборщева</w:t>
      </w:r>
      <w:proofErr w:type="spellEnd"/>
      <w:r>
        <w:t xml:space="preserve"> Ольга Петровна</w:t>
      </w:r>
    </w:p>
    <w:p w:rsidR="00FE3A6A" w:rsidRDefault="00FE3A6A" w:rsidP="00FE3A6A">
      <w:pPr>
        <w:ind w:firstLine="0"/>
      </w:pPr>
      <w:r>
        <w:t>165.</w:t>
      </w:r>
      <w:r>
        <w:tab/>
        <w:t>Брусенцова Нина Александровна</w:t>
      </w:r>
    </w:p>
    <w:p w:rsidR="00FE3A6A" w:rsidRDefault="00FE3A6A" w:rsidP="00FE3A6A">
      <w:pPr>
        <w:ind w:firstLine="0"/>
      </w:pPr>
      <w:r>
        <w:t>166.</w:t>
      </w:r>
      <w:r>
        <w:tab/>
        <w:t>Галынская Ирина Юрьевна</w:t>
      </w:r>
    </w:p>
    <w:p w:rsidR="00FE3A6A" w:rsidRDefault="00FE3A6A" w:rsidP="00FE3A6A">
      <w:pPr>
        <w:ind w:firstLine="0"/>
      </w:pPr>
      <w:r>
        <w:t>167.</w:t>
      </w:r>
      <w:r>
        <w:tab/>
        <w:t>Бабина Наталья Ивановна</w:t>
      </w:r>
    </w:p>
    <w:p w:rsidR="00FE3A6A" w:rsidRDefault="00FE3A6A" w:rsidP="00FE3A6A">
      <w:pPr>
        <w:ind w:firstLine="0"/>
      </w:pPr>
      <w:r>
        <w:t>168.</w:t>
      </w:r>
      <w:r>
        <w:tab/>
        <w:t>Мадудова Наталья Анатольевна</w:t>
      </w:r>
    </w:p>
    <w:p w:rsidR="00FE3A6A" w:rsidRDefault="00FE3A6A" w:rsidP="00FE3A6A">
      <w:pPr>
        <w:ind w:firstLine="0"/>
      </w:pPr>
      <w:r>
        <w:t>169.</w:t>
      </w:r>
      <w:r>
        <w:tab/>
        <w:t>Попандопуло Денис Николаевич</w:t>
      </w:r>
    </w:p>
    <w:p w:rsidR="00FE3A6A" w:rsidRDefault="00FE3A6A" w:rsidP="00FE3A6A">
      <w:pPr>
        <w:ind w:firstLine="0"/>
      </w:pPr>
      <w:r>
        <w:t>170.</w:t>
      </w:r>
      <w:r>
        <w:tab/>
        <w:t>Кокорина Наталья Николаевна</w:t>
      </w:r>
    </w:p>
    <w:p w:rsidR="00FE3A6A" w:rsidRDefault="00FE3A6A" w:rsidP="00FE3A6A">
      <w:pPr>
        <w:ind w:firstLine="0"/>
      </w:pPr>
      <w:r>
        <w:t>171.</w:t>
      </w:r>
      <w:r>
        <w:tab/>
        <w:t>Захаренко Татьяна Викторовна</w:t>
      </w:r>
    </w:p>
    <w:p w:rsidR="00FE3A6A" w:rsidRDefault="00FE3A6A" w:rsidP="00FE3A6A">
      <w:pPr>
        <w:ind w:firstLine="0"/>
      </w:pPr>
      <w:r>
        <w:t>172.</w:t>
      </w:r>
      <w:r>
        <w:tab/>
      </w:r>
      <w:proofErr w:type="spellStart"/>
      <w:r>
        <w:t>Чистобаева</w:t>
      </w:r>
      <w:proofErr w:type="spellEnd"/>
      <w:r>
        <w:t xml:space="preserve"> Алена Сергеевна</w:t>
      </w:r>
    </w:p>
    <w:p w:rsidR="00FE3A6A" w:rsidRDefault="00FE3A6A" w:rsidP="00FE3A6A">
      <w:pPr>
        <w:ind w:firstLine="0"/>
      </w:pPr>
      <w:r>
        <w:t>173.</w:t>
      </w:r>
      <w:r>
        <w:tab/>
        <w:t>Струкова Юлия Андреевна</w:t>
      </w:r>
    </w:p>
    <w:p w:rsidR="00FE3A6A" w:rsidRDefault="00FE3A6A" w:rsidP="00FE3A6A">
      <w:pPr>
        <w:ind w:firstLine="0"/>
      </w:pPr>
      <w:r>
        <w:t>174.</w:t>
      </w:r>
      <w:r>
        <w:tab/>
      </w:r>
      <w:proofErr w:type="spellStart"/>
      <w:r>
        <w:t>Пелых</w:t>
      </w:r>
      <w:proofErr w:type="spellEnd"/>
      <w:r>
        <w:t xml:space="preserve"> Олег Юрьевич</w:t>
      </w:r>
    </w:p>
    <w:p w:rsidR="00FE3A6A" w:rsidRDefault="00FE3A6A" w:rsidP="00FE3A6A">
      <w:pPr>
        <w:ind w:firstLine="0"/>
      </w:pPr>
      <w:r>
        <w:t>175.</w:t>
      </w:r>
      <w:r>
        <w:tab/>
        <w:t>Клименко Наталья Ивановна</w:t>
      </w:r>
    </w:p>
    <w:p w:rsidR="00FE3A6A" w:rsidRDefault="00FE3A6A" w:rsidP="00FE3A6A">
      <w:pPr>
        <w:ind w:firstLine="0"/>
      </w:pPr>
      <w:r>
        <w:t>176.</w:t>
      </w:r>
      <w:r>
        <w:tab/>
      </w:r>
      <w:proofErr w:type="spellStart"/>
      <w:r>
        <w:t>Ефанова</w:t>
      </w:r>
      <w:proofErr w:type="spellEnd"/>
      <w:r>
        <w:t xml:space="preserve"> Анна Владимировна</w:t>
      </w:r>
    </w:p>
    <w:p w:rsidR="00FE3A6A" w:rsidRDefault="00FE3A6A" w:rsidP="00FE3A6A">
      <w:pPr>
        <w:ind w:firstLine="0"/>
      </w:pPr>
      <w:r>
        <w:t>177.</w:t>
      </w:r>
      <w:r>
        <w:tab/>
      </w:r>
      <w:proofErr w:type="spellStart"/>
      <w:r>
        <w:t>Путято</w:t>
      </w:r>
      <w:proofErr w:type="spellEnd"/>
      <w:r>
        <w:t xml:space="preserve"> Дмитрий Валерьевич</w:t>
      </w:r>
    </w:p>
    <w:p w:rsidR="00FE3A6A" w:rsidRDefault="00FE3A6A" w:rsidP="00FE3A6A">
      <w:pPr>
        <w:ind w:firstLine="0"/>
      </w:pPr>
      <w:r>
        <w:t>178.</w:t>
      </w:r>
      <w:r>
        <w:tab/>
        <w:t>Непомнящая Алина Вадимовна</w:t>
      </w:r>
    </w:p>
    <w:p w:rsidR="00FE3A6A" w:rsidRDefault="00FE3A6A" w:rsidP="00FE3A6A">
      <w:pPr>
        <w:ind w:firstLine="0"/>
      </w:pPr>
      <w:r>
        <w:t>179.</w:t>
      </w:r>
      <w:r>
        <w:tab/>
      </w:r>
      <w:proofErr w:type="spellStart"/>
      <w:r>
        <w:t>Ерк</w:t>
      </w:r>
      <w:proofErr w:type="spellEnd"/>
      <w:r>
        <w:t xml:space="preserve"> Николай Васильевич</w:t>
      </w:r>
    </w:p>
    <w:p w:rsidR="00FE3A6A" w:rsidRDefault="00FE3A6A" w:rsidP="00FE3A6A">
      <w:pPr>
        <w:ind w:firstLine="0"/>
      </w:pPr>
      <w:r>
        <w:t>180.</w:t>
      </w:r>
      <w:r>
        <w:tab/>
        <w:t>Панов Евгений Юрьевич</w:t>
      </w:r>
    </w:p>
    <w:p w:rsidR="00FE3A6A" w:rsidRDefault="00FE3A6A" w:rsidP="00FE3A6A">
      <w:pPr>
        <w:ind w:firstLine="0"/>
      </w:pPr>
      <w:r>
        <w:t>181.</w:t>
      </w:r>
      <w:r>
        <w:tab/>
        <w:t>Мезенцев Владислав Вадимович</w:t>
      </w:r>
    </w:p>
    <w:p w:rsidR="00FE3A6A" w:rsidRDefault="00FE3A6A" w:rsidP="00FE3A6A">
      <w:pPr>
        <w:ind w:firstLine="0"/>
      </w:pPr>
      <w:r>
        <w:t>182.</w:t>
      </w:r>
      <w:r>
        <w:tab/>
      </w:r>
      <w:proofErr w:type="spellStart"/>
      <w:r>
        <w:t>Санаева</w:t>
      </w:r>
      <w:proofErr w:type="spellEnd"/>
      <w:r>
        <w:t xml:space="preserve"> Анна Сергеевна</w:t>
      </w:r>
    </w:p>
    <w:p w:rsidR="00FE3A6A" w:rsidRDefault="00FE3A6A" w:rsidP="00FE3A6A">
      <w:pPr>
        <w:ind w:firstLine="0"/>
      </w:pPr>
      <w:r>
        <w:t>183.</w:t>
      </w:r>
      <w:r>
        <w:tab/>
      </w:r>
      <w:proofErr w:type="spellStart"/>
      <w:r>
        <w:t>Ушенкина</w:t>
      </w:r>
      <w:proofErr w:type="spellEnd"/>
      <w:r>
        <w:t xml:space="preserve"> Светлана Сергеевна</w:t>
      </w:r>
    </w:p>
    <w:p w:rsidR="00FE3A6A" w:rsidRDefault="00FE3A6A" w:rsidP="00FE3A6A">
      <w:pPr>
        <w:ind w:firstLine="0"/>
      </w:pPr>
      <w:r>
        <w:t>184.</w:t>
      </w:r>
      <w:r>
        <w:tab/>
        <w:t>Белошапкина Ксения Александровна</w:t>
      </w:r>
    </w:p>
    <w:p w:rsidR="00FE3A6A" w:rsidRDefault="00FE3A6A" w:rsidP="00FE3A6A">
      <w:pPr>
        <w:ind w:firstLine="0"/>
      </w:pPr>
      <w:r>
        <w:t>185.</w:t>
      </w:r>
      <w:r>
        <w:tab/>
      </w:r>
      <w:proofErr w:type="spellStart"/>
      <w:r>
        <w:t>Фаткулин</w:t>
      </w:r>
      <w:proofErr w:type="spellEnd"/>
      <w:r>
        <w:t xml:space="preserve"> Александр </w:t>
      </w:r>
      <w:proofErr w:type="spellStart"/>
      <w:r>
        <w:t>Радикович</w:t>
      </w:r>
      <w:proofErr w:type="spellEnd"/>
    </w:p>
    <w:p w:rsidR="00FE3A6A" w:rsidRDefault="00FE3A6A" w:rsidP="00FE3A6A">
      <w:pPr>
        <w:ind w:firstLine="0"/>
      </w:pPr>
      <w:r>
        <w:t>186.</w:t>
      </w:r>
      <w:r>
        <w:tab/>
        <w:t>Лазарева Екатерина Викторовна</w:t>
      </w:r>
    </w:p>
    <w:p w:rsidR="00FE3A6A" w:rsidRDefault="00FE3A6A" w:rsidP="00FE3A6A">
      <w:pPr>
        <w:ind w:firstLine="0"/>
      </w:pPr>
      <w:r>
        <w:t>187.</w:t>
      </w:r>
      <w:r>
        <w:tab/>
        <w:t>Мак (Агеева) Елена Дмитриевна</w:t>
      </w:r>
    </w:p>
    <w:p w:rsidR="00FE3A6A" w:rsidRDefault="00FE3A6A" w:rsidP="00FE3A6A">
      <w:pPr>
        <w:ind w:firstLine="0"/>
      </w:pPr>
      <w:r>
        <w:t>188.</w:t>
      </w:r>
      <w:r>
        <w:tab/>
        <w:t>Лоскутова Светлана Евгеньевна</w:t>
      </w:r>
    </w:p>
    <w:p w:rsidR="00FE3A6A" w:rsidRDefault="00FE3A6A" w:rsidP="00FE3A6A">
      <w:pPr>
        <w:ind w:firstLine="0"/>
      </w:pPr>
      <w:r>
        <w:t>189.</w:t>
      </w:r>
      <w:r>
        <w:tab/>
        <w:t>Маслеников Никита Алексеевич</w:t>
      </w:r>
    </w:p>
    <w:p w:rsidR="00FE3A6A" w:rsidRDefault="00FE3A6A" w:rsidP="00FE3A6A">
      <w:pPr>
        <w:ind w:firstLine="0"/>
      </w:pPr>
      <w:r>
        <w:t>190.</w:t>
      </w:r>
      <w:r>
        <w:tab/>
      </w:r>
      <w:proofErr w:type="spellStart"/>
      <w:r>
        <w:t>Найштедт</w:t>
      </w:r>
      <w:proofErr w:type="spellEnd"/>
      <w:r>
        <w:t xml:space="preserve"> Артур Владимирович</w:t>
      </w:r>
    </w:p>
    <w:p w:rsidR="00FE3A6A" w:rsidRDefault="00FE3A6A" w:rsidP="00FE3A6A">
      <w:pPr>
        <w:ind w:firstLine="0"/>
      </w:pPr>
      <w:r>
        <w:t>191.</w:t>
      </w:r>
      <w:r>
        <w:tab/>
        <w:t>Кузьменков Сергей Владимирович</w:t>
      </w:r>
    </w:p>
    <w:p w:rsidR="00FE3A6A" w:rsidRDefault="00FE3A6A" w:rsidP="00FE3A6A">
      <w:pPr>
        <w:ind w:firstLine="0"/>
      </w:pPr>
      <w:r>
        <w:t>192.</w:t>
      </w:r>
      <w:r>
        <w:tab/>
        <w:t>Вульф Юлия Васильевна</w:t>
      </w:r>
    </w:p>
    <w:p w:rsidR="00FE3A6A" w:rsidRDefault="00FE3A6A" w:rsidP="00FE3A6A">
      <w:pPr>
        <w:ind w:firstLine="0"/>
      </w:pPr>
      <w:r>
        <w:t>193.</w:t>
      </w:r>
      <w:r>
        <w:tab/>
        <w:t>Грищенко Юлия Анатольевна</w:t>
      </w:r>
    </w:p>
    <w:p w:rsidR="00FE3A6A" w:rsidRDefault="00FE3A6A" w:rsidP="00FE3A6A">
      <w:pPr>
        <w:ind w:firstLine="0"/>
      </w:pPr>
      <w:r>
        <w:t>194.</w:t>
      </w:r>
      <w:r>
        <w:tab/>
        <w:t>Федоров Михаил Геннадьевич</w:t>
      </w:r>
    </w:p>
    <w:p w:rsidR="00FE3A6A" w:rsidRDefault="00FE3A6A" w:rsidP="00FE3A6A">
      <w:pPr>
        <w:ind w:firstLine="0"/>
      </w:pPr>
      <w:r>
        <w:t>195.</w:t>
      </w:r>
      <w:r>
        <w:tab/>
      </w:r>
      <w:proofErr w:type="spellStart"/>
      <w:r>
        <w:t>Рябихина</w:t>
      </w:r>
      <w:proofErr w:type="spellEnd"/>
      <w:r>
        <w:t xml:space="preserve"> Юлия Васильевна</w:t>
      </w:r>
    </w:p>
    <w:p w:rsidR="00FE3A6A" w:rsidRDefault="00FE3A6A" w:rsidP="00FE3A6A">
      <w:pPr>
        <w:ind w:firstLine="0"/>
      </w:pPr>
      <w:r>
        <w:t>196.</w:t>
      </w:r>
      <w:r>
        <w:tab/>
        <w:t>Стрельцов Александр Сергеевич</w:t>
      </w:r>
    </w:p>
    <w:p w:rsidR="00FE3A6A" w:rsidRDefault="00FE3A6A" w:rsidP="00FE3A6A">
      <w:pPr>
        <w:ind w:firstLine="0"/>
      </w:pPr>
      <w:r>
        <w:t>197.</w:t>
      </w:r>
      <w:r>
        <w:tab/>
        <w:t>Панченко Татьяна Юрьевна</w:t>
      </w:r>
    </w:p>
    <w:p w:rsidR="00FE3A6A" w:rsidRDefault="00FE3A6A" w:rsidP="00FE3A6A">
      <w:pPr>
        <w:ind w:firstLine="0"/>
      </w:pPr>
      <w:r>
        <w:t>198.</w:t>
      </w:r>
      <w:r>
        <w:tab/>
        <w:t>Тарасов Владимир Дмитриевич</w:t>
      </w:r>
    </w:p>
    <w:p w:rsidR="00FE3A6A" w:rsidRDefault="00FE3A6A" w:rsidP="00FE3A6A">
      <w:pPr>
        <w:ind w:firstLine="0"/>
      </w:pPr>
      <w:r>
        <w:t>199.</w:t>
      </w:r>
      <w:r>
        <w:tab/>
        <w:t>Лазарев Антон Евгеньевич</w:t>
      </w:r>
    </w:p>
    <w:p w:rsidR="00FE3A6A" w:rsidRDefault="00FE3A6A" w:rsidP="00FE3A6A">
      <w:pPr>
        <w:ind w:firstLine="0"/>
      </w:pPr>
      <w:r>
        <w:t>200.</w:t>
      </w:r>
      <w:r>
        <w:tab/>
      </w:r>
      <w:proofErr w:type="spellStart"/>
      <w:r>
        <w:t>Светогоров</w:t>
      </w:r>
      <w:proofErr w:type="spellEnd"/>
      <w:r>
        <w:t xml:space="preserve"> Сергей Юрьевич</w:t>
      </w:r>
    </w:p>
    <w:p w:rsidR="00FE3A6A" w:rsidRDefault="00FE3A6A" w:rsidP="00FE3A6A">
      <w:pPr>
        <w:ind w:firstLine="0"/>
      </w:pPr>
      <w:r>
        <w:t>201.</w:t>
      </w:r>
      <w:r>
        <w:tab/>
        <w:t>Лукьянова Наталья Владимировна</w:t>
      </w:r>
    </w:p>
    <w:p w:rsidR="00FE3A6A" w:rsidRDefault="00FE3A6A" w:rsidP="00FE3A6A">
      <w:pPr>
        <w:ind w:firstLine="0"/>
      </w:pPr>
      <w:r>
        <w:t>202.</w:t>
      </w:r>
      <w:r>
        <w:tab/>
      </w:r>
      <w:proofErr w:type="spellStart"/>
      <w:r>
        <w:t>Гуськова</w:t>
      </w:r>
      <w:proofErr w:type="spellEnd"/>
      <w:r>
        <w:t xml:space="preserve"> Анастасия Евгеньевна</w:t>
      </w:r>
    </w:p>
    <w:p w:rsidR="00FE3A6A" w:rsidRDefault="00FE3A6A" w:rsidP="00FE3A6A">
      <w:pPr>
        <w:ind w:firstLine="0"/>
      </w:pPr>
      <w:r>
        <w:t>203.</w:t>
      </w:r>
      <w:r>
        <w:tab/>
        <w:t>Прохоренко Нина Сергеевна</w:t>
      </w:r>
    </w:p>
    <w:p w:rsidR="00FE3A6A" w:rsidRDefault="00FE3A6A" w:rsidP="00FE3A6A">
      <w:pPr>
        <w:ind w:firstLine="0"/>
      </w:pPr>
      <w:r>
        <w:t>204.</w:t>
      </w:r>
      <w:r>
        <w:tab/>
        <w:t>Марухина Ирина Константиновна</w:t>
      </w:r>
    </w:p>
    <w:p w:rsidR="00FE3A6A" w:rsidRDefault="00FE3A6A" w:rsidP="00FE3A6A">
      <w:pPr>
        <w:ind w:firstLine="0"/>
      </w:pPr>
      <w:r>
        <w:t>205.</w:t>
      </w:r>
      <w:r>
        <w:tab/>
      </w:r>
      <w:proofErr w:type="spellStart"/>
      <w:r>
        <w:t>Щукова</w:t>
      </w:r>
      <w:proofErr w:type="spellEnd"/>
      <w:r>
        <w:t xml:space="preserve"> Ирина Валерьевна</w:t>
      </w:r>
    </w:p>
    <w:p w:rsidR="00FE3A6A" w:rsidRDefault="00FE3A6A" w:rsidP="00FE3A6A">
      <w:pPr>
        <w:ind w:firstLine="0"/>
      </w:pPr>
      <w:r>
        <w:t>206.</w:t>
      </w:r>
      <w:r>
        <w:tab/>
      </w:r>
      <w:proofErr w:type="spellStart"/>
      <w:r>
        <w:t>Доставалова</w:t>
      </w:r>
      <w:proofErr w:type="spellEnd"/>
      <w:r>
        <w:t xml:space="preserve"> Юлия Викторовна</w:t>
      </w:r>
    </w:p>
    <w:p w:rsidR="00FE3A6A" w:rsidRDefault="00FE3A6A" w:rsidP="00FE3A6A">
      <w:pPr>
        <w:ind w:firstLine="0"/>
      </w:pPr>
      <w:r>
        <w:t>207.</w:t>
      </w:r>
      <w:r>
        <w:tab/>
        <w:t>Коркина Елена Алексеевна</w:t>
      </w:r>
    </w:p>
    <w:p w:rsidR="00FE3A6A" w:rsidRDefault="00FE3A6A" w:rsidP="00FE3A6A">
      <w:pPr>
        <w:ind w:firstLine="0"/>
      </w:pPr>
      <w:r>
        <w:t>208.</w:t>
      </w:r>
      <w:r>
        <w:tab/>
        <w:t>Сафонов Владислав Александрович</w:t>
      </w:r>
    </w:p>
    <w:p w:rsidR="00FE3A6A" w:rsidRDefault="00FE3A6A" w:rsidP="00FE3A6A">
      <w:pPr>
        <w:ind w:firstLine="0"/>
      </w:pPr>
      <w:r>
        <w:t>209.</w:t>
      </w:r>
      <w:r>
        <w:tab/>
        <w:t>Пирогов Валерий Геннадьевич</w:t>
      </w:r>
    </w:p>
    <w:p w:rsidR="00FE3A6A" w:rsidRDefault="00FE3A6A" w:rsidP="00FE3A6A">
      <w:pPr>
        <w:ind w:firstLine="0"/>
      </w:pPr>
      <w:r>
        <w:t>210.</w:t>
      </w:r>
      <w:r>
        <w:tab/>
        <w:t>Данилов Дмитрий Львович</w:t>
      </w:r>
    </w:p>
    <w:p w:rsidR="00FE3A6A" w:rsidRDefault="00FE3A6A" w:rsidP="00FE3A6A">
      <w:pPr>
        <w:ind w:firstLine="0"/>
      </w:pPr>
      <w:r>
        <w:t>211.</w:t>
      </w:r>
      <w:r>
        <w:tab/>
      </w:r>
      <w:proofErr w:type="spellStart"/>
      <w:r>
        <w:t>Мотыженец</w:t>
      </w:r>
      <w:proofErr w:type="spellEnd"/>
      <w:r>
        <w:t xml:space="preserve"> Елена Владимировна</w:t>
      </w:r>
    </w:p>
    <w:p w:rsidR="00FE3A6A" w:rsidRDefault="00FE3A6A" w:rsidP="00FE3A6A">
      <w:pPr>
        <w:ind w:firstLine="0"/>
      </w:pPr>
      <w:r>
        <w:t>212.</w:t>
      </w:r>
      <w:r>
        <w:tab/>
        <w:t>Яровикова Светлана Викторовна</w:t>
      </w:r>
    </w:p>
    <w:p w:rsidR="00FE3A6A" w:rsidRDefault="00FE3A6A" w:rsidP="00FE3A6A">
      <w:pPr>
        <w:ind w:firstLine="0"/>
      </w:pPr>
      <w:r>
        <w:t>213.</w:t>
      </w:r>
      <w:r>
        <w:tab/>
        <w:t>Лукьянов Анатолий Викторович</w:t>
      </w:r>
    </w:p>
    <w:p w:rsidR="00FE3A6A" w:rsidRDefault="00FE3A6A" w:rsidP="00FE3A6A">
      <w:pPr>
        <w:ind w:firstLine="0"/>
      </w:pPr>
      <w:r>
        <w:t>214.</w:t>
      </w:r>
      <w:r>
        <w:tab/>
        <w:t>Мячина Ирина Юрьевна</w:t>
      </w:r>
    </w:p>
    <w:p w:rsidR="00FE3A6A" w:rsidRDefault="00FE3A6A" w:rsidP="00FE3A6A">
      <w:pPr>
        <w:ind w:firstLine="0"/>
      </w:pPr>
      <w:r>
        <w:t>215.</w:t>
      </w:r>
      <w:r>
        <w:tab/>
      </w:r>
      <w:proofErr w:type="spellStart"/>
      <w:r>
        <w:t>Кашуркин</w:t>
      </w:r>
      <w:proofErr w:type="spellEnd"/>
      <w:r>
        <w:t xml:space="preserve"> Сергей Геннадьевич</w:t>
      </w:r>
    </w:p>
    <w:p w:rsidR="00FE3A6A" w:rsidRDefault="00FE3A6A" w:rsidP="00FE3A6A">
      <w:pPr>
        <w:ind w:firstLine="0"/>
      </w:pPr>
      <w:r>
        <w:t>216.</w:t>
      </w:r>
      <w:r>
        <w:tab/>
        <w:t>Елагина Алина Юрьевна</w:t>
      </w:r>
    </w:p>
    <w:p w:rsidR="00FE3A6A" w:rsidRDefault="00FE3A6A" w:rsidP="00FE3A6A">
      <w:pPr>
        <w:ind w:firstLine="0"/>
      </w:pPr>
      <w:r>
        <w:t>217.</w:t>
      </w:r>
      <w:r>
        <w:tab/>
        <w:t>Дмитриева Кристина Викторовна</w:t>
      </w:r>
    </w:p>
    <w:p w:rsidR="00FE3A6A" w:rsidRDefault="00FE3A6A" w:rsidP="00FE3A6A">
      <w:pPr>
        <w:ind w:firstLine="0"/>
      </w:pPr>
      <w:r>
        <w:t>218.</w:t>
      </w:r>
      <w:r>
        <w:tab/>
      </w:r>
      <w:proofErr w:type="spellStart"/>
      <w:r>
        <w:t>Новохацкая</w:t>
      </w:r>
      <w:proofErr w:type="spellEnd"/>
      <w:r>
        <w:t xml:space="preserve"> Елизавета Станиславовна</w:t>
      </w:r>
    </w:p>
    <w:p w:rsidR="00FE3A6A" w:rsidRDefault="00FE3A6A" w:rsidP="00FE3A6A">
      <w:pPr>
        <w:ind w:firstLine="0"/>
      </w:pPr>
      <w:r>
        <w:lastRenderedPageBreak/>
        <w:t>219.</w:t>
      </w:r>
      <w:r>
        <w:tab/>
      </w:r>
      <w:proofErr w:type="spellStart"/>
      <w:r>
        <w:t>Растащенова</w:t>
      </w:r>
      <w:proofErr w:type="spellEnd"/>
      <w:r>
        <w:t xml:space="preserve"> Марина Михайловна</w:t>
      </w:r>
    </w:p>
    <w:p w:rsidR="00FE3A6A" w:rsidRDefault="00FE3A6A" w:rsidP="00FE3A6A">
      <w:pPr>
        <w:ind w:firstLine="0"/>
      </w:pPr>
      <w:r>
        <w:t>220.</w:t>
      </w:r>
      <w:r>
        <w:tab/>
      </w:r>
      <w:proofErr w:type="spellStart"/>
      <w:r>
        <w:t>Бахмацкий</w:t>
      </w:r>
      <w:proofErr w:type="spellEnd"/>
      <w:r>
        <w:t xml:space="preserve"> Владимир Анатольевич</w:t>
      </w:r>
    </w:p>
    <w:p w:rsidR="00FE3A6A" w:rsidRDefault="00FE3A6A" w:rsidP="00FE3A6A">
      <w:pPr>
        <w:ind w:firstLine="0"/>
      </w:pPr>
      <w:r>
        <w:t>221.</w:t>
      </w:r>
      <w:r>
        <w:tab/>
        <w:t>Портнягина Наталья Константиновна</w:t>
      </w:r>
    </w:p>
    <w:p w:rsidR="00FE3A6A" w:rsidRDefault="00FE3A6A" w:rsidP="00FE3A6A">
      <w:pPr>
        <w:ind w:firstLine="0"/>
      </w:pPr>
      <w:r>
        <w:t>222.</w:t>
      </w:r>
      <w:r>
        <w:tab/>
        <w:t>Доценко Наталья Геннадьевна</w:t>
      </w:r>
    </w:p>
    <w:p w:rsidR="00FE3A6A" w:rsidRDefault="00FE3A6A" w:rsidP="00FE3A6A">
      <w:pPr>
        <w:ind w:firstLine="0"/>
      </w:pPr>
      <w:r>
        <w:t>223.</w:t>
      </w:r>
      <w:r>
        <w:tab/>
        <w:t>Скомороха Светлана Николаевна</w:t>
      </w:r>
    </w:p>
    <w:p w:rsidR="00FE3A6A" w:rsidRDefault="00FE3A6A" w:rsidP="00FE3A6A">
      <w:pPr>
        <w:ind w:firstLine="0"/>
      </w:pPr>
      <w:r>
        <w:t>224.</w:t>
      </w:r>
      <w:r>
        <w:tab/>
        <w:t>Тагиева Ольга Семеновна</w:t>
      </w:r>
    </w:p>
    <w:p w:rsidR="00FE3A6A" w:rsidRDefault="00FE3A6A" w:rsidP="00FE3A6A">
      <w:pPr>
        <w:ind w:firstLine="0"/>
      </w:pPr>
      <w:r>
        <w:t>225.</w:t>
      </w:r>
      <w:r>
        <w:tab/>
        <w:t>Пирогова Мария Сергеевна</w:t>
      </w:r>
    </w:p>
    <w:p w:rsidR="00FE3A6A" w:rsidRDefault="00FE3A6A" w:rsidP="00FE3A6A">
      <w:pPr>
        <w:ind w:firstLine="0"/>
      </w:pPr>
      <w:r>
        <w:t>226.</w:t>
      </w:r>
      <w:r>
        <w:tab/>
      </w:r>
      <w:proofErr w:type="spellStart"/>
      <w:r>
        <w:t>Петрашина</w:t>
      </w:r>
      <w:proofErr w:type="spellEnd"/>
      <w:r>
        <w:t xml:space="preserve"> Дарья Владимировна</w:t>
      </w:r>
    </w:p>
    <w:p w:rsidR="00FE3A6A" w:rsidRDefault="00FE3A6A" w:rsidP="00FE3A6A">
      <w:pPr>
        <w:ind w:firstLine="0"/>
      </w:pPr>
      <w:r>
        <w:t>227.</w:t>
      </w:r>
      <w:r>
        <w:tab/>
      </w:r>
      <w:proofErr w:type="spellStart"/>
      <w:r>
        <w:t>Астальцева</w:t>
      </w:r>
      <w:proofErr w:type="spellEnd"/>
      <w:r>
        <w:t xml:space="preserve"> Анна Васильевна</w:t>
      </w:r>
    </w:p>
    <w:p w:rsidR="00FE3A6A" w:rsidRDefault="00FE3A6A" w:rsidP="00FE3A6A">
      <w:pPr>
        <w:ind w:firstLine="0"/>
      </w:pPr>
      <w:r>
        <w:t>228.</w:t>
      </w:r>
      <w:r>
        <w:tab/>
        <w:t>Рыбалченко Оксана Руслановна</w:t>
      </w:r>
    </w:p>
    <w:p w:rsidR="00FE3A6A" w:rsidRDefault="00FE3A6A" w:rsidP="00FE3A6A">
      <w:pPr>
        <w:ind w:firstLine="0"/>
      </w:pPr>
      <w:r>
        <w:t>229.</w:t>
      </w:r>
      <w:r>
        <w:tab/>
        <w:t>Зинина Наталья Игоревна</w:t>
      </w:r>
    </w:p>
    <w:p w:rsidR="00FE3A6A" w:rsidRDefault="00FE3A6A" w:rsidP="00FE3A6A">
      <w:pPr>
        <w:ind w:firstLine="0"/>
      </w:pPr>
      <w:r>
        <w:t>230.</w:t>
      </w:r>
      <w:r>
        <w:tab/>
      </w:r>
      <w:proofErr w:type="spellStart"/>
      <w:r>
        <w:t>Тюкова</w:t>
      </w:r>
      <w:proofErr w:type="spellEnd"/>
      <w:r>
        <w:t xml:space="preserve"> Юлия Викторовна</w:t>
      </w:r>
    </w:p>
    <w:p w:rsidR="00FE3A6A" w:rsidRDefault="00FE3A6A" w:rsidP="00FE3A6A">
      <w:pPr>
        <w:ind w:firstLine="0"/>
      </w:pPr>
      <w:r>
        <w:t>231.</w:t>
      </w:r>
      <w:r>
        <w:tab/>
        <w:t>Сергеев Леонид Геннадьевич</w:t>
      </w:r>
    </w:p>
    <w:p w:rsidR="00FE3A6A" w:rsidRDefault="00FE3A6A" w:rsidP="00FE3A6A">
      <w:pPr>
        <w:ind w:firstLine="0"/>
      </w:pPr>
      <w:r>
        <w:t>232.</w:t>
      </w:r>
      <w:r>
        <w:tab/>
        <w:t>Егорова Марина Андреевна</w:t>
      </w:r>
    </w:p>
    <w:p w:rsidR="00FE3A6A" w:rsidRDefault="00FE3A6A" w:rsidP="00FE3A6A">
      <w:pPr>
        <w:ind w:firstLine="0"/>
      </w:pPr>
      <w:r>
        <w:t>233.</w:t>
      </w:r>
      <w:r>
        <w:tab/>
        <w:t>Вернер Наталья Александровна</w:t>
      </w:r>
    </w:p>
    <w:p w:rsidR="00FE3A6A" w:rsidRDefault="00FE3A6A" w:rsidP="00FE3A6A">
      <w:pPr>
        <w:ind w:firstLine="0"/>
      </w:pPr>
      <w:r>
        <w:t>234.</w:t>
      </w:r>
      <w:r>
        <w:tab/>
        <w:t>Парфёнова (</w:t>
      </w:r>
      <w:proofErr w:type="spellStart"/>
      <w:r>
        <w:t>Воеводкина</w:t>
      </w:r>
      <w:proofErr w:type="spellEnd"/>
      <w:r>
        <w:t>) Анастасия Валерьевна</w:t>
      </w:r>
    </w:p>
    <w:p w:rsidR="00FE3A6A" w:rsidRDefault="00FE3A6A" w:rsidP="00FE3A6A">
      <w:pPr>
        <w:ind w:firstLine="0"/>
      </w:pPr>
      <w:r>
        <w:t>235.</w:t>
      </w:r>
      <w:r>
        <w:tab/>
        <w:t>Иванова Светлана Викторовна</w:t>
      </w:r>
    </w:p>
    <w:p w:rsidR="00FE3A6A" w:rsidRDefault="00FE3A6A" w:rsidP="00FE3A6A">
      <w:pPr>
        <w:ind w:firstLine="0"/>
      </w:pPr>
      <w:r>
        <w:t>236.</w:t>
      </w:r>
      <w:r>
        <w:tab/>
        <w:t>Герасимович Никита Сергеевич</w:t>
      </w:r>
    </w:p>
    <w:p w:rsidR="00FE3A6A" w:rsidRDefault="00FE3A6A" w:rsidP="00FE3A6A">
      <w:pPr>
        <w:ind w:firstLine="0"/>
      </w:pPr>
      <w:r>
        <w:t>237.</w:t>
      </w:r>
      <w:r>
        <w:tab/>
        <w:t>Буркова Елена Леонидовна</w:t>
      </w:r>
    </w:p>
    <w:p w:rsidR="00FE3A6A" w:rsidRDefault="00FE3A6A" w:rsidP="00FE3A6A">
      <w:pPr>
        <w:ind w:firstLine="0"/>
      </w:pPr>
      <w:r>
        <w:t>238.</w:t>
      </w:r>
      <w:r>
        <w:tab/>
      </w:r>
      <w:proofErr w:type="spellStart"/>
      <w:r>
        <w:t>Моринец</w:t>
      </w:r>
      <w:proofErr w:type="spellEnd"/>
      <w:r>
        <w:t xml:space="preserve"> Наталья Александровна</w:t>
      </w:r>
    </w:p>
    <w:p w:rsidR="00FE3A6A" w:rsidRDefault="00FE3A6A" w:rsidP="00FE3A6A">
      <w:pPr>
        <w:ind w:firstLine="0"/>
      </w:pPr>
      <w:r>
        <w:t>239.</w:t>
      </w:r>
      <w:r>
        <w:tab/>
      </w:r>
      <w:proofErr w:type="gramStart"/>
      <w:r>
        <w:t>Моргун</w:t>
      </w:r>
      <w:proofErr w:type="gramEnd"/>
      <w:r>
        <w:t xml:space="preserve"> Татьяна Владимировна</w:t>
      </w:r>
    </w:p>
    <w:p w:rsidR="00FE3A6A" w:rsidRDefault="00FE3A6A" w:rsidP="00FE3A6A">
      <w:pPr>
        <w:ind w:firstLine="0"/>
      </w:pPr>
      <w:r>
        <w:t>240.</w:t>
      </w:r>
      <w:r>
        <w:tab/>
        <w:t>Степанович Дарья Владимировна</w:t>
      </w:r>
    </w:p>
    <w:p w:rsidR="00FE3A6A" w:rsidRDefault="00FE3A6A" w:rsidP="00FE3A6A">
      <w:pPr>
        <w:ind w:firstLine="0"/>
      </w:pPr>
      <w:r>
        <w:t>241.</w:t>
      </w:r>
      <w:r>
        <w:tab/>
        <w:t>Самойлова Дарья Игоревна</w:t>
      </w:r>
    </w:p>
    <w:p w:rsidR="00FE3A6A" w:rsidRDefault="00FE3A6A" w:rsidP="00FE3A6A">
      <w:pPr>
        <w:ind w:firstLine="0"/>
      </w:pPr>
      <w:r>
        <w:t>242.</w:t>
      </w:r>
      <w:r>
        <w:tab/>
      </w:r>
      <w:proofErr w:type="spellStart"/>
      <w:r>
        <w:t>Токмянина</w:t>
      </w:r>
      <w:proofErr w:type="spellEnd"/>
      <w:r>
        <w:t xml:space="preserve"> Алина Евгеньевна</w:t>
      </w:r>
    </w:p>
    <w:p w:rsidR="00FE3A6A" w:rsidRDefault="00FE3A6A" w:rsidP="00FE3A6A">
      <w:pPr>
        <w:ind w:firstLine="0"/>
      </w:pPr>
      <w:r>
        <w:t>243.</w:t>
      </w:r>
      <w:r>
        <w:tab/>
        <w:t>Сергеева Анастасия Олеговна</w:t>
      </w:r>
    </w:p>
    <w:p w:rsidR="00FE3A6A" w:rsidRDefault="00FE3A6A" w:rsidP="00FE3A6A">
      <w:pPr>
        <w:ind w:firstLine="0"/>
      </w:pPr>
      <w:r>
        <w:t>244.</w:t>
      </w:r>
      <w:r>
        <w:tab/>
        <w:t>Соколова Мария Евгеньевна</w:t>
      </w:r>
    </w:p>
    <w:p w:rsidR="00FE3A6A" w:rsidRDefault="00FE3A6A" w:rsidP="00FE3A6A">
      <w:pPr>
        <w:ind w:firstLine="0"/>
      </w:pPr>
      <w:r>
        <w:t>245.</w:t>
      </w:r>
      <w:r>
        <w:tab/>
        <w:t>Троицкая София Александровна</w:t>
      </w:r>
    </w:p>
    <w:p w:rsidR="00FE3A6A" w:rsidRDefault="00FE3A6A" w:rsidP="00FE3A6A">
      <w:pPr>
        <w:ind w:firstLine="0"/>
      </w:pPr>
      <w:r>
        <w:t>246.</w:t>
      </w:r>
      <w:r>
        <w:tab/>
        <w:t>Гонтарев Владимир Владимирович</w:t>
      </w:r>
    </w:p>
    <w:p w:rsidR="00FE3A6A" w:rsidRDefault="00FE3A6A" w:rsidP="00FE3A6A">
      <w:pPr>
        <w:ind w:firstLine="0"/>
      </w:pPr>
      <w:r>
        <w:t>247.</w:t>
      </w:r>
      <w:r>
        <w:tab/>
      </w:r>
      <w:proofErr w:type="spellStart"/>
      <w:r>
        <w:t>Чангли</w:t>
      </w:r>
      <w:proofErr w:type="spellEnd"/>
      <w:r>
        <w:t xml:space="preserve"> Наталья Владимировна</w:t>
      </w:r>
    </w:p>
    <w:p w:rsidR="00FE3A6A" w:rsidRDefault="00FE3A6A" w:rsidP="00FE3A6A">
      <w:pPr>
        <w:ind w:firstLine="0"/>
      </w:pPr>
      <w:r>
        <w:t>248.</w:t>
      </w:r>
      <w:r>
        <w:tab/>
        <w:t>Якимова Татьяна Владимировна</w:t>
      </w:r>
    </w:p>
    <w:p w:rsidR="00FE3A6A" w:rsidRDefault="00FE3A6A" w:rsidP="00FE3A6A">
      <w:pPr>
        <w:ind w:firstLine="0"/>
      </w:pPr>
      <w:r>
        <w:t>249.</w:t>
      </w:r>
      <w:r>
        <w:tab/>
      </w:r>
      <w:proofErr w:type="spellStart"/>
      <w:r>
        <w:t>Сивкова</w:t>
      </w:r>
      <w:proofErr w:type="spellEnd"/>
      <w:r>
        <w:t xml:space="preserve"> Наталья Валерьевна</w:t>
      </w:r>
    </w:p>
    <w:p w:rsidR="00FE3A6A" w:rsidRDefault="00FE3A6A" w:rsidP="00FE3A6A">
      <w:pPr>
        <w:ind w:firstLine="0"/>
      </w:pPr>
      <w:r>
        <w:t>250.</w:t>
      </w:r>
      <w:r>
        <w:tab/>
        <w:t>Иванова (Золотарёва) Ольга Ивановна</w:t>
      </w:r>
    </w:p>
    <w:p w:rsidR="00FE3A6A" w:rsidRDefault="00FE3A6A" w:rsidP="00FE3A6A">
      <w:pPr>
        <w:ind w:firstLine="0"/>
      </w:pPr>
      <w:r>
        <w:t>251.</w:t>
      </w:r>
      <w:r>
        <w:tab/>
        <w:t>Величко Елена Григорьевна</w:t>
      </w:r>
    </w:p>
    <w:p w:rsidR="00FE3A6A" w:rsidRDefault="00FE3A6A" w:rsidP="00FE3A6A">
      <w:pPr>
        <w:ind w:firstLine="0"/>
      </w:pPr>
      <w:r>
        <w:t>252.</w:t>
      </w:r>
      <w:r>
        <w:tab/>
      </w:r>
      <w:proofErr w:type="spellStart"/>
      <w:r>
        <w:t>Ольвина</w:t>
      </w:r>
      <w:proofErr w:type="spellEnd"/>
      <w:r>
        <w:t xml:space="preserve"> Лариса Эдуардовна</w:t>
      </w:r>
    </w:p>
    <w:p w:rsidR="00FE3A6A" w:rsidRDefault="00FE3A6A" w:rsidP="00FE3A6A">
      <w:pPr>
        <w:ind w:firstLine="0"/>
      </w:pPr>
      <w:r>
        <w:t>253.</w:t>
      </w:r>
      <w:r>
        <w:tab/>
        <w:t>Санникова (Данилина) Мария Павловна</w:t>
      </w:r>
    </w:p>
    <w:p w:rsidR="00FE3A6A" w:rsidRDefault="00FE3A6A" w:rsidP="00FE3A6A">
      <w:pPr>
        <w:ind w:firstLine="0"/>
      </w:pPr>
      <w:r>
        <w:t>254.</w:t>
      </w:r>
      <w:r>
        <w:tab/>
        <w:t>Лопатина Людмила Георгиевна</w:t>
      </w:r>
    </w:p>
    <w:p w:rsidR="00FE3A6A" w:rsidRDefault="00FE3A6A" w:rsidP="00FE3A6A">
      <w:pPr>
        <w:ind w:firstLine="0"/>
      </w:pPr>
      <w:r>
        <w:t>255.</w:t>
      </w:r>
      <w:r>
        <w:tab/>
        <w:t>Лихачева Екатерина Владимировна</w:t>
      </w:r>
    </w:p>
    <w:p w:rsidR="00FE3A6A" w:rsidRDefault="00FE3A6A" w:rsidP="00FE3A6A">
      <w:pPr>
        <w:ind w:firstLine="0"/>
      </w:pPr>
      <w:r>
        <w:t>256.</w:t>
      </w:r>
      <w:r>
        <w:tab/>
      </w:r>
      <w:proofErr w:type="spellStart"/>
      <w:r>
        <w:t>Гадоборщев</w:t>
      </w:r>
      <w:proofErr w:type="spellEnd"/>
      <w:r>
        <w:t xml:space="preserve"> Артем Андреевич</w:t>
      </w:r>
    </w:p>
    <w:p w:rsidR="00FE3A6A" w:rsidRDefault="00FE3A6A" w:rsidP="00FE3A6A">
      <w:pPr>
        <w:ind w:firstLine="0"/>
      </w:pPr>
      <w:r>
        <w:t>257.</w:t>
      </w:r>
      <w:r>
        <w:tab/>
      </w:r>
      <w:proofErr w:type="spellStart"/>
      <w:r>
        <w:t>Алекберов</w:t>
      </w:r>
      <w:proofErr w:type="spellEnd"/>
      <w:r>
        <w:t xml:space="preserve"> Рустам </w:t>
      </w:r>
      <w:proofErr w:type="spellStart"/>
      <w:r>
        <w:t>Захидович</w:t>
      </w:r>
      <w:proofErr w:type="spellEnd"/>
    </w:p>
    <w:p w:rsidR="00FE3A6A" w:rsidRDefault="00FE3A6A" w:rsidP="00FE3A6A">
      <w:pPr>
        <w:ind w:firstLine="0"/>
      </w:pPr>
      <w:r>
        <w:t>258.</w:t>
      </w:r>
      <w:r>
        <w:tab/>
        <w:t>Сидорова Ирина Борисовна</w:t>
      </w:r>
    </w:p>
    <w:p w:rsidR="00FE3A6A" w:rsidRDefault="00FE3A6A" w:rsidP="00FE3A6A">
      <w:pPr>
        <w:ind w:firstLine="0"/>
      </w:pPr>
      <w:r>
        <w:t>259.</w:t>
      </w:r>
      <w:r>
        <w:tab/>
        <w:t>Парфенов Павел Андреевич</w:t>
      </w:r>
    </w:p>
    <w:p w:rsidR="00FE3A6A" w:rsidRDefault="00FE3A6A" w:rsidP="00FE3A6A">
      <w:pPr>
        <w:ind w:firstLine="0"/>
      </w:pPr>
      <w:r>
        <w:t>260.</w:t>
      </w:r>
      <w:r>
        <w:tab/>
      </w:r>
      <w:proofErr w:type="spellStart"/>
      <w:r>
        <w:t>Идуилонская</w:t>
      </w:r>
      <w:proofErr w:type="spellEnd"/>
      <w:r>
        <w:t xml:space="preserve"> Елена Владимировна</w:t>
      </w:r>
    </w:p>
    <w:p w:rsidR="00FE3A6A" w:rsidRDefault="00FE3A6A" w:rsidP="00FE3A6A">
      <w:pPr>
        <w:ind w:firstLine="0"/>
      </w:pPr>
      <w:r>
        <w:t>261.</w:t>
      </w:r>
      <w:r>
        <w:tab/>
        <w:t>Бурак Анна Викторовна</w:t>
      </w:r>
    </w:p>
    <w:p w:rsidR="00FE3A6A" w:rsidRDefault="00FE3A6A" w:rsidP="00FE3A6A">
      <w:pPr>
        <w:ind w:firstLine="0"/>
      </w:pPr>
      <w:r>
        <w:t>262.</w:t>
      </w:r>
      <w:r>
        <w:tab/>
        <w:t>Гончарова Оксана Владимировна</w:t>
      </w:r>
    </w:p>
    <w:p w:rsidR="00FE3A6A" w:rsidRDefault="00FE3A6A" w:rsidP="00FE3A6A">
      <w:pPr>
        <w:ind w:firstLine="0"/>
      </w:pPr>
      <w:r>
        <w:t>263.</w:t>
      </w:r>
      <w:r>
        <w:tab/>
        <w:t>Дзюба Татьяна Николаевна</w:t>
      </w:r>
    </w:p>
    <w:p w:rsidR="00FE3A6A" w:rsidRDefault="00FE3A6A" w:rsidP="00FE3A6A">
      <w:pPr>
        <w:ind w:firstLine="0"/>
      </w:pPr>
      <w:r>
        <w:t>264.</w:t>
      </w:r>
      <w:r>
        <w:tab/>
        <w:t>Пономарева Татьяна Николаевна</w:t>
      </w:r>
    </w:p>
    <w:p w:rsidR="00FE3A6A" w:rsidRDefault="00FE3A6A" w:rsidP="00FE3A6A">
      <w:pPr>
        <w:ind w:firstLine="0"/>
      </w:pPr>
      <w:r>
        <w:t>265.</w:t>
      </w:r>
      <w:r>
        <w:tab/>
      </w:r>
      <w:proofErr w:type="spellStart"/>
      <w:r>
        <w:t>Бучель</w:t>
      </w:r>
      <w:proofErr w:type="spellEnd"/>
      <w:r>
        <w:t xml:space="preserve"> Александр Викторович</w:t>
      </w:r>
    </w:p>
    <w:p w:rsidR="00FE3A6A" w:rsidRDefault="00FE3A6A" w:rsidP="00FE3A6A">
      <w:pPr>
        <w:ind w:firstLine="0"/>
      </w:pPr>
      <w:r>
        <w:t>266.</w:t>
      </w:r>
      <w:r>
        <w:tab/>
        <w:t>Спирина (</w:t>
      </w:r>
      <w:proofErr w:type="spellStart"/>
      <w:r>
        <w:t>Пичкулякова</w:t>
      </w:r>
      <w:proofErr w:type="spellEnd"/>
      <w:r>
        <w:t>) Маргарита Андреевна</w:t>
      </w:r>
    </w:p>
    <w:p w:rsidR="00FE3A6A" w:rsidRDefault="00FE3A6A" w:rsidP="00FE3A6A">
      <w:pPr>
        <w:ind w:firstLine="0"/>
      </w:pPr>
      <w:r>
        <w:t>267.</w:t>
      </w:r>
      <w:r>
        <w:tab/>
      </w:r>
      <w:proofErr w:type="spellStart"/>
      <w:r>
        <w:t>Махалов</w:t>
      </w:r>
      <w:proofErr w:type="spellEnd"/>
      <w:r>
        <w:t xml:space="preserve"> Евгений Александрович</w:t>
      </w:r>
    </w:p>
    <w:p w:rsidR="00FE3A6A" w:rsidRDefault="00FE3A6A" w:rsidP="00FE3A6A">
      <w:pPr>
        <w:ind w:firstLine="0"/>
      </w:pPr>
      <w:r>
        <w:t>268.</w:t>
      </w:r>
      <w:r>
        <w:tab/>
        <w:t>Бисерова Ирина Юрьевна</w:t>
      </w:r>
    </w:p>
    <w:p w:rsidR="00FE3A6A" w:rsidRDefault="00FE3A6A" w:rsidP="00FE3A6A">
      <w:pPr>
        <w:ind w:firstLine="0"/>
      </w:pPr>
      <w:r>
        <w:t>269.</w:t>
      </w:r>
      <w:r>
        <w:tab/>
      </w:r>
      <w:proofErr w:type="spellStart"/>
      <w:r>
        <w:t>Воронович</w:t>
      </w:r>
      <w:proofErr w:type="spellEnd"/>
      <w:r>
        <w:t xml:space="preserve"> Инна Леонидовна</w:t>
      </w:r>
    </w:p>
    <w:p w:rsidR="00FE3A6A" w:rsidRDefault="00FE3A6A" w:rsidP="00FE3A6A">
      <w:pPr>
        <w:ind w:firstLine="0"/>
      </w:pPr>
      <w:r>
        <w:t>270.</w:t>
      </w:r>
      <w:r>
        <w:tab/>
        <w:t>Яковлева Светлана Владимировна</w:t>
      </w:r>
    </w:p>
    <w:p w:rsidR="00FE3A6A" w:rsidRDefault="00FE3A6A" w:rsidP="00FE3A6A">
      <w:pPr>
        <w:ind w:firstLine="0"/>
      </w:pPr>
      <w:r>
        <w:t>271.</w:t>
      </w:r>
      <w:r>
        <w:tab/>
      </w:r>
      <w:proofErr w:type="spellStart"/>
      <w:r>
        <w:t>Дрень</w:t>
      </w:r>
      <w:proofErr w:type="spellEnd"/>
      <w:r>
        <w:t xml:space="preserve"> Виктория Викторовна</w:t>
      </w:r>
    </w:p>
    <w:p w:rsidR="00FE3A6A" w:rsidRDefault="00FE3A6A" w:rsidP="00FE3A6A">
      <w:pPr>
        <w:ind w:firstLine="0"/>
      </w:pPr>
      <w:r>
        <w:t>272.</w:t>
      </w:r>
      <w:r>
        <w:tab/>
      </w:r>
      <w:proofErr w:type="spellStart"/>
      <w:r>
        <w:t>Гостев</w:t>
      </w:r>
      <w:proofErr w:type="spellEnd"/>
      <w:r>
        <w:t xml:space="preserve"> Тарас Сергеевич</w:t>
      </w:r>
    </w:p>
    <w:p w:rsidR="00FE3A6A" w:rsidRDefault="00FE3A6A" w:rsidP="00FE3A6A">
      <w:pPr>
        <w:ind w:firstLine="0"/>
      </w:pPr>
      <w:r>
        <w:t>273.</w:t>
      </w:r>
      <w:r>
        <w:tab/>
      </w:r>
      <w:proofErr w:type="spellStart"/>
      <w:r>
        <w:t>Сенчик</w:t>
      </w:r>
      <w:proofErr w:type="spellEnd"/>
      <w:r>
        <w:t xml:space="preserve"> Наталья Петровна</w:t>
      </w:r>
    </w:p>
    <w:p w:rsidR="00FE3A6A" w:rsidRDefault="00FE3A6A" w:rsidP="00FE3A6A">
      <w:pPr>
        <w:ind w:firstLine="0"/>
      </w:pPr>
      <w:r>
        <w:t>274.</w:t>
      </w:r>
      <w:r>
        <w:tab/>
      </w:r>
      <w:proofErr w:type="spellStart"/>
      <w:r>
        <w:t>Филаткина</w:t>
      </w:r>
      <w:proofErr w:type="spellEnd"/>
      <w:r>
        <w:t xml:space="preserve"> Светлана Николаевна</w:t>
      </w:r>
    </w:p>
    <w:p w:rsidR="00FE3A6A" w:rsidRDefault="00FE3A6A" w:rsidP="00FE3A6A">
      <w:pPr>
        <w:ind w:firstLine="0"/>
      </w:pPr>
      <w:r>
        <w:lastRenderedPageBreak/>
        <w:t>275.</w:t>
      </w:r>
      <w:r>
        <w:tab/>
      </w:r>
      <w:proofErr w:type="spellStart"/>
      <w:r>
        <w:t>Кунилова</w:t>
      </w:r>
      <w:proofErr w:type="spellEnd"/>
      <w:r>
        <w:t xml:space="preserve"> Елена Николаевна</w:t>
      </w:r>
    </w:p>
    <w:p w:rsidR="00FE3A6A" w:rsidRDefault="00FE3A6A" w:rsidP="00FE3A6A">
      <w:pPr>
        <w:ind w:firstLine="0"/>
      </w:pPr>
      <w:r>
        <w:t>276.</w:t>
      </w:r>
      <w:r>
        <w:tab/>
      </w:r>
      <w:proofErr w:type="spellStart"/>
      <w:r>
        <w:t>Соколанова</w:t>
      </w:r>
      <w:proofErr w:type="spellEnd"/>
      <w:r>
        <w:t xml:space="preserve"> Елена Юрьевна</w:t>
      </w:r>
    </w:p>
    <w:p w:rsidR="00FE3A6A" w:rsidRDefault="00FE3A6A" w:rsidP="00FE3A6A">
      <w:pPr>
        <w:ind w:firstLine="0"/>
      </w:pPr>
      <w:r>
        <w:t>277.</w:t>
      </w:r>
      <w:r>
        <w:tab/>
      </w:r>
      <w:proofErr w:type="spellStart"/>
      <w:r>
        <w:t>Карабутин</w:t>
      </w:r>
      <w:proofErr w:type="spellEnd"/>
      <w:r>
        <w:t xml:space="preserve"> Алексей Владимирович</w:t>
      </w:r>
    </w:p>
    <w:p w:rsidR="00FE3A6A" w:rsidRDefault="00FE3A6A" w:rsidP="00FE3A6A">
      <w:pPr>
        <w:ind w:firstLine="0"/>
      </w:pPr>
      <w:r>
        <w:t>278.</w:t>
      </w:r>
      <w:r>
        <w:tab/>
        <w:t>Маркова Ольга Владимировна</w:t>
      </w:r>
    </w:p>
    <w:p w:rsidR="00FE3A6A" w:rsidRDefault="00FE3A6A" w:rsidP="00FE3A6A">
      <w:pPr>
        <w:ind w:firstLine="0"/>
      </w:pPr>
      <w:r>
        <w:t>279.</w:t>
      </w:r>
      <w:r>
        <w:tab/>
      </w:r>
      <w:proofErr w:type="spellStart"/>
      <w:r>
        <w:t>Тодинов</w:t>
      </w:r>
      <w:proofErr w:type="spellEnd"/>
      <w:r>
        <w:t xml:space="preserve"> Максим Владимирович</w:t>
      </w:r>
    </w:p>
    <w:p w:rsidR="00FE3A6A" w:rsidRDefault="00FE3A6A" w:rsidP="00FE3A6A">
      <w:pPr>
        <w:ind w:firstLine="0"/>
      </w:pPr>
      <w:r>
        <w:t>280.</w:t>
      </w:r>
      <w:r>
        <w:tab/>
        <w:t>Тарасов Роман Валерьевич</w:t>
      </w:r>
    </w:p>
    <w:p w:rsidR="00FE3A6A" w:rsidRDefault="00FE3A6A" w:rsidP="00FE3A6A">
      <w:pPr>
        <w:ind w:firstLine="0"/>
      </w:pPr>
      <w:r>
        <w:t>281.</w:t>
      </w:r>
      <w:r>
        <w:tab/>
        <w:t>Видинеева Мария Николаевна</w:t>
      </w:r>
    </w:p>
    <w:p w:rsidR="00FE3A6A" w:rsidRDefault="00FE3A6A" w:rsidP="00FE3A6A">
      <w:pPr>
        <w:ind w:firstLine="0"/>
      </w:pPr>
      <w:r>
        <w:t>282.</w:t>
      </w:r>
      <w:r>
        <w:tab/>
      </w:r>
      <w:proofErr w:type="spellStart"/>
      <w:r>
        <w:t>Биктимирова</w:t>
      </w:r>
      <w:proofErr w:type="spellEnd"/>
      <w:r>
        <w:t xml:space="preserve"> Вера </w:t>
      </w:r>
      <w:proofErr w:type="spellStart"/>
      <w:r>
        <w:t>Набиулловна</w:t>
      </w:r>
      <w:proofErr w:type="spellEnd"/>
    </w:p>
    <w:p w:rsidR="00FE3A6A" w:rsidRDefault="00FE3A6A" w:rsidP="00FE3A6A">
      <w:pPr>
        <w:ind w:firstLine="0"/>
      </w:pPr>
      <w:r>
        <w:t>283.</w:t>
      </w:r>
      <w:r>
        <w:tab/>
      </w:r>
      <w:proofErr w:type="spellStart"/>
      <w:r>
        <w:t>Петрашина</w:t>
      </w:r>
      <w:proofErr w:type="spellEnd"/>
      <w:r>
        <w:t xml:space="preserve"> Людмила Анатольевна</w:t>
      </w:r>
    </w:p>
    <w:p w:rsidR="00FE3A6A" w:rsidRDefault="00FE3A6A" w:rsidP="00FE3A6A">
      <w:pPr>
        <w:ind w:firstLine="0"/>
      </w:pPr>
      <w:r>
        <w:t>284.</w:t>
      </w:r>
      <w:r>
        <w:tab/>
        <w:t>Федорова Наталья Викторовна</w:t>
      </w:r>
    </w:p>
    <w:p w:rsidR="00FE3A6A" w:rsidRDefault="00FE3A6A" w:rsidP="00FE3A6A">
      <w:pPr>
        <w:ind w:firstLine="0"/>
      </w:pPr>
      <w:r>
        <w:t>285.</w:t>
      </w:r>
      <w:r>
        <w:tab/>
        <w:t>Юрина Светлана Викторовна</w:t>
      </w:r>
    </w:p>
    <w:p w:rsidR="00FE3A6A" w:rsidRDefault="00FE3A6A" w:rsidP="00FE3A6A">
      <w:pPr>
        <w:ind w:firstLine="0"/>
      </w:pPr>
      <w:r>
        <w:t>286.</w:t>
      </w:r>
      <w:r>
        <w:tab/>
      </w:r>
      <w:proofErr w:type="spellStart"/>
      <w:r>
        <w:t>Форкуш</w:t>
      </w:r>
      <w:proofErr w:type="spellEnd"/>
      <w:r>
        <w:t xml:space="preserve"> Вера Викторовна</w:t>
      </w:r>
    </w:p>
    <w:p w:rsidR="00FE3A6A" w:rsidRDefault="00FE3A6A" w:rsidP="00FE3A6A">
      <w:pPr>
        <w:ind w:firstLine="0"/>
      </w:pPr>
      <w:r>
        <w:t>287.</w:t>
      </w:r>
      <w:r>
        <w:tab/>
        <w:t>Бочкарев Олег Николаевич</w:t>
      </w:r>
    </w:p>
    <w:p w:rsidR="00FE3A6A" w:rsidRDefault="00FE3A6A" w:rsidP="00FE3A6A">
      <w:pPr>
        <w:ind w:firstLine="0"/>
      </w:pPr>
      <w:r>
        <w:t>288.</w:t>
      </w:r>
      <w:r>
        <w:tab/>
        <w:t>Аксенов Михаил Владимирович</w:t>
      </w:r>
    </w:p>
    <w:p w:rsidR="00FE3A6A" w:rsidRDefault="00FE3A6A" w:rsidP="00FE3A6A">
      <w:pPr>
        <w:ind w:firstLine="0"/>
      </w:pPr>
      <w:r>
        <w:t>289.</w:t>
      </w:r>
      <w:r>
        <w:tab/>
      </w:r>
      <w:proofErr w:type="spellStart"/>
      <w:r>
        <w:t>Маерчук</w:t>
      </w:r>
      <w:proofErr w:type="spellEnd"/>
      <w:r>
        <w:t xml:space="preserve"> Ирина Александровна</w:t>
      </w:r>
    </w:p>
    <w:p w:rsidR="00FE3A6A" w:rsidRDefault="00FE3A6A" w:rsidP="00FE3A6A">
      <w:pPr>
        <w:ind w:firstLine="0"/>
      </w:pPr>
      <w:r>
        <w:t>290.</w:t>
      </w:r>
      <w:r>
        <w:tab/>
      </w:r>
      <w:proofErr w:type="spellStart"/>
      <w:r>
        <w:t>Ойнец</w:t>
      </w:r>
      <w:proofErr w:type="spellEnd"/>
      <w:r>
        <w:t xml:space="preserve"> Роман Александрович</w:t>
      </w:r>
    </w:p>
    <w:p w:rsidR="00FE3A6A" w:rsidRDefault="00FE3A6A" w:rsidP="00FE3A6A">
      <w:pPr>
        <w:ind w:firstLine="0"/>
      </w:pPr>
      <w:r>
        <w:t>291.</w:t>
      </w:r>
      <w:r>
        <w:tab/>
        <w:t>Тихонова Елена Владимировна</w:t>
      </w:r>
    </w:p>
    <w:p w:rsidR="00FE3A6A" w:rsidRDefault="00FE3A6A" w:rsidP="00FE3A6A">
      <w:pPr>
        <w:ind w:firstLine="0"/>
      </w:pPr>
      <w:r>
        <w:t>292.</w:t>
      </w:r>
      <w:r>
        <w:tab/>
        <w:t>Морозова Светлана Юрьевна</w:t>
      </w:r>
    </w:p>
    <w:p w:rsidR="00FE3A6A" w:rsidRDefault="00FE3A6A" w:rsidP="00FE3A6A">
      <w:pPr>
        <w:ind w:firstLine="0"/>
      </w:pPr>
      <w:r>
        <w:t>293.</w:t>
      </w:r>
      <w:r>
        <w:tab/>
        <w:t>Петрова Татьяна Александровна</w:t>
      </w:r>
    </w:p>
    <w:p w:rsidR="00FE3A6A" w:rsidRDefault="00FE3A6A" w:rsidP="00FE3A6A">
      <w:pPr>
        <w:ind w:firstLine="0"/>
      </w:pPr>
      <w:r>
        <w:t>294.</w:t>
      </w:r>
      <w:r>
        <w:tab/>
      </w:r>
      <w:proofErr w:type="spellStart"/>
      <w:r>
        <w:t>Быконя</w:t>
      </w:r>
      <w:proofErr w:type="spellEnd"/>
      <w:r>
        <w:t xml:space="preserve"> Максим Анатольевич</w:t>
      </w:r>
    </w:p>
    <w:p w:rsidR="00FE3A6A" w:rsidRDefault="00FE3A6A" w:rsidP="00FE3A6A">
      <w:pPr>
        <w:ind w:firstLine="0"/>
      </w:pPr>
      <w:r>
        <w:t>295.</w:t>
      </w:r>
      <w:r>
        <w:tab/>
      </w:r>
      <w:proofErr w:type="spellStart"/>
      <w:r>
        <w:t>Немировец</w:t>
      </w:r>
      <w:proofErr w:type="spellEnd"/>
      <w:r>
        <w:t xml:space="preserve"> Стэлла Игоревна</w:t>
      </w:r>
    </w:p>
    <w:p w:rsidR="00FE3A6A" w:rsidRDefault="00FE3A6A" w:rsidP="00FE3A6A">
      <w:pPr>
        <w:ind w:firstLine="0"/>
      </w:pPr>
      <w:r>
        <w:t>296.</w:t>
      </w:r>
      <w:r>
        <w:tab/>
      </w:r>
      <w:proofErr w:type="spellStart"/>
      <w:r>
        <w:t>Бунавцова</w:t>
      </w:r>
      <w:proofErr w:type="spellEnd"/>
      <w:r>
        <w:t xml:space="preserve"> Елена Васильевна</w:t>
      </w:r>
    </w:p>
    <w:p w:rsidR="00FE3A6A" w:rsidRDefault="00FE3A6A" w:rsidP="00FE3A6A">
      <w:pPr>
        <w:ind w:firstLine="0"/>
      </w:pPr>
      <w:r>
        <w:t>297.</w:t>
      </w:r>
      <w:r>
        <w:tab/>
        <w:t>Ивашкина Татьяна Петровна</w:t>
      </w:r>
    </w:p>
    <w:p w:rsidR="00FE3A6A" w:rsidRDefault="00FE3A6A" w:rsidP="00FE3A6A">
      <w:pPr>
        <w:ind w:firstLine="0"/>
      </w:pPr>
      <w:r>
        <w:t>298.</w:t>
      </w:r>
      <w:r>
        <w:tab/>
        <w:t>Ибрагимова Ольга Викторовна</w:t>
      </w:r>
    </w:p>
    <w:p w:rsidR="00FE3A6A" w:rsidRDefault="00FE3A6A" w:rsidP="00FE3A6A">
      <w:pPr>
        <w:ind w:firstLine="0"/>
      </w:pPr>
      <w:r>
        <w:t>299.</w:t>
      </w:r>
      <w:r>
        <w:tab/>
        <w:t>Степашкин Роман Сергеевич</w:t>
      </w:r>
    </w:p>
    <w:p w:rsidR="00FE3A6A" w:rsidRDefault="00FE3A6A" w:rsidP="00FE3A6A">
      <w:pPr>
        <w:ind w:firstLine="0"/>
      </w:pPr>
      <w:r>
        <w:t>300.</w:t>
      </w:r>
      <w:r>
        <w:tab/>
        <w:t>Простакова Инна Витальевна</w:t>
      </w:r>
    </w:p>
    <w:p w:rsidR="00FE3A6A" w:rsidRDefault="00FE3A6A" w:rsidP="00FE3A6A">
      <w:pPr>
        <w:ind w:firstLine="0"/>
      </w:pPr>
      <w:r>
        <w:t>301.</w:t>
      </w:r>
      <w:r>
        <w:tab/>
        <w:t>Ульянова Ирина Валерьевна</w:t>
      </w:r>
    </w:p>
    <w:p w:rsidR="00FE3A6A" w:rsidRDefault="00FE3A6A" w:rsidP="00FE3A6A">
      <w:pPr>
        <w:ind w:firstLine="0"/>
      </w:pPr>
      <w:r>
        <w:t>302.</w:t>
      </w:r>
      <w:r>
        <w:tab/>
        <w:t>Новиков Иван Валерьевич</w:t>
      </w:r>
    </w:p>
    <w:p w:rsidR="00FE3A6A" w:rsidRDefault="00FE3A6A" w:rsidP="00FE3A6A">
      <w:pPr>
        <w:ind w:firstLine="0"/>
      </w:pPr>
      <w:r>
        <w:t>303.</w:t>
      </w:r>
      <w:r>
        <w:tab/>
      </w:r>
      <w:proofErr w:type="spellStart"/>
      <w:r>
        <w:t>Рыбкова</w:t>
      </w:r>
      <w:proofErr w:type="spellEnd"/>
      <w:r>
        <w:t xml:space="preserve"> Елена Владимировна</w:t>
      </w:r>
    </w:p>
    <w:p w:rsidR="00FE3A6A" w:rsidRDefault="00FE3A6A" w:rsidP="00FE3A6A">
      <w:pPr>
        <w:ind w:firstLine="0"/>
      </w:pPr>
      <w:r>
        <w:t>304.</w:t>
      </w:r>
      <w:r>
        <w:tab/>
        <w:t>Николаев Демид Юрьевич</w:t>
      </w:r>
    </w:p>
    <w:p w:rsidR="00FE3A6A" w:rsidRDefault="00FE3A6A" w:rsidP="00FE3A6A">
      <w:pPr>
        <w:ind w:firstLine="0"/>
      </w:pPr>
      <w:r>
        <w:t>305.</w:t>
      </w:r>
      <w:r>
        <w:tab/>
        <w:t>Рейхерт Юлия Федоровна</w:t>
      </w:r>
    </w:p>
    <w:p w:rsidR="00FE3A6A" w:rsidRDefault="00FE3A6A" w:rsidP="00FE3A6A">
      <w:pPr>
        <w:ind w:firstLine="0"/>
      </w:pPr>
      <w:r>
        <w:t>306.</w:t>
      </w:r>
      <w:r>
        <w:tab/>
        <w:t>Баранова Татьяна Анатольевна</w:t>
      </w:r>
    </w:p>
    <w:p w:rsidR="00FE3A6A" w:rsidRDefault="00FE3A6A" w:rsidP="00FE3A6A">
      <w:pPr>
        <w:ind w:firstLine="0"/>
      </w:pPr>
      <w:r>
        <w:t>307.</w:t>
      </w:r>
      <w:r>
        <w:tab/>
        <w:t>Нестеров Сергей Алексеевич</w:t>
      </w:r>
    </w:p>
    <w:p w:rsidR="00FE3A6A" w:rsidRDefault="00FE3A6A" w:rsidP="00FE3A6A">
      <w:pPr>
        <w:ind w:firstLine="0"/>
      </w:pPr>
      <w:r>
        <w:t>308.</w:t>
      </w:r>
      <w:r>
        <w:tab/>
      </w:r>
      <w:proofErr w:type="spellStart"/>
      <w:r>
        <w:t>Долматов</w:t>
      </w:r>
      <w:proofErr w:type="spellEnd"/>
      <w:r>
        <w:t xml:space="preserve"> Сергей Валерьевич</w:t>
      </w:r>
    </w:p>
    <w:p w:rsidR="00FE3A6A" w:rsidRDefault="00FE3A6A" w:rsidP="00FE3A6A">
      <w:pPr>
        <w:ind w:firstLine="0"/>
      </w:pPr>
      <w:r>
        <w:t>309.</w:t>
      </w:r>
      <w:r>
        <w:tab/>
        <w:t>Федорова Надежда Ивановна</w:t>
      </w:r>
    </w:p>
    <w:p w:rsidR="00FE3A6A" w:rsidRDefault="00FE3A6A" w:rsidP="00FE3A6A">
      <w:pPr>
        <w:ind w:firstLine="0"/>
      </w:pPr>
      <w:r>
        <w:t>310.</w:t>
      </w:r>
      <w:r>
        <w:tab/>
      </w:r>
      <w:proofErr w:type="spellStart"/>
      <w:r>
        <w:t>Гатилов</w:t>
      </w:r>
      <w:proofErr w:type="spellEnd"/>
      <w:r>
        <w:t xml:space="preserve"> Тимофей Александрович</w:t>
      </w:r>
    </w:p>
    <w:p w:rsidR="00FE3A6A" w:rsidRDefault="00FE3A6A" w:rsidP="00FE3A6A">
      <w:pPr>
        <w:ind w:firstLine="0"/>
      </w:pPr>
      <w:r>
        <w:t>311.</w:t>
      </w:r>
      <w:r>
        <w:tab/>
      </w:r>
      <w:proofErr w:type="spellStart"/>
      <w:r>
        <w:t>Монахова</w:t>
      </w:r>
      <w:proofErr w:type="spellEnd"/>
      <w:r>
        <w:t xml:space="preserve"> Мария Александровна</w:t>
      </w:r>
    </w:p>
    <w:p w:rsidR="00FE3A6A" w:rsidRDefault="00FE3A6A" w:rsidP="00FE3A6A">
      <w:pPr>
        <w:ind w:firstLine="0"/>
      </w:pPr>
      <w:r>
        <w:t>312.</w:t>
      </w:r>
      <w:r>
        <w:tab/>
        <w:t>Козырева Светлана Владиславовна</w:t>
      </w:r>
    </w:p>
    <w:p w:rsidR="00FE3A6A" w:rsidRDefault="00FE3A6A" w:rsidP="00FE3A6A">
      <w:pPr>
        <w:ind w:firstLine="0"/>
      </w:pPr>
      <w:r>
        <w:t>313.</w:t>
      </w:r>
      <w:r>
        <w:tab/>
      </w:r>
      <w:proofErr w:type="spellStart"/>
      <w:r>
        <w:t>Пилипчевская</w:t>
      </w:r>
      <w:proofErr w:type="spellEnd"/>
      <w:r>
        <w:t xml:space="preserve"> Вера Олеговна</w:t>
      </w:r>
    </w:p>
    <w:p w:rsidR="00FE3A6A" w:rsidRDefault="00FE3A6A" w:rsidP="00FE3A6A">
      <w:pPr>
        <w:ind w:firstLine="0"/>
      </w:pPr>
      <w:r>
        <w:t>314.</w:t>
      </w:r>
      <w:r>
        <w:tab/>
      </w:r>
      <w:proofErr w:type="spellStart"/>
      <w:r>
        <w:t>Шефф</w:t>
      </w:r>
      <w:proofErr w:type="spellEnd"/>
      <w:r>
        <w:t xml:space="preserve"> Светлана Максимовна</w:t>
      </w:r>
    </w:p>
    <w:p w:rsidR="00FE3A6A" w:rsidRDefault="00FE3A6A" w:rsidP="00FE3A6A">
      <w:pPr>
        <w:ind w:firstLine="0"/>
      </w:pPr>
      <w:r>
        <w:t>315.</w:t>
      </w:r>
      <w:r>
        <w:tab/>
      </w:r>
      <w:proofErr w:type="spellStart"/>
      <w:r>
        <w:t>Мошенская</w:t>
      </w:r>
      <w:proofErr w:type="spellEnd"/>
      <w:r>
        <w:t xml:space="preserve"> Наталья Евгеньевна</w:t>
      </w:r>
    </w:p>
    <w:p w:rsidR="00FE3A6A" w:rsidRDefault="00FE3A6A" w:rsidP="00FE3A6A">
      <w:pPr>
        <w:ind w:firstLine="0"/>
      </w:pPr>
      <w:r>
        <w:t>316.</w:t>
      </w:r>
      <w:r>
        <w:tab/>
      </w:r>
      <w:proofErr w:type="spellStart"/>
      <w:r>
        <w:t>Валькова</w:t>
      </w:r>
      <w:proofErr w:type="spellEnd"/>
      <w:r>
        <w:t xml:space="preserve"> Анна Андреевна</w:t>
      </w:r>
    </w:p>
    <w:p w:rsidR="00FE3A6A" w:rsidRDefault="00FE3A6A" w:rsidP="00FE3A6A">
      <w:pPr>
        <w:ind w:firstLine="0"/>
      </w:pPr>
      <w:r>
        <w:t>317.</w:t>
      </w:r>
      <w:r>
        <w:tab/>
        <w:t>Скомороха Анна Сергеевна</w:t>
      </w:r>
    </w:p>
    <w:p w:rsidR="00FE3A6A" w:rsidRDefault="00FE3A6A" w:rsidP="00FE3A6A">
      <w:pPr>
        <w:ind w:firstLine="0"/>
      </w:pPr>
      <w:r>
        <w:t>318.</w:t>
      </w:r>
      <w:r>
        <w:tab/>
        <w:t>Бондаренко Елена Сергеевна</w:t>
      </w:r>
    </w:p>
    <w:p w:rsidR="00FE3A6A" w:rsidRDefault="00FE3A6A" w:rsidP="00FE3A6A">
      <w:pPr>
        <w:ind w:firstLine="0"/>
      </w:pPr>
      <w:r>
        <w:t>319.</w:t>
      </w:r>
      <w:r>
        <w:tab/>
        <w:t>Андрюшкина Наталья Александровна</w:t>
      </w:r>
    </w:p>
    <w:p w:rsidR="00FE3A6A" w:rsidRDefault="00FE3A6A" w:rsidP="00FE3A6A">
      <w:pPr>
        <w:ind w:firstLine="0"/>
      </w:pPr>
      <w:r>
        <w:t>320.</w:t>
      </w:r>
      <w:r>
        <w:tab/>
        <w:t>Масленникова Яна Александровна</w:t>
      </w:r>
    </w:p>
    <w:p w:rsidR="00FE3A6A" w:rsidRDefault="00FE3A6A" w:rsidP="00FE3A6A">
      <w:pPr>
        <w:ind w:firstLine="0"/>
      </w:pPr>
      <w:r>
        <w:t>321.</w:t>
      </w:r>
      <w:r>
        <w:tab/>
      </w:r>
      <w:proofErr w:type="spellStart"/>
      <w:r>
        <w:t>Онищук</w:t>
      </w:r>
      <w:proofErr w:type="spellEnd"/>
      <w:r>
        <w:t xml:space="preserve"> Ольга Владимировна</w:t>
      </w:r>
    </w:p>
    <w:p w:rsidR="00FE3A6A" w:rsidRDefault="00FE3A6A" w:rsidP="00FE3A6A">
      <w:pPr>
        <w:ind w:firstLine="0"/>
      </w:pPr>
      <w:r>
        <w:t>322.</w:t>
      </w:r>
      <w:r>
        <w:tab/>
      </w:r>
      <w:proofErr w:type="spellStart"/>
      <w:r>
        <w:t>Сюбарь</w:t>
      </w:r>
      <w:proofErr w:type="spellEnd"/>
      <w:r>
        <w:t xml:space="preserve"> Инесса Александровна</w:t>
      </w:r>
    </w:p>
    <w:p w:rsidR="00FE3A6A" w:rsidRDefault="00FE3A6A" w:rsidP="00FE3A6A">
      <w:pPr>
        <w:ind w:firstLine="0"/>
      </w:pPr>
      <w:r>
        <w:t>323.</w:t>
      </w:r>
      <w:r>
        <w:tab/>
        <w:t>Сотникова Виктория Сергеевна</w:t>
      </w:r>
    </w:p>
    <w:p w:rsidR="00FE3A6A" w:rsidRDefault="00FE3A6A" w:rsidP="00FE3A6A">
      <w:pPr>
        <w:ind w:firstLine="0"/>
      </w:pPr>
      <w:r>
        <w:t>324.</w:t>
      </w:r>
      <w:r>
        <w:tab/>
        <w:t>Баженова Анна Сергеевна</w:t>
      </w:r>
    </w:p>
    <w:p w:rsidR="00FE3A6A" w:rsidRDefault="00FE3A6A" w:rsidP="00FE3A6A">
      <w:pPr>
        <w:ind w:firstLine="0"/>
      </w:pPr>
      <w:r>
        <w:t>325.</w:t>
      </w:r>
      <w:r>
        <w:tab/>
      </w:r>
      <w:proofErr w:type="spellStart"/>
      <w:r>
        <w:t>Розманова</w:t>
      </w:r>
      <w:proofErr w:type="spellEnd"/>
      <w:r>
        <w:t xml:space="preserve"> Татьяна Юрьевна</w:t>
      </w:r>
    </w:p>
    <w:p w:rsidR="00FE3A6A" w:rsidRDefault="00FE3A6A" w:rsidP="00FE3A6A">
      <w:pPr>
        <w:ind w:firstLine="0"/>
      </w:pPr>
      <w:r>
        <w:t>326.</w:t>
      </w:r>
      <w:r>
        <w:tab/>
      </w:r>
      <w:proofErr w:type="spellStart"/>
      <w:r>
        <w:t>Жабреева</w:t>
      </w:r>
      <w:proofErr w:type="spellEnd"/>
      <w:r>
        <w:t xml:space="preserve"> Любовь Валентиновна</w:t>
      </w:r>
    </w:p>
    <w:p w:rsidR="00FE3A6A" w:rsidRDefault="00FE3A6A" w:rsidP="00FE3A6A">
      <w:pPr>
        <w:ind w:firstLine="0"/>
      </w:pPr>
      <w:r>
        <w:t>327.</w:t>
      </w:r>
      <w:r>
        <w:tab/>
        <w:t>Иванова Ирина Викторовна</w:t>
      </w:r>
    </w:p>
    <w:p w:rsidR="00FE3A6A" w:rsidRDefault="00FE3A6A" w:rsidP="00FE3A6A">
      <w:pPr>
        <w:ind w:firstLine="0"/>
      </w:pPr>
      <w:r>
        <w:t>328.</w:t>
      </w:r>
      <w:r>
        <w:tab/>
        <w:t>Александрова Анна Александровна</w:t>
      </w:r>
    </w:p>
    <w:p w:rsidR="00FE3A6A" w:rsidRDefault="00FE3A6A" w:rsidP="00FE3A6A">
      <w:pPr>
        <w:ind w:firstLine="0"/>
      </w:pPr>
      <w:r>
        <w:t>329.</w:t>
      </w:r>
      <w:r>
        <w:tab/>
        <w:t>Тесленко Анна Андреевна</w:t>
      </w:r>
    </w:p>
    <w:p w:rsidR="00FE3A6A" w:rsidRDefault="00FE3A6A" w:rsidP="00FE3A6A">
      <w:pPr>
        <w:ind w:firstLine="0"/>
      </w:pPr>
      <w:r>
        <w:t>330.</w:t>
      </w:r>
      <w:r>
        <w:tab/>
      </w:r>
      <w:proofErr w:type="spellStart"/>
      <w:r>
        <w:t>Растворцева</w:t>
      </w:r>
      <w:proofErr w:type="spellEnd"/>
      <w:r>
        <w:t xml:space="preserve"> Татьяна Николаевна</w:t>
      </w:r>
    </w:p>
    <w:p w:rsidR="00FE3A6A" w:rsidRDefault="00FE3A6A" w:rsidP="00FE3A6A">
      <w:pPr>
        <w:ind w:firstLine="0"/>
      </w:pPr>
      <w:r>
        <w:lastRenderedPageBreak/>
        <w:t>331.</w:t>
      </w:r>
      <w:r>
        <w:tab/>
        <w:t>Антонов Юрий Анатольевич</w:t>
      </w:r>
    </w:p>
    <w:p w:rsidR="00FE3A6A" w:rsidRDefault="00FE3A6A" w:rsidP="00FE3A6A">
      <w:pPr>
        <w:ind w:firstLine="0"/>
      </w:pPr>
      <w:r>
        <w:t>332.</w:t>
      </w:r>
      <w:r>
        <w:tab/>
        <w:t>Коркунова Ольга Олеговна</w:t>
      </w:r>
    </w:p>
    <w:p w:rsidR="00FE3A6A" w:rsidRDefault="00FE3A6A" w:rsidP="00FE3A6A">
      <w:pPr>
        <w:ind w:firstLine="0"/>
      </w:pPr>
      <w:r>
        <w:t>333.</w:t>
      </w:r>
      <w:r>
        <w:tab/>
        <w:t>Дворак Татьяна Сергеевна</w:t>
      </w:r>
    </w:p>
    <w:p w:rsidR="00FE3A6A" w:rsidRDefault="00FE3A6A" w:rsidP="00FE3A6A">
      <w:pPr>
        <w:ind w:firstLine="0"/>
      </w:pPr>
      <w:r>
        <w:t>334.</w:t>
      </w:r>
      <w:r>
        <w:tab/>
      </w:r>
      <w:proofErr w:type="spellStart"/>
      <w:r>
        <w:t>Поздеева</w:t>
      </w:r>
      <w:proofErr w:type="spellEnd"/>
      <w:r>
        <w:t xml:space="preserve"> Елена Федоровна</w:t>
      </w:r>
    </w:p>
    <w:p w:rsidR="00FE3A6A" w:rsidRDefault="00FE3A6A" w:rsidP="00FE3A6A">
      <w:pPr>
        <w:ind w:firstLine="0"/>
      </w:pPr>
      <w:r>
        <w:t>335.</w:t>
      </w:r>
      <w:r>
        <w:tab/>
        <w:t>Морозова Ольга Николаевна</w:t>
      </w:r>
    </w:p>
    <w:p w:rsidR="00FE3A6A" w:rsidRDefault="00FE3A6A" w:rsidP="00FE3A6A">
      <w:pPr>
        <w:ind w:firstLine="0"/>
      </w:pPr>
      <w:r>
        <w:t>336.</w:t>
      </w:r>
      <w:r>
        <w:tab/>
        <w:t>Клонова Елена Владимировна</w:t>
      </w:r>
    </w:p>
    <w:p w:rsidR="00FE3A6A" w:rsidRDefault="00FE3A6A" w:rsidP="00FE3A6A">
      <w:pPr>
        <w:ind w:firstLine="0"/>
      </w:pPr>
      <w:r>
        <w:t>337.</w:t>
      </w:r>
      <w:r>
        <w:tab/>
        <w:t>Кириллова Евгения Александровна</w:t>
      </w:r>
    </w:p>
    <w:p w:rsidR="00FE3A6A" w:rsidRDefault="00FE3A6A" w:rsidP="00FE3A6A">
      <w:pPr>
        <w:ind w:firstLine="0"/>
      </w:pPr>
      <w:r>
        <w:t>338.</w:t>
      </w:r>
      <w:r>
        <w:tab/>
        <w:t>Ильина Алена Викторовна</w:t>
      </w:r>
    </w:p>
    <w:p w:rsidR="00FE3A6A" w:rsidRDefault="00FE3A6A" w:rsidP="00FE3A6A">
      <w:pPr>
        <w:ind w:firstLine="0"/>
      </w:pPr>
      <w:r>
        <w:t>339.</w:t>
      </w:r>
      <w:r>
        <w:tab/>
        <w:t>Трухина Юлия Леонидовна</w:t>
      </w:r>
    </w:p>
    <w:p w:rsidR="00FE3A6A" w:rsidRDefault="00FE3A6A" w:rsidP="00FE3A6A">
      <w:pPr>
        <w:ind w:firstLine="0"/>
      </w:pPr>
      <w:r>
        <w:t>340.</w:t>
      </w:r>
      <w:r>
        <w:tab/>
      </w:r>
      <w:proofErr w:type="spellStart"/>
      <w:r>
        <w:t>Черданцева</w:t>
      </w:r>
      <w:proofErr w:type="spellEnd"/>
      <w:r>
        <w:t xml:space="preserve"> Галина Николаевна</w:t>
      </w:r>
    </w:p>
    <w:p w:rsidR="00FE3A6A" w:rsidRDefault="00FE3A6A" w:rsidP="00FE3A6A">
      <w:pPr>
        <w:ind w:firstLine="0"/>
      </w:pPr>
      <w:r>
        <w:t>341.</w:t>
      </w:r>
      <w:r>
        <w:tab/>
        <w:t>Сосновская Ирина Сергеевна</w:t>
      </w:r>
    </w:p>
    <w:p w:rsidR="00FE3A6A" w:rsidRDefault="00FE3A6A" w:rsidP="00FE3A6A">
      <w:pPr>
        <w:ind w:firstLine="0"/>
      </w:pPr>
      <w:r>
        <w:t>342.</w:t>
      </w:r>
      <w:r>
        <w:tab/>
        <w:t>Балабанова Наталья Викторовна</w:t>
      </w:r>
    </w:p>
    <w:p w:rsidR="00FE3A6A" w:rsidRDefault="00FE3A6A" w:rsidP="00FE3A6A">
      <w:pPr>
        <w:ind w:firstLine="0"/>
      </w:pPr>
      <w:r>
        <w:t>343.</w:t>
      </w:r>
      <w:r>
        <w:tab/>
      </w:r>
      <w:proofErr w:type="spellStart"/>
      <w:r>
        <w:t>Бурученко</w:t>
      </w:r>
      <w:proofErr w:type="spellEnd"/>
      <w:r>
        <w:t xml:space="preserve"> Наталья Евгеньевна</w:t>
      </w:r>
    </w:p>
    <w:p w:rsidR="00FE3A6A" w:rsidRDefault="00FE3A6A" w:rsidP="00FE3A6A">
      <w:pPr>
        <w:ind w:firstLine="0"/>
      </w:pPr>
      <w:r>
        <w:t>344.</w:t>
      </w:r>
      <w:r>
        <w:tab/>
      </w:r>
      <w:proofErr w:type="spellStart"/>
      <w:r>
        <w:t>Гетц</w:t>
      </w:r>
      <w:proofErr w:type="spellEnd"/>
      <w:r>
        <w:t xml:space="preserve"> Ирина Федоровна</w:t>
      </w:r>
    </w:p>
    <w:p w:rsidR="00FE3A6A" w:rsidRDefault="00FE3A6A" w:rsidP="00FE3A6A">
      <w:pPr>
        <w:ind w:firstLine="0"/>
      </w:pPr>
      <w:r>
        <w:t>345.</w:t>
      </w:r>
      <w:r>
        <w:tab/>
        <w:t>Миллер Оксана Геннадьевна</w:t>
      </w:r>
    </w:p>
    <w:p w:rsidR="00FE3A6A" w:rsidRDefault="00FE3A6A" w:rsidP="00FE3A6A">
      <w:pPr>
        <w:ind w:firstLine="0"/>
      </w:pPr>
      <w:r>
        <w:t>346.</w:t>
      </w:r>
      <w:r>
        <w:tab/>
        <w:t>Лазарева Наталья Вениаминовна</w:t>
      </w:r>
    </w:p>
    <w:p w:rsidR="00FE3A6A" w:rsidRDefault="00FE3A6A" w:rsidP="00FE3A6A">
      <w:pPr>
        <w:ind w:firstLine="0"/>
      </w:pPr>
      <w:r>
        <w:t>347.</w:t>
      </w:r>
      <w:r>
        <w:tab/>
      </w:r>
      <w:proofErr w:type="spellStart"/>
      <w:r>
        <w:t>Нагишева</w:t>
      </w:r>
      <w:proofErr w:type="spellEnd"/>
      <w:r>
        <w:t xml:space="preserve"> Татьяна Анатольевна</w:t>
      </w:r>
    </w:p>
    <w:p w:rsidR="00FE3A6A" w:rsidRDefault="00FE3A6A" w:rsidP="00FE3A6A">
      <w:pPr>
        <w:ind w:firstLine="0"/>
      </w:pPr>
      <w:r>
        <w:t>348.</w:t>
      </w:r>
      <w:r>
        <w:tab/>
      </w:r>
      <w:proofErr w:type="spellStart"/>
      <w:r>
        <w:t>Перистова</w:t>
      </w:r>
      <w:proofErr w:type="spellEnd"/>
      <w:r>
        <w:t xml:space="preserve"> Любовь Сергеевна</w:t>
      </w:r>
    </w:p>
    <w:p w:rsidR="00FE3A6A" w:rsidRDefault="00FE3A6A" w:rsidP="00FE3A6A">
      <w:pPr>
        <w:ind w:firstLine="0"/>
      </w:pPr>
      <w:r>
        <w:t>349.</w:t>
      </w:r>
      <w:r>
        <w:tab/>
        <w:t>Марков Константин Владимирович</w:t>
      </w:r>
    </w:p>
    <w:p w:rsidR="00FE3A6A" w:rsidRDefault="00FE3A6A" w:rsidP="00FE3A6A">
      <w:pPr>
        <w:ind w:firstLine="0"/>
      </w:pPr>
      <w:r>
        <w:t>350.</w:t>
      </w:r>
      <w:r>
        <w:tab/>
      </w:r>
      <w:proofErr w:type="spellStart"/>
      <w:r>
        <w:t>Соломатов</w:t>
      </w:r>
      <w:proofErr w:type="spellEnd"/>
      <w:r>
        <w:t xml:space="preserve"> Роман Викторович</w:t>
      </w:r>
    </w:p>
    <w:p w:rsidR="00FE3A6A" w:rsidRDefault="00FE3A6A" w:rsidP="00FE3A6A">
      <w:pPr>
        <w:ind w:firstLine="0"/>
      </w:pPr>
      <w:r>
        <w:t>351.</w:t>
      </w:r>
      <w:r>
        <w:tab/>
        <w:t>Терещенко Евгения Сергеевна</w:t>
      </w:r>
    </w:p>
    <w:p w:rsidR="00FE3A6A" w:rsidRDefault="00FE3A6A" w:rsidP="00FE3A6A">
      <w:pPr>
        <w:ind w:firstLine="0"/>
      </w:pPr>
      <w:r>
        <w:t>352.</w:t>
      </w:r>
      <w:r>
        <w:tab/>
      </w:r>
      <w:proofErr w:type="spellStart"/>
      <w:r>
        <w:t>Рославцев</w:t>
      </w:r>
      <w:proofErr w:type="spellEnd"/>
      <w:r>
        <w:t xml:space="preserve"> Андрей Евгеньевич</w:t>
      </w:r>
    </w:p>
    <w:p w:rsidR="00FE3A6A" w:rsidRDefault="00FE3A6A" w:rsidP="00FE3A6A">
      <w:pPr>
        <w:ind w:firstLine="0"/>
      </w:pPr>
      <w:r>
        <w:t>353.</w:t>
      </w:r>
      <w:r>
        <w:tab/>
      </w:r>
      <w:proofErr w:type="spellStart"/>
      <w:r>
        <w:t>Стасюк</w:t>
      </w:r>
      <w:proofErr w:type="spellEnd"/>
      <w:r>
        <w:t xml:space="preserve"> Владимир Адамович</w:t>
      </w:r>
    </w:p>
    <w:p w:rsidR="00FE3A6A" w:rsidRDefault="00FE3A6A" w:rsidP="00FE3A6A">
      <w:pPr>
        <w:ind w:firstLine="0"/>
      </w:pPr>
      <w:r>
        <w:t>354.</w:t>
      </w:r>
      <w:r>
        <w:tab/>
        <w:t>Ларионов Андрей Анатольевич</w:t>
      </w:r>
    </w:p>
    <w:p w:rsidR="00FE3A6A" w:rsidRDefault="00FE3A6A" w:rsidP="00FE3A6A">
      <w:pPr>
        <w:ind w:firstLine="0"/>
      </w:pPr>
      <w:r>
        <w:t>355.</w:t>
      </w:r>
      <w:r>
        <w:tab/>
      </w:r>
      <w:proofErr w:type="spellStart"/>
      <w:r>
        <w:t>Гриул</w:t>
      </w:r>
      <w:proofErr w:type="spellEnd"/>
      <w:r>
        <w:t xml:space="preserve"> Артем Игоревич</w:t>
      </w:r>
    </w:p>
    <w:p w:rsidR="00FE3A6A" w:rsidRDefault="00FE3A6A" w:rsidP="00FE3A6A">
      <w:pPr>
        <w:ind w:firstLine="0"/>
      </w:pPr>
      <w:r>
        <w:t>356.</w:t>
      </w:r>
      <w:r>
        <w:tab/>
      </w:r>
      <w:proofErr w:type="spellStart"/>
      <w:r>
        <w:t>Люст</w:t>
      </w:r>
      <w:proofErr w:type="spellEnd"/>
      <w:r>
        <w:t xml:space="preserve"> Александр Иванович</w:t>
      </w:r>
    </w:p>
    <w:p w:rsidR="00FE3A6A" w:rsidRDefault="00FE3A6A" w:rsidP="00FE3A6A">
      <w:pPr>
        <w:ind w:firstLine="0"/>
      </w:pPr>
      <w:r>
        <w:t>357.</w:t>
      </w:r>
      <w:r>
        <w:tab/>
        <w:t>Тараненко Наталия Александровна</w:t>
      </w:r>
    </w:p>
    <w:p w:rsidR="00FE3A6A" w:rsidRDefault="00FE3A6A" w:rsidP="00FE3A6A">
      <w:pPr>
        <w:ind w:firstLine="0"/>
      </w:pPr>
      <w:r>
        <w:t>358.</w:t>
      </w:r>
      <w:r>
        <w:tab/>
        <w:t>Адольф Ирина Александровна</w:t>
      </w:r>
    </w:p>
    <w:p w:rsidR="00FE3A6A" w:rsidRDefault="00FE3A6A" w:rsidP="00FE3A6A">
      <w:pPr>
        <w:ind w:firstLine="0"/>
      </w:pPr>
      <w:r>
        <w:t>359.</w:t>
      </w:r>
      <w:r>
        <w:tab/>
      </w:r>
      <w:proofErr w:type="spellStart"/>
      <w:r>
        <w:t>Блинова</w:t>
      </w:r>
      <w:proofErr w:type="spellEnd"/>
      <w:r>
        <w:t xml:space="preserve"> Ольга Анатольевна</w:t>
      </w:r>
    </w:p>
    <w:p w:rsidR="00FE3A6A" w:rsidRDefault="00FE3A6A" w:rsidP="00FE3A6A">
      <w:pPr>
        <w:ind w:firstLine="0"/>
      </w:pPr>
      <w:r>
        <w:t>360.</w:t>
      </w:r>
      <w:r>
        <w:tab/>
        <w:t>Лобода Мария Андреевна</w:t>
      </w:r>
    </w:p>
    <w:p w:rsidR="00FE3A6A" w:rsidRDefault="00FE3A6A" w:rsidP="00FE3A6A">
      <w:pPr>
        <w:ind w:firstLine="0"/>
      </w:pPr>
      <w:r>
        <w:t>361.</w:t>
      </w:r>
      <w:r>
        <w:tab/>
      </w:r>
      <w:proofErr w:type="spellStart"/>
      <w:r>
        <w:t>Ерахтина</w:t>
      </w:r>
      <w:proofErr w:type="spellEnd"/>
      <w:r>
        <w:t xml:space="preserve"> Ирина Николаевна</w:t>
      </w:r>
    </w:p>
    <w:p w:rsidR="00FE3A6A" w:rsidRDefault="00FE3A6A" w:rsidP="00FE3A6A">
      <w:pPr>
        <w:ind w:firstLine="0"/>
      </w:pPr>
      <w:r>
        <w:t>362.</w:t>
      </w:r>
      <w:r>
        <w:tab/>
        <w:t>Плеханова Елена Владимировна</w:t>
      </w:r>
    </w:p>
    <w:p w:rsidR="00FE3A6A" w:rsidRDefault="00FE3A6A" w:rsidP="00FE3A6A">
      <w:pPr>
        <w:ind w:firstLine="0"/>
      </w:pPr>
      <w:r>
        <w:t>363.</w:t>
      </w:r>
      <w:r>
        <w:tab/>
      </w:r>
      <w:proofErr w:type="spellStart"/>
      <w:r>
        <w:t>Яхонтова</w:t>
      </w:r>
      <w:proofErr w:type="spellEnd"/>
      <w:r>
        <w:t xml:space="preserve"> Татьяна Михайловна</w:t>
      </w:r>
    </w:p>
    <w:p w:rsidR="00FE3A6A" w:rsidRDefault="00FE3A6A" w:rsidP="00FE3A6A">
      <w:pPr>
        <w:ind w:firstLine="0"/>
      </w:pPr>
      <w:r>
        <w:t>364.</w:t>
      </w:r>
      <w:r>
        <w:tab/>
      </w:r>
      <w:proofErr w:type="spellStart"/>
      <w:r>
        <w:t>Реут</w:t>
      </w:r>
      <w:proofErr w:type="spellEnd"/>
      <w:r>
        <w:t xml:space="preserve"> Наталья Юрьевна</w:t>
      </w:r>
    </w:p>
    <w:p w:rsidR="00FE3A6A" w:rsidRDefault="00FE3A6A" w:rsidP="00FE3A6A">
      <w:pPr>
        <w:ind w:firstLine="0"/>
      </w:pPr>
      <w:r>
        <w:t>365.</w:t>
      </w:r>
      <w:r>
        <w:tab/>
      </w:r>
      <w:proofErr w:type="spellStart"/>
      <w:r>
        <w:t>Подлягаева</w:t>
      </w:r>
      <w:proofErr w:type="spellEnd"/>
      <w:r>
        <w:t xml:space="preserve"> Елена Васильевна</w:t>
      </w:r>
    </w:p>
    <w:p w:rsidR="00FE3A6A" w:rsidRDefault="00FE3A6A" w:rsidP="00FE3A6A">
      <w:pPr>
        <w:ind w:firstLine="0"/>
      </w:pPr>
      <w:r>
        <w:t>366.</w:t>
      </w:r>
      <w:r>
        <w:tab/>
        <w:t>Виноградова Оксана Викторовна</w:t>
      </w:r>
    </w:p>
    <w:p w:rsidR="00FE3A6A" w:rsidRDefault="00FE3A6A" w:rsidP="00FE3A6A">
      <w:pPr>
        <w:ind w:firstLine="0"/>
      </w:pPr>
      <w:r>
        <w:t>367.</w:t>
      </w:r>
      <w:r>
        <w:tab/>
      </w:r>
      <w:proofErr w:type="spellStart"/>
      <w:r>
        <w:t>Танкович</w:t>
      </w:r>
      <w:proofErr w:type="spellEnd"/>
      <w:r>
        <w:t xml:space="preserve"> Дмитрий Игоревич</w:t>
      </w:r>
    </w:p>
    <w:p w:rsidR="00FE3A6A" w:rsidRDefault="00FE3A6A" w:rsidP="00FE3A6A">
      <w:pPr>
        <w:ind w:firstLine="0"/>
      </w:pPr>
      <w:r>
        <w:t>368.</w:t>
      </w:r>
      <w:r>
        <w:tab/>
      </w:r>
      <w:proofErr w:type="spellStart"/>
      <w:r>
        <w:t>Язынина</w:t>
      </w:r>
      <w:proofErr w:type="spellEnd"/>
      <w:r>
        <w:t xml:space="preserve"> Инна Владимировна</w:t>
      </w:r>
    </w:p>
    <w:p w:rsidR="00FE3A6A" w:rsidRDefault="00FE3A6A" w:rsidP="00FE3A6A">
      <w:pPr>
        <w:ind w:firstLine="0"/>
      </w:pPr>
      <w:r>
        <w:t>369.</w:t>
      </w:r>
      <w:r>
        <w:tab/>
        <w:t>Ефремова Ирина Юрьевна</w:t>
      </w:r>
    </w:p>
    <w:p w:rsidR="00FE3A6A" w:rsidRDefault="00FE3A6A" w:rsidP="00FE3A6A">
      <w:pPr>
        <w:ind w:firstLine="0"/>
      </w:pPr>
      <w:r>
        <w:t>370.</w:t>
      </w:r>
      <w:r>
        <w:tab/>
        <w:t>Семилетова Елена Сергеевна</w:t>
      </w:r>
    </w:p>
    <w:p w:rsidR="00FE3A6A" w:rsidRDefault="00FE3A6A" w:rsidP="00FE3A6A">
      <w:pPr>
        <w:ind w:firstLine="0"/>
      </w:pPr>
      <w:r>
        <w:t>371.</w:t>
      </w:r>
      <w:r>
        <w:tab/>
      </w:r>
      <w:proofErr w:type="spellStart"/>
      <w:r>
        <w:t>Таскаев</w:t>
      </w:r>
      <w:proofErr w:type="spellEnd"/>
      <w:r>
        <w:t xml:space="preserve"> Юрий Евгеньевич</w:t>
      </w:r>
    </w:p>
    <w:p w:rsidR="00FE3A6A" w:rsidRDefault="00FE3A6A" w:rsidP="00FE3A6A">
      <w:pPr>
        <w:ind w:firstLine="0"/>
      </w:pPr>
      <w:r>
        <w:t>372.</w:t>
      </w:r>
      <w:r>
        <w:tab/>
      </w:r>
      <w:proofErr w:type="spellStart"/>
      <w:r>
        <w:t>Шимохина</w:t>
      </w:r>
      <w:proofErr w:type="spellEnd"/>
      <w:r>
        <w:t xml:space="preserve"> Алеся Михайловна</w:t>
      </w:r>
    </w:p>
    <w:p w:rsidR="00FE3A6A" w:rsidRDefault="00FE3A6A" w:rsidP="00FE3A6A">
      <w:pPr>
        <w:ind w:firstLine="0"/>
      </w:pPr>
      <w:r>
        <w:t>373.</w:t>
      </w:r>
      <w:r>
        <w:tab/>
        <w:t>Белякова Валерия Сергеевна</w:t>
      </w:r>
    </w:p>
    <w:p w:rsidR="00FE3A6A" w:rsidRDefault="00FE3A6A" w:rsidP="00FE3A6A">
      <w:pPr>
        <w:ind w:firstLine="0"/>
      </w:pPr>
      <w:r>
        <w:t>374.</w:t>
      </w:r>
      <w:r>
        <w:tab/>
      </w:r>
      <w:proofErr w:type="spellStart"/>
      <w:r>
        <w:t>Будилин</w:t>
      </w:r>
      <w:proofErr w:type="spellEnd"/>
      <w:r>
        <w:t xml:space="preserve"> Валерий Владимирович</w:t>
      </w:r>
    </w:p>
    <w:p w:rsidR="00FE3A6A" w:rsidRDefault="00FE3A6A" w:rsidP="00FE3A6A">
      <w:pPr>
        <w:ind w:firstLine="0"/>
      </w:pPr>
      <w:r>
        <w:t>375.</w:t>
      </w:r>
      <w:r>
        <w:tab/>
      </w:r>
      <w:proofErr w:type="spellStart"/>
      <w:r>
        <w:t>Чеснокова</w:t>
      </w:r>
      <w:proofErr w:type="spellEnd"/>
      <w:r>
        <w:t xml:space="preserve"> Елена Владимировна</w:t>
      </w:r>
    </w:p>
    <w:p w:rsidR="00FE3A6A" w:rsidRDefault="00FE3A6A" w:rsidP="00FE3A6A">
      <w:pPr>
        <w:ind w:firstLine="0"/>
      </w:pPr>
      <w:r>
        <w:t>376.</w:t>
      </w:r>
      <w:r>
        <w:tab/>
        <w:t>Соколова Ирина Викторовна</w:t>
      </w:r>
    </w:p>
    <w:p w:rsidR="00FE3A6A" w:rsidRDefault="00FE3A6A" w:rsidP="00FE3A6A">
      <w:pPr>
        <w:ind w:firstLine="0"/>
      </w:pPr>
      <w:r>
        <w:t>377.</w:t>
      </w:r>
      <w:r>
        <w:tab/>
      </w:r>
      <w:proofErr w:type="spellStart"/>
      <w:r>
        <w:t>Поэтова</w:t>
      </w:r>
      <w:proofErr w:type="spellEnd"/>
      <w:r>
        <w:t xml:space="preserve"> Оксана Александровна</w:t>
      </w:r>
    </w:p>
    <w:p w:rsidR="00FE3A6A" w:rsidRDefault="00FE3A6A" w:rsidP="00FE3A6A">
      <w:pPr>
        <w:ind w:firstLine="0"/>
      </w:pPr>
      <w:r>
        <w:t>378.</w:t>
      </w:r>
      <w:r>
        <w:tab/>
        <w:t>Денисова София Александровна</w:t>
      </w:r>
    </w:p>
    <w:p w:rsidR="00FE3A6A" w:rsidRDefault="00FE3A6A" w:rsidP="00FE3A6A">
      <w:pPr>
        <w:ind w:firstLine="0"/>
      </w:pPr>
      <w:r>
        <w:t>379.</w:t>
      </w:r>
      <w:r>
        <w:tab/>
        <w:t>Казанцева Екатерина Геннадьевна</w:t>
      </w:r>
    </w:p>
    <w:p w:rsidR="00FE3A6A" w:rsidRDefault="00FE3A6A" w:rsidP="00FE3A6A">
      <w:pPr>
        <w:ind w:firstLine="0"/>
      </w:pPr>
      <w:r>
        <w:t>380.</w:t>
      </w:r>
      <w:r>
        <w:tab/>
        <w:t>Гусейнова Наталья Юрьевна</w:t>
      </w:r>
    </w:p>
    <w:p w:rsidR="00FE3A6A" w:rsidRDefault="00FE3A6A" w:rsidP="00FE3A6A">
      <w:pPr>
        <w:ind w:firstLine="0"/>
      </w:pPr>
      <w:r>
        <w:t>381.</w:t>
      </w:r>
      <w:r>
        <w:tab/>
      </w:r>
      <w:proofErr w:type="spellStart"/>
      <w:r>
        <w:t>Апрелкова</w:t>
      </w:r>
      <w:proofErr w:type="spellEnd"/>
      <w:r>
        <w:t xml:space="preserve"> Валентина Федоровна</w:t>
      </w:r>
    </w:p>
    <w:p w:rsidR="00FE3A6A" w:rsidRDefault="00FE3A6A" w:rsidP="00FE3A6A">
      <w:pPr>
        <w:ind w:firstLine="0"/>
      </w:pPr>
      <w:r>
        <w:t>382.</w:t>
      </w:r>
      <w:r>
        <w:tab/>
      </w:r>
      <w:proofErr w:type="spellStart"/>
      <w:r>
        <w:t>Аклевкина</w:t>
      </w:r>
      <w:proofErr w:type="spellEnd"/>
      <w:r>
        <w:t xml:space="preserve"> Наталья Александровна</w:t>
      </w:r>
    </w:p>
    <w:p w:rsidR="00FE3A6A" w:rsidRDefault="00FE3A6A" w:rsidP="00FE3A6A">
      <w:pPr>
        <w:ind w:firstLine="0"/>
      </w:pPr>
      <w:r>
        <w:t>383.</w:t>
      </w:r>
      <w:r>
        <w:tab/>
      </w:r>
      <w:proofErr w:type="spellStart"/>
      <w:r>
        <w:t>Карпачева</w:t>
      </w:r>
      <w:proofErr w:type="spellEnd"/>
      <w:r>
        <w:t xml:space="preserve"> Алена Евгеньевна</w:t>
      </w:r>
    </w:p>
    <w:p w:rsidR="00FE3A6A" w:rsidRDefault="00FE3A6A" w:rsidP="00FE3A6A">
      <w:pPr>
        <w:ind w:firstLine="0"/>
      </w:pPr>
      <w:r>
        <w:t>384.</w:t>
      </w:r>
      <w:r>
        <w:tab/>
      </w:r>
      <w:proofErr w:type="spellStart"/>
      <w:r>
        <w:t>Синотов</w:t>
      </w:r>
      <w:proofErr w:type="spellEnd"/>
      <w:r>
        <w:t xml:space="preserve"> Евгений Александрович</w:t>
      </w:r>
    </w:p>
    <w:p w:rsidR="00FE3A6A" w:rsidRDefault="00FE3A6A" w:rsidP="00FE3A6A">
      <w:pPr>
        <w:ind w:firstLine="0"/>
      </w:pPr>
      <w:r>
        <w:t>385.</w:t>
      </w:r>
      <w:r>
        <w:tab/>
        <w:t>Щербакова Юлия Сергеевна</w:t>
      </w:r>
    </w:p>
    <w:p w:rsidR="00FE3A6A" w:rsidRDefault="00FE3A6A" w:rsidP="00FE3A6A">
      <w:pPr>
        <w:ind w:firstLine="0"/>
      </w:pPr>
      <w:r>
        <w:t>386.</w:t>
      </w:r>
      <w:r>
        <w:tab/>
        <w:t>Кирова Ольга Юрьевна</w:t>
      </w:r>
    </w:p>
    <w:p w:rsidR="00FE3A6A" w:rsidRDefault="00FE3A6A" w:rsidP="00FE3A6A">
      <w:pPr>
        <w:ind w:firstLine="0"/>
      </w:pPr>
      <w:r>
        <w:lastRenderedPageBreak/>
        <w:t>387.</w:t>
      </w:r>
      <w:r>
        <w:tab/>
        <w:t>Соловьева Любовь Николаевна</w:t>
      </w:r>
    </w:p>
    <w:p w:rsidR="00FE3A6A" w:rsidRDefault="00FE3A6A" w:rsidP="00FE3A6A">
      <w:pPr>
        <w:ind w:firstLine="0"/>
      </w:pPr>
      <w:r>
        <w:t>388.</w:t>
      </w:r>
      <w:r>
        <w:tab/>
        <w:t>Алексеева Светлана Алексеевна</w:t>
      </w:r>
    </w:p>
    <w:p w:rsidR="00FE3A6A" w:rsidRDefault="00FE3A6A" w:rsidP="00FE3A6A">
      <w:pPr>
        <w:ind w:firstLine="0"/>
      </w:pPr>
      <w:r>
        <w:t>389.</w:t>
      </w:r>
      <w:r>
        <w:tab/>
        <w:t>Казанцева Татьяна Алексеевна</w:t>
      </w:r>
    </w:p>
    <w:p w:rsidR="00FE3A6A" w:rsidRDefault="00FE3A6A" w:rsidP="00FE3A6A">
      <w:pPr>
        <w:ind w:firstLine="0"/>
      </w:pPr>
      <w:r>
        <w:t>390.</w:t>
      </w:r>
      <w:r>
        <w:tab/>
      </w:r>
      <w:proofErr w:type="spellStart"/>
      <w:r>
        <w:t>Грохотова</w:t>
      </w:r>
      <w:proofErr w:type="spellEnd"/>
      <w:r>
        <w:t xml:space="preserve"> Кристина Александровна</w:t>
      </w:r>
    </w:p>
    <w:p w:rsidR="00FE3A6A" w:rsidRDefault="00FE3A6A" w:rsidP="00FE3A6A">
      <w:pPr>
        <w:ind w:firstLine="0"/>
      </w:pPr>
      <w:r>
        <w:t>391.</w:t>
      </w:r>
      <w:r>
        <w:tab/>
        <w:t>Коваленко Екатерина Владимировна</w:t>
      </w:r>
    </w:p>
    <w:p w:rsidR="00FE3A6A" w:rsidRDefault="00FE3A6A" w:rsidP="00FE3A6A">
      <w:pPr>
        <w:ind w:firstLine="0"/>
      </w:pPr>
      <w:r>
        <w:t>392.</w:t>
      </w:r>
      <w:r>
        <w:tab/>
        <w:t>Старостина Юлия Александровна</w:t>
      </w:r>
    </w:p>
    <w:p w:rsidR="00FE3A6A" w:rsidRDefault="00FE3A6A" w:rsidP="00FE3A6A">
      <w:pPr>
        <w:ind w:firstLine="0"/>
      </w:pPr>
      <w:r>
        <w:t>393.</w:t>
      </w:r>
      <w:r>
        <w:tab/>
        <w:t>Филиппова Екатерина Александровна</w:t>
      </w:r>
    </w:p>
    <w:p w:rsidR="00FE3A6A" w:rsidRDefault="00FE3A6A" w:rsidP="00FE3A6A">
      <w:pPr>
        <w:ind w:firstLine="0"/>
      </w:pPr>
      <w:r>
        <w:t>394.</w:t>
      </w:r>
      <w:r>
        <w:tab/>
      </w:r>
      <w:proofErr w:type="spellStart"/>
      <w:r>
        <w:t>Клоберданц</w:t>
      </w:r>
      <w:proofErr w:type="spellEnd"/>
      <w:r>
        <w:t xml:space="preserve"> Вероника Эдуардовна</w:t>
      </w:r>
    </w:p>
    <w:p w:rsidR="00FE3A6A" w:rsidRDefault="00FE3A6A" w:rsidP="00FE3A6A">
      <w:pPr>
        <w:ind w:firstLine="0"/>
      </w:pPr>
      <w:r>
        <w:t>395.</w:t>
      </w:r>
      <w:r>
        <w:tab/>
      </w:r>
      <w:proofErr w:type="spellStart"/>
      <w:r>
        <w:t>Брудерс</w:t>
      </w:r>
      <w:proofErr w:type="spellEnd"/>
      <w:r>
        <w:t xml:space="preserve"> Татьяна Ивановна</w:t>
      </w:r>
    </w:p>
    <w:p w:rsidR="00FE3A6A" w:rsidRDefault="00FE3A6A" w:rsidP="00FE3A6A">
      <w:pPr>
        <w:ind w:firstLine="0"/>
      </w:pPr>
      <w:r>
        <w:t>396.</w:t>
      </w:r>
      <w:r>
        <w:tab/>
      </w:r>
      <w:proofErr w:type="spellStart"/>
      <w:r>
        <w:t>Гроо</w:t>
      </w:r>
      <w:proofErr w:type="spellEnd"/>
      <w:r>
        <w:t xml:space="preserve"> Анна Юрьевна</w:t>
      </w:r>
    </w:p>
    <w:p w:rsidR="00FE3A6A" w:rsidRDefault="00FE3A6A" w:rsidP="00FE3A6A">
      <w:pPr>
        <w:ind w:firstLine="0"/>
      </w:pPr>
      <w:r>
        <w:t>397.</w:t>
      </w:r>
      <w:r>
        <w:tab/>
        <w:t>Киселев Александр Константинович</w:t>
      </w:r>
    </w:p>
    <w:p w:rsidR="00FE3A6A" w:rsidRDefault="00FE3A6A" w:rsidP="00FE3A6A">
      <w:pPr>
        <w:ind w:firstLine="0"/>
      </w:pPr>
      <w:r>
        <w:t>398.</w:t>
      </w:r>
      <w:r>
        <w:tab/>
        <w:t>Фомина Наталья Владимировна</w:t>
      </w:r>
    </w:p>
    <w:p w:rsidR="00FE3A6A" w:rsidRDefault="00FE3A6A" w:rsidP="00FE3A6A">
      <w:pPr>
        <w:ind w:firstLine="0"/>
      </w:pPr>
      <w:r>
        <w:t>399.</w:t>
      </w:r>
      <w:r>
        <w:tab/>
        <w:t>Володин Иван Николаевич</w:t>
      </w:r>
    </w:p>
    <w:p w:rsidR="00FE3A6A" w:rsidRDefault="00FE3A6A" w:rsidP="00FE3A6A">
      <w:pPr>
        <w:ind w:firstLine="0"/>
      </w:pPr>
      <w:r>
        <w:t>400.</w:t>
      </w:r>
      <w:r>
        <w:tab/>
        <w:t>Латышева Елена Александровна</w:t>
      </w:r>
    </w:p>
    <w:p w:rsidR="00FE3A6A" w:rsidRDefault="00FE3A6A" w:rsidP="00FE3A6A">
      <w:pPr>
        <w:ind w:firstLine="0"/>
      </w:pPr>
      <w:r>
        <w:t>401.</w:t>
      </w:r>
      <w:r>
        <w:tab/>
      </w:r>
      <w:proofErr w:type="spellStart"/>
      <w:r>
        <w:t>Кривольцевич</w:t>
      </w:r>
      <w:proofErr w:type="spellEnd"/>
      <w:r>
        <w:t xml:space="preserve"> Марина Юрьевна</w:t>
      </w:r>
    </w:p>
    <w:p w:rsidR="00FE3A6A" w:rsidRDefault="00FE3A6A" w:rsidP="00FE3A6A">
      <w:pPr>
        <w:ind w:firstLine="0"/>
      </w:pPr>
      <w:r>
        <w:t>402.</w:t>
      </w:r>
      <w:r>
        <w:tab/>
      </w:r>
      <w:proofErr w:type="spellStart"/>
      <w:r>
        <w:t>Сорокатая</w:t>
      </w:r>
      <w:proofErr w:type="spellEnd"/>
      <w:r>
        <w:t xml:space="preserve"> Елена Юрьевна</w:t>
      </w:r>
    </w:p>
    <w:p w:rsidR="00FE3A6A" w:rsidRDefault="00FE3A6A" w:rsidP="00FE3A6A">
      <w:pPr>
        <w:ind w:firstLine="0"/>
      </w:pPr>
      <w:r>
        <w:t>403.</w:t>
      </w:r>
      <w:r>
        <w:tab/>
        <w:t>Федотов Александр Анатольевич</w:t>
      </w:r>
    </w:p>
    <w:p w:rsidR="00FE3A6A" w:rsidRDefault="00FE3A6A" w:rsidP="00FE3A6A">
      <w:pPr>
        <w:ind w:firstLine="0"/>
      </w:pPr>
      <w:r>
        <w:t>404.</w:t>
      </w:r>
      <w:r>
        <w:tab/>
        <w:t>Жигунова Наталья Владимировна</w:t>
      </w:r>
    </w:p>
    <w:p w:rsidR="00FE3A6A" w:rsidRDefault="00FE3A6A" w:rsidP="00FE3A6A">
      <w:pPr>
        <w:ind w:firstLine="0"/>
      </w:pPr>
      <w:r>
        <w:t>405.</w:t>
      </w:r>
      <w:r>
        <w:tab/>
      </w:r>
      <w:proofErr w:type="spellStart"/>
      <w:r>
        <w:t>Качковский</w:t>
      </w:r>
      <w:proofErr w:type="spellEnd"/>
      <w:r>
        <w:t xml:space="preserve"> Дмитрий Викторович</w:t>
      </w:r>
    </w:p>
    <w:p w:rsidR="00FE3A6A" w:rsidRDefault="00FE3A6A" w:rsidP="00FE3A6A">
      <w:pPr>
        <w:ind w:firstLine="0"/>
      </w:pPr>
      <w:r>
        <w:t>406.</w:t>
      </w:r>
      <w:r>
        <w:tab/>
        <w:t>Сафонова Елена Анатольевна</w:t>
      </w:r>
    </w:p>
    <w:p w:rsidR="00FE3A6A" w:rsidRDefault="00FE3A6A" w:rsidP="00FE3A6A">
      <w:pPr>
        <w:ind w:firstLine="0"/>
      </w:pPr>
      <w:r>
        <w:t>407.</w:t>
      </w:r>
      <w:r>
        <w:tab/>
      </w:r>
      <w:proofErr w:type="spellStart"/>
      <w:r>
        <w:t>Белунова</w:t>
      </w:r>
      <w:proofErr w:type="spellEnd"/>
      <w:r>
        <w:t xml:space="preserve"> Ольга Владимировна</w:t>
      </w:r>
    </w:p>
    <w:p w:rsidR="00FE3A6A" w:rsidRDefault="00FE3A6A" w:rsidP="00FE3A6A">
      <w:pPr>
        <w:ind w:firstLine="0"/>
      </w:pPr>
      <w:r>
        <w:t>408.</w:t>
      </w:r>
      <w:r>
        <w:tab/>
        <w:t>Чернышева Ольга Леонидовна</w:t>
      </w:r>
    </w:p>
    <w:p w:rsidR="00FE3A6A" w:rsidRDefault="00FE3A6A" w:rsidP="00FE3A6A">
      <w:pPr>
        <w:ind w:firstLine="0"/>
      </w:pPr>
      <w:r>
        <w:t>409.</w:t>
      </w:r>
      <w:r>
        <w:tab/>
        <w:t>Петровская Марина Геннадьевна</w:t>
      </w:r>
    </w:p>
    <w:p w:rsidR="00FE3A6A" w:rsidRDefault="00FE3A6A" w:rsidP="00FE3A6A">
      <w:pPr>
        <w:ind w:firstLine="0"/>
      </w:pPr>
      <w:r>
        <w:t>410.</w:t>
      </w:r>
      <w:r>
        <w:tab/>
        <w:t>Трофимова Галина Олеговна</w:t>
      </w:r>
    </w:p>
    <w:p w:rsidR="00FE3A6A" w:rsidRDefault="00FE3A6A" w:rsidP="00FE3A6A">
      <w:pPr>
        <w:ind w:firstLine="0"/>
      </w:pPr>
      <w:r>
        <w:t>411.</w:t>
      </w:r>
      <w:r>
        <w:tab/>
        <w:t>Марин Максим Евгеньевич</w:t>
      </w:r>
    </w:p>
    <w:p w:rsidR="00FE3A6A" w:rsidRDefault="00FE3A6A" w:rsidP="00FE3A6A">
      <w:pPr>
        <w:ind w:firstLine="0"/>
      </w:pPr>
      <w:r>
        <w:t>412.</w:t>
      </w:r>
      <w:r>
        <w:tab/>
        <w:t>Круглова Марианна Юрьевна</w:t>
      </w:r>
    </w:p>
    <w:p w:rsidR="00FE3A6A" w:rsidRDefault="00FE3A6A" w:rsidP="00FE3A6A">
      <w:pPr>
        <w:ind w:firstLine="0"/>
      </w:pPr>
      <w:r>
        <w:t>413.</w:t>
      </w:r>
      <w:r>
        <w:tab/>
        <w:t>Черепенина Наталия Сергеевна</w:t>
      </w:r>
    </w:p>
    <w:p w:rsidR="00FE3A6A" w:rsidRDefault="00FE3A6A" w:rsidP="00FE3A6A">
      <w:pPr>
        <w:ind w:firstLine="0"/>
      </w:pPr>
      <w:r>
        <w:t>414.</w:t>
      </w:r>
      <w:r>
        <w:tab/>
        <w:t>Ермолаев Константин Юрьевич</w:t>
      </w:r>
    </w:p>
    <w:p w:rsidR="00FE3A6A" w:rsidRDefault="00FE3A6A" w:rsidP="00FE3A6A">
      <w:pPr>
        <w:ind w:firstLine="0"/>
      </w:pPr>
      <w:r>
        <w:t>415.</w:t>
      </w:r>
      <w:r>
        <w:tab/>
        <w:t>Бибикова Елена Александровна</w:t>
      </w:r>
    </w:p>
    <w:p w:rsidR="00FE3A6A" w:rsidRDefault="00FE3A6A" w:rsidP="00FE3A6A">
      <w:pPr>
        <w:ind w:firstLine="0"/>
      </w:pPr>
      <w:r>
        <w:t>416.</w:t>
      </w:r>
      <w:r>
        <w:tab/>
      </w:r>
      <w:proofErr w:type="spellStart"/>
      <w:r>
        <w:t>Зиборова</w:t>
      </w:r>
      <w:proofErr w:type="spellEnd"/>
      <w:r>
        <w:t xml:space="preserve"> Наталья Николаевна</w:t>
      </w:r>
    </w:p>
    <w:p w:rsidR="00FE3A6A" w:rsidRDefault="00FE3A6A" w:rsidP="00FE3A6A">
      <w:pPr>
        <w:ind w:firstLine="0"/>
      </w:pPr>
      <w:r>
        <w:t>417.</w:t>
      </w:r>
      <w:r>
        <w:tab/>
        <w:t>Ковальская Наталья Владимировна</w:t>
      </w:r>
    </w:p>
    <w:p w:rsidR="00FE3A6A" w:rsidRDefault="00FE3A6A" w:rsidP="00FE3A6A">
      <w:pPr>
        <w:ind w:firstLine="0"/>
      </w:pPr>
      <w:r>
        <w:t>418.</w:t>
      </w:r>
      <w:r>
        <w:tab/>
      </w:r>
      <w:proofErr w:type="spellStart"/>
      <w:r>
        <w:t>Ничичейко</w:t>
      </w:r>
      <w:proofErr w:type="spellEnd"/>
      <w:r>
        <w:t xml:space="preserve"> Алена Георгиевна</w:t>
      </w:r>
    </w:p>
    <w:p w:rsidR="00FE3A6A" w:rsidRDefault="00FE3A6A" w:rsidP="00FE3A6A">
      <w:pPr>
        <w:ind w:firstLine="0"/>
      </w:pPr>
      <w:r>
        <w:t>419.</w:t>
      </w:r>
      <w:r>
        <w:tab/>
      </w:r>
      <w:proofErr w:type="gramStart"/>
      <w:r>
        <w:t>Сизых</w:t>
      </w:r>
      <w:proofErr w:type="gramEnd"/>
      <w:r>
        <w:t xml:space="preserve"> Наталия Леонидовна</w:t>
      </w:r>
    </w:p>
    <w:p w:rsidR="00FE3A6A" w:rsidRDefault="00FE3A6A" w:rsidP="00FE3A6A">
      <w:pPr>
        <w:ind w:firstLine="0"/>
      </w:pPr>
      <w:r>
        <w:t>420.</w:t>
      </w:r>
      <w:r>
        <w:tab/>
      </w:r>
      <w:proofErr w:type="spellStart"/>
      <w:r>
        <w:t>Колодкин</w:t>
      </w:r>
      <w:proofErr w:type="spellEnd"/>
      <w:r>
        <w:t xml:space="preserve"> Виталий Евгеньевич</w:t>
      </w:r>
    </w:p>
    <w:p w:rsidR="00FE3A6A" w:rsidRDefault="00FE3A6A" w:rsidP="00FE3A6A">
      <w:pPr>
        <w:ind w:firstLine="0"/>
      </w:pPr>
      <w:r>
        <w:t>421.</w:t>
      </w:r>
      <w:r>
        <w:tab/>
      </w:r>
      <w:proofErr w:type="spellStart"/>
      <w:r>
        <w:t>Храменкова</w:t>
      </w:r>
      <w:proofErr w:type="spellEnd"/>
      <w:r>
        <w:t xml:space="preserve"> Юлия Александровна</w:t>
      </w:r>
    </w:p>
    <w:p w:rsidR="00FE3A6A" w:rsidRDefault="00FE3A6A" w:rsidP="00FE3A6A">
      <w:pPr>
        <w:ind w:firstLine="0"/>
      </w:pPr>
      <w:r>
        <w:t>422.</w:t>
      </w:r>
      <w:r>
        <w:tab/>
        <w:t>Сорокин Александр Леонидович</w:t>
      </w:r>
    </w:p>
    <w:p w:rsidR="00FE3A6A" w:rsidRDefault="00FE3A6A" w:rsidP="00FE3A6A">
      <w:pPr>
        <w:ind w:firstLine="0"/>
      </w:pPr>
      <w:r>
        <w:t>423.</w:t>
      </w:r>
      <w:r>
        <w:tab/>
        <w:t>Антипова Олеся Сергеевна</w:t>
      </w:r>
    </w:p>
    <w:p w:rsidR="00FE3A6A" w:rsidRDefault="00FE3A6A" w:rsidP="00FE3A6A">
      <w:pPr>
        <w:ind w:firstLine="0"/>
      </w:pPr>
      <w:r>
        <w:t>424.</w:t>
      </w:r>
      <w:r>
        <w:tab/>
        <w:t>Герасимович Елена Александровна</w:t>
      </w:r>
    </w:p>
    <w:p w:rsidR="00FE3A6A" w:rsidRDefault="00FE3A6A" w:rsidP="00FE3A6A">
      <w:pPr>
        <w:ind w:firstLine="0"/>
      </w:pPr>
      <w:r>
        <w:t>425.</w:t>
      </w:r>
      <w:r>
        <w:tab/>
        <w:t xml:space="preserve">Котова Татьяна </w:t>
      </w:r>
      <w:proofErr w:type="spellStart"/>
      <w:r>
        <w:t>Равильевна</w:t>
      </w:r>
      <w:proofErr w:type="spellEnd"/>
    </w:p>
    <w:p w:rsidR="00FE3A6A" w:rsidRDefault="00FE3A6A" w:rsidP="00FE3A6A">
      <w:pPr>
        <w:ind w:firstLine="0"/>
      </w:pPr>
      <w:r>
        <w:t>426.</w:t>
      </w:r>
      <w:r>
        <w:tab/>
        <w:t>Потапенко Наталья Юрьевна</w:t>
      </w:r>
    </w:p>
    <w:p w:rsidR="00FE3A6A" w:rsidRDefault="00FE3A6A" w:rsidP="00FE3A6A">
      <w:pPr>
        <w:ind w:firstLine="0"/>
      </w:pPr>
      <w:r>
        <w:t>427.</w:t>
      </w:r>
      <w:r>
        <w:tab/>
        <w:t>Саламатина Елена Владимировна</w:t>
      </w:r>
    </w:p>
    <w:p w:rsidR="00FE3A6A" w:rsidRDefault="00FE3A6A" w:rsidP="00FE3A6A">
      <w:pPr>
        <w:ind w:firstLine="0"/>
      </w:pPr>
      <w:r>
        <w:t>428.</w:t>
      </w:r>
      <w:r>
        <w:tab/>
      </w:r>
      <w:proofErr w:type="spellStart"/>
      <w:r>
        <w:t>Шнитова</w:t>
      </w:r>
      <w:proofErr w:type="spellEnd"/>
      <w:r>
        <w:t xml:space="preserve"> Гульнара </w:t>
      </w:r>
      <w:proofErr w:type="spellStart"/>
      <w:r>
        <w:t>Салимовна</w:t>
      </w:r>
      <w:proofErr w:type="spellEnd"/>
    </w:p>
    <w:p w:rsidR="00FE3A6A" w:rsidRDefault="00FE3A6A" w:rsidP="00FE3A6A">
      <w:pPr>
        <w:ind w:firstLine="0"/>
      </w:pPr>
      <w:r>
        <w:t>429.</w:t>
      </w:r>
      <w:r>
        <w:tab/>
        <w:t>Юшкова Алена Викторовна</w:t>
      </w:r>
    </w:p>
    <w:p w:rsidR="00FE3A6A" w:rsidRDefault="00FE3A6A" w:rsidP="00FE3A6A">
      <w:pPr>
        <w:ind w:firstLine="0"/>
      </w:pPr>
      <w:r>
        <w:t>430.</w:t>
      </w:r>
      <w:r>
        <w:tab/>
        <w:t>Фокин Денис Викторович</w:t>
      </w:r>
    </w:p>
    <w:p w:rsidR="00FE3A6A" w:rsidRDefault="00FE3A6A" w:rsidP="00FE3A6A">
      <w:pPr>
        <w:ind w:firstLine="0"/>
      </w:pPr>
      <w:r>
        <w:t>431.</w:t>
      </w:r>
      <w:r>
        <w:tab/>
      </w:r>
      <w:proofErr w:type="spellStart"/>
      <w:r>
        <w:t>Глод</w:t>
      </w:r>
      <w:proofErr w:type="spellEnd"/>
      <w:r>
        <w:t xml:space="preserve"> Анна Викторовна</w:t>
      </w:r>
    </w:p>
    <w:p w:rsidR="00FE3A6A" w:rsidRDefault="00FE3A6A" w:rsidP="00FE3A6A">
      <w:pPr>
        <w:ind w:firstLine="0"/>
      </w:pPr>
      <w:r>
        <w:t>432.</w:t>
      </w:r>
      <w:r>
        <w:tab/>
      </w:r>
      <w:proofErr w:type="spellStart"/>
      <w:r>
        <w:t>ГеворкянНарине</w:t>
      </w:r>
      <w:proofErr w:type="spellEnd"/>
      <w:r>
        <w:t xml:space="preserve"> Алексеевна</w:t>
      </w:r>
    </w:p>
    <w:p w:rsidR="00FE3A6A" w:rsidRDefault="00FE3A6A" w:rsidP="00FE3A6A">
      <w:pPr>
        <w:ind w:firstLine="0"/>
      </w:pPr>
      <w:r>
        <w:t>433.</w:t>
      </w:r>
      <w:r>
        <w:tab/>
        <w:t>Аксёнова Кристина Евгеньевна</w:t>
      </w:r>
    </w:p>
    <w:p w:rsidR="00FE3A6A" w:rsidRPr="00C02BF3" w:rsidRDefault="00FE3A6A" w:rsidP="00FE3A6A">
      <w:pPr>
        <w:ind w:firstLine="0"/>
      </w:pPr>
      <w:r>
        <w:t>434.</w:t>
      </w:r>
      <w:r>
        <w:tab/>
        <w:t>Тишков Дмитрий Алексеевич</w:t>
      </w:r>
    </w:p>
    <w:sectPr w:rsidR="00FE3A6A" w:rsidRPr="00C02BF3" w:rsidSect="00FE3A6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DE3"/>
    <w:multiLevelType w:val="hybridMultilevel"/>
    <w:tmpl w:val="6D887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DF"/>
    <w:rsid w:val="000459C2"/>
    <w:rsid w:val="00046FC8"/>
    <w:rsid w:val="00063133"/>
    <w:rsid w:val="0009155C"/>
    <w:rsid w:val="000C0EFA"/>
    <w:rsid w:val="000D06FD"/>
    <w:rsid w:val="000D1BC2"/>
    <w:rsid w:val="000E0A6A"/>
    <w:rsid w:val="000E6DF2"/>
    <w:rsid w:val="000F4142"/>
    <w:rsid w:val="00135B32"/>
    <w:rsid w:val="00140DA6"/>
    <w:rsid w:val="001605E0"/>
    <w:rsid w:val="00173828"/>
    <w:rsid w:val="001B1176"/>
    <w:rsid w:val="001B3EA0"/>
    <w:rsid w:val="001B6393"/>
    <w:rsid w:val="001C60E5"/>
    <w:rsid w:val="001C73CC"/>
    <w:rsid w:val="002045CA"/>
    <w:rsid w:val="002427ED"/>
    <w:rsid w:val="00281591"/>
    <w:rsid w:val="00282F5A"/>
    <w:rsid w:val="002F19E0"/>
    <w:rsid w:val="00310395"/>
    <w:rsid w:val="00356D1A"/>
    <w:rsid w:val="003A7A71"/>
    <w:rsid w:val="003D2D8D"/>
    <w:rsid w:val="003E5DE8"/>
    <w:rsid w:val="0040484A"/>
    <w:rsid w:val="0042164E"/>
    <w:rsid w:val="00424E64"/>
    <w:rsid w:val="00427BBB"/>
    <w:rsid w:val="004409BB"/>
    <w:rsid w:val="00465FFD"/>
    <w:rsid w:val="004915EE"/>
    <w:rsid w:val="004B5E7B"/>
    <w:rsid w:val="005050D4"/>
    <w:rsid w:val="005540C9"/>
    <w:rsid w:val="00577DCC"/>
    <w:rsid w:val="00577E3A"/>
    <w:rsid w:val="005A149F"/>
    <w:rsid w:val="005D1238"/>
    <w:rsid w:val="005D2440"/>
    <w:rsid w:val="005D3AFF"/>
    <w:rsid w:val="005E416A"/>
    <w:rsid w:val="00603F84"/>
    <w:rsid w:val="006170DE"/>
    <w:rsid w:val="0062038A"/>
    <w:rsid w:val="0065205C"/>
    <w:rsid w:val="00665640"/>
    <w:rsid w:val="0067078A"/>
    <w:rsid w:val="00677DBD"/>
    <w:rsid w:val="00696F7C"/>
    <w:rsid w:val="006C0DC7"/>
    <w:rsid w:val="006D582C"/>
    <w:rsid w:val="007050C7"/>
    <w:rsid w:val="007457B2"/>
    <w:rsid w:val="00752960"/>
    <w:rsid w:val="00765EA2"/>
    <w:rsid w:val="00787727"/>
    <w:rsid w:val="007B63EB"/>
    <w:rsid w:val="007D3194"/>
    <w:rsid w:val="007D6FF7"/>
    <w:rsid w:val="007D7860"/>
    <w:rsid w:val="007F63F6"/>
    <w:rsid w:val="00805555"/>
    <w:rsid w:val="0081351E"/>
    <w:rsid w:val="00860548"/>
    <w:rsid w:val="00876B26"/>
    <w:rsid w:val="008A57B0"/>
    <w:rsid w:val="008D3EFD"/>
    <w:rsid w:val="008E5218"/>
    <w:rsid w:val="00935BF2"/>
    <w:rsid w:val="0093680A"/>
    <w:rsid w:val="00941C45"/>
    <w:rsid w:val="00952D71"/>
    <w:rsid w:val="00973703"/>
    <w:rsid w:val="00982CA7"/>
    <w:rsid w:val="00982E76"/>
    <w:rsid w:val="009B483A"/>
    <w:rsid w:val="009E0B19"/>
    <w:rsid w:val="009E67B4"/>
    <w:rsid w:val="00A14140"/>
    <w:rsid w:val="00A713AC"/>
    <w:rsid w:val="00A87690"/>
    <w:rsid w:val="00A87A04"/>
    <w:rsid w:val="00A90586"/>
    <w:rsid w:val="00AB0DE1"/>
    <w:rsid w:val="00AC0511"/>
    <w:rsid w:val="00AC3E84"/>
    <w:rsid w:val="00AE1A95"/>
    <w:rsid w:val="00AF4B8E"/>
    <w:rsid w:val="00B04373"/>
    <w:rsid w:val="00B20F9C"/>
    <w:rsid w:val="00B47DEB"/>
    <w:rsid w:val="00B5763B"/>
    <w:rsid w:val="00B76624"/>
    <w:rsid w:val="00B957D5"/>
    <w:rsid w:val="00BA344A"/>
    <w:rsid w:val="00BB766A"/>
    <w:rsid w:val="00BC32C8"/>
    <w:rsid w:val="00BD101D"/>
    <w:rsid w:val="00BD13C6"/>
    <w:rsid w:val="00BD72F8"/>
    <w:rsid w:val="00BE21D1"/>
    <w:rsid w:val="00C02BF3"/>
    <w:rsid w:val="00C20F76"/>
    <w:rsid w:val="00C334A0"/>
    <w:rsid w:val="00C510AF"/>
    <w:rsid w:val="00C72F29"/>
    <w:rsid w:val="00CA06E7"/>
    <w:rsid w:val="00CA457D"/>
    <w:rsid w:val="00CA7540"/>
    <w:rsid w:val="00CB28CD"/>
    <w:rsid w:val="00CC5A32"/>
    <w:rsid w:val="00CE4EED"/>
    <w:rsid w:val="00CF6D85"/>
    <w:rsid w:val="00D14229"/>
    <w:rsid w:val="00D51C3E"/>
    <w:rsid w:val="00D72ADF"/>
    <w:rsid w:val="00D839B0"/>
    <w:rsid w:val="00D96B65"/>
    <w:rsid w:val="00DA399E"/>
    <w:rsid w:val="00DA708E"/>
    <w:rsid w:val="00DB4502"/>
    <w:rsid w:val="00DD79A6"/>
    <w:rsid w:val="00DF06CE"/>
    <w:rsid w:val="00E00769"/>
    <w:rsid w:val="00E02DE5"/>
    <w:rsid w:val="00E474E7"/>
    <w:rsid w:val="00E53AA7"/>
    <w:rsid w:val="00E804DF"/>
    <w:rsid w:val="00E84CAC"/>
    <w:rsid w:val="00E85C8A"/>
    <w:rsid w:val="00E86F06"/>
    <w:rsid w:val="00E9166E"/>
    <w:rsid w:val="00EB4892"/>
    <w:rsid w:val="00EE05EE"/>
    <w:rsid w:val="00EE2DDF"/>
    <w:rsid w:val="00EE50C6"/>
    <w:rsid w:val="00F32800"/>
    <w:rsid w:val="00F4695A"/>
    <w:rsid w:val="00F62870"/>
    <w:rsid w:val="00F6469E"/>
    <w:rsid w:val="00F65570"/>
    <w:rsid w:val="00F8061A"/>
    <w:rsid w:val="00F84572"/>
    <w:rsid w:val="00F964CA"/>
    <w:rsid w:val="00FB5AC5"/>
    <w:rsid w:val="00FD395D"/>
    <w:rsid w:val="00F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B0"/>
    <w:pPr>
      <w:widowControl w:val="0"/>
      <w:snapToGrid w:val="0"/>
      <w:ind w:firstLine="460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8A57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A57B0"/>
    <w:rPr>
      <w:i/>
      <w:iCs/>
    </w:rPr>
  </w:style>
  <w:style w:type="character" w:customStyle="1" w:styleId="10">
    <w:name w:val="Заголовок 1 Знак"/>
    <w:basedOn w:val="a0"/>
    <w:link w:val="1"/>
    <w:rsid w:val="008A57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qFormat/>
    <w:rsid w:val="008A57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A57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Subtle Emphasis"/>
    <w:basedOn w:val="a0"/>
    <w:uiPriority w:val="19"/>
    <w:qFormat/>
    <w:rsid w:val="008A57B0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customStyle="1" w:styleId="DecimalAligned">
    <w:name w:val="Decimal Aligned"/>
    <w:basedOn w:val="a"/>
    <w:uiPriority w:val="40"/>
    <w:qFormat/>
    <w:rsid w:val="008A57B0"/>
    <w:pPr>
      <w:widowControl/>
      <w:tabs>
        <w:tab w:val="decimal" w:pos="360"/>
      </w:tabs>
      <w:snapToGrid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D51C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BE21D1"/>
    <w:pPr>
      <w:widowControl/>
      <w:snapToGrid/>
      <w:ind w:firstLine="0"/>
      <w:jc w:val="left"/>
    </w:pPr>
  </w:style>
  <w:style w:type="character" w:customStyle="1" w:styleId="a9">
    <w:name w:val="Основной текст Знак"/>
    <w:basedOn w:val="a0"/>
    <w:link w:val="a8"/>
    <w:rsid w:val="00BE21D1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E1A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1A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B47DEB"/>
    <w:pPr>
      <w:widowControl/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List Paragraph"/>
    <w:basedOn w:val="a"/>
    <w:uiPriority w:val="34"/>
    <w:qFormat/>
    <w:rsid w:val="00EE2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B0"/>
    <w:pPr>
      <w:widowControl w:val="0"/>
      <w:snapToGrid w:val="0"/>
      <w:ind w:firstLine="460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8A57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A57B0"/>
    <w:rPr>
      <w:i/>
      <w:iCs/>
    </w:rPr>
  </w:style>
  <w:style w:type="character" w:customStyle="1" w:styleId="10">
    <w:name w:val="Заголовок 1 Знак"/>
    <w:basedOn w:val="a0"/>
    <w:link w:val="1"/>
    <w:rsid w:val="008A57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qFormat/>
    <w:rsid w:val="008A57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A57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Subtle Emphasis"/>
    <w:basedOn w:val="a0"/>
    <w:uiPriority w:val="19"/>
    <w:qFormat/>
    <w:rsid w:val="008A57B0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customStyle="1" w:styleId="DecimalAligned">
    <w:name w:val="Decimal Aligned"/>
    <w:basedOn w:val="a"/>
    <w:uiPriority w:val="40"/>
    <w:qFormat/>
    <w:rsid w:val="008A57B0"/>
    <w:pPr>
      <w:widowControl/>
      <w:tabs>
        <w:tab w:val="decimal" w:pos="360"/>
      </w:tabs>
      <w:snapToGrid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D51C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BE21D1"/>
    <w:pPr>
      <w:widowControl/>
      <w:snapToGrid/>
      <w:ind w:firstLine="0"/>
      <w:jc w:val="left"/>
    </w:pPr>
  </w:style>
  <w:style w:type="character" w:customStyle="1" w:styleId="a9">
    <w:name w:val="Основной текст Знак"/>
    <w:basedOn w:val="a0"/>
    <w:link w:val="a8"/>
    <w:rsid w:val="00BE21D1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E1A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1A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B47DEB"/>
    <w:pPr>
      <w:widowControl/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List Paragraph"/>
    <w:basedOn w:val="a"/>
    <w:uiPriority w:val="34"/>
    <w:qFormat/>
    <w:rsid w:val="00EE2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7;&#1077;&#1089;&#1090;&#1088;&#1056;&#1077;&#1079;&#1077;&#1088;&#1074;&#1072;&#1050;&#1072;&#1076;&#1088;&#1086;&#1074;1\PerspectivRezerv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3C678ED5BC304C9CD0BCD71BA49436" ma:contentTypeVersion="1" ma:contentTypeDescription="Создание документа." ma:contentTypeScope="" ma:versionID="54c9d32667ffe6e557123a5f0f7183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959C6E-8D41-4579-8C7C-9E719FA13F79}"/>
</file>

<file path=customXml/itemProps2.xml><?xml version="1.0" encoding="utf-8"?>
<ds:datastoreItem xmlns:ds="http://schemas.openxmlformats.org/officeDocument/2006/customXml" ds:itemID="{12F6FCB4-98B0-40F8-A093-693E55164AD6}"/>
</file>

<file path=customXml/itemProps3.xml><?xml version="1.0" encoding="utf-8"?>
<ds:datastoreItem xmlns:ds="http://schemas.openxmlformats.org/officeDocument/2006/customXml" ds:itemID="{5B5362A8-D6F7-47AA-8124-7BFDEFA19002}"/>
</file>

<file path=customXml/itemProps4.xml><?xml version="1.0" encoding="utf-8"?>
<ds:datastoreItem xmlns:ds="http://schemas.openxmlformats.org/officeDocument/2006/customXml" ds:itemID="{D66EE038-709E-41B9-B4A0-7C69E1F72DD0}"/>
</file>

<file path=docProps/app.xml><?xml version="1.0" encoding="utf-8"?>
<Properties xmlns="http://schemas.openxmlformats.org/officeDocument/2006/extended-properties" xmlns:vt="http://schemas.openxmlformats.org/officeDocument/2006/docPropsVTypes">
  <Template>PerspectivRezerv2</Template>
  <TotalTime>77</TotalTime>
  <Pages>8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14053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Оксана Сергеевна</dc:creator>
  <cp:lastModifiedBy>Протасова Оксана Сергеевна</cp:lastModifiedBy>
  <cp:revision>5</cp:revision>
  <cp:lastPrinted>2016-04-15T08:05:00Z</cp:lastPrinted>
  <dcterms:created xsi:type="dcterms:W3CDTF">2020-10-14T03:21:00Z</dcterms:created>
  <dcterms:modified xsi:type="dcterms:W3CDTF">2020-10-14T04:58:00Z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0x010100403C678ED5BC304C9CD0BCD71BA49436</vt:lpwstr>
  </property>
</Properties>
</file>