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526"/>
        <w:gridCol w:w="99"/>
        <w:gridCol w:w="4578"/>
      </w:tblGrid>
      <w:tr w:rsidR="00594213" w:rsidRPr="00235FD1" w:rsidTr="00CB315F">
        <w:trPr>
          <w:gridAfter w:val="3"/>
          <w:wAfter w:w="6203" w:type="dxa"/>
          <w:trHeight w:val="99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4213" w:rsidRPr="00594213" w:rsidRDefault="00594213" w:rsidP="00594213">
            <w:pPr>
              <w:tabs>
                <w:tab w:val="left" w:pos="3366"/>
              </w:tabs>
              <w:ind w:right="5"/>
              <w:jc w:val="center"/>
              <w:rPr>
                <w:noProof/>
                <w:lang w:val="en-US" w:eastAsia="ru-RU"/>
              </w:rPr>
            </w:pPr>
          </w:p>
        </w:tc>
      </w:tr>
      <w:tr w:rsidR="009B558F" w:rsidRPr="008E0C71" w:rsidTr="0023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18"/>
        </w:trPr>
        <w:tc>
          <w:tcPr>
            <w:tcW w:w="3685" w:type="dxa"/>
          </w:tcPr>
          <w:p w:rsidR="009B558F" w:rsidRPr="008E0C71" w:rsidRDefault="009B558F" w:rsidP="007C4A4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</w:tcPr>
          <w:p w:rsidR="009B558F" w:rsidRPr="008E0C71" w:rsidRDefault="009B558F" w:rsidP="007C4A4E">
            <w:pPr>
              <w:ind w:right="132"/>
              <w:rPr>
                <w:sz w:val="10"/>
                <w:szCs w:val="10"/>
              </w:rPr>
            </w:pPr>
          </w:p>
        </w:tc>
        <w:tc>
          <w:tcPr>
            <w:tcW w:w="4578" w:type="dxa"/>
          </w:tcPr>
          <w:p w:rsidR="009B558F" w:rsidRDefault="00005B56" w:rsidP="004A08AC">
            <w:pPr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Общественной палаты города Красноярска</w:t>
            </w:r>
          </w:p>
          <w:p w:rsidR="009B558F" w:rsidRDefault="00005B56" w:rsidP="004A08AC">
            <w:pPr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gramStart"/>
            <w:r>
              <w:rPr>
                <w:sz w:val="28"/>
                <w:szCs w:val="28"/>
              </w:rPr>
              <w:t>Моторе</w:t>
            </w:r>
            <w:proofErr w:type="gramEnd"/>
          </w:p>
          <w:p w:rsidR="009B558F" w:rsidRDefault="009B558F" w:rsidP="004A08AC">
            <w:pPr>
              <w:ind w:left="1494"/>
              <w:rPr>
                <w:sz w:val="28"/>
                <w:szCs w:val="28"/>
              </w:rPr>
            </w:pPr>
          </w:p>
          <w:p w:rsidR="009B558F" w:rsidRDefault="009B558F" w:rsidP="004A08AC">
            <w:pPr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93</w:t>
            </w:r>
          </w:p>
          <w:p w:rsidR="00825BF5" w:rsidRDefault="009B558F" w:rsidP="004A08AC">
            <w:pPr>
              <w:ind w:left="14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660049</w:t>
            </w:r>
          </w:p>
          <w:p w:rsidR="00825BF5" w:rsidRDefault="00825BF5" w:rsidP="00825BF5">
            <w:pPr>
              <w:rPr>
                <w:sz w:val="28"/>
                <w:szCs w:val="28"/>
              </w:rPr>
            </w:pPr>
          </w:p>
          <w:p w:rsidR="002F3BFE" w:rsidRPr="00825BF5" w:rsidRDefault="00825BF5" w:rsidP="002F3BF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B558F" w:rsidRPr="00825BF5" w:rsidRDefault="009B558F" w:rsidP="00825BF5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9B558F" w:rsidRPr="00462B8B" w:rsidTr="007C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77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58F" w:rsidRPr="00462B8B" w:rsidRDefault="009B558F" w:rsidP="00F91D2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1830" w:rsidRDefault="00721830" w:rsidP="00721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147" w:rsidRDefault="0017768E" w:rsidP="005B53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6E69" w:rsidRDefault="00706E69" w:rsidP="005B5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BFE" w:rsidRDefault="00C47C00" w:rsidP="002F3BFE">
      <w:pPr>
        <w:tabs>
          <w:tab w:val="left" w:pos="26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Общественная организация «_____</w:t>
      </w:r>
      <w:r w:rsidR="00F47440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»</w:t>
      </w:r>
      <w:r w:rsidR="002F3BFE">
        <w:rPr>
          <w:sz w:val="28"/>
          <w:szCs w:val="28"/>
          <w:lang w:eastAsia="ru-RU"/>
        </w:rPr>
        <w:t xml:space="preserve"> (далее – общественная организация)</w:t>
      </w:r>
      <w:r w:rsidR="00030BE6" w:rsidRPr="00030BE6">
        <w:rPr>
          <w:sz w:val="28"/>
          <w:szCs w:val="28"/>
          <w:lang w:eastAsia="ru-RU"/>
        </w:rPr>
        <w:t xml:space="preserve">, </w:t>
      </w:r>
      <w:r w:rsidRPr="00F47440">
        <w:rPr>
          <w:sz w:val="28"/>
          <w:szCs w:val="28"/>
          <w:lang w:eastAsia="ru-RU"/>
        </w:rPr>
        <w:t>зарегистрированная</w:t>
      </w:r>
      <w:r w:rsidRPr="00C47C00">
        <w:rPr>
          <w:sz w:val="28"/>
          <w:szCs w:val="28"/>
          <w:lang w:eastAsia="ru-RU"/>
        </w:rPr>
        <w:t xml:space="preserve"> </w:t>
      </w:r>
      <w:r w:rsidR="002F3BFE">
        <w:rPr>
          <w:sz w:val="28"/>
          <w:szCs w:val="28"/>
          <w:lang w:eastAsia="ru-RU"/>
        </w:rPr>
        <w:t>_______________________</w:t>
      </w:r>
      <w:r w:rsidR="00030BE6" w:rsidRPr="00030BE6">
        <w:rPr>
          <w:sz w:val="26"/>
          <w:lang w:eastAsia="ru-RU"/>
        </w:rPr>
        <w:t>___________________</w:t>
      </w:r>
      <w:r w:rsidR="002F3BFE">
        <w:rPr>
          <w:sz w:val="26"/>
          <w:lang w:eastAsia="ru-RU"/>
        </w:rPr>
        <w:t>______________</w:t>
      </w:r>
      <w:r w:rsidR="00030BE6" w:rsidRPr="00030BE6">
        <w:rPr>
          <w:sz w:val="28"/>
          <w:szCs w:val="28"/>
          <w:lang w:eastAsia="ru-RU"/>
        </w:rPr>
        <w:t>,</w:t>
      </w:r>
      <w:r w:rsidR="00C312C1">
        <w:rPr>
          <w:sz w:val="28"/>
          <w:szCs w:val="28"/>
          <w:lang w:eastAsia="ru-RU"/>
        </w:rPr>
        <w:t xml:space="preserve"> </w:t>
      </w:r>
    </w:p>
    <w:p w:rsidR="002F3BFE" w:rsidRPr="002F3BFE" w:rsidRDefault="002F3BFE" w:rsidP="002F3BFE">
      <w:pPr>
        <w:tabs>
          <w:tab w:val="left" w:pos="26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i/>
          <w:sz w:val="20"/>
          <w:lang w:eastAsia="ru-RU"/>
        </w:rPr>
        <w:t xml:space="preserve">                                        </w:t>
      </w:r>
      <w:r w:rsidR="00D34C8D">
        <w:rPr>
          <w:i/>
          <w:sz w:val="20"/>
          <w:lang w:eastAsia="ru-RU"/>
        </w:rPr>
        <w:t xml:space="preserve">             </w:t>
      </w:r>
      <w:r>
        <w:rPr>
          <w:i/>
          <w:sz w:val="20"/>
          <w:lang w:eastAsia="ru-RU"/>
        </w:rPr>
        <w:t xml:space="preserve"> </w:t>
      </w:r>
      <w:r w:rsidRPr="002F3BFE">
        <w:rPr>
          <w:sz w:val="20"/>
          <w:lang w:eastAsia="ru-RU"/>
        </w:rPr>
        <w:t>(орган</w:t>
      </w:r>
      <w:r w:rsidR="00D34C8D" w:rsidRPr="00D34C8D">
        <w:rPr>
          <w:sz w:val="20"/>
          <w:lang w:eastAsia="ru-RU"/>
        </w:rPr>
        <w:t>,</w:t>
      </w:r>
      <w:r w:rsidRPr="002F3BFE">
        <w:rPr>
          <w:sz w:val="20"/>
          <w:lang w:eastAsia="ru-RU"/>
        </w:rPr>
        <w:t xml:space="preserve"> зарегистрировавший</w:t>
      </w:r>
      <w:r w:rsidR="00D34C8D" w:rsidRPr="00D34C8D">
        <w:rPr>
          <w:sz w:val="20"/>
          <w:lang w:eastAsia="ru-RU"/>
        </w:rPr>
        <w:t xml:space="preserve"> </w:t>
      </w:r>
      <w:r w:rsidR="00D34C8D" w:rsidRPr="00F47440">
        <w:rPr>
          <w:sz w:val="20"/>
          <w:lang w:eastAsia="ru-RU"/>
        </w:rPr>
        <w:t>общественную организацию</w:t>
      </w:r>
      <w:r w:rsidRPr="00F47440">
        <w:rPr>
          <w:sz w:val="20"/>
          <w:lang w:eastAsia="ru-RU"/>
        </w:rPr>
        <w:t>, дата</w:t>
      </w:r>
      <w:r w:rsidR="00D34C8D" w:rsidRPr="00F47440">
        <w:rPr>
          <w:sz w:val="20"/>
          <w:lang w:eastAsia="ru-RU"/>
        </w:rPr>
        <w:t xml:space="preserve"> регистрации</w:t>
      </w:r>
      <w:r w:rsidRPr="002F3BFE">
        <w:rPr>
          <w:sz w:val="20"/>
          <w:lang w:eastAsia="ru-RU"/>
        </w:rPr>
        <w:t>)</w:t>
      </w:r>
    </w:p>
    <w:p w:rsidR="00C312C1" w:rsidRDefault="00D71B11" w:rsidP="008E48F1">
      <w:pPr>
        <w:tabs>
          <w:tab w:val="left" w:pos="2640"/>
        </w:tabs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находящаяся</w:t>
      </w:r>
      <w:proofErr w:type="gramEnd"/>
      <w:r>
        <w:rPr>
          <w:sz w:val="28"/>
          <w:szCs w:val="28"/>
          <w:lang w:eastAsia="ru-RU"/>
        </w:rPr>
        <w:t xml:space="preserve"> </w:t>
      </w:r>
      <w:r w:rsidR="00C312C1">
        <w:rPr>
          <w:sz w:val="28"/>
          <w:szCs w:val="28"/>
          <w:lang w:eastAsia="ru-RU"/>
        </w:rPr>
        <w:t>по адресу________________________________</w:t>
      </w:r>
      <w:r w:rsidR="00F47440">
        <w:rPr>
          <w:sz w:val="28"/>
          <w:szCs w:val="28"/>
          <w:lang w:eastAsia="ru-RU"/>
        </w:rPr>
        <w:t>_________________</w:t>
      </w:r>
      <w:r w:rsidR="00C312C1">
        <w:rPr>
          <w:sz w:val="28"/>
          <w:szCs w:val="28"/>
          <w:lang w:eastAsia="ru-RU"/>
        </w:rPr>
        <w:t xml:space="preserve">, </w:t>
      </w:r>
    </w:p>
    <w:p w:rsidR="00C312C1" w:rsidRPr="00C312C1" w:rsidRDefault="00C312C1" w:rsidP="00C312C1">
      <w:pPr>
        <w:tabs>
          <w:tab w:val="left" w:pos="2640"/>
        </w:tabs>
        <w:suppressAutoHyphens w:val="0"/>
        <w:jc w:val="both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  <w:r w:rsidR="00D71B11">
        <w:rPr>
          <w:sz w:val="20"/>
          <w:szCs w:val="20"/>
          <w:lang w:eastAsia="ru-RU"/>
        </w:rPr>
        <w:t xml:space="preserve">  </w:t>
      </w:r>
      <w:r w:rsidR="00F47440">
        <w:rPr>
          <w:sz w:val="20"/>
          <w:szCs w:val="20"/>
          <w:lang w:eastAsia="ru-RU"/>
        </w:rPr>
        <w:t xml:space="preserve">                           </w:t>
      </w:r>
      <w:r w:rsidR="00682174">
        <w:rPr>
          <w:sz w:val="20"/>
          <w:szCs w:val="20"/>
          <w:lang w:eastAsia="ru-RU"/>
        </w:rPr>
        <w:t xml:space="preserve">                                    </w:t>
      </w:r>
      <w:r w:rsidR="00F47440">
        <w:rPr>
          <w:sz w:val="20"/>
          <w:szCs w:val="20"/>
          <w:lang w:eastAsia="ru-RU"/>
        </w:rPr>
        <w:t xml:space="preserve">    </w:t>
      </w:r>
      <w:r w:rsidR="00D71B11">
        <w:rPr>
          <w:sz w:val="20"/>
          <w:szCs w:val="20"/>
          <w:lang w:eastAsia="ru-RU"/>
        </w:rPr>
        <w:t xml:space="preserve">  </w:t>
      </w:r>
      <w:r w:rsidRPr="00682174">
        <w:rPr>
          <w:sz w:val="20"/>
          <w:szCs w:val="20"/>
          <w:lang w:eastAsia="ru-RU"/>
        </w:rPr>
        <w:t>(</w:t>
      </w:r>
      <w:r w:rsidR="00682174" w:rsidRPr="00682174">
        <w:rPr>
          <w:sz w:val="20"/>
          <w:szCs w:val="20"/>
          <w:lang w:eastAsia="ru-RU"/>
        </w:rPr>
        <w:t>место нахождения</w:t>
      </w:r>
      <w:r w:rsidRPr="00682174">
        <w:rPr>
          <w:sz w:val="20"/>
          <w:szCs w:val="20"/>
          <w:lang w:eastAsia="ru-RU"/>
        </w:rPr>
        <w:t>, телефон)</w:t>
      </w:r>
    </w:p>
    <w:p w:rsidR="00030BE6" w:rsidRPr="008E48F1" w:rsidRDefault="00C47C00" w:rsidP="00114136">
      <w:pPr>
        <w:suppressAutoHyphens w:val="0"/>
        <w:jc w:val="center"/>
        <w:rPr>
          <w:i/>
          <w:sz w:val="20"/>
          <w:lang w:eastAsia="ru-RU"/>
        </w:rPr>
      </w:pPr>
      <w:r>
        <w:rPr>
          <w:sz w:val="28"/>
          <w:szCs w:val="28"/>
          <w:lang w:eastAsia="ru-RU"/>
        </w:rPr>
        <w:t xml:space="preserve">направляет </w:t>
      </w:r>
      <w:r w:rsidR="002F3BFE">
        <w:rPr>
          <w:sz w:val="28"/>
          <w:szCs w:val="28"/>
          <w:lang w:eastAsia="ru-RU"/>
        </w:rPr>
        <w:t>предста</w:t>
      </w:r>
      <w:r w:rsidR="008E48F1">
        <w:rPr>
          <w:sz w:val="28"/>
          <w:szCs w:val="28"/>
          <w:lang w:eastAsia="ru-RU"/>
        </w:rPr>
        <w:t>вителя общественной организации</w:t>
      </w:r>
      <w:r w:rsidR="00C312C1">
        <w:rPr>
          <w:sz w:val="28"/>
          <w:szCs w:val="28"/>
          <w:lang w:eastAsia="ru-RU"/>
        </w:rPr>
        <w:t>______________________</w:t>
      </w:r>
      <w:r w:rsidR="00114136">
        <w:rPr>
          <w:sz w:val="28"/>
          <w:szCs w:val="28"/>
          <w:lang w:eastAsia="ru-RU"/>
        </w:rPr>
        <w:t>____</w:t>
      </w:r>
      <w:r w:rsidR="008E48F1">
        <w:rPr>
          <w:sz w:val="28"/>
          <w:szCs w:val="28"/>
          <w:lang w:eastAsia="ru-RU"/>
        </w:rPr>
        <w:t xml:space="preserve"> </w:t>
      </w:r>
      <w:r w:rsidR="00114136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____________________________________________</w:t>
      </w:r>
      <w:r w:rsidR="008E48F1">
        <w:rPr>
          <w:sz w:val="28"/>
          <w:szCs w:val="28"/>
          <w:lang w:eastAsia="ru-RU"/>
        </w:rPr>
        <w:t>_________________________</w:t>
      </w:r>
      <w:r w:rsidR="00114136">
        <w:rPr>
          <w:sz w:val="20"/>
          <w:lang w:eastAsia="ru-RU"/>
        </w:rPr>
        <w:t xml:space="preserve"> </w:t>
      </w:r>
      <w:r>
        <w:rPr>
          <w:sz w:val="20"/>
          <w:lang w:eastAsia="ru-RU"/>
        </w:rPr>
        <w:t>(ФИО</w:t>
      </w:r>
      <w:r w:rsidR="002F3BFE">
        <w:rPr>
          <w:sz w:val="20"/>
          <w:lang w:eastAsia="ru-RU"/>
        </w:rPr>
        <w:t>)</w:t>
      </w:r>
    </w:p>
    <w:p w:rsidR="00785414" w:rsidRDefault="008E48F1" w:rsidP="007854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2F3BFE">
        <w:rPr>
          <w:sz w:val="28"/>
          <w:szCs w:val="28"/>
          <w:lang w:eastAsia="ru-RU"/>
        </w:rPr>
        <w:t xml:space="preserve">ля участия в </w:t>
      </w:r>
      <w:proofErr w:type="gramStart"/>
      <w:r w:rsidR="002F3BFE">
        <w:rPr>
          <w:sz w:val="28"/>
          <w:szCs w:val="28"/>
          <w:lang w:eastAsia="ru-RU"/>
        </w:rPr>
        <w:t>конкурсе</w:t>
      </w:r>
      <w:proofErr w:type="gramEnd"/>
      <w:r w:rsidR="002F3B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отбору представи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телей общественных организаций в состав Общественной палаты города Красноярска </w:t>
      </w:r>
      <w:r w:rsidR="002F3BFE">
        <w:rPr>
          <w:sz w:val="28"/>
          <w:szCs w:val="28"/>
          <w:lang w:eastAsia="ru-RU"/>
        </w:rPr>
        <w:t>на основании Положения об Обществе</w:t>
      </w:r>
      <w:r w:rsidR="003C4A33">
        <w:rPr>
          <w:sz w:val="28"/>
          <w:szCs w:val="28"/>
          <w:lang w:eastAsia="ru-RU"/>
        </w:rPr>
        <w:t>нной палате города Красноярска, утвержденного</w:t>
      </w:r>
      <w:r w:rsidR="002F3BFE">
        <w:rPr>
          <w:sz w:val="28"/>
          <w:szCs w:val="28"/>
          <w:lang w:eastAsia="ru-RU"/>
        </w:rPr>
        <w:t xml:space="preserve"> Решением Красноярского городского Совета депутатов от 11.03.2015 № 7-103.</w:t>
      </w:r>
      <w:r w:rsidR="002E2B82">
        <w:rPr>
          <w:sz w:val="28"/>
          <w:szCs w:val="28"/>
          <w:lang w:eastAsia="ru-RU"/>
        </w:rPr>
        <w:t xml:space="preserve"> </w:t>
      </w:r>
    </w:p>
    <w:p w:rsidR="00785414" w:rsidRPr="00785414" w:rsidRDefault="00785414" w:rsidP="007854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5414">
        <w:rPr>
          <w:sz w:val="28"/>
          <w:szCs w:val="28"/>
          <w:lang w:eastAsia="ru-RU"/>
        </w:rPr>
        <w:t>К заявлению прилагаются:</w:t>
      </w:r>
    </w:p>
    <w:p w:rsidR="00785414" w:rsidRPr="00785414" w:rsidRDefault="00785414" w:rsidP="007854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414">
        <w:rPr>
          <w:rFonts w:eastAsia="Calibri"/>
          <w:sz w:val="28"/>
          <w:szCs w:val="28"/>
          <w:lang w:eastAsia="en-US"/>
        </w:rPr>
        <w:t>копия устава общественной организации;</w:t>
      </w:r>
    </w:p>
    <w:p w:rsidR="00785414" w:rsidRPr="00785414" w:rsidRDefault="00785414" w:rsidP="007854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414">
        <w:rPr>
          <w:rFonts w:eastAsia="Calibri"/>
          <w:sz w:val="28"/>
          <w:szCs w:val="28"/>
          <w:lang w:eastAsia="en-US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785414" w:rsidRPr="00785414" w:rsidRDefault="00785414" w:rsidP="007854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414">
        <w:rPr>
          <w:rFonts w:eastAsia="Calibri"/>
          <w:sz w:val="28"/>
          <w:szCs w:val="28"/>
          <w:lang w:eastAsia="en-US"/>
        </w:rPr>
        <w:t>информация о деятельности общественной организации;</w:t>
      </w:r>
    </w:p>
    <w:p w:rsidR="00785414" w:rsidRPr="00785414" w:rsidRDefault="00785414" w:rsidP="007854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414">
        <w:rPr>
          <w:rFonts w:eastAsia="Calibri"/>
          <w:sz w:val="28"/>
          <w:szCs w:val="28"/>
          <w:lang w:eastAsia="en-US"/>
        </w:rPr>
        <w:t>информация о представителе общественной организации, который может быть направлен в состав Общественной палаты;</w:t>
      </w:r>
    </w:p>
    <w:p w:rsidR="00785414" w:rsidRPr="00785414" w:rsidRDefault="00785414" w:rsidP="0078541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414">
        <w:rPr>
          <w:rFonts w:eastAsia="Calibri"/>
          <w:sz w:val="28"/>
          <w:szCs w:val="28"/>
          <w:lang w:eastAsia="en-US"/>
        </w:rP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785414" w:rsidRDefault="00785414" w:rsidP="007854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B0CC8" w:rsidRDefault="009B558F" w:rsidP="007854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__.</w:t>
      </w:r>
      <w:r w:rsidR="00C5236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9B558F">
        <w:rPr>
          <w:sz w:val="28"/>
          <w:szCs w:val="28"/>
        </w:rPr>
        <w:t>201</w:t>
      </w:r>
      <w:r w:rsidR="00005B56">
        <w:rPr>
          <w:sz w:val="28"/>
          <w:szCs w:val="28"/>
        </w:rPr>
        <w:t>8</w:t>
      </w:r>
      <w:r w:rsidR="002D4809" w:rsidRPr="009B558F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</w:p>
    <w:p w:rsidR="002D4809" w:rsidRDefault="008B0CC8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B0CC8" w:rsidRDefault="008B0CC8" w:rsidP="009B558F">
      <w:pPr>
        <w:tabs>
          <w:tab w:val="left" w:pos="9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CC8" w:rsidRPr="009B558F" w:rsidRDefault="008B0CC8" w:rsidP="008B0CC8">
      <w:pPr>
        <w:tabs>
          <w:tab w:val="left" w:pos="92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Должность</w:t>
      </w:r>
      <w:r w:rsidR="009B55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__________</w:t>
      </w:r>
      <w:r w:rsidR="009B55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______________                                                          </w:t>
      </w:r>
    </w:p>
    <w:p w:rsidR="008B0CC8" w:rsidRDefault="008B0CC8" w:rsidP="008B0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 w:rsidRPr="009B558F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                                             (расшифровка </w:t>
      </w:r>
      <w:r w:rsidRPr="009B558F">
        <w:rPr>
          <w:sz w:val="20"/>
          <w:szCs w:val="20"/>
        </w:rPr>
        <w:t>подпис</w:t>
      </w:r>
      <w:r>
        <w:rPr>
          <w:sz w:val="20"/>
          <w:szCs w:val="20"/>
        </w:rPr>
        <w:t>и)</w:t>
      </w:r>
    </w:p>
    <w:p w:rsidR="008B0CC8" w:rsidRDefault="008B0CC8" w:rsidP="008B0C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09" w:rsidRPr="009B558F" w:rsidRDefault="009B558F" w:rsidP="009B558F">
      <w:pPr>
        <w:tabs>
          <w:tab w:val="left" w:pos="92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CC7C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F90" w:rsidRDefault="002D4809" w:rsidP="007B0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F90">
        <w:rPr>
          <w:sz w:val="28"/>
          <w:szCs w:val="28"/>
        </w:rPr>
        <w:tab/>
      </w:r>
    </w:p>
    <w:p w:rsidR="00F94CCC" w:rsidRDefault="00F94CCC" w:rsidP="00F9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58F" w:rsidRPr="009B558F" w:rsidRDefault="004661B8" w:rsidP="00D71B11">
      <w:pPr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</w:p>
    <w:p w:rsidR="00B5193C" w:rsidRPr="009B558F" w:rsidRDefault="00B5193C" w:rsidP="009B558F">
      <w:pPr>
        <w:rPr>
          <w:sz w:val="22"/>
          <w:szCs w:val="28"/>
        </w:rPr>
      </w:pPr>
    </w:p>
    <w:sectPr w:rsidR="00B5193C" w:rsidRPr="009B558F" w:rsidSect="00B5193C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91" w:rsidRDefault="00553D91" w:rsidP="00594213">
      <w:r>
        <w:separator/>
      </w:r>
    </w:p>
  </w:endnote>
  <w:endnote w:type="continuationSeparator" w:id="0">
    <w:p w:rsidR="00553D91" w:rsidRDefault="00553D91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91" w:rsidRDefault="00553D91" w:rsidP="00594213">
      <w:r>
        <w:separator/>
      </w:r>
    </w:p>
  </w:footnote>
  <w:footnote w:type="continuationSeparator" w:id="0">
    <w:p w:rsidR="00553D91" w:rsidRDefault="00553D91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1" w:rsidRDefault="00553D9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53D91" w:rsidRDefault="00553D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56B"/>
    <w:multiLevelType w:val="hybridMultilevel"/>
    <w:tmpl w:val="246C8720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24B"/>
    <w:multiLevelType w:val="hybridMultilevel"/>
    <w:tmpl w:val="4A18DC72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728"/>
    <w:multiLevelType w:val="hybridMultilevel"/>
    <w:tmpl w:val="1BB2FECC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BDD"/>
    <w:multiLevelType w:val="hybridMultilevel"/>
    <w:tmpl w:val="595EDF66"/>
    <w:lvl w:ilvl="0" w:tplc="092AD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5B56"/>
    <w:rsid w:val="00030BE6"/>
    <w:rsid w:val="0003669B"/>
    <w:rsid w:val="00044592"/>
    <w:rsid w:val="000661AF"/>
    <w:rsid w:val="000772CD"/>
    <w:rsid w:val="000830A8"/>
    <w:rsid w:val="000839DE"/>
    <w:rsid w:val="0009460E"/>
    <w:rsid w:val="000C079F"/>
    <w:rsid w:val="000D11B3"/>
    <w:rsid w:val="001021EC"/>
    <w:rsid w:val="00110820"/>
    <w:rsid w:val="00114136"/>
    <w:rsid w:val="00131FEC"/>
    <w:rsid w:val="0013205F"/>
    <w:rsid w:val="00133FBB"/>
    <w:rsid w:val="00137ED0"/>
    <w:rsid w:val="0017768E"/>
    <w:rsid w:val="001A4306"/>
    <w:rsid w:val="00210776"/>
    <w:rsid w:val="00235FD1"/>
    <w:rsid w:val="00257E29"/>
    <w:rsid w:val="00266546"/>
    <w:rsid w:val="00284275"/>
    <w:rsid w:val="002D4809"/>
    <w:rsid w:val="002E2B82"/>
    <w:rsid w:val="002F3BFE"/>
    <w:rsid w:val="00300EF3"/>
    <w:rsid w:val="0032138B"/>
    <w:rsid w:val="00331C4E"/>
    <w:rsid w:val="00333F89"/>
    <w:rsid w:val="0039626C"/>
    <w:rsid w:val="003A7697"/>
    <w:rsid w:val="003C4A33"/>
    <w:rsid w:val="003E282A"/>
    <w:rsid w:val="003E4C46"/>
    <w:rsid w:val="00447B48"/>
    <w:rsid w:val="004521A5"/>
    <w:rsid w:val="004661B8"/>
    <w:rsid w:val="004A08AC"/>
    <w:rsid w:val="00533FE0"/>
    <w:rsid w:val="00553D91"/>
    <w:rsid w:val="00567DD0"/>
    <w:rsid w:val="00574F02"/>
    <w:rsid w:val="005822C3"/>
    <w:rsid w:val="00594213"/>
    <w:rsid w:val="005B538E"/>
    <w:rsid w:val="005D2210"/>
    <w:rsid w:val="005D3360"/>
    <w:rsid w:val="005F1A59"/>
    <w:rsid w:val="00614BB1"/>
    <w:rsid w:val="006256E5"/>
    <w:rsid w:val="00682174"/>
    <w:rsid w:val="006A2A9D"/>
    <w:rsid w:val="006D6CC3"/>
    <w:rsid w:val="006E0BBA"/>
    <w:rsid w:val="00706E69"/>
    <w:rsid w:val="00713340"/>
    <w:rsid w:val="00721830"/>
    <w:rsid w:val="00721CF4"/>
    <w:rsid w:val="00727F55"/>
    <w:rsid w:val="007455AF"/>
    <w:rsid w:val="00785414"/>
    <w:rsid w:val="007B0F90"/>
    <w:rsid w:val="007C2209"/>
    <w:rsid w:val="007C2B08"/>
    <w:rsid w:val="007C4A4E"/>
    <w:rsid w:val="007C56CE"/>
    <w:rsid w:val="007D153F"/>
    <w:rsid w:val="007F3AA4"/>
    <w:rsid w:val="007F6E9C"/>
    <w:rsid w:val="00825BF5"/>
    <w:rsid w:val="008331EE"/>
    <w:rsid w:val="008B0CC8"/>
    <w:rsid w:val="008B4FC5"/>
    <w:rsid w:val="008E48F1"/>
    <w:rsid w:val="00917D48"/>
    <w:rsid w:val="00941F33"/>
    <w:rsid w:val="0095373C"/>
    <w:rsid w:val="00957C42"/>
    <w:rsid w:val="009A40DF"/>
    <w:rsid w:val="009B558F"/>
    <w:rsid w:val="009C2147"/>
    <w:rsid w:val="00A032C6"/>
    <w:rsid w:val="00A20513"/>
    <w:rsid w:val="00A40965"/>
    <w:rsid w:val="00A41544"/>
    <w:rsid w:val="00A86FAC"/>
    <w:rsid w:val="00B156FF"/>
    <w:rsid w:val="00B43D5F"/>
    <w:rsid w:val="00B444A0"/>
    <w:rsid w:val="00B5193C"/>
    <w:rsid w:val="00B548E7"/>
    <w:rsid w:val="00B57618"/>
    <w:rsid w:val="00BC5CD2"/>
    <w:rsid w:val="00BD1034"/>
    <w:rsid w:val="00C01D75"/>
    <w:rsid w:val="00C04CEE"/>
    <w:rsid w:val="00C312C1"/>
    <w:rsid w:val="00C43FBD"/>
    <w:rsid w:val="00C47C00"/>
    <w:rsid w:val="00C5236E"/>
    <w:rsid w:val="00C52876"/>
    <w:rsid w:val="00C622D3"/>
    <w:rsid w:val="00C72441"/>
    <w:rsid w:val="00C7407B"/>
    <w:rsid w:val="00C854A8"/>
    <w:rsid w:val="00CA6B84"/>
    <w:rsid w:val="00CA6CBF"/>
    <w:rsid w:val="00CB315F"/>
    <w:rsid w:val="00CC7CC2"/>
    <w:rsid w:val="00D2010E"/>
    <w:rsid w:val="00D34C8D"/>
    <w:rsid w:val="00D45CEE"/>
    <w:rsid w:val="00D52152"/>
    <w:rsid w:val="00D71B11"/>
    <w:rsid w:val="00DD4940"/>
    <w:rsid w:val="00DF32C0"/>
    <w:rsid w:val="00E326BA"/>
    <w:rsid w:val="00EA081D"/>
    <w:rsid w:val="00EC16AD"/>
    <w:rsid w:val="00EC4004"/>
    <w:rsid w:val="00EE4709"/>
    <w:rsid w:val="00EE6B55"/>
    <w:rsid w:val="00F00A8F"/>
    <w:rsid w:val="00F15998"/>
    <w:rsid w:val="00F324F3"/>
    <w:rsid w:val="00F428DB"/>
    <w:rsid w:val="00F47440"/>
    <w:rsid w:val="00F746FB"/>
    <w:rsid w:val="00F91D2A"/>
    <w:rsid w:val="00F94CCC"/>
    <w:rsid w:val="00FA24AB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7248B-F0C0-4815-840A-076F3C428432}"/>
</file>

<file path=customXml/itemProps2.xml><?xml version="1.0" encoding="utf-8"?>
<ds:datastoreItem xmlns:ds="http://schemas.openxmlformats.org/officeDocument/2006/customXml" ds:itemID="{8FEF1870-EBE1-4557-8F8F-3B79C1577A17}"/>
</file>

<file path=customXml/itemProps3.xml><?xml version="1.0" encoding="utf-8"?>
<ds:datastoreItem xmlns:ds="http://schemas.openxmlformats.org/officeDocument/2006/customXml" ds:itemID="{60FA4030-62C3-4349-A4B8-E088169C03B7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2095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Соломенникова Дарья Леонидовна</cp:lastModifiedBy>
  <cp:revision>3</cp:revision>
  <cp:lastPrinted>2015-10-27T03:17:00Z</cp:lastPrinted>
  <dcterms:created xsi:type="dcterms:W3CDTF">2018-11-01T08:20:00Z</dcterms:created>
  <dcterms:modified xsi:type="dcterms:W3CDTF">2018-11-01T08:34:00Z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