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5"/>
        <w:gridCol w:w="1526"/>
        <w:gridCol w:w="99"/>
        <w:gridCol w:w="4578"/>
      </w:tblGrid>
      <w:tr w:rsidR="00594213" w:rsidRPr="00235FD1" w:rsidTr="00CB315F">
        <w:trPr>
          <w:gridAfter w:val="3"/>
          <w:wAfter w:w="6203" w:type="dxa"/>
          <w:trHeight w:val="993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94213" w:rsidRPr="00594213" w:rsidRDefault="00594213" w:rsidP="00594213">
            <w:pPr>
              <w:tabs>
                <w:tab w:val="left" w:pos="3366"/>
              </w:tabs>
              <w:ind w:right="5"/>
              <w:jc w:val="center"/>
              <w:rPr>
                <w:noProof/>
                <w:lang w:val="en-US" w:eastAsia="ru-RU"/>
              </w:rPr>
            </w:pPr>
          </w:p>
        </w:tc>
      </w:tr>
      <w:tr w:rsidR="009B558F" w:rsidRPr="008E0C71" w:rsidTr="00235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118"/>
        </w:trPr>
        <w:tc>
          <w:tcPr>
            <w:tcW w:w="3685" w:type="dxa"/>
          </w:tcPr>
          <w:p w:rsidR="009B558F" w:rsidRPr="008E0C71" w:rsidRDefault="009B558F" w:rsidP="007C4A4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25" w:type="dxa"/>
            <w:gridSpan w:val="2"/>
          </w:tcPr>
          <w:p w:rsidR="009B558F" w:rsidRPr="008E0C71" w:rsidRDefault="009B558F" w:rsidP="007C4A4E">
            <w:pPr>
              <w:ind w:right="132"/>
              <w:rPr>
                <w:sz w:val="10"/>
                <w:szCs w:val="10"/>
              </w:rPr>
            </w:pPr>
          </w:p>
        </w:tc>
        <w:tc>
          <w:tcPr>
            <w:tcW w:w="4578" w:type="dxa"/>
          </w:tcPr>
          <w:p w:rsidR="006E69C2" w:rsidRPr="006E69C2" w:rsidRDefault="006E69C2" w:rsidP="006E69C2">
            <w:pPr>
              <w:ind w:left="1211"/>
              <w:rPr>
                <w:sz w:val="28"/>
                <w:szCs w:val="28"/>
              </w:rPr>
            </w:pPr>
            <w:r w:rsidRPr="006E69C2">
              <w:rPr>
                <w:sz w:val="28"/>
                <w:szCs w:val="28"/>
              </w:rPr>
              <w:t>Председателю Общественной палаты города Красноярска</w:t>
            </w:r>
          </w:p>
          <w:p w:rsidR="006E69C2" w:rsidRPr="006E69C2" w:rsidRDefault="006E69C2" w:rsidP="006E69C2">
            <w:pPr>
              <w:ind w:left="1211"/>
              <w:rPr>
                <w:sz w:val="28"/>
                <w:szCs w:val="28"/>
              </w:rPr>
            </w:pPr>
            <w:r w:rsidRPr="006E69C2">
              <w:rPr>
                <w:sz w:val="28"/>
                <w:szCs w:val="28"/>
              </w:rPr>
              <w:t xml:space="preserve">Д.А. </w:t>
            </w:r>
            <w:proofErr w:type="gramStart"/>
            <w:r w:rsidRPr="006E69C2">
              <w:rPr>
                <w:sz w:val="28"/>
                <w:szCs w:val="28"/>
              </w:rPr>
              <w:t>Моторе</w:t>
            </w:r>
            <w:proofErr w:type="gramEnd"/>
          </w:p>
          <w:p w:rsidR="009B558F" w:rsidRDefault="009B558F" w:rsidP="009B558F">
            <w:pPr>
              <w:ind w:left="1211"/>
              <w:rPr>
                <w:sz w:val="28"/>
                <w:szCs w:val="28"/>
              </w:rPr>
            </w:pPr>
          </w:p>
          <w:p w:rsidR="009B558F" w:rsidRDefault="009B558F" w:rsidP="009B558F">
            <w:pPr>
              <w:ind w:left="12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Маркса, д. 93</w:t>
            </w:r>
          </w:p>
          <w:p w:rsidR="00825BF5" w:rsidRDefault="009B558F" w:rsidP="009B558F">
            <w:pPr>
              <w:ind w:left="12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Красноярск, 660049</w:t>
            </w:r>
          </w:p>
          <w:p w:rsidR="00825BF5" w:rsidRDefault="00825BF5" w:rsidP="00825BF5">
            <w:pPr>
              <w:rPr>
                <w:sz w:val="28"/>
                <w:szCs w:val="28"/>
              </w:rPr>
            </w:pPr>
          </w:p>
          <w:p w:rsidR="00825BF5" w:rsidRDefault="00825BF5" w:rsidP="00825BF5">
            <w:pPr>
              <w:tabs>
                <w:tab w:val="left" w:pos="1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ФИО</w:t>
            </w:r>
            <w:r w:rsidR="00F324F3">
              <w:rPr>
                <w:sz w:val="28"/>
                <w:szCs w:val="28"/>
              </w:rPr>
              <w:t xml:space="preserve"> _________________</w:t>
            </w:r>
          </w:p>
          <w:p w:rsidR="009B558F" w:rsidRPr="00825BF5" w:rsidRDefault="00825BF5" w:rsidP="009A6458">
            <w:pPr>
              <w:tabs>
                <w:tab w:val="left" w:pos="1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bookmarkStart w:id="0" w:name="_GoBack"/>
            <w:bookmarkEnd w:id="0"/>
            <w:r>
              <w:rPr>
                <w:sz w:val="28"/>
                <w:szCs w:val="28"/>
              </w:rPr>
              <w:t>телефон</w:t>
            </w:r>
            <w:r w:rsidR="00F324F3">
              <w:rPr>
                <w:sz w:val="28"/>
                <w:szCs w:val="28"/>
              </w:rPr>
              <w:t>_______________</w:t>
            </w:r>
          </w:p>
        </w:tc>
      </w:tr>
      <w:tr w:rsidR="009B558F" w:rsidRPr="00462B8B" w:rsidTr="007C4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677" w:type="dxa"/>
        </w:trPr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558F" w:rsidRPr="00462B8B" w:rsidRDefault="009B558F" w:rsidP="00F91D2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21830" w:rsidRDefault="00721830" w:rsidP="007218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3360" w:rsidRDefault="005D3360" w:rsidP="007218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2147" w:rsidRDefault="002D4809" w:rsidP="005B538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5D3360">
        <w:rPr>
          <w:sz w:val="28"/>
          <w:szCs w:val="28"/>
        </w:rPr>
        <w:t xml:space="preserve">ый </w:t>
      </w:r>
      <w:r w:rsidR="006E69C2">
        <w:rPr>
          <w:sz w:val="28"/>
          <w:szCs w:val="28"/>
        </w:rPr>
        <w:t>Дмитрий Алексеевич</w:t>
      </w:r>
      <w:r w:rsidR="005B538E">
        <w:rPr>
          <w:sz w:val="28"/>
          <w:szCs w:val="28"/>
        </w:rPr>
        <w:t>!</w:t>
      </w:r>
    </w:p>
    <w:p w:rsidR="00706E69" w:rsidRDefault="00706E69" w:rsidP="005B538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558F" w:rsidRDefault="00C5236E" w:rsidP="009B558F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</w:t>
      </w:r>
      <w:r w:rsidR="002B0059">
        <w:rPr>
          <w:sz w:val="28"/>
          <w:szCs w:val="28"/>
        </w:rPr>
        <w:t>,</w:t>
      </w:r>
      <w:r>
        <w:rPr>
          <w:sz w:val="28"/>
          <w:szCs w:val="28"/>
        </w:rPr>
        <w:t xml:space="preserve"> принятого на заседании _______________________ </w:t>
      </w:r>
      <w:r w:rsidR="008A35BA">
        <w:rPr>
          <w:sz w:val="28"/>
          <w:szCs w:val="28"/>
        </w:rPr>
        <w:br/>
      </w:r>
      <w:r>
        <w:rPr>
          <w:sz w:val="28"/>
          <w:szCs w:val="28"/>
        </w:rPr>
        <w:t>от _______ (протокол №  _</w:t>
      </w:r>
      <w:r w:rsidR="008A35BA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 w:rsidR="002B0059">
        <w:rPr>
          <w:sz w:val="28"/>
          <w:szCs w:val="28"/>
        </w:rPr>
        <w:t>,</w:t>
      </w:r>
      <w:r>
        <w:rPr>
          <w:sz w:val="28"/>
          <w:szCs w:val="28"/>
        </w:rPr>
        <w:t xml:space="preserve"> явля</w:t>
      </w:r>
      <w:r w:rsidR="00DF2070">
        <w:rPr>
          <w:sz w:val="28"/>
          <w:szCs w:val="28"/>
        </w:rPr>
        <w:t>я</w:t>
      </w:r>
      <w:r>
        <w:rPr>
          <w:sz w:val="28"/>
          <w:szCs w:val="28"/>
        </w:rPr>
        <w:t xml:space="preserve">сь представителем </w:t>
      </w:r>
      <w:r w:rsidR="008A35BA">
        <w:rPr>
          <w:sz w:val="28"/>
          <w:szCs w:val="28"/>
        </w:rPr>
        <w:t>общественн</w:t>
      </w:r>
      <w:r>
        <w:rPr>
          <w:sz w:val="28"/>
          <w:szCs w:val="28"/>
        </w:rPr>
        <w:t>ой организации «</w:t>
      </w:r>
      <w:r w:rsidR="008A35BA">
        <w:rPr>
          <w:sz w:val="28"/>
          <w:szCs w:val="28"/>
        </w:rPr>
        <w:t>_____</w:t>
      </w:r>
      <w:r>
        <w:rPr>
          <w:sz w:val="28"/>
          <w:szCs w:val="28"/>
        </w:rPr>
        <w:t>»</w:t>
      </w:r>
      <w:r w:rsidR="00DF2070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="009B558F">
        <w:rPr>
          <w:sz w:val="28"/>
          <w:szCs w:val="28"/>
        </w:rPr>
        <w:t>ыражаю согласие</w:t>
      </w:r>
      <w:r w:rsidR="007D153F">
        <w:rPr>
          <w:sz w:val="28"/>
          <w:szCs w:val="28"/>
        </w:rPr>
        <w:t xml:space="preserve"> </w:t>
      </w:r>
      <w:r w:rsidR="009B558F">
        <w:rPr>
          <w:sz w:val="28"/>
          <w:szCs w:val="28"/>
        </w:rPr>
        <w:t xml:space="preserve">войти в состав Общественной палаты города Красноярска. </w:t>
      </w:r>
    </w:p>
    <w:p w:rsidR="00CC7CC2" w:rsidRPr="009B558F" w:rsidRDefault="00CC7CC2" w:rsidP="009B558F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D4809" w:rsidRDefault="00A86FAC" w:rsidP="00B156F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ab/>
      </w:r>
    </w:p>
    <w:p w:rsidR="002D4809" w:rsidRDefault="009B558F" w:rsidP="00706E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__.</w:t>
      </w:r>
      <w:r w:rsidR="00C5236E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Pr="009B558F">
        <w:rPr>
          <w:sz w:val="28"/>
          <w:szCs w:val="28"/>
        </w:rPr>
        <w:t>201</w:t>
      </w:r>
      <w:r w:rsidR="006E69C2">
        <w:rPr>
          <w:sz w:val="28"/>
          <w:szCs w:val="28"/>
        </w:rPr>
        <w:t>8</w:t>
      </w:r>
      <w:r w:rsidR="002D4809" w:rsidRPr="009B558F">
        <w:rPr>
          <w:sz w:val="28"/>
          <w:szCs w:val="28"/>
        </w:rPr>
        <w:tab/>
      </w:r>
      <w:r w:rsidR="002D4809">
        <w:rPr>
          <w:sz w:val="28"/>
          <w:szCs w:val="28"/>
        </w:rPr>
        <w:tab/>
      </w:r>
      <w:r w:rsidR="002D4809">
        <w:rPr>
          <w:sz w:val="28"/>
          <w:szCs w:val="28"/>
        </w:rPr>
        <w:tab/>
      </w:r>
      <w:r w:rsidR="002D4809">
        <w:rPr>
          <w:sz w:val="28"/>
          <w:szCs w:val="28"/>
        </w:rPr>
        <w:tab/>
      </w:r>
      <w:r w:rsidR="002D4809">
        <w:rPr>
          <w:sz w:val="28"/>
          <w:szCs w:val="28"/>
        </w:rPr>
        <w:tab/>
      </w:r>
      <w:r w:rsidR="002D4809">
        <w:rPr>
          <w:sz w:val="28"/>
          <w:szCs w:val="28"/>
        </w:rPr>
        <w:tab/>
      </w:r>
      <w:r w:rsidR="002D480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__________</w:t>
      </w:r>
    </w:p>
    <w:p w:rsidR="002D4809" w:rsidRPr="009B558F" w:rsidRDefault="009B558F" w:rsidP="009B558F">
      <w:pPr>
        <w:tabs>
          <w:tab w:val="left" w:pos="924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CC7CC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</w:t>
      </w:r>
      <w:r w:rsidRPr="009B558F">
        <w:rPr>
          <w:sz w:val="20"/>
          <w:szCs w:val="20"/>
        </w:rPr>
        <w:t>подпись</w:t>
      </w:r>
    </w:p>
    <w:p w:rsidR="002D4809" w:rsidRDefault="002D4809" w:rsidP="00706E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4809" w:rsidRDefault="002D4809" w:rsidP="00706E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4809" w:rsidRDefault="002D4809" w:rsidP="00706E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4809" w:rsidRDefault="002D4809" w:rsidP="00706E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4809" w:rsidRDefault="002D4809" w:rsidP="00706E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6CBF" w:rsidRDefault="00CA6CBF" w:rsidP="00706E69">
      <w:pPr>
        <w:autoSpaceDE w:val="0"/>
        <w:autoSpaceDN w:val="0"/>
        <w:adjustRightInd w:val="0"/>
        <w:jc w:val="both"/>
        <w:rPr>
          <w:szCs w:val="28"/>
        </w:rPr>
      </w:pPr>
    </w:p>
    <w:p w:rsidR="007B0F90" w:rsidRDefault="002D4809" w:rsidP="002D48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B0F90" w:rsidRDefault="007B0F90" w:rsidP="007B0F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94CCC" w:rsidRDefault="00F94CCC" w:rsidP="00F94C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558F" w:rsidRDefault="004661B8" w:rsidP="00C854A8">
      <w:pPr>
        <w:autoSpaceDE w:val="0"/>
        <w:autoSpaceDN w:val="0"/>
        <w:adjustRightInd w:val="0"/>
        <w:jc w:val="both"/>
        <w:rPr>
          <w:sz w:val="22"/>
          <w:szCs w:val="28"/>
        </w:rPr>
      </w:pPr>
      <w:r>
        <w:rPr>
          <w:sz w:val="28"/>
          <w:szCs w:val="28"/>
        </w:rPr>
        <w:tab/>
      </w:r>
    </w:p>
    <w:p w:rsidR="009B558F" w:rsidRPr="009B558F" w:rsidRDefault="009B558F" w:rsidP="009B558F">
      <w:pPr>
        <w:rPr>
          <w:sz w:val="22"/>
          <w:szCs w:val="28"/>
        </w:rPr>
      </w:pPr>
    </w:p>
    <w:p w:rsidR="00B5193C" w:rsidRPr="009B558F" w:rsidRDefault="00B5193C" w:rsidP="009B558F">
      <w:pPr>
        <w:rPr>
          <w:sz w:val="22"/>
          <w:szCs w:val="28"/>
        </w:rPr>
      </w:pPr>
    </w:p>
    <w:sectPr w:rsidR="00B5193C" w:rsidRPr="009B558F" w:rsidSect="00B5193C">
      <w:headerReference w:type="default" r:id="rId8"/>
      <w:pgSz w:w="11906" w:h="16838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58F" w:rsidRDefault="009B558F" w:rsidP="00594213">
      <w:r>
        <w:separator/>
      </w:r>
    </w:p>
  </w:endnote>
  <w:endnote w:type="continuationSeparator" w:id="0">
    <w:p w:rsidR="009B558F" w:rsidRDefault="009B558F" w:rsidP="0059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58F" w:rsidRDefault="009B558F" w:rsidP="00594213">
      <w:r>
        <w:separator/>
      </w:r>
    </w:p>
  </w:footnote>
  <w:footnote w:type="continuationSeparator" w:id="0">
    <w:p w:rsidR="009B558F" w:rsidRDefault="009B558F" w:rsidP="00594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58F" w:rsidRDefault="009B558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9B558F" w:rsidRDefault="009B558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A356B"/>
    <w:multiLevelType w:val="hybridMultilevel"/>
    <w:tmpl w:val="246C8720"/>
    <w:lvl w:ilvl="0" w:tplc="91D40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7624B"/>
    <w:multiLevelType w:val="hybridMultilevel"/>
    <w:tmpl w:val="4A18DC72"/>
    <w:lvl w:ilvl="0" w:tplc="91D40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84728"/>
    <w:multiLevelType w:val="hybridMultilevel"/>
    <w:tmpl w:val="1BB2FECC"/>
    <w:lvl w:ilvl="0" w:tplc="91D40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54BDD"/>
    <w:multiLevelType w:val="hybridMultilevel"/>
    <w:tmpl w:val="595EDF66"/>
    <w:lvl w:ilvl="0" w:tplc="092AD2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mailMerge>
    <w:mainDocumentType w:val="formLetters"/>
    <w:dataType w:val="textFile"/>
    <w:activeRecord w:val="-1"/>
  </w:mailMerge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D3"/>
    <w:rsid w:val="0003669B"/>
    <w:rsid w:val="00044592"/>
    <w:rsid w:val="000661AF"/>
    <w:rsid w:val="000772CD"/>
    <w:rsid w:val="000830A8"/>
    <w:rsid w:val="000839DE"/>
    <w:rsid w:val="0009460E"/>
    <w:rsid w:val="000C079F"/>
    <w:rsid w:val="000D11B3"/>
    <w:rsid w:val="001021EC"/>
    <w:rsid w:val="00110820"/>
    <w:rsid w:val="00131FEC"/>
    <w:rsid w:val="0013205F"/>
    <w:rsid w:val="00133FBB"/>
    <w:rsid w:val="00137ED0"/>
    <w:rsid w:val="001A4306"/>
    <w:rsid w:val="00235FD1"/>
    <w:rsid w:val="00257E29"/>
    <w:rsid w:val="00266546"/>
    <w:rsid w:val="00284275"/>
    <w:rsid w:val="002B0059"/>
    <w:rsid w:val="002D4809"/>
    <w:rsid w:val="00300EF3"/>
    <w:rsid w:val="0032138B"/>
    <w:rsid w:val="00333F89"/>
    <w:rsid w:val="0039626C"/>
    <w:rsid w:val="003A7697"/>
    <w:rsid w:val="003E282A"/>
    <w:rsid w:val="003E4C46"/>
    <w:rsid w:val="00447B48"/>
    <w:rsid w:val="004521A5"/>
    <w:rsid w:val="004661B8"/>
    <w:rsid w:val="00533FE0"/>
    <w:rsid w:val="00567DD0"/>
    <w:rsid w:val="00574F02"/>
    <w:rsid w:val="005822C3"/>
    <w:rsid w:val="00594213"/>
    <w:rsid w:val="005B538E"/>
    <w:rsid w:val="005D2210"/>
    <w:rsid w:val="005D3360"/>
    <w:rsid w:val="005F1A59"/>
    <w:rsid w:val="00614BB1"/>
    <w:rsid w:val="006256E5"/>
    <w:rsid w:val="006A2A9D"/>
    <w:rsid w:val="006D6CC3"/>
    <w:rsid w:val="006E0BBA"/>
    <w:rsid w:val="006E69C2"/>
    <w:rsid w:val="00706E69"/>
    <w:rsid w:val="00721830"/>
    <w:rsid w:val="00721CF4"/>
    <w:rsid w:val="00727F55"/>
    <w:rsid w:val="007455AF"/>
    <w:rsid w:val="007B0F90"/>
    <w:rsid w:val="007C2209"/>
    <w:rsid w:val="007C2B08"/>
    <w:rsid w:val="007C4A4E"/>
    <w:rsid w:val="007C56CE"/>
    <w:rsid w:val="007D153F"/>
    <w:rsid w:val="007F3AA4"/>
    <w:rsid w:val="007F6E9C"/>
    <w:rsid w:val="00825BF5"/>
    <w:rsid w:val="008331EE"/>
    <w:rsid w:val="008A35BA"/>
    <w:rsid w:val="008B4FC5"/>
    <w:rsid w:val="00941F33"/>
    <w:rsid w:val="0095373C"/>
    <w:rsid w:val="00957C42"/>
    <w:rsid w:val="009A40DF"/>
    <w:rsid w:val="009A6458"/>
    <w:rsid w:val="009B558F"/>
    <w:rsid w:val="009C2147"/>
    <w:rsid w:val="00A032C6"/>
    <w:rsid w:val="00A20513"/>
    <w:rsid w:val="00A40965"/>
    <w:rsid w:val="00A41544"/>
    <w:rsid w:val="00A86FAC"/>
    <w:rsid w:val="00B156FF"/>
    <w:rsid w:val="00B43D5F"/>
    <w:rsid w:val="00B444A0"/>
    <w:rsid w:val="00B5193C"/>
    <w:rsid w:val="00B548E7"/>
    <w:rsid w:val="00B57618"/>
    <w:rsid w:val="00BC5CD2"/>
    <w:rsid w:val="00BD1034"/>
    <w:rsid w:val="00C01D75"/>
    <w:rsid w:val="00C04CEE"/>
    <w:rsid w:val="00C43FBD"/>
    <w:rsid w:val="00C5236E"/>
    <w:rsid w:val="00C52876"/>
    <w:rsid w:val="00C622D3"/>
    <w:rsid w:val="00C72441"/>
    <w:rsid w:val="00C7407B"/>
    <w:rsid w:val="00C854A8"/>
    <w:rsid w:val="00CA6B84"/>
    <w:rsid w:val="00CA6CBF"/>
    <w:rsid w:val="00CB315F"/>
    <w:rsid w:val="00CC7CC2"/>
    <w:rsid w:val="00D2010E"/>
    <w:rsid w:val="00D45CEE"/>
    <w:rsid w:val="00D52152"/>
    <w:rsid w:val="00DD4940"/>
    <w:rsid w:val="00DF2070"/>
    <w:rsid w:val="00DF32C0"/>
    <w:rsid w:val="00E326BA"/>
    <w:rsid w:val="00EA081D"/>
    <w:rsid w:val="00EC16AD"/>
    <w:rsid w:val="00EC4004"/>
    <w:rsid w:val="00EE4709"/>
    <w:rsid w:val="00EE6B55"/>
    <w:rsid w:val="00F00A8F"/>
    <w:rsid w:val="00F15998"/>
    <w:rsid w:val="00F324F3"/>
    <w:rsid w:val="00F428DB"/>
    <w:rsid w:val="00F746FB"/>
    <w:rsid w:val="00F91D2A"/>
    <w:rsid w:val="00F94CCC"/>
    <w:rsid w:val="00FC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13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213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rsid w:val="00594213"/>
    <w:rPr>
      <w:color w:val="0000FF"/>
      <w:u w:val="single"/>
    </w:rPr>
  </w:style>
  <w:style w:type="table" w:styleId="a6">
    <w:name w:val="Table Grid"/>
    <w:basedOn w:val="a1"/>
    <w:uiPriority w:val="59"/>
    <w:rsid w:val="005942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94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4213"/>
    <w:rPr>
      <w:rFonts w:eastAsia="Times New Roman"/>
      <w:sz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594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4213"/>
    <w:rPr>
      <w:rFonts w:eastAsia="Times New Roman"/>
      <w:sz w:val="24"/>
      <w:lang w:eastAsia="ar-SA"/>
    </w:rPr>
  </w:style>
  <w:style w:type="paragraph" w:styleId="ab">
    <w:name w:val="List Paragraph"/>
    <w:basedOn w:val="a"/>
    <w:uiPriority w:val="34"/>
    <w:qFormat/>
    <w:rsid w:val="002D480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13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213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rsid w:val="00594213"/>
    <w:rPr>
      <w:color w:val="0000FF"/>
      <w:u w:val="single"/>
    </w:rPr>
  </w:style>
  <w:style w:type="table" w:styleId="a6">
    <w:name w:val="Table Grid"/>
    <w:basedOn w:val="a1"/>
    <w:uiPriority w:val="59"/>
    <w:rsid w:val="005942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94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4213"/>
    <w:rPr>
      <w:rFonts w:eastAsia="Times New Roman"/>
      <w:sz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594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4213"/>
    <w:rPr>
      <w:rFonts w:eastAsia="Times New Roman"/>
      <w:sz w:val="24"/>
      <w:lang w:eastAsia="ar-SA"/>
    </w:rPr>
  </w:style>
  <w:style w:type="paragraph" w:styleId="ab">
    <w:name w:val="List Paragraph"/>
    <w:basedOn w:val="a"/>
    <w:uiPriority w:val="34"/>
    <w:qFormat/>
    <w:rsid w:val="002D480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91;&#1075;&#1083;&#1086;&#1074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81D2BBB57D242B36AD17724A4C425" ma:contentTypeVersion="1" ma:contentTypeDescription="Создание документа." ma:contentTypeScope="" ma:versionID="3f8ad5ad3fe231e97547b547b55952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0426AE-C645-41AC-9877-43BA98C579D4}"/>
</file>

<file path=customXml/itemProps2.xml><?xml version="1.0" encoding="utf-8"?>
<ds:datastoreItem xmlns:ds="http://schemas.openxmlformats.org/officeDocument/2006/customXml" ds:itemID="{82BF835B-0CEA-477D-B347-D9A40A18CABF}"/>
</file>

<file path=customXml/itemProps3.xml><?xml version="1.0" encoding="utf-8"?>
<ds:datastoreItem xmlns:ds="http://schemas.openxmlformats.org/officeDocument/2006/customXml" ds:itemID="{86BE1087-092E-47B2-8050-D690C6BD4131}"/>
</file>

<file path=docProps/app.xml><?xml version="1.0" encoding="utf-8"?>
<Properties xmlns="http://schemas.openxmlformats.org/officeDocument/2006/extended-properties" xmlns:vt="http://schemas.openxmlformats.org/officeDocument/2006/docPropsVTypes">
  <Template>бланк угловой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626</CharactersWithSpaces>
  <SharedDoc>false</SharedDoc>
  <HLinks>
    <vt:vector size="6" baseType="variant">
      <vt:variant>
        <vt:i4>589884</vt:i4>
      </vt:variant>
      <vt:variant>
        <vt:i4>0</vt:i4>
      </vt:variant>
      <vt:variant>
        <vt:i4>0</vt:i4>
      </vt:variant>
      <vt:variant>
        <vt:i4>5</vt:i4>
      </vt:variant>
      <vt:variant>
        <vt:lpwstr>mailto:adm@admkrsk.ru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Соломенникова Дарья Леонидовна</cp:lastModifiedBy>
  <cp:revision>3</cp:revision>
  <cp:lastPrinted>2013-05-16T06:01:00Z</cp:lastPrinted>
  <dcterms:created xsi:type="dcterms:W3CDTF">2018-10-30T12:54:00Z</dcterms:created>
  <dcterms:modified xsi:type="dcterms:W3CDTF">2018-11-01T08:21:00Z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0x01010021781D2BBB57D242B36AD17724A4C425</vt:lpwstr>
  </property>
</Properties>
</file>