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F1" w:rsidRPr="00AB6EF1" w:rsidRDefault="00AB6EF1" w:rsidP="00AB6EF1">
      <w:pPr>
        <w:pStyle w:val="1"/>
        <w:spacing w:before="0"/>
        <w:ind w:left="1134"/>
        <w:jc w:val="center"/>
        <w:rPr>
          <w:rFonts w:ascii="Times New Roman" w:hAnsi="Times New Roman" w:cs="Times New Roman"/>
          <w:color w:val="auto"/>
        </w:rPr>
      </w:pPr>
      <w:r w:rsidRPr="00AB6EF1">
        <w:rPr>
          <w:rStyle w:val="wrapper"/>
          <w:rFonts w:ascii="Times New Roman" w:hAnsi="Times New Roman" w:cs="Times New Roman"/>
          <w:color w:val="auto"/>
        </w:rPr>
        <w:t>Реестр хозяйствующих субъектов, доля участия МО в которых составляет 50 и более процентов</w:t>
      </w:r>
    </w:p>
    <w:p w:rsidR="00A66EC4" w:rsidRPr="00223973" w:rsidRDefault="00A66EC4" w:rsidP="00A66EC4">
      <w:pPr>
        <w:pStyle w:val="ConsNormal"/>
        <w:ind w:firstLine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f1"/>
        <w:tblW w:w="14459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1843"/>
        <w:gridCol w:w="3260"/>
        <w:gridCol w:w="1985"/>
      </w:tblGrid>
      <w:tr w:rsidR="00333137" w:rsidRPr="002B748F" w:rsidTr="00F23220">
        <w:trPr>
          <w:tblHeader/>
        </w:trPr>
        <w:tc>
          <w:tcPr>
            <w:tcW w:w="567" w:type="dxa"/>
          </w:tcPr>
          <w:p w:rsidR="00333137" w:rsidRPr="002B748F" w:rsidRDefault="00333137" w:rsidP="004736DB">
            <w:pPr>
              <w:jc w:val="center"/>
              <w:rPr>
                <w:sz w:val="20"/>
                <w:szCs w:val="20"/>
              </w:rPr>
            </w:pPr>
            <w:r w:rsidRPr="002B748F">
              <w:rPr>
                <w:sz w:val="20"/>
                <w:szCs w:val="20"/>
              </w:rPr>
              <w:t>№</w:t>
            </w:r>
            <w:proofErr w:type="gramStart"/>
            <w:r w:rsidRPr="002B748F">
              <w:rPr>
                <w:sz w:val="20"/>
                <w:szCs w:val="20"/>
              </w:rPr>
              <w:t>п</w:t>
            </w:r>
            <w:proofErr w:type="gramEnd"/>
            <w:r w:rsidRPr="002B748F">
              <w:rPr>
                <w:sz w:val="20"/>
                <w:szCs w:val="20"/>
              </w:rPr>
              <w:t>/п</w:t>
            </w:r>
          </w:p>
        </w:tc>
        <w:tc>
          <w:tcPr>
            <w:tcW w:w="6804" w:type="dxa"/>
          </w:tcPr>
          <w:p w:rsidR="00333137" w:rsidRPr="002B748F" w:rsidRDefault="00333137" w:rsidP="00F23220">
            <w:pPr>
              <w:jc w:val="center"/>
              <w:rPr>
                <w:sz w:val="20"/>
                <w:szCs w:val="20"/>
              </w:rPr>
            </w:pPr>
            <w:r w:rsidRPr="002B748F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43" w:type="dxa"/>
          </w:tcPr>
          <w:p w:rsidR="00333137" w:rsidRPr="002B748F" w:rsidRDefault="00333137" w:rsidP="00F23220">
            <w:pPr>
              <w:jc w:val="center"/>
              <w:rPr>
                <w:rFonts w:eastAsia="Calibri"/>
                <w:kern w:val="1"/>
                <w:sz w:val="20"/>
                <w:szCs w:val="20"/>
                <w:lang w:eastAsia="zh-CN"/>
              </w:rPr>
            </w:pPr>
            <w:r w:rsidRPr="002B748F">
              <w:rPr>
                <w:rFonts w:eastAsia="Calibri"/>
                <w:kern w:val="1"/>
                <w:sz w:val="20"/>
                <w:szCs w:val="20"/>
                <w:lang w:eastAsia="zh-CN"/>
              </w:rPr>
              <w:t>Суммарная доля участия муниципалитета в хозяйствующем</w:t>
            </w:r>
            <w:r w:rsidRPr="002B748F">
              <w:rPr>
                <w:rFonts w:eastAsia="Calibri"/>
                <w:kern w:val="1"/>
                <w:sz w:val="20"/>
                <w:szCs w:val="20"/>
                <w:lang w:eastAsia="zh-CN"/>
              </w:rPr>
              <w:br/>
              <w:t>субъекте, %</w:t>
            </w:r>
          </w:p>
        </w:tc>
        <w:tc>
          <w:tcPr>
            <w:tcW w:w="3260" w:type="dxa"/>
          </w:tcPr>
          <w:p w:rsidR="00333137" w:rsidRPr="002B748F" w:rsidRDefault="00333137" w:rsidP="00F23220">
            <w:pPr>
              <w:jc w:val="center"/>
              <w:rPr>
                <w:rFonts w:eastAsia="Calibri"/>
                <w:kern w:val="1"/>
                <w:sz w:val="20"/>
                <w:szCs w:val="20"/>
                <w:lang w:eastAsia="zh-CN"/>
              </w:rPr>
            </w:pPr>
            <w:r w:rsidRPr="002B748F">
              <w:rPr>
                <w:rFonts w:eastAsia="Calibri"/>
                <w:kern w:val="1"/>
                <w:sz w:val="20"/>
                <w:szCs w:val="20"/>
                <w:lang w:eastAsia="zh-CN"/>
              </w:rPr>
              <w:t>Наименование рынка присутствия хоз</w:t>
            </w:r>
            <w:r w:rsidR="00CD7964" w:rsidRPr="002B748F">
              <w:rPr>
                <w:rFonts w:eastAsia="Calibri"/>
                <w:kern w:val="1"/>
                <w:sz w:val="20"/>
                <w:szCs w:val="20"/>
                <w:lang w:eastAsia="zh-CN"/>
              </w:rPr>
              <w:t>я</w:t>
            </w:r>
            <w:r w:rsidRPr="002B748F">
              <w:rPr>
                <w:rFonts w:eastAsia="Calibri"/>
                <w:kern w:val="1"/>
                <w:sz w:val="20"/>
                <w:szCs w:val="20"/>
                <w:lang w:eastAsia="zh-CN"/>
              </w:rPr>
              <w:t>йствующего субъекта по отраслевому признаку</w:t>
            </w:r>
          </w:p>
        </w:tc>
        <w:tc>
          <w:tcPr>
            <w:tcW w:w="1985" w:type="dxa"/>
          </w:tcPr>
          <w:p w:rsidR="00333137" w:rsidRPr="002B748F" w:rsidRDefault="00333137" w:rsidP="00F23220">
            <w:pPr>
              <w:jc w:val="center"/>
              <w:rPr>
                <w:sz w:val="20"/>
                <w:szCs w:val="20"/>
              </w:rPr>
            </w:pPr>
            <w:r w:rsidRPr="002B748F">
              <w:rPr>
                <w:rFonts w:eastAsia="Calibri"/>
                <w:kern w:val="1"/>
                <w:sz w:val="20"/>
                <w:szCs w:val="20"/>
                <w:lang w:eastAsia="zh-CN"/>
              </w:rPr>
              <w:t xml:space="preserve">Плановый объем финансирования из бюджета города 2022 г., </w:t>
            </w:r>
            <w:r w:rsidRPr="002B748F">
              <w:rPr>
                <w:rFonts w:eastAsia="Calibri"/>
                <w:kern w:val="1"/>
                <w:sz w:val="20"/>
                <w:szCs w:val="20"/>
                <w:lang w:eastAsia="zh-CN"/>
              </w:rPr>
              <w:br/>
            </w:r>
            <w:r w:rsidRPr="002B748F">
              <w:rPr>
                <w:sz w:val="20"/>
                <w:szCs w:val="20"/>
              </w:rPr>
              <w:t>тыс. руб.</w:t>
            </w:r>
          </w:p>
        </w:tc>
      </w:tr>
      <w:tr w:rsidR="00333137" w:rsidRPr="00F23220" w:rsidTr="00F23220">
        <w:tc>
          <w:tcPr>
            <w:tcW w:w="567" w:type="dxa"/>
          </w:tcPr>
          <w:p w:rsidR="00333137" w:rsidRPr="002B748F" w:rsidRDefault="00333137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33137" w:rsidRPr="00F23220" w:rsidRDefault="00333137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</w:t>
            </w:r>
            <w:r w:rsidR="00D204CA" w:rsidRPr="00F23220">
              <w:rPr>
                <w:sz w:val="20"/>
                <w:szCs w:val="20"/>
              </w:rPr>
              <w:t>униципальное предприятие</w:t>
            </w:r>
            <w:r w:rsidRPr="00F23220">
              <w:rPr>
                <w:sz w:val="20"/>
                <w:szCs w:val="20"/>
              </w:rPr>
              <w:t xml:space="preserve"> г. Красноярска «</w:t>
            </w:r>
            <w:proofErr w:type="spellStart"/>
            <w:r w:rsidRPr="00F23220">
              <w:rPr>
                <w:sz w:val="20"/>
                <w:szCs w:val="20"/>
              </w:rPr>
              <w:t>Красноярскгорсвет</w:t>
            </w:r>
            <w:proofErr w:type="spellEnd"/>
            <w:r w:rsidRPr="00F23220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333137" w:rsidRPr="00F23220" w:rsidRDefault="00333137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333137" w:rsidRPr="00F23220" w:rsidRDefault="00280AE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выполнения работ по благоустройству городской среды</w:t>
            </w:r>
          </w:p>
        </w:tc>
        <w:tc>
          <w:tcPr>
            <w:tcW w:w="1985" w:type="dxa"/>
          </w:tcPr>
          <w:p w:rsidR="00333137" w:rsidRPr="00F23220" w:rsidRDefault="00333137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0,00</w:t>
            </w:r>
          </w:p>
        </w:tc>
      </w:tr>
      <w:tr w:rsidR="00333137" w:rsidRPr="00F23220" w:rsidTr="00F23220">
        <w:tc>
          <w:tcPr>
            <w:tcW w:w="567" w:type="dxa"/>
          </w:tcPr>
          <w:p w:rsidR="00333137" w:rsidRPr="00F23220" w:rsidRDefault="00333137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33137" w:rsidRPr="00F23220" w:rsidRDefault="00D204CA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предприятие</w:t>
            </w:r>
            <w:r w:rsidR="00333137" w:rsidRPr="00F23220">
              <w:rPr>
                <w:sz w:val="20"/>
                <w:szCs w:val="20"/>
              </w:rPr>
              <w:t xml:space="preserve"> г. Красноярска «</w:t>
            </w:r>
            <w:r w:rsidR="00A7090A" w:rsidRPr="00F23220">
              <w:rPr>
                <w:sz w:val="20"/>
                <w:szCs w:val="20"/>
              </w:rPr>
              <w:t>Управление зеленого строительства</w:t>
            </w:r>
            <w:r w:rsidR="00333137" w:rsidRPr="00F23220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333137" w:rsidRPr="00F23220" w:rsidRDefault="00333137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333137" w:rsidRPr="00F23220" w:rsidRDefault="00280AE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выполнения работ по благоустройству городской среды</w:t>
            </w:r>
          </w:p>
        </w:tc>
        <w:tc>
          <w:tcPr>
            <w:tcW w:w="1985" w:type="dxa"/>
          </w:tcPr>
          <w:p w:rsidR="00333137" w:rsidRPr="00F23220" w:rsidRDefault="00333137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0,00</w:t>
            </w:r>
          </w:p>
        </w:tc>
      </w:tr>
      <w:tr w:rsidR="00333137" w:rsidRPr="00F23220" w:rsidTr="00F23220">
        <w:tc>
          <w:tcPr>
            <w:tcW w:w="567" w:type="dxa"/>
          </w:tcPr>
          <w:p w:rsidR="00333137" w:rsidRPr="00F23220" w:rsidRDefault="00333137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33137" w:rsidRPr="00F23220" w:rsidRDefault="00D204CA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предприятие</w:t>
            </w:r>
            <w:r w:rsidR="00333137" w:rsidRPr="00F23220">
              <w:rPr>
                <w:sz w:val="20"/>
                <w:szCs w:val="20"/>
              </w:rPr>
              <w:t xml:space="preserve"> г. Красноярска «</w:t>
            </w:r>
            <w:r w:rsidR="00A7090A" w:rsidRPr="00F23220">
              <w:rPr>
                <w:sz w:val="20"/>
                <w:szCs w:val="20"/>
              </w:rPr>
              <w:t>Специализированное автотранспортное предприятие»</w:t>
            </w:r>
          </w:p>
        </w:tc>
        <w:tc>
          <w:tcPr>
            <w:tcW w:w="1843" w:type="dxa"/>
          </w:tcPr>
          <w:p w:rsidR="00333137" w:rsidRPr="00F23220" w:rsidRDefault="00333137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333137" w:rsidRPr="00F23220" w:rsidRDefault="00280AE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выполнения работ по благоустройству городской среды</w:t>
            </w:r>
          </w:p>
        </w:tc>
        <w:tc>
          <w:tcPr>
            <w:tcW w:w="1985" w:type="dxa"/>
          </w:tcPr>
          <w:p w:rsidR="00333137" w:rsidRPr="00F23220" w:rsidRDefault="00333137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0,00</w:t>
            </w:r>
          </w:p>
        </w:tc>
      </w:tr>
      <w:tr w:rsidR="00280AEB" w:rsidRPr="00F23220" w:rsidTr="00F23220">
        <w:tc>
          <w:tcPr>
            <w:tcW w:w="567" w:type="dxa"/>
          </w:tcPr>
          <w:p w:rsidR="00280AEB" w:rsidRPr="00F23220" w:rsidRDefault="00280AE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80AEB" w:rsidRPr="00F23220" w:rsidRDefault="00280AE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предприятие  г. Красноярска «Дорожное ремонтно-строительное предприятие Левобережное»</w:t>
            </w:r>
          </w:p>
        </w:tc>
        <w:tc>
          <w:tcPr>
            <w:tcW w:w="1843" w:type="dxa"/>
          </w:tcPr>
          <w:p w:rsidR="00280AEB" w:rsidRPr="00F23220" w:rsidRDefault="00280AE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280AEB" w:rsidRPr="00F23220" w:rsidRDefault="00280AE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выполнения работ по благоустройству городской среды</w:t>
            </w:r>
          </w:p>
        </w:tc>
        <w:tc>
          <w:tcPr>
            <w:tcW w:w="1985" w:type="dxa"/>
          </w:tcPr>
          <w:p w:rsidR="00280AEB" w:rsidRPr="00F23220" w:rsidRDefault="00280AE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0,00</w:t>
            </w:r>
          </w:p>
        </w:tc>
      </w:tr>
      <w:tr w:rsidR="00280AEB" w:rsidRPr="00F23220" w:rsidTr="00F23220">
        <w:tc>
          <w:tcPr>
            <w:tcW w:w="567" w:type="dxa"/>
          </w:tcPr>
          <w:p w:rsidR="00280AEB" w:rsidRPr="00F23220" w:rsidRDefault="00280AE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80AEB" w:rsidRPr="00F23220" w:rsidRDefault="00280AE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предприятие  г. Красноярска «Дорожное ремонтно-строительное предприятие Ленинского района»</w:t>
            </w:r>
          </w:p>
        </w:tc>
        <w:tc>
          <w:tcPr>
            <w:tcW w:w="1843" w:type="dxa"/>
          </w:tcPr>
          <w:p w:rsidR="00280AEB" w:rsidRPr="00F23220" w:rsidRDefault="00280AE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280AEB" w:rsidRPr="00F23220" w:rsidRDefault="00280AE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выполнения работ по благоустройству городской среды</w:t>
            </w:r>
          </w:p>
        </w:tc>
        <w:tc>
          <w:tcPr>
            <w:tcW w:w="1985" w:type="dxa"/>
          </w:tcPr>
          <w:p w:rsidR="00280AEB" w:rsidRPr="00F23220" w:rsidRDefault="00280AE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0,00</w:t>
            </w:r>
          </w:p>
        </w:tc>
      </w:tr>
      <w:tr w:rsidR="00280AEB" w:rsidRPr="00F23220" w:rsidTr="00F23220">
        <w:tc>
          <w:tcPr>
            <w:tcW w:w="567" w:type="dxa"/>
          </w:tcPr>
          <w:p w:rsidR="00280AEB" w:rsidRPr="00F23220" w:rsidRDefault="00280AE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80AEB" w:rsidRPr="00F23220" w:rsidRDefault="00280AE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предприятие  г. Красноярска «Муниципальная управляющая компания «Красноярская»</w:t>
            </w:r>
          </w:p>
        </w:tc>
        <w:tc>
          <w:tcPr>
            <w:tcW w:w="1843" w:type="dxa"/>
          </w:tcPr>
          <w:p w:rsidR="00280AEB" w:rsidRPr="00F23220" w:rsidRDefault="00280AE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280AEB" w:rsidRPr="00F23220" w:rsidRDefault="00280AE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985" w:type="dxa"/>
          </w:tcPr>
          <w:p w:rsidR="00280AEB" w:rsidRPr="00F23220" w:rsidRDefault="00280AE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0,00</w:t>
            </w:r>
          </w:p>
        </w:tc>
      </w:tr>
      <w:tr w:rsidR="00280AEB" w:rsidRPr="00F23220" w:rsidTr="00F23220">
        <w:tc>
          <w:tcPr>
            <w:tcW w:w="567" w:type="dxa"/>
          </w:tcPr>
          <w:p w:rsidR="00280AEB" w:rsidRPr="00F23220" w:rsidRDefault="00280AE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80AEB" w:rsidRPr="00F23220" w:rsidRDefault="00280AE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предприятие г. Красноярска «Муниципальная управляющая компания «Правобережная»</w:t>
            </w:r>
          </w:p>
        </w:tc>
        <w:tc>
          <w:tcPr>
            <w:tcW w:w="1843" w:type="dxa"/>
          </w:tcPr>
          <w:p w:rsidR="00280AEB" w:rsidRPr="00F23220" w:rsidRDefault="00280AE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280AEB" w:rsidRPr="00F23220" w:rsidRDefault="00280AE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985" w:type="dxa"/>
          </w:tcPr>
          <w:p w:rsidR="00280AEB" w:rsidRPr="00F23220" w:rsidRDefault="00280AE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0,00</w:t>
            </w:r>
          </w:p>
        </w:tc>
      </w:tr>
      <w:tr w:rsidR="00F8597D" w:rsidRPr="00F23220" w:rsidTr="00F23220">
        <w:tc>
          <w:tcPr>
            <w:tcW w:w="567" w:type="dxa"/>
          </w:tcPr>
          <w:p w:rsidR="00F8597D" w:rsidRPr="00F23220" w:rsidRDefault="00F8597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8597D" w:rsidRPr="00F23220" w:rsidRDefault="00F8597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учреждение города Красноярска «Управление зеленого строительства»</w:t>
            </w:r>
          </w:p>
        </w:tc>
        <w:tc>
          <w:tcPr>
            <w:tcW w:w="1843" w:type="dxa"/>
          </w:tcPr>
          <w:p w:rsidR="00F8597D" w:rsidRPr="00F23220" w:rsidRDefault="00F8597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8597D" w:rsidRPr="00F23220" w:rsidRDefault="00F8597D" w:rsidP="00F23220">
            <w:pPr>
              <w:jc w:val="center"/>
            </w:pPr>
            <w:r w:rsidRPr="00F23220">
              <w:rPr>
                <w:sz w:val="20"/>
                <w:szCs w:val="20"/>
                <w:lang w:eastAsia="en-US"/>
              </w:rPr>
              <w:t>Рынок выполнения работ по благоустройству городской среды</w:t>
            </w:r>
          </w:p>
        </w:tc>
        <w:tc>
          <w:tcPr>
            <w:tcW w:w="1985" w:type="dxa"/>
          </w:tcPr>
          <w:p w:rsidR="00F8597D" w:rsidRPr="00F23220" w:rsidRDefault="00F8597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14 420,0</w:t>
            </w:r>
          </w:p>
        </w:tc>
      </w:tr>
      <w:tr w:rsidR="00F8597D" w:rsidRPr="00F23220" w:rsidTr="00F23220">
        <w:tc>
          <w:tcPr>
            <w:tcW w:w="567" w:type="dxa"/>
          </w:tcPr>
          <w:p w:rsidR="00F8597D" w:rsidRPr="00F23220" w:rsidRDefault="00F8597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8597D" w:rsidRPr="00F23220" w:rsidRDefault="00F8597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казенное учреждение «Управление дорог, инфраструктуры и благоустройства»</w:t>
            </w:r>
          </w:p>
        </w:tc>
        <w:tc>
          <w:tcPr>
            <w:tcW w:w="1843" w:type="dxa"/>
          </w:tcPr>
          <w:p w:rsidR="00F8597D" w:rsidRPr="00F23220" w:rsidRDefault="00F8597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8597D" w:rsidRPr="00F23220" w:rsidRDefault="00F8597D" w:rsidP="00F23220">
            <w:pPr>
              <w:jc w:val="center"/>
            </w:pPr>
            <w:r w:rsidRPr="00F23220">
              <w:rPr>
                <w:sz w:val="20"/>
                <w:szCs w:val="20"/>
                <w:lang w:eastAsia="en-US"/>
              </w:rPr>
              <w:t>Рынок выполнения работ по благоустройству городской среды</w:t>
            </w:r>
          </w:p>
        </w:tc>
        <w:tc>
          <w:tcPr>
            <w:tcW w:w="1985" w:type="dxa"/>
          </w:tcPr>
          <w:p w:rsidR="00F8597D" w:rsidRPr="00F23220" w:rsidRDefault="00F8597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color w:val="000000"/>
                <w:sz w:val="20"/>
                <w:szCs w:val="20"/>
              </w:rPr>
              <w:t>205 951,65</w:t>
            </w:r>
          </w:p>
        </w:tc>
      </w:tr>
      <w:tr w:rsidR="00333137" w:rsidRPr="00F23220" w:rsidTr="00F23220">
        <w:tc>
          <w:tcPr>
            <w:tcW w:w="567" w:type="dxa"/>
          </w:tcPr>
          <w:p w:rsidR="00333137" w:rsidRPr="00F23220" w:rsidRDefault="00333137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333137" w:rsidRPr="00F23220" w:rsidRDefault="00D204CA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казенное учреждение</w:t>
            </w:r>
            <w:r w:rsidR="00333137" w:rsidRPr="00F23220">
              <w:rPr>
                <w:sz w:val="20"/>
                <w:szCs w:val="20"/>
              </w:rPr>
              <w:t xml:space="preserve"> «</w:t>
            </w:r>
            <w:r w:rsidR="00F8597D" w:rsidRPr="00F23220">
              <w:rPr>
                <w:sz w:val="20"/>
                <w:szCs w:val="20"/>
              </w:rPr>
              <w:t xml:space="preserve">Управление </w:t>
            </w:r>
            <w:r w:rsidR="002C7F7D" w:rsidRPr="00F23220">
              <w:rPr>
                <w:sz w:val="20"/>
                <w:szCs w:val="20"/>
              </w:rPr>
              <w:t>по работе с ТСЖ и развитию местного самоуправления</w:t>
            </w:r>
            <w:r w:rsidR="00333137" w:rsidRPr="00F23220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333137" w:rsidRPr="00F23220" w:rsidRDefault="00333137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333137" w:rsidRPr="00F23220" w:rsidRDefault="00280AEB" w:rsidP="00F23220">
            <w:pPr>
              <w:tabs>
                <w:tab w:val="left" w:pos="1050"/>
              </w:tabs>
              <w:jc w:val="center"/>
              <w:rPr>
                <w:color w:val="000000"/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985" w:type="dxa"/>
          </w:tcPr>
          <w:p w:rsidR="00333137" w:rsidRPr="00F23220" w:rsidRDefault="00F8597D" w:rsidP="00F23220">
            <w:pPr>
              <w:tabs>
                <w:tab w:val="left" w:pos="1050"/>
              </w:tabs>
              <w:jc w:val="center"/>
              <w:rPr>
                <w:sz w:val="20"/>
                <w:szCs w:val="20"/>
              </w:rPr>
            </w:pPr>
            <w:r w:rsidRPr="00F23220">
              <w:rPr>
                <w:color w:val="000000"/>
                <w:sz w:val="20"/>
                <w:szCs w:val="20"/>
              </w:rPr>
              <w:t>123 133,61</w:t>
            </w:r>
          </w:p>
        </w:tc>
      </w:tr>
      <w:tr w:rsidR="00280AEB" w:rsidRPr="00F23220" w:rsidTr="00F23220">
        <w:tc>
          <w:tcPr>
            <w:tcW w:w="567" w:type="dxa"/>
          </w:tcPr>
          <w:p w:rsidR="00280AEB" w:rsidRPr="00F23220" w:rsidRDefault="00280AE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80AEB" w:rsidRPr="00F23220" w:rsidRDefault="00280AE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предприятие  г. Красноярска «Красноярское пассажирское автотранспортное предприятие № 5»</w:t>
            </w:r>
          </w:p>
        </w:tc>
        <w:tc>
          <w:tcPr>
            <w:tcW w:w="1843" w:type="dxa"/>
          </w:tcPr>
          <w:p w:rsidR="00280AEB" w:rsidRPr="00F23220" w:rsidRDefault="00280AE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280AEB" w:rsidRPr="00F23220" w:rsidRDefault="00280AE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985" w:type="dxa"/>
          </w:tcPr>
          <w:p w:rsidR="00280AEB" w:rsidRPr="00F23220" w:rsidRDefault="00F8597D" w:rsidP="00F23220">
            <w:pPr>
              <w:jc w:val="center"/>
              <w:rPr>
                <w:rFonts w:eastAsia="Calibri"/>
                <w:kern w:val="1"/>
                <w:sz w:val="20"/>
                <w:szCs w:val="20"/>
                <w:lang w:eastAsia="zh-CN"/>
              </w:rPr>
            </w:pPr>
            <w:r w:rsidRPr="00F23220">
              <w:rPr>
                <w:rFonts w:eastAsia="Calibri"/>
                <w:kern w:val="1"/>
                <w:sz w:val="20"/>
                <w:szCs w:val="20"/>
                <w:lang w:eastAsia="zh-CN"/>
              </w:rPr>
              <w:t>169 487,15</w:t>
            </w:r>
          </w:p>
        </w:tc>
      </w:tr>
      <w:tr w:rsidR="00280AEB" w:rsidRPr="00F23220" w:rsidTr="00F23220">
        <w:tc>
          <w:tcPr>
            <w:tcW w:w="567" w:type="dxa"/>
          </w:tcPr>
          <w:p w:rsidR="00280AEB" w:rsidRPr="00F23220" w:rsidRDefault="00280AEB" w:rsidP="00AB6EF1">
            <w:pPr>
              <w:pStyle w:val="aa"/>
              <w:pageBreakBefore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80AEB" w:rsidRPr="00F23220" w:rsidRDefault="00280AEB" w:rsidP="00F23220">
            <w:pPr>
              <w:pageBreakBefore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предприятие  г. Красноярска «Красноярское пассажирское автотранспортное предприятие № 7»</w:t>
            </w:r>
          </w:p>
        </w:tc>
        <w:tc>
          <w:tcPr>
            <w:tcW w:w="1843" w:type="dxa"/>
          </w:tcPr>
          <w:p w:rsidR="00280AEB" w:rsidRPr="00F23220" w:rsidRDefault="00280AEB" w:rsidP="00F23220">
            <w:pPr>
              <w:pageBreakBefore/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280AEB" w:rsidRPr="00F23220" w:rsidRDefault="00280AEB" w:rsidP="00F23220">
            <w:pPr>
              <w:pageBreakBefore/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985" w:type="dxa"/>
          </w:tcPr>
          <w:p w:rsidR="00280AEB" w:rsidRPr="00F23220" w:rsidRDefault="00F8597D" w:rsidP="00F23220">
            <w:pPr>
              <w:pageBreakBefore/>
              <w:jc w:val="center"/>
              <w:rPr>
                <w:rFonts w:eastAsia="Calibri"/>
                <w:kern w:val="1"/>
                <w:sz w:val="20"/>
                <w:szCs w:val="20"/>
                <w:lang w:eastAsia="zh-CN"/>
              </w:rPr>
            </w:pPr>
            <w:r w:rsidRPr="00F23220">
              <w:rPr>
                <w:rFonts w:eastAsia="Calibri"/>
                <w:kern w:val="1"/>
                <w:sz w:val="20"/>
                <w:szCs w:val="20"/>
                <w:lang w:eastAsia="zh-CN"/>
              </w:rPr>
              <w:t>221 858,99</w:t>
            </w:r>
          </w:p>
        </w:tc>
      </w:tr>
      <w:tr w:rsidR="00280AEB" w:rsidRPr="00F23220" w:rsidTr="00F23220">
        <w:tc>
          <w:tcPr>
            <w:tcW w:w="567" w:type="dxa"/>
          </w:tcPr>
          <w:p w:rsidR="00280AEB" w:rsidRPr="00F23220" w:rsidRDefault="00280AE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80AEB" w:rsidRPr="00F23220" w:rsidRDefault="00280AE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предприятие  г. Красноярска «Городской транспорт»</w:t>
            </w:r>
          </w:p>
        </w:tc>
        <w:tc>
          <w:tcPr>
            <w:tcW w:w="1843" w:type="dxa"/>
          </w:tcPr>
          <w:p w:rsidR="00280AEB" w:rsidRPr="00F23220" w:rsidRDefault="00280AE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280AEB" w:rsidRPr="00F23220" w:rsidRDefault="00280AE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985" w:type="dxa"/>
          </w:tcPr>
          <w:p w:rsidR="00280AEB" w:rsidRPr="00F23220" w:rsidRDefault="00F8597D" w:rsidP="00F23220">
            <w:pPr>
              <w:jc w:val="center"/>
              <w:rPr>
                <w:rFonts w:eastAsia="Calibri"/>
                <w:kern w:val="1"/>
                <w:sz w:val="20"/>
                <w:szCs w:val="20"/>
                <w:lang w:eastAsia="zh-CN"/>
              </w:rPr>
            </w:pPr>
            <w:r w:rsidRPr="00F23220">
              <w:rPr>
                <w:rFonts w:eastAsia="Calibri"/>
                <w:kern w:val="1"/>
                <w:sz w:val="20"/>
                <w:szCs w:val="20"/>
                <w:lang w:eastAsia="zh-CN"/>
              </w:rPr>
              <w:t>437 718,47</w:t>
            </w:r>
          </w:p>
        </w:tc>
      </w:tr>
      <w:tr w:rsidR="00482197" w:rsidRPr="00F23220" w:rsidTr="00F23220">
        <w:tc>
          <w:tcPr>
            <w:tcW w:w="567" w:type="dxa"/>
          </w:tcPr>
          <w:p w:rsidR="00482197" w:rsidRPr="00F23220" w:rsidRDefault="00482197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82197" w:rsidRPr="00F23220" w:rsidRDefault="00482197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учреждение дополнительного образования «Детская музыкальная школа № 1»</w:t>
            </w:r>
          </w:p>
        </w:tc>
        <w:tc>
          <w:tcPr>
            <w:tcW w:w="1843" w:type="dxa"/>
          </w:tcPr>
          <w:p w:rsidR="00482197" w:rsidRPr="00F23220" w:rsidRDefault="00482197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82197" w:rsidRPr="00F23220" w:rsidRDefault="00482197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дополнительного образования детей</w:t>
            </w:r>
          </w:p>
        </w:tc>
        <w:tc>
          <w:tcPr>
            <w:tcW w:w="1985" w:type="dxa"/>
          </w:tcPr>
          <w:p w:rsidR="00482197" w:rsidRPr="00F23220" w:rsidRDefault="002A5883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46 131,42</w:t>
            </w:r>
          </w:p>
        </w:tc>
      </w:tr>
      <w:tr w:rsidR="00482197" w:rsidRPr="00F23220" w:rsidTr="00F23220">
        <w:tc>
          <w:tcPr>
            <w:tcW w:w="567" w:type="dxa"/>
          </w:tcPr>
          <w:p w:rsidR="00482197" w:rsidRPr="00F23220" w:rsidRDefault="00482197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82197" w:rsidRPr="00F23220" w:rsidRDefault="00482197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учреждение дополнительного образования «Детская музыкальная школа № 2»</w:t>
            </w:r>
          </w:p>
        </w:tc>
        <w:tc>
          <w:tcPr>
            <w:tcW w:w="1843" w:type="dxa"/>
          </w:tcPr>
          <w:p w:rsidR="00482197" w:rsidRPr="00F23220" w:rsidRDefault="00482197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82197" w:rsidRPr="00F23220" w:rsidRDefault="00482197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дополнительного образования детей</w:t>
            </w:r>
          </w:p>
        </w:tc>
        <w:tc>
          <w:tcPr>
            <w:tcW w:w="1985" w:type="dxa"/>
          </w:tcPr>
          <w:p w:rsidR="00482197" w:rsidRPr="00F23220" w:rsidRDefault="002A5883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56 964,63</w:t>
            </w:r>
          </w:p>
        </w:tc>
      </w:tr>
      <w:tr w:rsidR="00482197" w:rsidRPr="00F23220" w:rsidTr="00F23220">
        <w:tc>
          <w:tcPr>
            <w:tcW w:w="567" w:type="dxa"/>
          </w:tcPr>
          <w:p w:rsidR="00482197" w:rsidRPr="00F23220" w:rsidRDefault="00482197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82197" w:rsidRPr="00F23220" w:rsidRDefault="00482197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учреждение дополнительного образования «Детская музыкальная школа № 4</w:t>
            </w:r>
            <w:r w:rsidR="002A5883" w:rsidRPr="00F23220">
              <w:rPr>
                <w:sz w:val="20"/>
                <w:szCs w:val="20"/>
              </w:rPr>
              <w:t xml:space="preserve"> </w:t>
            </w:r>
            <w:r w:rsidRPr="00F23220">
              <w:rPr>
                <w:sz w:val="20"/>
                <w:szCs w:val="20"/>
              </w:rPr>
              <w:t>им. Д.А. Хворостовского»</w:t>
            </w:r>
          </w:p>
        </w:tc>
        <w:tc>
          <w:tcPr>
            <w:tcW w:w="1843" w:type="dxa"/>
          </w:tcPr>
          <w:p w:rsidR="00482197" w:rsidRPr="00F23220" w:rsidRDefault="00482197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82197" w:rsidRPr="00F23220" w:rsidRDefault="00482197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дополнительного образования детей</w:t>
            </w:r>
          </w:p>
        </w:tc>
        <w:tc>
          <w:tcPr>
            <w:tcW w:w="1985" w:type="dxa"/>
          </w:tcPr>
          <w:p w:rsidR="00482197" w:rsidRPr="00F23220" w:rsidRDefault="002A5883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34 725,39</w:t>
            </w:r>
          </w:p>
        </w:tc>
      </w:tr>
      <w:tr w:rsidR="00482197" w:rsidRPr="00F23220" w:rsidTr="00F23220">
        <w:tc>
          <w:tcPr>
            <w:tcW w:w="567" w:type="dxa"/>
          </w:tcPr>
          <w:p w:rsidR="00482197" w:rsidRPr="00F23220" w:rsidRDefault="00482197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82197" w:rsidRPr="00F23220" w:rsidRDefault="00482197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учреждение дополнительного образования «Детская музыкальная школа № 5»</w:t>
            </w:r>
          </w:p>
        </w:tc>
        <w:tc>
          <w:tcPr>
            <w:tcW w:w="1843" w:type="dxa"/>
          </w:tcPr>
          <w:p w:rsidR="00482197" w:rsidRPr="00F23220" w:rsidRDefault="00482197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82197" w:rsidRPr="00F23220" w:rsidRDefault="00482197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дополнительного образования детей</w:t>
            </w:r>
          </w:p>
        </w:tc>
        <w:tc>
          <w:tcPr>
            <w:tcW w:w="1985" w:type="dxa"/>
          </w:tcPr>
          <w:p w:rsidR="00482197" w:rsidRPr="00F23220" w:rsidRDefault="002A5883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25 545,63</w:t>
            </w:r>
          </w:p>
        </w:tc>
      </w:tr>
      <w:tr w:rsidR="00482197" w:rsidRPr="00F23220" w:rsidTr="00F23220">
        <w:tc>
          <w:tcPr>
            <w:tcW w:w="567" w:type="dxa"/>
          </w:tcPr>
          <w:p w:rsidR="00482197" w:rsidRPr="00F23220" w:rsidRDefault="00482197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82197" w:rsidRPr="00F23220" w:rsidRDefault="00482197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№ 6»</w:t>
            </w:r>
          </w:p>
        </w:tc>
        <w:tc>
          <w:tcPr>
            <w:tcW w:w="1843" w:type="dxa"/>
          </w:tcPr>
          <w:p w:rsidR="00482197" w:rsidRPr="00F23220" w:rsidRDefault="00482197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82197" w:rsidRPr="00F23220" w:rsidRDefault="00482197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дополнительного образования детей</w:t>
            </w:r>
          </w:p>
        </w:tc>
        <w:tc>
          <w:tcPr>
            <w:tcW w:w="1985" w:type="dxa"/>
          </w:tcPr>
          <w:p w:rsidR="00482197" w:rsidRPr="00F23220" w:rsidRDefault="002A5883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38 998,32</w:t>
            </w:r>
          </w:p>
        </w:tc>
      </w:tr>
      <w:tr w:rsidR="00482197" w:rsidRPr="00F23220" w:rsidTr="00F23220">
        <w:trPr>
          <w:trHeight w:val="491"/>
        </w:trPr>
        <w:tc>
          <w:tcPr>
            <w:tcW w:w="567" w:type="dxa"/>
          </w:tcPr>
          <w:p w:rsidR="00482197" w:rsidRPr="00F23220" w:rsidRDefault="00482197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82197" w:rsidRPr="00F23220" w:rsidRDefault="00482197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«Детская музыкальная школа № 7 </w:t>
            </w:r>
            <w:r w:rsidRPr="00F23220">
              <w:rPr>
                <w:sz w:val="20"/>
                <w:szCs w:val="20"/>
              </w:rPr>
              <w:br/>
              <w:t>им.  П.К. Марченко»</w:t>
            </w:r>
          </w:p>
        </w:tc>
        <w:tc>
          <w:tcPr>
            <w:tcW w:w="1843" w:type="dxa"/>
          </w:tcPr>
          <w:p w:rsidR="00482197" w:rsidRPr="00F23220" w:rsidRDefault="00482197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82197" w:rsidRPr="00F23220" w:rsidRDefault="00482197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дополнительного образования детей</w:t>
            </w:r>
          </w:p>
        </w:tc>
        <w:tc>
          <w:tcPr>
            <w:tcW w:w="1985" w:type="dxa"/>
          </w:tcPr>
          <w:p w:rsidR="00482197" w:rsidRPr="00F23220" w:rsidRDefault="002A5883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36 904,77</w:t>
            </w:r>
          </w:p>
        </w:tc>
      </w:tr>
      <w:tr w:rsidR="00482197" w:rsidRPr="00F23220" w:rsidTr="00F23220">
        <w:tc>
          <w:tcPr>
            <w:tcW w:w="567" w:type="dxa"/>
          </w:tcPr>
          <w:p w:rsidR="00482197" w:rsidRPr="00F23220" w:rsidRDefault="00482197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82197" w:rsidRPr="00F23220" w:rsidRDefault="00482197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учреждение дополнительного образования «Детская музыкальная школа № 10»</w:t>
            </w:r>
          </w:p>
        </w:tc>
        <w:tc>
          <w:tcPr>
            <w:tcW w:w="1843" w:type="dxa"/>
          </w:tcPr>
          <w:p w:rsidR="00482197" w:rsidRPr="00F23220" w:rsidRDefault="00482197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82197" w:rsidRPr="00F23220" w:rsidRDefault="00482197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дополнительного образования детей</w:t>
            </w:r>
          </w:p>
        </w:tc>
        <w:tc>
          <w:tcPr>
            <w:tcW w:w="1985" w:type="dxa"/>
          </w:tcPr>
          <w:p w:rsidR="00482197" w:rsidRPr="00F23220" w:rsidRDefault="002A5883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35 904,77</w:t>
            </w:r>
          </w:p>
        </w:tc>
      </w:tr>
      <w:tr w:rsidR="00482197" w:rsidRPr="00F23220" w:rsidTr="00F23220">
        <w:tc>
          <w:tcPr>
            <w:tcW w:w="567" w:type="dxa"/>
          </w:tcPr>
          <w:p w:rsidR="00482197" w:rsidRPr="00F23220" w:rsidRDefault="00482197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82197" w:rsidRPr="00F23220" w:rsidRDefault="00482197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учреждение дополнительного образования «Детская музыкальная школа № 11»</w:t>
            </w:r>
          </w:p>
        </w:tc>
        <w:tc>
          <w:tcPr>
            <w:tcW w:w="1843" w:type="dxa"/>
          </w:tcPr>
          <w:p w:rsidR="00482197" w:rsidRPr="00F23220" w:rsidRDefault="00482197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82197" w:rsidRPr="00F23220" w:rsidRDefault="00482197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дополнительного образования детей</w:t>
            </w:r>
          </w:p>
        </w:tc>
        <w:tc>
          <w:tcPr>
            <w:tcW w:w="1985" w:type="dxa"/>
          </w:tcPr>
          <w:p w:rsidR="00482197" w:rsidRPr="00F23220" w:rsidRDefault="002A5883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35 931,25</w:t>
            </w:r>
          </w:p>
        </w:tc>
      </w:tr>
      <w:tr w:rsidR="00482197" w:rsidRPr="00F23220" w:rsidTr="00F23220">
        <w:tc>
          <w:tcPr>
            <w:tcW w:w="567" w:type="dxa"/>
          </w:tcPr>
          <w:p w:rsidR="00482197" w:rsidRPr="00F23220" w:rsidRDefault="00482197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82197" w:rsidRPr="00F23220" w:rsidRDefault="00482197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учреждение дополнительного образования «Детская музыкальная школа № 12»</w:t>
            </w:r>
          </w:p>
        </w:tc>
        <w:tc>
          <w:tcPr>
            <w:tcW w:w="1843" w:type="dxa"/>
          </w:tcPr>
          <w:p w:rsidR="00482197" w:rsidRPr="00F23220" w:rsidRDefault="00482197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82197" w:rsidRPr="00F23220" w:rsidRDefault="00482197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дополнительного образования детей</w:t>
            </w:r>
          </w:p>
        </w:tc>
        <w:tc>
          <w:tcPr>
            <w:tcW w:w="1985" w:type="dxa"/>
          </w:tcPr>
          <w:p w:rsidR="00482197" w:rsidRPr="00F23220" w:rsidRDefault="002A5883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43 853,61</w:t>
            </w:r>
          </w:p>
        </w:tc>
      </w:tr>
      <w:tr w:rsidR="00482197" w:rsidRPr="00F23220" w:rsidTr="00F23220">
        <w:tc>
          <w:tcPr>
            <w:tcW w:w="567" w:type="dxa"/>
          </w:tcPr>
          <w:p w:rsidR="00482197" w:rsidRPr="00F23220" w:rsidRDefault="00482197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82197" w:rsidRPr="00F23220" w:rsidRDefault="00482197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№ 13»</w:t>
            </w:r>
          </w:p>
        </w:tc>
        <w:tc>
          <w:tcPr>
            <w:tcW w:w="1843" w:type="dxa"/>
          </w:tcPr>
          <w:p w:rsidR="00482197" w:rsidRPr="00F23220" w:rsidRDefault="00482197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82197" w:rsidRPr="00F23220" w:rsidRDefault="00482197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дополнительного образования детей</w:t>
            </w:r>
          </w:p>
        </w:tc>
        <w:tc>
          <w:tcPr>
            <w:tcW w:w="1985" w:type="dxa"/>
          </w:tcPr>
          <w:p w:rsidR="00482197" w:rsidRPr="00F23220" w:rsidRDefault="006A7068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41 350,46</w:t>
            </w:r>
          </w:p>
        </w:tc>
      </w:tr>
      <w:tr w:rsidR="00482197" w:rsidRPr="00F23220" w:rsidTr="00F23220">
        <w:tc>
          <w:tcPr>
            <w:tcW w:w="567" w:type="dxa"/>
          </w:tcPr>
          <w:p w:rsidR="00482197" w:rsidRPr="00F23220" w:rsidRDefault="00482197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82197" w:rsidRPr="00F23220" w:rsidRDefault="00482197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учреждение дополнительного образования «Детская школа искусств № 15»</w:t>
            </w:r>
          </w:p>
        </w:tc>
        <w:tc>
          <w:tcPr>
            <w:tcW w:w="1843" w:type="dxa"/>
          </w:tcPr>
          <w:p w:rsidR="00482197" w:rsidRPr="00F23220" w:rsidRDefault="00482197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82197" w:rsidRPr="00F23220" w:rsidRDefault="00482197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дополнительного образования детей</w:t>
            </w:r>
          </w:p>
        </w:tc>
        <w:tc>
          <w:tcPr>
            <w:tcW w:w="1985" w:type="dxa"/>
          </w:tcPr>
          <w:p w:rsidR="00482197" w:rsidRPr="00F23220" w:rsidRDefault="006A7068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30 165,14</w:t>
            </w:r>
          </w:p>
        </w:tc>
      </w:tr>
      <w:tr w:rsidR="00482197" w:rsidRPr="00F23220" w:rsidTr="00F23220">
        <w:tc>
          <w:tcPr>
            <w:tcW w:w="567" w:type="dxa"/>
          </w:tcPr>
          <w:p w:rsidR="00482197" w:rsidRPr="00F23220" w:rsidRDefault="00482197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82197" w:rsidRPr="00F23220" w:rsidRDefault="00482197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учреждение дополнительного образования «Детская художественная школа № 1 им. В.И. Сурикова»</w:t>
            </w:r>
          </w:p>
        </w:tc>
        <w:tc>
          <w:tcPr>
            <w:tcW w:w="1843" w:type="dxa"/>
          </w:tcPr>
          <w:p w:rsidR="00482197" w:rsidRPr="00F23220" w:rsidRDefault="00482197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82197" w:rsidRPr="00F23220" w:rsidRDefault="00482197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дополнительного образования детей</w:t>
            </w:r>
          </w:p>
        </w:tc>
        <w:tc>
          <w:tcPr>
            <w:tcW w:w="1985" w:type="dxa"/>
          </w:tcPr>
          <w:p w:rsidR="00482197" w:rsidRPr="00F23220" w:rsidRDefault="006A7068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15 160,98</w:t>
            </w:r>
          </w:p>
        </w:tc>
      </w:tr>
      <w:tr w:rsidR="00482197" w:rsidRPr="00F23220" w:rsidTr="00F23220">
        <w:tc>
          <w:tcPr>
            <w:tcW w:w="567" w:type="dxa"/>
          </w:tcPr>
          <w:p w:rsidR="00482197" w:rsidRPr="00F23220" w:rsidRDefault="00482197" w:rsidP="006A7068">
            <w:pPr>
              <w:pStyle w:val="aa"/>
              <w:pageBreakBefore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82197" w:rsidRPr="00F23220" w:rsidRDefault="00482197" w:rsidP="00F23220">
            <w:pPr>
              <w:pageBreakBefore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учреждение дополнительного образования «Детская художественная школа № 2»</w:t>
            </w:r>
          </w:p>
        </w:tc>
        <w:tc>
          <w:tcPr>
            <w:tcW w:w="1843" w:type="dxa"/>
          </w:tcPr>
          <w:p w:rsidR="00482197" w:rsidRPr="00F23220" w:rsidRDefault="00482197" w:rsidP="00F23220">
            <w:pPr>
              <w:pageBreakBefore/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82197" w:rsidRPr="00F23220" w:rsidRDefault="00482197" w:rsidP="00F23220">
            <w:pPr>
              <w:pageBreakBefore/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дополнительного образования детей</w:t>
            </w:r>
          </w:p>
        </w:tc>
        <w:tc>
          <w:tcPr>
            <w:tcW w:w="1985" w:type="dxa"/>
          </w:tcPr>
          <w:p w:rsidR="00482197" w:rsidRPr="00F23220" w:rsidRDefault="006A7068" w:rsidP="00F23220">
            <w:pPr>
              <w:pageBreakBefore/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19 061,62</w:t>
            </w:r>
          </w:p>
        </w:tc>
      </w:tr>
      <w:tr w:rsidR="00AB6EF1" w:rsidRPr="00F23220" w:rsidTr="00F23220">
        <w:tc>
          <w:tcPr>
            <w:tcW w:w="567" w:type="dxa"/>
          </w:tcPr>
          <w:p w:rsidR="00AB6EF1" w:rsidRPr="00F23220" w:rsidRDefault="00AB6EF1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B6EF1" w:rsidRPr="00F23220" w:rsidRDefault="00AB6EF1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учреждение дополнительного образования «Детская музыкальная школа № 3</w:t>
            </w:r>
            <w:r w:rsidR="006A7068" w:rsidRPr="00F23220">
              <w:rPr>
                <w:sz w:val="20"/>
                <w:szCs w:val="20"/>
              </w:rPr>
              <w:t xml:space="preserve"> </w:t>
            </w:r>
            <w:r w:rsidRPr="00F23220">
              <w:rPr>
                <w:sz w:val="20"/>
                <w:szCs w:val="20"/>
              </w:rPr>
              <w:t>им.  Б.Г. Кривошея»</w:t>
            </w:r>
          </w:p>
        </w:tc>
        <w:tc>
          <w:tcPr>
            <w:tcW w:w="1843" w:type="dxa"/>
          </w:tcPr>
          <w:p w:rsidR="00AB6EF1" w:rsidRPr="00F23220" w:rsidRDefault="00AB6EF1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AB6EF1" w:rsidRPr="00F23220" w:rsidRDefault="00AB6EF1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дополнительного образования детей</w:t>
            </w:r>
          </w:p>
        </w:tc>
        <w:tc>
          <w:tcPr>
            <w:tcW w:w="1985" w:type="dxa"/>
          </w:tcPr>
          <w:p w:rsidR="00AB6EF1" w:rsidRPr="00F23220" w:rsidRDefault="006A7068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40 146,97</w:t>
            </w:r>
          </w:p>
        </w:tc>
      </w:tr>
      <w:tr w:rsidR="00AB6EF1" w:rsidRPr="00F23220" w:rsidTr="00F23220">
        <w:tc>
          <w:tcPr>
            <w:tcW w:w="567" w:type="dxa"/>
          </w:tcPr>
          <w:p w:rsidR="00AB6EF1" w:rsidRPr="00F23220" w:rsidRDefault="00AB6EF1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B6EF1" w:rsidRPr="00F23220" w:rsidRDefault="00AB6EF1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учреждение дополнительного образования «Детская школа искусств № 8»</w:t>
            </w:r>
          </w:p>
        </w:tc>
        <w:tc>
          <w:tcPr>
            <w:tcW w:w="1843" w:type="dxa"/>
          </w:tcPr>
          <w:p w:rsidR="00AB6EF1" w:rsidRPr="00F23220" w:rsidRDefault="00AB6EF1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AB6EF1" w:rsidRPr="00F23220" w:rsidRDefault="00AB6EF1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дополнительного образования детей</w:t>
            </w:r>
          </w:p>
        </w:tc>
        <w:tc>
          <w:tcPr>
            <w:tcW w:w="1985" w:type="dxa"/>
          </w:tcPr>
          <w:p w:rsidR="00AB6EF1" w:rsidRPr="00F23220" w:rsidRDefault="006A7068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36 630,45</w:t>
            </w:r>
          </w:p>
        </w:tc>
      </w:tr>
      <w:tr w:rsidR="00AB6EF1" w:rsidRPr="00F23220" w:rsidTr="00F23220">
        <w:tc>
          <w:tcPr>
            <w:tcW w:w="567" w:type="dxa"/>
          </w:tcPr>
          <w:p w:rsidR="00AB6EF1" w:rsidRPr="00F23220" w:rsidRDefault="00AB6EF1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B6EF1" w:rsidRPr="00F23220" w:rsidRDefault="00AB6EF1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учреждение дополнительного образования «Детская школа искусств № 9»</w:t>
            </w:r>
          </w:p>
        </w:tc>
        <w:tc>
          <w:tcPr>
            <w:tcW w:w="1843" w:type="dxa"/>
          </w:tcPr>
          <w:p w:rsidR="00AB6EF1" w:rsidRPr="00F23220" w:rsidRDefault="00AB6EF1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AB6EF1" w:rsidRPr="00F23220" w:rsidRDefault="00AB6EF1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дополнительного образования детей</w:t>
            </w:r>
          </w:p>
        </w:tc>
        <w:tc>
          <w:tcPr>
            <w:tcW w:w="1985" w:type="dxa"/>
          </w:tcPr>
          <w:p w:rsidR="00AB6EF1" w:rsidRPr="00F23220" w:rsidRDefault="006A7068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38 546,10</w:t>
            </w:r>
          </w:p>
        </w:tc>
      </w:tr>
      <w:tr w:rsidR="00AB6EF1" w:rsidRPr="00F23220" w:rsidTr="00F23220">
        <w:tc>
          <w:tcPr>
            <w:tcW w:w="567" w:type="dxa"/>
          </w:tcPr>
          <w:p w:rsidR="00AB6EF1" w:rsidRPr="00F23220" w:rsidRDefault="00AB6EF1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AB6EF1" w:rsidRPr="00F23220" w:rsidRDefault="00AB6EF1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учреждение дополнительного образования «Детская школа искусств № 16»</w:t>
            </w:r>
          </w:p>
        </w:tc>
        <w:tc>
          <w:tcPr>
            <w:tcW w:w="1843" w:type="dxa"/>
          </w:tcPr>
          <w:p w:rsidR="00AB6EF1" w:rsidRPr="00F23220" w:rsidRDefault="00AB6EF1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AB6EF1" w:rsidRPr="00F23220" w:rsidRDefault="00AB6EF1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дополнительного образования детей</w:t>
            </w:r>
          </w:p>
        </w:tc>
        <w:tc>
          <w:tcPr>
            <w:tcW w:w="1985" w:type="dxa"/>
          </w:tcPr>
          <w:p w:rsidR="00AB6EF1" w:rsidRPr="00F23220" w:rsidRDefault="006A7068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24 023,58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дошкольное образовательное учреждение "Детский сад № 10"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23</w:t>
            </w:r>
            <w:r w:rsidR="00203C78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729</w:t>
            </w:r>
            <w:r w:rsidR="00203C78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9</w:t>
            </w:r>
            <w:r w:rsidR="00203C78" w:rsidRPr="00F23220">
              <w:rPr>
                <w:sz w:val="20"/>
                <w:szCs w:val="20"/>
              </w:rPr>
              <w:t>5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дошкольное образовательное учреждение "Детский сад № 101"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24</w:t>
            </w:r>
            <w:r w:rsidR="00203C78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326</w:t>
            </w:r>
            <w:r w:rsidR="00203C78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60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bookmarkStart w:id="0" w:name="RANGE!A15"/>
            <w:r w:rsidRPr="00F23220">
              <w:rPr>
                <w:sz w:val="20"/>
                <w:szCs w:val="20"/>
              </w:rPr>
              <w:t>Муниципальное автономное дошкольное образовательное учреждение "Детский сад № 106"</w:t>
            </w:r>
            <w:bookmarkEnd w:id="0"/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27</w:t>
            </w:r>
            <w:r w:rsidR="00203C78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934</w:t>
            </w:r>
            <w:r w:rsidR="00203C78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4</w:t>
            </w:r>
            <w:r w:rsidR="00203C78" w:rsidRPr="00F23220">
              <w:rPr>
                <w:sz w:val="20"/>
                <w:szCs w:val="20"/>
              </w:rPr>
              <w:t>4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дошкольное образовательное учреждение "Детский сад № 11 общеразвивающего вида с приоритетным осуществлением деятельности по познавательно-речевому направлению развития детей"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13</w:t>
            </w:r>
            <w:r w:rsidR="00203C78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471</w:t>
            </w:r>
            <w:r w:rsidR="00203C78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95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дошкольное образовательное учреждение "Детский сад № 110"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37</w:t>
            </w:r>
            <w:r w:rsidR="00203C78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999</w:t>
            </w:r>
            <w:r w:rsidR="00203C78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5</w:t>
            </w:r>
            <w:r w:rsidR="00203C78" w:rsidRPr="00F23220">
              <w:rPr>
                <w:sz w:val="20"/>
                <w:szCs w:val="20"/>
              </w:rPr>
              <w:t>4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дошкольное образовательное учреждение "Детский сад № 112"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14</w:t>
            </w:r>
            <w:r w:rsidR="00203C78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456</w:t>
            </w:r>
            <w:r w:rsidR="00203C78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51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дошкольное образовательное учреждение "Детский сад № 136 общеразвивающего вида с приоритетным осуществлением деятельности по физическому направлению развития детей"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32</w:t>
            </w:r>
            <w:r w:rsidR="00203C78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153</w:t>
            </w:r>
            <w:r w:rsidR="00203C78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19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дошкольное образовательное учреждение "Детский сад № 140 комбинированного вида"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20</w:t>
            </w:r>
            <w:r w:rsidR="00203C78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656</w:t>
            </w:r>
            <w:r w:rsidR="00203C78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27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дошкольное образовательное учреждение "Детский сад № 167 общеразвивающего вида с приоритетным осуществлением деятельности по социально-личностному направлению развития детей"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44</w:t>
            </w:r>
            <w:r w:rsidR="00203C78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508</w:t>
            </w:r>
            <w:r w:rsidR="00203C78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23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дошкольное образовательное учреждение "Детский сад № 183 общеразвивающего вида с приоритетным осуществлением деятельности по социально-личностному направлению развития детей"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17</w:t>
            </w:r>
            <w:r w:rsidR="00203C78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197</w:t>
            </w:r>
            <w:r w:rsidR="00203C78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71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дошкольное образовательное учреждение "Детский сад № 209 комбинированного вида"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pageBreakBefore/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8</w:t>
            </w:r>
            <w:r w:rsidR="00203C78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464</w:t>
            </w:r>
            <w:r w:rsidR="00203C78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84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дошкольное образовательное учреждение "Детский сад № 213"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13</w:t>
            </w:r>
            <w:r w:rsidR="00203C78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121</w:t>
            </w:r>
            <w:r w:rsidR="00203C78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37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дошкольное образовательное учреждение "Детский сад № 238 общеразвивающего вида с приоритетным осуществлением деятельности по познавательно-речевому направлению развития детей"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23</w:t>
            </w:r>
            <w:r w:rsidR="00203C78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734</w:t>
            </w:r>
            <w:r w:rsidR="00203C78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05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дошкольное образовательное учреждение "Детский сад № 244"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18</w:t>
            </w:r>
            <w:r w:rsidR="00203C78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155</w:t>
            </w:r>
            <w:r w:rsidR="00203C78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45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дошкольное образовательное учреждение "Детский сад № 25"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13</w:t>
            </w:r>
            <w:r w:rsidR="00203C78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878</w:t>
            </w:r>
            <w:r w:rsidR="00203C78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43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дошкольное образовательное учреждение "Детский сад № 257 комбинированного вида"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11</w:t>
            </w:r>
            <w:r w:rsidR="00203C78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832</w:t>
            </w:r>
            <w:r w:rsidR="00203C78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74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дошкольное образовательное учреждение "Детский сад № 272 общеразвивающего вида с приоритетным осуществлением деятельности по познавательно-речевому направлению развития детей"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19</w:t>
            </w:r>
            <w:r w:rsidR="00203C78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930</w:t>
            </w:r>
            <w:r w:rsidR="00203C78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34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дошкольное образовательное учреждение "Детский сад № 273"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11</w:t>
            </w:r>
            <w:r w:rsidR="00203C78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071</w:t>
            </w:r>
            <w:r w:rsidR="00203C78" w:rsidRPr="00F23220">
              <w:rPr>
                <w:sz w:val="20"/>
                <w:szCs w:val="20"/>
              </w:rPr>
              <w:t>,30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дошкольное образовательное учреждение "Детский сад № 277"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16</w:t>
            </w:r>
            <w:r w:rsidR="00203C78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529</w:t>
            </w:r>
            <w:r w:rsidR="00203C78" w:rsidRPr="00F23220">
              <w:rPr>
                <w:sz w:val="20"/>
                <w:szCs w:val="20"/>
              </w:rPr>
              <w:t>,70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дошкольное образовательное учреждение "Детский сад № 296"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14</w:t>
            </w:r>
            <w:r w:rsidR="00203C78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132</w:t>
            </w:r>
            <w:r w:rsidR="00203C78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74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дошкольное образовательное учреждение "Детский сад № 300 комбинированного вида"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25</w:t>
            </w:r>
            <w:r w:rsidR="00203C78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649</w:t>
            </w:r>
            <w:r w:rsidR="00203C78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6</w:t>
            </w:r>
            <w:r w:rsidR="00203C78" w:rsidRPr="00F23220">
              <w:rPr>
                <w:sz w:val="20"/>
                <w:szCs w:val="20"/>
              </w:rPr>
              <w:t>7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дошкольное образовательное учреждение "Детский сад № 313 общеразвивающего вида с приоритетным осуществлением деятельности по познавательно-речевому направлению развития детей"</w:t>
            </w:r>
          </w:p>
          <w:p w:rsidR="00203C78" w:rsidRPr="00F23220" w:rsidRDefault="00203C78" w:rsidP="00F232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16</w:t>
            </w:r>
            <w:r w:rsidR="00203C78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018</w:t>
            </w:r>
            <w:r w:rsidR="00203C78" w:rsidRPr="00F23220">
              <w:rPr>
                <w:sz w:val="20"/>
                <w:szCs w:val="20"/>
              </w:rPr>
              <w:t>,29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дошкольное образовательное учреждение "Детский сад № 317 общеразвивающего вида с приоритетным осуществлением деятельности по физическому направлению развития детей"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</w:t>
            </w:r>
            <w:r w:rsidR="00203C78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150</w:t>
            </w:r>
            <w:r w:rsidR="00203C78" w:rsidRPr="00F23220">
              <w:rPr>
                <w:sz w:val="20"/>
                <w:szCs w:val="20"/>
              </w:rPr>
              <w:t>,52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дошкольное образовательное учреждение "Детский сад № 322 "Морозко"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15</w:t>
            </w:r>
            <w:r w:rsidR="00203C78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600</w:t>
            </w:r>
            <w:r w:rsidR="00203C78" w:rsidRPr="00F23220">
              <w:rPr>
                <w:sz w:val="20"/>
                <w:szCs w:val="20"/>
              </w:rPr>
              <w:t>,61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дошкольное образовательное учреждение "Детский сад № 329 комбинированного вида"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11</w:t>
            </w:r>
            <w:r w:rsidR="00203C78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220</w:t>
            </w:r>
            <w:r w:rsidR="00203C78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51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дошкольное образовательное учреждение "Детский сад № 333 комбинированного вида"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27</w:t>
            </w:r>
            <w:r w:rsidR="00203C78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369</w:t>
            </w:r>
            <w:r w:rsidR="00203C78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9</w:t>
            </w:r>
            <w:r w:rsidR="00203C78" w:rsidRPr="00F23220">
              <w:rPr>
                <w:sz w:val="20"/>
                <w:szCs w:val="20"/>
              </w:rPr>
              <w:t>3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дошкольное образовательное учреждение "Детский сад № 40"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25</w:t>
            </w:r>
            <w:r w:rsidR="00203C78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226</w:t>
            </w:r>
            <w:r w:rsidR="00203C78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36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дошкольное образовательное учреждение "Детский сад № 43"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25</w:t>
            </w:r>
            <w:r w:rsidR="00203C78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785</w:t>
            </w:r>
            <w:r w:rsidR="00203C78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19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дошкольное образовательное учреждение "Детский сад № 50 комбинированного вида"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11</w:t>
            </w:r>
            <w:r w:rsidR="00203C78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567</w:t>
            </w:r>
            <w:r w:rsidR="00203C78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3</w:t>
            </w:r>
            <w:r w:rsidR="00203C78" w:rsidRPr="00F23220">
              <w:rPr>
                <w:sz w:val="20"/>
                <w:szCs w:val="20"/>
              </w:rPr>
              <w:t>9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дошкольное образовательное учреждение "Детский сад № 55"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28</w:t>
            </w:r>
            <w:r w:rsidR="00203C78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213</w:t>
            </w:r>
            <w:r w:rsidR="00203C78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7</w:t>
            </w:r>
            <w:r w:rsidR="00203C78" w:rsidRPr="00F23220">
              <w:rPr>
                <w:sz w:val="20"/>
                <w:szCs w:val="20"/>
              </w:rPr>
              <w:t>4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дошкольное образовательное учреждение "Детский сад № 56"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15</w:t>
            </w:r>
            <w:r w:rsidR="00203C78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700</w:t>
            </w:r>
            <w:r w:rsidR="00203C78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12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дошкольное образовательное учреждение "Детский сад № 57 комбинированного вида"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17</w:t>
            </w:r>
            <w:r w:rsidR="00203C78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753</w:t>
            </w:r>
            <w:r w:rsidR="00203C78" w:rsidRPr="00F23220">
              <w:rPr>
                <w:sz w:val="20"/>
                <w:szCs w:val="20"/>
              </w:rPr>
              <w:t>,09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дошкольное образовательное учреждение "Детский сад № 59"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31</w:t>
            </w:r>
            <w:r w:rsidR="00203C78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929</w:t>
            </w:r>
            <w:r w:rsidR="00203C78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15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дошкольное образовательное учреждение "Детский сад № 65"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11</w:t>
            </w:r>
            <w:r w:rsidR="00561FE8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895</w:t>
            </w:r>
            <w:r w:rsidR="00561FE8" w:rsidRPr="00F23220">
              <w:rPr>
                <w:sz w:val="20"/>
                <w:szCs w:val="20"/>
              </w:rPr>
              <w:t>,77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дошкольное образовательное учреждение "Детский сад № 75 комбинированного вида"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21</w:t>
            </w:r>
            <w:r w:rsidR="00561FE8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230</w:t>
            </w:r>
            <w:r w:rsidR="00561FE8" w:rsidRPr="00F23220">
              <w:rPr>
                <w:sz w:val="20"/>
                <w:szCs w:val="20"/>
              </w:rPr>
              <w:t>,48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дошкольное образовательное учреждение "Детский сад № 76 комбинированного вида"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14</w:t>
            </w:r>
            <w:r w:rsidR="00561FE8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359</w:t>
            </w:r>
            <w:r w:rsidR="00561FE8" w:rsidRPr="00F23220">
              <w:rPr>
                <w:sz w:val="20"/>
                <w:szCs w:val="20"/>
              </w:rPr>
              <w:t>,98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дошкольное образовательное учреждение "Детский сад № 82"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17</w:t>
            </w:r>
            <w:r w:rsidR="00561FE8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308</w:t>
            </w:r>
            <w:r w:rsidR="00561FE8" w:rsidRPr="00F23220">
              <w:rPr>
                <w:sz w:val="20"/>
                <w:szCs w:val="20"/>
              </w:rPr>
              <w:t>,09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дошкольное образовательное учреждение "Детский сад № 9 комбинированного вида"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17</w:t>
            </w:r>
            <w:r w:rsidR="00561FE8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173</w:t>
            </w:r>
            <w:r w:rsidR="00561FE8" w:rsidRPr="00F23220">
              <w:rPr>
                <w:sz w:val="20"/>
                <w:szCs w:val="20"/>
              </w:rPr>
              <w:t>,86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дошкольное образовательное учреждение "Центр развития ребенка - детский сад № 306"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16</w:t>
            </w:r>
            <w:r w:rsidR="00561FE8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983</w:t>
            </w:r>
            <w:r w:rsidR="00561FE8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41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дошкольное образовательное учреждение "Центр развития ребенка - детский сад № 323"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12</w:t>
            </w:r>
            <w:r w:rsidR="00561FE8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687</w:t>
            </w:r>
            <w:r w:rsidR="00561FE8" w:rsidRPr="00F23220">
              <w:rPr>
                <w:sz w:val="20"/>
                <w:szCs w:val="20"/>
              </w:rPr>
              <w:t>,84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образовательное учреждение дополнительного образования "Дом творчества"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дополнительного образования детей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51</w:t>
            </w:r>
            <w:r w:rsidR="00C406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825</w:t>
            </w:r>
            <w:r w:rsidR="00C40634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39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образовательное учреждение дополнительного образования "Центр внешкольной работы"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дополнительного образования детей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58</w:t>
            </w:r>
            <w:r w:rsidR="00C406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906</w:t>
            </w:r>
            <w:r w:rsidR="00C40634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56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образовательное учреждение дополнительного образования "Центр дополнительного образования "Спектр"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23</w:t>
            </w:r>
            <w:r w:rsidR="00C406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117</w:t>
            </w:r>
            <w:r w:rsidR="00C40634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6</w:t>
            </w:r>
            <w:r w:rsidR="00C40634" w:rsidRPr="00F23220">
              <w:rPr>
                <w:sz w:val="20"/>
                <w:szCs w:val="20"/>
              </w:rPr>
              <w:t>4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образовательное учреждение дополнительного образования "Центр профессионального самоопределения"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66</w:t>
            </w:r>
            <w:r w:rsidR="00C406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277</w:t>
            </w:r>
            <w:r w:rsidR="00C40634" w:rsidRPr="00F23220">
              <w:rPr>
                <w:sz w:val="20"/>
                <w:szCs w:val="20"/>
              </w:rPr>
              <w:t>,50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образовательное учреждение дополнительного образования "Центр творческого образования "Престиж"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54</w:t>
            </w:r>
            <w:r w:rsidR="00C406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450</w:t>
            </w:r>
            <w:r w:rsidR="00C40634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96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образовательное учреждение дополнительного образования "Центр творчества и развития № 1"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76</w:t>
            </w:r>
            <w:r w:rsidR="00C406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772</w:t>
            </w:r>
            <w:r w:rsidR="00C40634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9</w:t>
            </w:r>
            <w:r w:rsidR="00C40634" w:rsidRPr="00F23220">
              <w:rPr>
                <w:sz w:val="20"/>
                <w:szCs w:val="20"/>
              </w:rPr>
              <w:t>3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образовательное учреждение дополнительного образования "Центр творчества № 3"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38</w:t>
            </w:r>
            <w:r w:rsidR="00C406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033</w:t>
            </w:r>
            <w:r w:rsidR="00C40634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25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"Гимназия № 10"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15</w:t>
            </w:r>
            <w:r w:rsidR="00C406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037</w:t>
            </w:r>
            <w:r w:rsidR="00C40634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20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"Гимназия № 11 имени А.Н. Кулакова"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15</w:t>
            </w:r>
            <w:r w:rsidR="00C406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506</w:t>
            </w:r>
            <w:r w:rsidR="00C40634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93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"Гимназия № 13 "</w:t>
            </w:r>
            <w:proofErr w:type="spellStart"/>
            <w:r w:rsidRPr="00F23220">
              <w:rPr>
                <w:sz w:val="20"/>
                <w:szCs w:val="20"/>
              </w:rPr>
              <w:t>Академ</w:t>
            </w:r>
            <w:proofErr w:type="spellEnd"/>
            <w:r w:rsidRPr="00F23220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40</w:t>
            </w:r>
            <w:r w:rsidR="00C406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701</w:t>
            </w:r>
            <w:r w:rsidR="00C40634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85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"Гимназия № 14 управления, экономики и права"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25</w:t>
            </w:r>
            <w:r w:rsidR="00C406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143</w:t>
            </w:r>
            <w:r w:rsidR="00C40634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6</w:t>
            </w:r>
            <w:r w:rsidR="00C40634" w:rsidRPr="00F23220">
              <w:rPr>
                <w:sz w:val="20"/>
                <w:szCs w:val="20"/>
              </w:rPr>
              <w:t>1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"Гимназия № 15"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16</w:t>
            </w:r>
            <w:r w:rsidR="00C406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606</w:t>
            </w:r>
            <w:r w:rsidR="00C40634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1</w:t>
            </w:r>
            <w:r w:rsidR="00C40634" w:rsidRPr="00F23220">
              <w:rPr>
                <w:sz w:val="20"/>
                <w:szCs w:val="20"/>
              </w:rPr>
              <w:t>7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"Гимназия № 2"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11</w:t>
            </w:r>
            <w:r w:rsidR="00C406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408</w:t>
            </w:r>
            <w:r w:rsidR="00C40634" w:rsidRPr="00F23220">
              <w:rPr>
                <w:sz w:val="20"/>
                <w:szCs w:val="20"/>
              </w:rPr>
              <w:t>,21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"Гимназия № 4"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14</w:t>
            </w:r>
            <w:r w:rsidR="00C406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378</w:t>
            </w:r>
            <w:r w:rsidR="00C40634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64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"Гимназия № 6"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15</w:t>
            </w:r>
            <w:r w:rsidR="00C406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190</w:t>
            </w:r>
            <w:r w:rsidR="00C40634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44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"Гимназия № 8"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14</w:t>
            </w:r>
            <w:r w:rsidR="00C406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246</w:t>
            </w:r>
            <w:r w:rsidR="00C40634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5</w:t>
            </w:r>
            <w:r w:rsidR="00C40634" w:rsidRPr="00F23220">
              <w:rPr>
                <w:sz w:val="20"/>
                <w:szCs w:val="20"/>
              </w:rPr>
              <w:t>4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"Гимназия № 9"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17 833 265,83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 xml:space="preserve">Муниципальное автономное общеобразовательное учреждение "Красноярская университетская гимназия № 1 - </w:t>
            </w:r>
            <w:proofErr w:type="spellStart"/>
            <w:r w:rsidRPr="00F23220">
              <w:rPr>
                <w:sz w:val="20"/>
                <w:szCs w:val="20"/>
              </w:rPr>
              <w:t>Универс</w:t>
            </w:r>
            <w:proofErr w:type="spellEnd"/>
            <w:r w:rsidRPr="00F23220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55</w:t>
            </w:r>
            <w:r w:rsidR="00C406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721</w:t>
            </w:r>
            <w:r w:rsidR="00C40634" w:rsidRPr="00F23220">
              <w:rPr>
                <w:sz w:val="20"/>
                <w:szCs w:val="20"/>
              </w:rPr>
              <w:t>,28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"Лицей № 1"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24</w:t>
            </w:r>
            <w:r w:rsidR="00C406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826</w:t>
            </w:r>
            <w:r w:rsidR="00C40634" w:rsidRPr="00F23220">
              <w:rPr>
                <w:sz w:val="20"/>
                <w:szCs w:val="20"/>
              </w:rPr>
              <w:t>,83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"Лицей № 11"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103</w:t>
            </w:r>
            <w:r w:rsidR="00C406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374</w:t>
            </w:r>
            <w:r w:rsidR="00C40634" w:rsidRPr="00F23220">
              <w:rPr>
                <w:sz w:val="20"/>
                <w:szCs w:val="20"/>
              </w:rPr>
              <w:t>,51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"Лицей № 12"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</w:t>
            </w:r>
            <w:r w:rsidR="00C406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773</w:t>
            </w:r>
            <w:r w:rsidR="00C40634" w:rsidRPr="00F23220">
              <w:rPr>
                <w:sz w:val="20"/>
                <w:szCs w:val="20"/>
              </w:rPr>
              <w:t>,29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"Лицей № 28"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8</w:t>
            </w:r>
            <w:r w:rsidR="00C406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533</w:t>
            </w:r>
            <w:r w:rsidR="00C40634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6</w:t>
            </w:r>
            <w:r w:rsidR="00C40634" w:rsidRPr="00F23220">
              <w:rPr>
                <w:sz w:val="20"/>
                <w:szCs w:val="20"/>
              </w:rPr>
              <w:t>5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"Лицей № 3"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9</w:t>
            </w:r>
            <w:r w:rsidR="00C406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380</w:t>
            </w:r>
            <w:r w:rsidR="00C40634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84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"Лицей № 6 "Перспектива"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33</w:t>
            </w:r>
            <w:r w:rsidR="00C406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892</w:t>
            </w:r>
            <w:r w:rsidR="00C40634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83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"Лицей № 7 имени Героя Советского Союза Б.К. Чернышева"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15</w:t>
            </w:r>
            <w:r w:rsidR="00C406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922</w:t>
            </w:r>
            <w:r w:rsidR="00C40634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59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"Лицей № 9 "Лидер" имени А.М. Клешко"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42</w:t>
            </w:r>
            <w:r w:rsidR="00C406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973</w:t>
            </w:r>
            <w:r w:rsidR="00C40634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28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"Средняя школа "Комплекс Покровский"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133</w:t>
            </w:r>
            <w:r w:rsidR="00C406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111</w:t>
            </w:r>
            <w:r w:rsidR="00C40634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4</w:t>
            </w:r>
            <w:r w:rsidR="00C40634" w:rsidRPr="00F23220">
              <w:rPr>
                <w:sz w:val="20"/>
                <w:szCs w:val="20"/>
              </w:rPr>
              <w:t>8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"Средняя школа № 1 имени В.И. Сурикова"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14</w:t>
            </w:r>
            <w:r w:rsidR="00C406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708</w:t>
            </w:r>
            <w:r w:rsidR="00C40634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39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"Средняя школа № 108 с углубленным изучением отдельных предметов"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18</w:t>
            </w:r>
            <w:r w:rsidR="00C406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222</w:t>
            </w:r>
            <w:r w:rsidR="00C40634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67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"Средняя школа № 115"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12</w:t>
            </w:r>
            <w:r w:rsidR="00C406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785</w:t>
            </w:r>
            <w:r w:rsidR="00C40634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44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"Средняя школа № 12"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13</w:t>
            </w:r>
            <w:r w:rsidR="00C406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304</w:t>
            </w:r>
            <w:r w:rsidR="00C40634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2</w:t>
            </w:r>
            <w:r w:rsidR="00C40634" w:rsidRPr="00F23220">
              <w:rPr>
                <w:sz w:val="20"/>
                <w:szCs w:val="20"/>
              </w:rPr>
              <w:t>7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"Средняя школа № 121"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13</w:t>
            </w:r>
            <w:r w:rsidR="00C406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411</w:t>
            </w:r>
            <w:r w:rsidR="00C40634" w:rsidRPr="00F23220">
              <w:rPr>
                <w:sz w:val="20"/>
                <w:szCs w:val="20"/>
              </w:rPr>
              <w:t>,55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 xml:space="preserve">Муниципальное автономное общеобразовательное учреждение "Средняя школа № 134 имени Героя Советского Союза </w:t>
            </w:r>
            <w:proofErr w:type="spellStart"/>
            <w:r w:rsidRPr="00F23220">
              <w:rPr>
                <w:sz w:val="20"/>
                <w:szCs w:val="20"/>
              </w:rPr>
              <w:t>Микуцкого</w:t>
            </w:r>
            <w:proofErr w:type="spellEnd"/>
            <w:r w:rsidRPr="00F23220">
              <w:rPr>
                <w:sz w:val="20"/>
                <w:szCs w:val="20"/>
              </w:rPr>
              <w:t xml:space="preserve"> Б.А."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25</w:t>
            </w:r>
            <w:r w:rsidR="00C406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237</w:t>
            </w:r>
            <w:r w:rsidR="00C40634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44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"Средняя школа № 137"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12</w:t>
            </w:r>
            <w:r w:rsidR="00C406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936</w:t>
            </w:r>
            <w:r w:rsidR="00C40634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7</w:t>
            </w:r>
            <w:r w:rsidR="00C40634" w:rsidRPr="00F23220">
              <w:rPr>
                <w:sz w:val="20"/>
                <w:szCs w:val="20"/>
              </w:rPr>
              <w:t>5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"Средняя школа № 139"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12</w:t>
            </w:r>
            <w:r w:rsidR="00C406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691</w:t>
            </w:r>
            <w:r w:rsidR="00C40634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18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"Средняя школа № 141"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17</w:t>
            </w:r>
            <w:r w:rsidR="00C406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014</w:t>
            </w:r>
            <w:r w:rsidR="00C40634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1</w:t>
            </w:r>
            <w:r w:rsidR="00C40634" w:rsidRPr="00F23220">
              <w:rPr>
                <w:sz w:val="20"/>
                <w:szCs w:val="20"/>
              </w:rPr>
              <w:t>7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"Средняя школа № 143 имени Героя Советского Союза Тимошенко А.В."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35</w:t>
            </w:r>
            <w:r w:rsidR="00C406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454</w:t>
            </w:r>
            <w:r w:rsidR="00C40634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58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"Средняя школа № 144"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16</w:t>
            </w:r>
            <w:r w:rsidR="00C406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262</w:t>
            </w:r>
            <w:r w:rsidR="00C40634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7</w:t>
            </w:r>
            <w:r w:rsidR="00C40634" w:rsidRPr="00F23220">
              <w:rPr>
                <w:sz w:val="20"/>
                <w:szCs w:val="20"/>
              </w:rPr>
              <w:t>8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"Средняя школа № 145"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15</w:t>
            </w:r>
            <w:r w:rsidR="00C406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742</w:t>
            </w:r>
            <w:r w:rsidR="00C40634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91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"Средняя школа № 147"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16</w:t>
            </w:r>
            <w:r w:rsidR="00B86E91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364</w:t>
            </w:r>
            <w:r w:rsidR="00B86E91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83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"Средняя школа № 148 имени Героя Советского Союза И.А. Борисевича"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58</w:t>
            </w:r>
            <w:r w:rsidR="00B86E91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127</w:t>
            </w:r>
            <w:r w:rsidR="00B86E91" w:rsidRPr="00F23220">
              <w:rPr>
                <w:sz w:val="20"/>
                <w:szCs w:val="20"/>
              </w:rPr>
              <w:t>,50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"Средняя школа № 149"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17</w:t>
            </w:r>
            <w:r w:rsidR="00B86E91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762</w:t>
            </w:r>
            <w:r w:rsidR="00B86E91" w:rsidRPr="00F23220">
              <w:rPr>
                <w:sz w:val="20"/>
                <w:szCs w:val="20"/>
              </w:rPr>
              <w:t>,17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"Средняя школа № 151"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19</w:t>
            </w:r>
            <w:r w:rsidR="00B86E91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482</w:t>
            </w:r>
            <w:r w:rsidR="00B86E91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2</w:t>
            </w:r>
            <w:r w:rsidR="00B86E91" w:rsidRPr="00F23220">
              <w:rPr>
                <w:sz w:val="20"/>
                <w:szCs w:val="20"/>
              </w:rPr>
              <w:t>5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"Средняя школа № 152 имени А.Д. Березина"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31</w:t>
            </w:r>
            <w:r w:rsidR="00B86E91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694</w:t>
            </w:r>
            <w:r w:rsidR="00B86E91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4</w:t>
            </w:r>
            <w:r w:rsidR="00B86E91" w:rsidRPr="00F23220">
              <w:rPr>
                <w:sz w:val="20"/>
                <w:szCs w:val="20"/>
              </w:rPr>
              <w:t>5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"Средняя школа № 154"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35</w:t>
            </w:r>
            <w:r w:rsidR="00B86E91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677</w:t>
            </w:r>
            <w:r w:rsidR="00B86E91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76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"Средняя школа № 156 имени Героя Советского Союза Ерофеева Г.П."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22</w:t>
            </w:r>
            <w:r w:rsidR="00B86E91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889</w:t>
            </w:r>
            <w:r w:rsidR="00B86E91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73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"Средняя школа № 157"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23</w:t>
            </w:r>
            <w:r w:rsidR="00B86E91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641</w:t>
            </w:r>
            <w:r w:rsidR="00B86E91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23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"Средняя школа № 158 "Грани"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62</w:t>
            </w:r>
            <w:r w:rsidR="00B86E91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817</w:t>
            </w:r>
            <w:r w:rsidR="00B86E91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07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"Средняя школа № 17"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</w:t>
            </w:r>
            <w:r w:rsidR="00B86E91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001</w:t>
            </w:r>
            <w:r w:rsidR="00B86E91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9</w:t>
            </w:r>
            <w:r w:rsidR="00B86E91" w:rsidRPr="00F23220">
              <w:rPr>
                <w:sz w:val="20"/>
                <w:szCs w:val="20"/>
              </w:rPr>
              <w:t>2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"Средняя школа № 19 имени А.В. Седельникова"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12</w:t>
            </w:r>
            <w:r w:rsidR="00B86E91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895</w:t>
            </w:r>
            <w:r w:rsidR="00B86E91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47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"Средняя школа № 23 с углубленным изучением отдельных предметов"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9</w:t>
            </w:r>
            <w:r w:rsidR="00B86E91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615</w:t>
            </w:r>
            <w:r w:rsidR="00B86E91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9</w:t>
            </w:r>
            <w:r w:rsidR="00B86E91" w:rsidRPr="00F23220">
              <w:rPr>
                <w:sz w:val="20"/>
                <w:szCs w:val="20"/>
              </w:rPr>
              <w:t>9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"Средняя школа № 24 имени Героя Советского Союза М.В. Водопьянова"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23</w:t>
            </w:r>
            <w:r w:rsidR="00B86E91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094</w:t>
            </w:r>
            <w:r w:rsidR="00B86E91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8</w:t>
            </w:r>
            <w:r w:rsidR="00B86E91" w:rsidRPr="00F23220">
              <w:rPr>
                <w:sz w:val="20"/>
                <w:szCs w:val="20"/>
              </w:rPr>
              <w:t>5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"Средняя школа № 3"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6</w:t>
            </w:r>
            <w:r w:rsidR="00B86E91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411</w:t>
            </w:r>
            <w:r w:rsidR="00B86E91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1</w:t>
            </w:r>
            <w:r w:rsidR="00B86E91" w:rsidRPr="00F23220">
              <w:rPr>
                <w:sz w:val="20"/>
                <w:szCs w:val="20"/>
              </w:rPr>
              <w:t>2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"Средняя школа № 32"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</w:t>
            </w:r>
            <w:r w:rsidR="00B86E91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994</w:t>
            </w:r>
            <w:r w:rsidR="00B86E91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60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"Средняя школа № 34"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8</w:t>
            </w:r>
            <w:r w:rsidR="00B86E91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287</w:t>
            </w:r>
            <w:r w:rsidR="00B86E91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14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"Средняя школа № 42"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36</w:t>
            </w:r>
            <w:r w:rsidR="00B86E91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197</w:t>
            </w:r>
            <w:r w:rsidR="00B86E91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37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"Средняя школа № 45"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16</w:t>
            </w:r>
            <w:r w:rsidR="00B86E91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473</w:t>
            </w:r>
            <w:r w:rsidR="00B86E91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4</w:t>
            </w:r>
            <w:r w:rsidR="00B86E91" w:rsidRPr="00F23220">
              <w:rPr>
                <w:sz w:val="20"/>
                <w:szCs w:val="20"/>
              </w:rPr>
              <w:t>1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"Средняя школа № 5 с углубленным изучением отдельных предметов"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12</w:t>
            </w:r>
            <w:r w:rsidR="00B86E91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661</w:t>
            </w:r>
            <w:r w:rsidR="00B86E91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2</w:t>
            </w:r>
            <w:r w:rsidR="00B86E91" w:rsidRPr="00F23220">
              <w:rPr>
                <w:sz w:val="20"/>
                <w:szCs w:val="20"/>
              </w:rPr>
              <w:t>9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"Средняя школа № 53"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47</w:t>
            </w:r>
            <w:r w:rsidR="00B86E91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944</w:t>
            </w:r>
            <w:r w:rsidR="00B86E91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90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"Средняя школа № 55"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36</w:t>
            </w:r>
            <w:r w:rsidR="00B86E91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058</w:t>
            </w:r>
            <w:r w:rsidR="00B86E91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5</w:t>
            </w:r>
            <w:r w:rsidR="00B86E91" w:rsidRPr="00F23220">
              <w:rPr>
                <w:sz w:val="20"/>
                <w:szCs w:val="20"/>
              </w:rPr>
              <w:t>1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"Средняя школа № 6 с углубленным изучением предметов художественно-эстетического цикла"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26</w:t>
            </w:r>
            <w:r w:rsidR="00B86E91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561</w:t>
            </w:r>
            <w:r w:rsidR="00B86E91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99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"Средняя школа № 7 с углубленным изучением отдельных предметов"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12</w:t>
            </w:r>
            <w:r w:rsidR="00B86E91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216</w:t>
            </w:r>
            <w:r w:rsidR="00B86E91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93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"Средняя школа № 72 с углубленным изучением отдельных предметов имени М.Н. Толстихина"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8</w:t>
            </w:r>
            <w:r w:rsidR="00B86E91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077</w:t>
            </w:r>
            <w:r w:rsidR="00B86E91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36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"Средняя школа № 76"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21</w:t>
            </w:r>
            <w:r w:rsidR="00722035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132</w:t>
            </w:r>
            <w:r w:rsidR="00722035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8</w:t>
            </w:r>
            <w:r w:rsidR="00722035" w:rsidRPr="00F23220">
              <w:rPr>
                <w:sz w:val="20"/>
                <w:szCs w:val="20"/>
              </w:rPr>
              <w:t>4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"Средняя школа № 8 "Созидание"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17</w:t>
            </w:r>
            <w:r w:rsidR="00722035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6</w:t>
            </w:r>
            <w:r w:rsidR="00722035" w:rsidRPr="00F23220">
              <w:rPr>
                <w:sz w:val="20"/>
                <w:szCs w:val="20"/>
              </w:rPr>
              <w:t>50,00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"Средняя школа № 81"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22</w:t>
            </w:r>
            <w:r w:rsidR="00722035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933</w:t>
            </w:r>
            <w:r w:rsidR="00722035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08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"Средняя школа № 82"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8</w:t>
            </w:r>
            <w:r w:rsidR="00722035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783</w:t>
            </w:r>
            <w:r w:rsidR="00722035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98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"Средняя школа № 85 имени Героя Советского Союза А.В. Сосновского"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13</w:t>
            </w:r>
            <w:r w:rsidR="00722035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955</w:t>
            </w:r>
            <w:r w:rsidR="00722035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6</w:t>
            </w:r>
            <w:r w:rsidR="00722035" w:rsidRPr="00F23220">
              <w:rPr>
                <w:sz w:val="20"/>
                <w:szCs w:val="20"/>
              </w:rPr>
              <w:t>7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"Средняя школа № 89"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</w:t>
            </w:r>
            <w:r w:rsidR="00722035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776</w:t>
            </w:r>
            <w:r w:rsidR="00722035" w:rsidRPr="00F23220">
              <w:rPr>
                <w:sz w:val="20"/>
                <w:szCs w:val="20"/>
              </w:rPr>
              <w:t>,20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"Средняя школа № 90"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16</w:t>
            </w:r>
            <w:r w:rsidR="00722035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187</w:t>
            </w:r>
            <w:r w:rsidR="00722035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24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общеобразовательное учреждение "Средняя школа № 93 имени Г.Т. Побежимова"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8</w:t>
            </w:r>
            <w:r w:rsidR="00722035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923</w:t>
            </w:r>
            <w:r w:rsidR="00722035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75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 xml:space="preserve">Муниципальное автономное общеобразовательное учреждение "Средняя школа-интернат № 1 имени В.П. </w:t>
            </w:r>
            <w:proofErr w:type="spellStart"/>
            <w:r w:rsidRPr="00F23220">
              <w:rPr>
                <w:sz w:val="20"/>
                <w:szCs w:val="20"/>
              </w:rPr>
              <w:t>Синякова</w:t>
            </w:r>
            <w:proofErr w:type="spellEnd"/>
            <w:r w:rsidRPr="00F23220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33</w:t>
            </w:r>
            <w:r w:rsidR="00722035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810</w:t>
            </w:r>
            <w:r w:rsidR="00722035" w:rsidRPr="00F23220">
              <w:rPr>
                <w:sz w:val="20"/>
                <w:szCs w:val="20"/>
              </w:rPr>
              <w:t>,25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учреждение "Центр питания"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62</w:t>
            </w:r>
            <w:r w:rsidR="00722035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583</w:t>
            </w:r>
            <w:r w:rsidR="00722035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31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учреждение "Центр психолого-педагогической, медицинской и социальной помощи "Эго"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15</w:t>
            </w:r>
            <w:r w:rsidR="00722035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701</w:t>
            </w:r>
            <w:r w:rsidR="00722035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05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7</w:t>
            </w:r>
            <w:r w:rsidR="00427A97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395</w:t>
            </w:r>
            <w:r w:rsidR="00427A97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51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102 общеразвивающего вида с приоритетным осуществлением деятельности по социально-личностному направлению развития детей"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12</w:t>
            </w:r>
            <w:r w:rsidR="00427A97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797</w:t>
            </w:r>
            <w:r w:rsidR="00427A97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22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104 комбинированного вида"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23</w:t>
            </w:r>
            <w:r w:rsidR="00427A97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271</w:t>
            </w:r>
            <w:r w:rsidR="00427A97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81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107"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26</w:t>
            </w:r>
            <w:r w:rsidR="00427A97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096</w:t>
            </w:r>
            <w:r w:rsidR="00427A97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4</w:t>
            </w:r>
            <w:r w:rsidR="00427A97" w:rsidRPr="00F23220">
              <w:rPr>
                <w:sz w:val="20"/>
                <w:szCs w:val="20"/>
              </w:rPr>
              <w:t>1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111"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13</w:t>
            </w:r>
            <w:r w:rsidR="00427A97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456</w:t>
            </w:r>
            <w:r w:rsidR="00427A97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49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12 комбинированного вида"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15</w:t>
            </w:r>
            <w:r w:rsidR="00427A97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433</w:t>
            </w:r>
            <w:r w:rsidR="00427A97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3</w:t>
            </w:r>
            <w:r w:rsidR="00427A97" w:rsidRPr="00F23220">
              <w:rPr>
                <w:sz w:val="20"/>
                <w:szCs w:val="20"/>
              </w:rPr>
              <w:t>7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120 комбинированного вида"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22</w:t>
            </w:r>
            <w:r w:rsidR="00427A97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403</w:t>
            </w:r>
            <w:r w:rsidR="00427A97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85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121 комбинированного вида"</w:t>
            </w:r>
          </w:p>
          <w:p w:rsidR="00427A97" w:rsidRPr="00F23220" w:rsidRDefault="00427A97" w:rsidP="00F232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17</w:t>
            </w:r>
            <w:r w:rsidR="00427A97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657</w:t>
            </w:r>
            <w:r w:rsidR="00427A97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1</w:t>
            </w:r>
            <w:r w:rsidR="00427A97" w:rsidRPr="00F23220">
              <w:rPr>
                <w:sz w:val="20"/>
                <w:szCs w:val="20"/>
              </w:rPr>
              <w:t>4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132 "Залесье"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13</w:t>
            </w:r>
            <w:r w:rsidR="00427A97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93</w:t>
            </w:r>
            <w:r w:rsidR="00427A97" w:rsidRPr="00F23220">
              <w:rPr>
                <w:sz w:val="20"/>
                <w:szCs w:val="20"/>
              </w:rPr>
              <w:t>5,0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137"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17</w:t>
            </w:r>
            <w:r w:rsidR="00427A97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302</w:t>
            </w:r>
            <w:r w:rsidR="00427A97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0</w:t>
            </w:r>
            <w:r w:rsidR="00427A97" w:rsidRPr="00F23220">
              <w:rPr>
                <w:sz w:val="20"/>
                <w:szCs w:val="20"/>
              </w:rPr>
              <w:t>5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139 "Катерок"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11</w:t>
            </w:r>
            <w:r w:rsidR="00427A97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682</w:t>
            </w:r>
            <w:r w:rsidR="00427A97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65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14"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11</w:t>
            </w:r>
            <w:r w:rsidR="00F924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901</w:t>
            </w:r>
            <w:r w:rsidR="00F92434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21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144 комбинированного вида "</w:t>
            </w:r>
            <w:proofErr w:type="spellStart"/>
            <w:r w:rsidRPr="00F23220">
              <w:rPr>
                <w:sz w:val="20"/>
                <w:szCs w:val="20"/>
              </w:rPr>
              <w:t>Северок</w:t>
            </w:r>
            <w:proofErr w:type="spellEnd"/>
            <w:r w:rsidRPr="00F23220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18</w:t>
            </w:r>
            <w:r w:rsidR="00F924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117</w:t>
            </w:r>
            <w:r w:rsidR="00F92434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5</w:t>
            </w:r>
            <w:r w:rsidR="00F92434" w:rsidRPr="00F23220">
              <w:rPr>
                <w:sz w:val="20"/>
                <w:szCs w:val="20"/>
              </w:rPr>
              <w:t>8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148"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15</w:t>
            </w:r>
            <w:r w:rsidR="00F924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914</w:t>
            </w:r>
            <w:r w:rsidR="00F92434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60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15"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17</w:t>
            </w:r>
            <w:r w:rsidR="00F924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743</w:t>
            </w:r>
            <w:r w:rsidR="00F92434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5</w:t>
            </w:r>
            <w:r w:rsidR="00F92434" w:rsidRPr="00F23220">
              <w:rPr>
                <w:sz w:val="20"/>
                <w:szCs w:val="20"/>
              </w:rPr>
              <w:t>4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151"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15</w:t>
            </w:r>
            <w:r w:rsidR="00F924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391</w:t>
            </w:r>
            <w:r w:rsidR="00F92434" w:rsidRPr="00F23220">
              <w:rPr>
                <w:sz w:val="20"/>
                <w:szCs w:val="20"/>
              </w:rPr>
              <w:t>,3</w:t>
            </w:r>
            <w:r w:rsidRPr="00F23220">
              <w:rPr>
                <w:sz w:val="20"/>
                <w:szCs w:val="20"/>
              </w:rPr>
              <w:t>8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16"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15</w:t>
            </w:r>
            <w:r w:rsidR="00F924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634</w:t>
            </w:r>
            <w:r w:rsidR="00F92434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86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163"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9</w:t>
            </w:r>
            <w:r w:rsidR="00F924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498</w:t>
            </w:r>
            <w:r w:rsidR="00F92434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07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165"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11</w:t>
            </w:r>
            <w:r w:rsidR="00F924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457</w:t>
            </w:r>
            <w:r w:rsidR="00F92434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6</w:t>
            </w:r>
            <w:r w:rsidR="00F92434" w:rsidRPr="00F23220">
              <w:rPr>
                <w:sz w:val="20"/>
                <w:szCs w:val="20"/>
              </w:rPr>
              <w:t>2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169 комбинированного вида"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23</w:t>
            </w:r>
            <w:r w:rsidR="00F924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227</w:t>
            </w:r>
            <w:r w:rsidR="00F92434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60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176 присмотра и оздоровления"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</w:t>
            </w:r>
            <w:r w:rsidR="00F924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987</w:t>
            </w:r>
            <w:r w:rsidR="00F92434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27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179 общеразвивающего вида с приоритетным осуществлением деятельности по физическому направлению развития детей"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7</w:t>
            </w:r>
            <w:r w:rsidR="00F924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556</w:t>
            </w:r>
            <w:r w:rsidR="00F92434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26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18 общеразвивающего вида с приоритетным осуществлением деятельности по физическому направлению развития детей"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16</w:t>
            </w:r>
            <w:r w:rsidR="00F924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613</w:t>
            </w:r>
            <w:r w:rsidR="00F92434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48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182 общеразвивающего вида с приоритетным осуществлением деятельности по познавательно-речевому направлению развития детей"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46</w:t>
            </w:r>
            <w:r w:rsidR="00F924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869</w:t>
            </w:r>
            <w:r w:rsidR="00F92434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15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186"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14</w:t>
            </w:r>
            <w:r w:rsidR="00F92434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379</w:t>
            </w:r>
            <w:r w:rsidR="00F92434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0</w:t>
            </w:r>
            <w:r w:rsidR="00D10F5F" w:rsidRPr="00F23220">
              <w:rPr>
                <w:sz w:val="20"/>
                <w:szCs w:val="20"/>
              </w:rPr>
              <w:t>6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187 общеразвивающего вида с приоритетным осуществлением деятельности по физическому направлению развития детей"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26</w:t>
            </w:r>
            <w:r w:rsidR="00D10F5F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627</w:t>
            </w:r>
            <w:r w:rsidR="00D10F5F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35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193 общеразвивающего вида с приоритетным осуществлением деятельности по физическому направлению развития детей"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8</w:t>
            </w:r>
            <w:r w:rsidR="00D10F5F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008</w:t>
            </w:r>
            <w:r w:rsidR="00D10F5F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2</w:t>
            </w:r>
            <w:r w:rsidR="00D10F5F" w:rsidRPr="00F23220">
              <w:rPr>
                <w:sz w:val="20"/>
                <w:szCs w:val="20"/>
              </w:rPr>
              <w:t>4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194 комбинированного вида"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7</w:t>
            </w:r>
            <w:r w:rsidR="00D10F5F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247</w:t>
            </w:r>
            <w:r w:rsidR="00D10F5F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4</w:t>
            </w:r>
            <w:r w:rsidR="00D10F5F" w:rsidRPr="00F23220">
              <w:rPr>
                <w:sz w:val="20"/>
                <w:szCs w:val="20"/>
              </w:rPr>
              <w:t>2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20"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18</w:t>
            </w:r>
            <w:r w:rsidR="00D10F5F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243</w:t>
            </w:r>
            <w:r w:rsidR="00D10F5F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03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200 "Одуванчик"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14</w:t>
            </w:r>
            <w:r w:rsidR="00D10F5F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365</w:t>
            </w:r>
            <w:r w:rsidR="00D10F5F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44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201 "Сибирская сказка"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7</w:t>
            </w:r>
            <w:r w:rsidR="00D10F5F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908</w:t>
            </w:r>
            <w:r w:rsidR="00D10F5F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4</w:t>
            </w:r>
            <w:r w:rsidR="00D10F5F" w:rsidRPr="00F23220">
              <w:rPr>
                <w:sz w:val="20"/>
                <w:szCs w:val="20"/>
              </w:rPr>
              <w:t>3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204 общеразвивающего вида с приоритетным осуществлением деятельности по физическому направлению развития детей"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15</w:t>
            </w:r>
            <w:r w:rsidR="00D10F5F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779</w:t>
            </w:r>
            <w:r w:rsidR="00D10F5F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8</w:t>
            </w:r>
            <w:r w:rsidR="00D10F5F" w:rsidRPr="00F23220">
              <w:rPr>
                <w:sz w:val="20"/>
                <w:szCs w:val="20"/>
              </w:rPr>
              <w:t>4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206"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42</w:t>
            </w:r>
            <w:r w:rsidR="00D10F5F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146</w:t>
            </w:r>
            <w:r w:rsidR="00D10F5F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9</w:t>
            </w:r>
            <w:r w:rsidR="00D10F5F" w:rsidRPr="00F23220">
              <w:rPr>
                <w:sz w:val="20"/>
                <w:szCs w:val="20"/>
              </w:rPr>
              <w:t>7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21 общеразвивающего вида с приоритетным осуществлением деятельности по познавательно-речевому направлению развития детей"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11</w:t>
            </w:r>
            <w:r w:rsidR="00D10F5F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441</w:t>
            </w:r>
            <w:r w:rsidR="00D10F5F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8</w:t>
            </w:r>
            <w:r w:rsidR="00D10F5F" w:rsidRPr="00F23220">
              <w:rPr>
                <w:sz w:val="20"/>
                <w:szCs w:val="20"/>
              </w:rPr>
              <w:t>3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212 "Городок"</w:t>
            </w:r>
          </w:p>
          <w:p w:rsidR="00D10F5F" w:rsidRPr="00F23220" w:rsidRDefault="00D10F5F" w:rsidP="00F232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13</w:t>
            </w:r>
            <w:r w:rsidR="00D10F5F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608</w:t>
            </w:r>
            <w:r w:rsidR="00D10F5F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66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217 "Золотая рыбка"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21</w:t>
            </w:r>
            <w:r w:rsidR="00F23220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016</w:t>
            </w:r>
            <w:r w:rsidR="00F23220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32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218"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18</w:t>
            </w:r>
            <w:r w:rsidR="00F23220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236</w:t>
            </w:r>
            <w:r w:rsidR="00F23220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75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22 общеразвивающего вида с приоритетным осуществлением деятельности по художественно-эстетическому направлению развития детей"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7</w:t>
            </w:r>
            <w:r w:rsidR="00F23220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520</w:t>
            </w:r>
            <w:r w:rsidR="00F23220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16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221"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27</w:t>
            </w:r>
            <w:r w:rsidR="00F23220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827</w:t>
            </w:r>
            <w:r w:rsidR="00F23220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40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222 комбинированного вида"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7</w:t>
            </w:r>
            <w:r w:rsidR="00F23220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499</w:t>
            </w:r>
            <w:r w:rsidR="00F23220" w:rsidRPr="00F23220">
              <w:rPr>
                <w:sz w:val="20"/>
                <w:szCs w:val="20"/>
              </w:rPr>
              <w:t>,20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224 общеразвивающего вида с приоритетным осуществлением деятельности по художественно-эстетическому направлению развития детей"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14</w:t>
            </w:r>
            <w:r w:rsidR="00F23220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084</w:t>
            </w:r>
            <w:r w:rsidR="00F23220" w:rsidRPr="00F23220">
              <w:rPr>
                <w:sz w:val="20"/>
                <w:szCs w:val="20"/>
              </w:rPr>
              <w:t>,93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227"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12</w:t>
            </w:r>
            <w:r w:rsidR="00F23220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428</w:t>
            </w:r>
            <w:r w:rsidR="00F23220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93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231 комбинированного вида"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11</w:t>
            </w:r>
            <w:r w:rsidR="00F23220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047</w:t>
            </w:r>
            <w:r w:rsidR="00F23220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08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235 комбинированного вида"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16</w:t>
            </w:r>
            <w:r w:rsidR="00F23220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533</w:t>
            </w:r>
            <w:r w:rsidR="00F23220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28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24"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14</w:t>
            </w:r>
            <w:r w:rsidR="00F23220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077</w:t>
            </w:r>
            <w:r w:rsidR="00F23220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6</w:t>
            </w:r>
            <w:r w:rsidR="00F23220" w:rsidRPr="00F23220">
              <w:rPr>
                <w:sz w:val="20"/>
                <w:szCs w:val="20"/>
              </w:rPr>
              <w:t>6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246"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20</w:t>
            </w:r>
            <w:r w:rsidR="00F23220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028</w:t>
            </w:r>
            <w:r w:rsidR="00F23220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4</w:t>
            </w:r>
            <w:r w:rsidR="00F23220" w:rsidRPr="00F23220">
              <w:rPr>
                <w:sz w:val="20"/>
                <w:szCs w:val="20"/>
              </w:rPr>
              <w:t>5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247"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17</w:t>
            </w:r>
            <w:r w:rsidR="00F23220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097</w:t>
            </w:r>
            <w:r w:rsidR="00F23220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9</w:t>
            </w:r>
            <w:r w:rsidR="00F23220" w:rsidRPr="00F23220">
              <w:rPr>
                <w:sz w:val="20"/>
                <w:szCs w:val="20"/>
              </w:rPr>
              <w:t>3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248"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16</w:t>
            </w:r>
            <w:r w:rsidR="00F23220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435</w:t>
            </w:r>
            <w:r w:rsidR="00F23220" w:rsidRPr="00F23220">
              <w:rPr>
                <w:sz w:val="20"/>
                <w:szCs w:val="20"/>
              </w:rPr>
              <w:t>,12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249 компенсирующего вида"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</w:t>
            </w:r>
            <w:r w:rsidR="00F23220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578</w:t>
            </w:r>
            <w:r w:rsidR="00F23220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02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251 общеразвивающего вида с приоритетным осуществлением деятельности по художественно-эстетическому направлению развития детей"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14</w:t>
            </w:r>
            <w:r w:rsidR="00F23220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484</w:t>
            </w:r>
            <w:r w:rsidR="00F23220" w:rsidRPr="00F23220">
              <w:rPr>
                <w:sz w:val="20"/>
                <w:szCs w:val="20"/>
              </w:rPr>
              <w:t>,70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255 общеразвивающего вида с приоритетным осуществлением деятельности по познавательно-речевому направлению развития детей"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8</w:t>
            </w:r>
            <w:r w:rsidR="00F23220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127</w:t>
            </w:r>
            <w:r w:rsidR="00F23220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3</w:t>
            </w:r>
            <w:r w:rsidR="00F23220" w:rsidRPr="00F23220">
              <w:rPr>
                <w:sz w:val="20"/>
                <w:szCs w:val="20"/>
              </w:rPr>
              <w:t>3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259"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22</w:t>
            </w:r>
            <w:r w:rsidR="00F23220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435</w:t>
            </w:r>
            <w:r w:rsidR="00F23220" w:rsidRPr="00F23220">
              <w:rPr>
                <w:sz w:val="20"/>
                <w:szCs w:val="20"/>
              </w:rPr>
              <w:t>,67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26"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16</w:t>
            </w:r>
            <w:r w:rsidR="00F23220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490</w:t>
            </w:r>
            <w:r w:rsidR="00F23220" w:rsidRPr="00F23220">
              <w:rPr>
                <w:sz w:val="20"/>
                <w:szCs w:val="20"/>
              </w:rPr>
              <w:t>,70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263 общеразвивающего вида с приоритетным осуществлением деятельности по социально-личностному направлению развития детей"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12</w:t>
            </w:r>
            <w:r w:rsidR="00F23220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741</w:t>
            </w:r>
            <w:r w:rsidR="00F23220" w:rsidRPr="00F23220">
              <w:rPr>
                <w:sz w:val="20"/>
                <w:szCs w:val="20"/>
              </w:rPr>
              <w:t>,09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265 общеразвивающего вида с приоритетным осуществлением деятельности по художественно-эстетическому направлению развития детей"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20</w:t>
            </w:r>
            <w:r w:rsidR="00F23220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027</w:t>
            </w:r>
            <w:r w:rsidR="00F23220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69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268 комбинированного вида"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19</w:t>
            </w:r>
            <w:r w:rsidR="00F23220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293</w:t>
            </w:r>
            <w:r w:rsidR="00F23220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83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269 общеразвивающего вида с приоритетным осуществлением деятельности по познавательно-речевому направлению развития детей"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11</w:t>
            </w:r>
            <w:r w:rsidR="00F23220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493</w:t>
            </w:r>
            <w:r w:rsidR="00F23220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75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27"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22</w:t>
            </w:r>
            <w:r w:rsidR="00F23220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274</w:t>
            </w:r>
            <w:r w:rsidR="00F23220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68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271 общеразвивающего вида с приоритетным осуществлением деятельности по художественно-эстетическому направлению развития детей"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28</w:t>
            </w:r>
            <w:r w:rsidR="00F23220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372</w:t>
            </w:r>
            <w:r w:rsidR="00F23220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22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274 присмотра и оздоровления"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19</w:t>
            </w:r>
            <w:r w:rsidR="00F23220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490</w:t>
            </w:r>
            <w:r w:rsidR="00F23220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03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276 комбинированного вида"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  <w:p w:rsidR="00F23220" w:rsidRPr="00F23220" w:rsidRDefault="00F23220" w:rsidP="00F23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26</w:t>
            </w:r>
            <w:r w:rsidR="00F23220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909</w:t>
            </w:r>
            <w:r w:rsidR="00F23220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32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278 общеразвивающего вида с приоритетным осуществлением деятельности по художественно-эстетическому направлению развития детей"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21</w:t>
            </w:r>
            <w:r w:rsidR="00F23220" w:rsidRP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687</w:t>
            </w:r>
            <w:r w:rsidR="00F23220" w:rsidRP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9</w:t>
            </w:r>
            <w:r w:rsidR="00F23220" w:rsidRPr="00F23220">
              <w:rPr>
                <w:sz w:val="20"/>
                <w:szCs w:val="20"/>
              </w:rPr>
              <w:t>7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3F7862" w:rsidRDefault="00F53ECD" w:rsidP="00F23220">
            <w:pPr>
              <w:rPr>
                <w:sz w:val="20"/>
                <w:szCs w:val="20"/>
              </w:rPr>
            </w:pPr>
            <w:r w:rsidRPr="003F7862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279 общеразвивающего вида с приоритетным осуществлением деятельности по художественно-эстетическому направлению развития детей"</w:t>
            </w:r>
          </w:p>
        </w:tc>
        <w:tc>
          <w:tcPr>
            <w:tcW w:w="1843" w:type="dxa"/>
          </w:tcPr>
          <w:p w:rsidR="00F53ECD" w:rsidRPr="003F7862" w:rsidRDefault="00F53ECD" w:rsidP="00F23220">
            <w:pPr>
              <w:jc w:val="center"/>
              <w:rPr>
                <w:sz w:val="20"/>
                <w:szCs w:val="20"/>
              </w:rPr>
            </w:pPr>
            <w:r w:rsidRPr="003F7862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3F7862" w:rsidRDefault="00F53ECD" w:rsidP="00F23220">
            <w:pPr>
              <w:jc w:val="center"/>
              <w:rPr>
                <w:sz w:val="20"/>
                <w:szCs w:val="20"/>
              </w:rPr>
            </w:pPr>
            <w:r w:rsidRPr="003F7862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3F7862" w:rsidRDefault="00F53ECD" w:rsidP="00F23220">
            <w:pPr>
              <w:jc w:val="center"/>
              <w:rPr>
                <w:sz w:val="20"/>
                <w:szCs w:val="20"/>
              </w:rPr>
            </w:pPr>
            <w:r w:rsidRPr="003F7862">
              <w:rPr>
                <w:sz w:val="20"/>
                <w:szCs w:val="20"/>
              </w:rPr>
              <w:t>20</w:t>
            </w:r>
            <w:r w:rsidR="00F23220" w:rsidRPr="003F7862">
              <w:rPr>
                <w:sz w:val="20"/>
                <w:szCs w:val="20"/>
              </w:rPr>
              <w:t> </w:t>
            </w:r>
            <w:r w:rsidRPr="003F7862">
              <w:rPr>
                <w:sz w:val="20"/>
                <w:szCs w:val="20"/>
              </w:rPr>
              <w:t>403</w:t>
            </w:r>
            <w:r w:rsidR="00F23220" w:rsidRPr="003F7862">
              <w:rPr>
                <w:sz w:val="20"/>
                <w:szCs w:val="20"/>
              </w:rPr>
              <w:t>,</w:t>
            </w:r>
            <w:r w:rsidRPr="003F7862">
              <w:rPr>
                <w:sz w:val="20"/>
                <w:szCs w:val="20"/>
              </w:rPr>
              <w:t>4</w:t>
            </w:r>
            <w:r w:rsidR="00F23220" w:rsidRPr="003F7862">
              <w:rPr>
                <w:sz w:val="20"/>
                <w:szCs w:val="20"/>
              </w:rPr>
              <w:t>5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282"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14</w:t>
            </w:r>
            <w:r w:rsid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095</w:t>
            </w:r>
            <w:r w:rsid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76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283 общеразвивающего вида с приоритетным осуществлением деятельности по художественно-эстетическому направлению развития детей"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14</w:t>
            </w:r>
            <w:r w:rsid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863</w:t>
            </w:r>
            <w:r w:rsidR="00F23220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73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286 общеразвивающего вида с приоритетным осуществлением деятельности по социально-личностному направлению развития детей"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6</w:t>
            </w:r>
            <w:r w:rsid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621</w:t>
            </w:r>
            <w:r w:rsidR="00F23220">
              <w:rPr>
                <w:sz w:val="20"/>
                <w:szCs w:val="20"/>
              </w:rPr>
              <w:t>,25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29"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22</w:t>
            </w:r>
            <w:r w:rsid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547</w:t>
            </w:r>
            <w:r w:rsidR="00F23220">
              <w:rPr>
                <w:sz w:val="20"/>
                <w:szCs w:val="20"/>
              </w:rPr>
              <w:t>,44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291 общеразвивающего вида с приоритетным осуществлением деятельности по художественно-эстетическому направлению развития детей"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12</w:t>
            </w:r>
            <w:r w:rsid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594</w:t>
            </w:r>
            <w:r w:rsidR="00F23220">
              <w:rPr>
                <w:sz w:val="20"/>
                <w:szCs w:val="20"/>
              </w:rPr>
              <w:t>,97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292"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31</w:t>
            </w:r>
            <w:r w:rsidR="00F23220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229</w:t>
            </w:r>
            <w:r w:rsidR="00F23220">
              <w:rPr>
                <w:sz w:val="20"/>
                <w:szCs w:val="20"/>
              </w:rPr>
              <w:t>,44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295 общеразвивающего вида с приоритетным осуществлением деятельности по физическому направлению развития детей"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4050CB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12</w:t>
            </w:r>
            <w:r w:rsidR="004050CB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397</w:t>
            </w:r>
            <w:r w:rsidR="004050CB">
              <w:rPr>
                <w:sz w:val="20"/>
                <w:szCs w:val="20"/>
              </w:rPr>
              <w:t>,10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30"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4050CB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20</w:t>
            </w:r>
            <w:r w:rsidR="004050CB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194</w:t>
            </w:r>
            <w:r w:rsidR="004050CB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87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301"</w:t>
            </w:r>
          </w:p>
          <w:p w:rsidR="00F23220" w:rsidRPr="00F23220" w:rsidRDefault="00F23220" w:rsidP="00F232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4050CB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14</w:t>
            </w:r>
            <w:r w:rsidR="004050CB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189</w:t>
            </w:r>
            <w:r w:rsidR="004050CB">
              <w:rPr>
                <w:sz w:val="20"/>
                <w:szCs w:val="20"/>
              </w:rPr>
              <w:t>,23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303"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4050CB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12</w:t>
            </w:r>
            <w:r w:rsidR="004050CB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714</w:t>
            </w:r>
            <w:r w:rsidR="004050CB">
              <w:rPr>
                <w:sz w:val="20"/>
                <w:szCs w:val="20"/>
              </w:rPr>
              <w:t>,07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305 "Созвездие"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4050CB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20</w:t>
            </w:r>
            <w:r w:rsidR="004050CB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058</w:t>
            </w:r>
            <w:r w:rsidR="004050CB">
              <w:rPr>
                <w:sz w:val="20"/>
                <w:szCs w:val="20"/>
              </w:rPr>
              <w:t>,85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307 комбинированного вида"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4050CB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18</w:t>
            </w:r>
            <w:r w:rsidR="004050CB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076</w:t>
            </w:r>
            <w:r w:rsidR="004050CB">
              <w:rPr>
                <w:sz w:val="20"/>
                <w:szCs w:val="20"/>
              </w:rPr>
              <w:t>,53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308"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4050CB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16</w:t>
            </w:r>
            <w:r w:rsidR="004050CB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323</w:t>
            </w:r>
            <w:r w:rsidR="004050CB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5</w:t>
            </w:r>
            <w:r w:rsidR="004050CB">
              <w:rPr>
                <w:sz w:val="20"/>
                <w:szCs w:val="20"/>
              </w:rPr>
              <w:t>5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309"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4050CB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17</w:t>
            </w:r>
            <w:r w:rsidR="004050CB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110</w:t>
            </w:r>
            <w:r w:rsidR="004050CB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19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31 общеразвивающего вида с приоритетным осуществлением деятельности по художественно-эстетическому направлению развития детей"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4050CB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14</w:t>
            </w:r>
            <w:r w:rsidR="004050CB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741</w:t>
            </w:r>
            <w:r w:rsidR="004050CB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35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310 "Снегири"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4050CB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7</w:t>
            </w:r>
            <w:r w:rsidR="004050CB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772</w:t>
            </w:r>
            <w:r w:rsidR="004050CB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85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311"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4050CB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40</w:t>
            </w:r>
            <w:r w:rsidR="004050CB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497</w:t>
            </w:r>
            <w:r w:rsidR="004050CB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0</w:t>
            </w:r>
            <w:r w:rsidR="004050CB">
              <w:rPr>
                <w:sz w:val="20"/>
                <w:szCs w:val="20"/>
              </w:rPr>
              <w:t>5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312 "Цветик-</w:t>
            </w:r>
            <w:proofErr w:type="spellStart"/>
            <w:r w:rsidRPr="00F23220">
              <w:rPr>
                <w:sz w:val="20"/>
                <w:szCs w:val="20"/>
              </w:rPr>
              <w:t>семицветик</w:t>
            </w:r>
            <w:proofErr w:type="spellEnd"/>
            <w:r w:rsidRPr="00F23220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4050CB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14</w:t>
            </w:r>
            <w:r w:rsidR="004050CB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139</w:t>
            </w:r>
            <w:r w:rsidR="004050CB">
              <w:rPr>
                <w:sz w:val="20"/>
                <w:szCs w:val="20"/>
              </w:rPr>
              <w:t>,30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315"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4050CB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14</w:t>
            </w:r>
            <w:r w:rsidR="004050CB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867</w:t>
            </w:r>
            <w:r w:rsidR="004050CB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26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316"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4050CB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19</w:t>
            </w:r>
            <w:r w:rsidR="004050CB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319</w:t>
            </w:r>
            <w:r w:rsidR="004050CB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00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319 общеразвивающего вида с приоритетным осуществлением деятельности по физическому направлению развития детей"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4050CB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14</w:t>
            </w:r>
            <w:r w:rsidR="004050CB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951</w:t>
            </w:r>
            <w:r w:rsidR="004050CB">
              <w:rPr>
                <w:sz w:val="20"/>
                <w:szCs w:val="20"/>
              </w:rPr>
              <w:t>,50</w:t>
            </w:r>
          </w:p>
        </w:tc>
      </w:tr>
      <w:tr w:rsidR="00F53ECD" w:rsidRPr="00F23220" w:rsidTr="00F23220">
        <w:tc>
          <w:tcPr>
            <w:tcW w:w="567" w:type="dxa"/>
          </w:tcPr>
          <w:p w:rsidR="00F53ECD" w:rsidRPr="00F23220" w:rsidRDefault="00F53ECD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3ECD" w:rsidRPr="00F23220" w:rsidRDefault="00F53ECD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32 общеразвивающего вида с приоритетным осуществлением деятельности по социально-личностному направлению развития детей"</w:t>
            </w:r>
          </w:p>
        </w:tc>
        <w:tc>
          <w:tcPr>
            <w:tcW w:w="1843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F53ECD" w:rsidRPr="00F23220" w:rsidRDefault="00F53ECD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F53ECD" w:rsidRPr="00F23220" w:rsidRDefault="00F53ECD" w:rsidP="004050CB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12</w:t>
            </w:r>
            <w:r w:rsidR="004050CB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637</w:t>
            </w:r>
            <w:r w:rsidR="004050CB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66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625BC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321 "Росинка"</w:t>
            </w:r>
          </w:p>
        </w:tc>
        <w:tc>
          <w:tcPr>
            <w:tcW w:w="1843" w:type="dxa"/>
          </w:tcPr>
          <w:p w:rsidR="004050CB" w:rsidRPr="00F23220" w:rsidRDefault="004050CB" w:rsidP="00625BC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625BC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4050CB" w:rsidRPr="00F23220" w:rsidRDefault="004050CB" w:rsidP="00625BC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17 889 048,97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320 общеразвивающего вида с приоритетным осуществлением деятельности по художественно-эстетическому направлению развития детей"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4050CB" w:rsidRPr="00F23220" w:rsidRDefault="004050CB" w:rsidP="004050CB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650</w:t>
            </w:r>
            <w:r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325 "Василек"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4050CB" w:rsidRPr="00F23220" w:rsidRDefault="004050CB" w:rsidP="004050CB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744</w:t>
            </w:r>
            <w:r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22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326"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4050CB" w:rsidRPr="00F23220" w:rsidRDefault="004050CB" w:rsidP="004050CB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067</w:t>
            </w:r>
            <w:r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66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33 комбинированного вида"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4050CB" w:rsidRPr="00F23220" w:rsidRDefault="004050CB" w:rsidP="004050CB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439</w:t>
            </w:r>
            <w:r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60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330 комбинированного вида"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4050CB" w:rsidRPr="00F23220" w:rsidRDefault="004050CB" w:rsidP="004050CB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664</w:t>
            </w:r>
            <w:r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61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4"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4050CB" w:rsidRPr="00F23220" w:rsidRDefault="004050CB" w:rsidP="004050CB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417</w:t>
            </w:r>
            <w:r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58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41 общеразвивающего вида с приоритетным осуществлением деятельности по художественно-эстетическому направлению развития детей"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4050CB" w:rsidRPr="00F23220" w:rsidRDefault="004050CB" w:rsidP="004050CB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128</w:t>
            </w:r>
            <w:r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42"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4050CB" w:rsidRPr="00F23220" w:rsidRDefault="004050CB" w:rsidP="004050CB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764</w:t>
            </w:r>
            <w:r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32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45"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4050CB" w:rsidRPr="00F23220" w:rsidRDefault="004050CB" w:rsidP="004050CB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466</w:t>
            </w:r>
            <w:r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96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46 компенсирующего вида "Лучик"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4050CB" w:rsidRPr="00F23220" w:rsidRDefault="004050CB" w:rsidP="004050CB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009</w:t>
            </w:r>
            <w:r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5"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4050CB" w:rsidRPr="00F23220" w:rsidRDefault="004050CB" w:rsidP="004050CB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521</w:t>
            </w:r>
            <w:r>
              <w:rPr>
                <w:sz w:val="20"/>
                <w:szCs w:val="20"/>
              </w:rPr>
              <w:t>,20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51"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4050CB" w:rsidRPr="00F23220" w:rsidRDefault="004050CB" w:rsidP="004050CB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195</w:t>
            </w:r>
            <w:r>
              <w:rPr>
                <w:sz w:val="20"/>
                <w:szCs w:val="20"/>
              </w:rPr>
              <w:t>,37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54"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4050CB" w:rsidRPr="00F23220" w:rsidRDefault="004050CB" w:rsidP="004050CB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587</w:t>
            </w:r>
            <w:r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45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6 "Солнышко"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4050CB" w:rsidRPr="00F23220" w:rsidRDefault="004050CB" w:rsidP="004050CB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364</w:t>
            </w:r>
            <w:r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73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4050CB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60"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4050CB" w:rsidRPr="00F23220" w:rsidRDefault="004050CB" w:rsidP="004050CB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355</w:t>
            </w:r>
            <w:r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61"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4050CB" w:rsidRPr="00F23220" w:rsidRDefault="004050CB" w:rsidP="004050CB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354</w:t>
            </w:r>
            <w:r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39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63 общеразвивающего вида с приоритетным осуществлением деятельности по физическому направлению развития детей"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4050CB" w:rsidRPr="00F23220" w:rsidRDefault="004050CB" w:rsidP="004050CB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840</w:t>
            </w:r>
            <w:r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'Муниципальное бюджетное дошкольное образовательное учреждение "Детский сад № 66"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4050CB" w:rsidRPr="00F23220" w:rsidRDefault="004050CB" w:rsidP="004050CB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504</w:t>
            </w:r>
            <w:r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7"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4050CB" w:rsidRPr="00F23220" w:rsidRDefault="004050CB" w:rsidP="00271573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</w:t>
            </w:r>
            <w:r w:rsidR="00271573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552</w:t>
            </w:r>
            <w:r w:rsidR="00271573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4</w:t>
            </w:r>
            <w:r w:rsidR="00271573">
              <w:rPr>
                <w:sz w:val="20"/>
                <w:szCs w:val="20"/>
              </w:rPr>
              <w:t>1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73 комбинированного вида"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4050CB" w:rsidRPr="00F23220" w:rsidRDefault="004050CB" w:rsidP="00271573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14</w:t>
            </w:r>
            <w:r w:rsidR="00271573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468</w:t>
            </w:r>
            <w:r w:rsidR="00271573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89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74 комбинированного вида"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4050CB" w:rsidRPr="00F23220" w:rsidRDefault="004050CB" w:rsidP="00271573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18</w:t>
            </w:r>
            <w:r w:rsidR="00271573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888</w:t>
            </w:r>
            <w:r w:rsidR="00271573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31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77 общеразвивающего вида с приоритетным осуществлением деятельности по художественно-эстетическому направлению развития детей"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4050CB" w:rsidRPr="00F23220" w:rsidRDefault="004050CB" w:rsidP="00271573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7</w:t>
            </w:r>
            <w:r w:rsidR="00271573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962</w:t>
            </w:r>
            <w:r w:rsidR="00271573">
              <w:rPr>
                <w:sz w:val="20"/>
                <w:szCs w:val="20"/>
              </w:rPr>
              <w:t>,44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79"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4050CB" w:rsidRPr="00F23220" w:rsidRDefault="004050CB" w:rsidP="00524241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13</w:t>
            </w:r>
            <w:r w:rsidR="00524241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255</w:t>
            </w:r>
            <w:r w:rsidR="00524241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60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8 общеразвивающего вида с приоритетным осуществлением деятельности по физическому направлению развития детей"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4050CB" w:rsidRPr="00F23220" w:rsidRDefault="004050CB" w:rsidP="00524241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11</w:t>
            </w:r>
            <w:r w:rsidR="00524241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289</w:t>
            </w:r>
            <w:r w:rsidR="00524241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05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80"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4050CB" w:rsidRPr="00F23220" w:rsidRDefault="004050CB" w:rsidP="00524241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20</w:t>
            </w:r>
            <w:r w:rsidR="00524241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485</w:t>
            </w:r>
            <w:r w:rsidR="00524241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60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83"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4050CB" w:rsidRPr="00F23220" w:rsidRDefault="004050CB" w:rsidP="00524241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13</w:t>
            </w:r>
            <w:r w:rsidR="00524241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726</w:t>
            </w:r>
            <w:r w:rsidR="00524241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99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84 комбинированного вида"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4050CB" w:rsidRPr="00F23220" w:rsidRDefault="004050CB" w:rsidP="00524241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27</w:t>
            </w:r>
            <w:r w:rsidR="00524241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177</w:t>
            </w:r>
            <w:r w:rsidR="00524241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99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85"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4050CB" w:rsidRPr="00F23220" w:rsidRDefault="004050CB" w:rsidP="00524241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15</w:t>
            </w:r>
            <w:r w:rsidR="00524241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778</w:t>
            </w:r>
            <w:r w:rsidR="00524241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47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89"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4050CB" w:rsidRPr="00F23220" w:rsidRDefault="004050CB" w:rsidP="00524241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27</w:t>
            </w:r>
            <w:r w:rsidR="00524241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374</w:t>
            </w:r>
            <w:r w:rsidR="00524241">
              <w:rPr>
                <w:sz w:val="20"/>
                <w:szCs w:val="20"/>
              </w:rPr>
              <w:t>,80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90"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4050CB" w:rsidRPr="00F23220" w:rsidRDefault="004050CB" w:rsidP="00524241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36</w:t>
            </w:r>
            <w:r w:rsidR="00524241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186</w:t>
            </w:r>
            <w:r w:rsidR="00524241">
              <w:rPr>
                <w:sz w:val="20"/>
                <w:szCs w:val="20"/>
              </w:rPr>
              <w:t>,63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91 общеразвивающего вида с приоритетным осуществлением деятельности по художественно-эстетическому направлению развития детей"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4050CB" w:rsidRPr="00F23220" w:rsidRDefault="004050CB" w:rsidP="00524241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26</w:t>
            </w:r>
            <w:r w:rsidR="00524241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919</w:t>
            </w:r>
            <w:r w:rsidR="00524241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27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92"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4050CB" w:rsidRPr="00F23220" w:rsidRDefault="004050CB" w:rsidP="00524241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18</w:t>
            </w:r>
            <w:r w:rsidR="00524241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270</w:t>
            </w:r>
            <w:r w:rsidR="00524241">
              <w:rPr>
                <w:sz w:val="20"/>
                <w:szCs w:val="20"/>
              </w:rPr>
              <w:t>,03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94"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4050CB" w:rsidRPr="00F23220" w:rsidRDefault="004050CB" w:rsidP="00524241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12</w:t>
            </w:r>
            <w:r w:rsidR="00524241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988</w:t>
            </w:r>
            <w:r w:rsidR="00524241">
              <w:rPr>
                <w:sz w:val="20"/>
                <w:szCs w:val="20"/>
              </w:rPr>
              <w:t>,50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95 комбинированного вида"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4050CB" w:rsidRPr="00F23220" w:rsidRDefault="004050CB" w:rsidP="00524241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8</w:t>
            </w:r>
            <w:r w:rsidR="00524241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266</w:t>
            </w:r>
            <w:r w:rsidR="00524241">
              <w:rPr>
                <w:sz w:val="20"/>
                <w:szCs w:val="20"/>
              </w:rPr>
              <w:t>,28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97"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4050CB" w:rsidRPr="00F23220" w:rsidRDefault="004050CB" w:rsidP="00524241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30</w:t>
            </w:r>
            <w:r w:rsidR="00524241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967</w:t>
            </w:r>
            <w:r w:rsidR="00524241">
              <w:rPr>
                <w:sz w:val="20"/>
                <w:szCs w:val="20"/>
              </w:rPr>
              <w:t>,80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98"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4050CB" w:rsidRPr="00F23220" w:rsidRDefault="004050CB" w:rsidP="00524241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19</w:t>
            </w:r>
            <w:r w:rsidR="00524241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775</w:t>
            </w:r>
            <w:r w:rsidR="00524241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5</w:t>
            </w:r>
            <w:r w:rsidR="00524241">
              <w:rPr>
                <w:sz w:val="20"/>
                <w:szCs w:val="20"/>
              </w:rPr>
              <w:t>9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 99"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4050CB" w:rsidRPr="00F23220" w:rsidRDefault="004050CB" w:rsidP="00524241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13</w:t>
            </w:r>
            <w:r w:rsidR="00524241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378</w:t>
            </w:r>
            <w:r w:rsidR="00524241">
              <w:rPr>
                <w:sz w:val="20"/>
                <w:szCs w:val="20"/>
              </w:rPr>
              <w:t>,30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"Центр развития ребенка - детский сад № 109"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4050CB" w:rsidRPr="00F23220" w:rsidRDefault="004050CB" w:rsidP="00524241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14</w:t>
            </w:r>
            <w:r w:rsidR="00524241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270</w:t>
            </w:r>
            <w:r w:rsidR="00524241">
              <w:rPr>
                <w:sz w:val="20"/>
                <w:szCs w:val="20"/>
              </w:rPr>
              <w:t>,51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"Центр развития ребенка - детский сад № 254"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4050CB" w:rsidRPr="00F23220" w:rsidRDefault="004050CB" w:rsidP="00524241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13</w:t>
            </w:r>
            <w:r w:rsidR="00524241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643</w:t>
            </w:r>
            <w:r w:rsidR="00524241">
              <w:rPr>
                <w:sz w:val="20"/>
                <w:szCs w:val="20"/>
              </w:rPr>
              <w:t>,92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дошкольное образовательное учреждение "Центр развития ребенка - детский сад № 264"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985" w:type="dxa"/>
          </w:tcPr>
          <w:p w:rsidR="004050CB" w:rsidRPr="00F23220" w:rsidRDefault="004050CB" w:rsidP="00524241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22</w:t>
            </w:r>
            <w:r w:rsidR="00524241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675</w:t>
            </w:r>
            <w:r w:rsidR="00524241">
              <w:rPr>
                <w:sz w:val="20"/>
                <w:szCs w:val="20"/>
              </w:rPr>
              <w:t>,60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образовательное учреждение дополнительного образования "Детский оздоровительно-образовательный центр № 1"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дополнительного образования детей</w:t>
            </w:r>
          </w:p>
        </w:tc>
        <w:tc>
          <w:tcPr>
            <w:tcW w:w="1985" w:type="dxa"/>
          </w:tcPr>
          <w:p w:rsidR="004050CB" w:rsidRPr="00F23220" w:rsidRDefault="004050CB" w:rsidP="00524241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25</w:t>
            </w:r>
            <w:r w:rsidR="00524241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230</w:t>
            </w:r>
            <w:r w:rsidR="00524241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51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образовательное учреждение дополнительного образования "Дом детства и юношества "Школа самоопределения"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1985" w:type="dxa"/>
          </w:tcPr>
          <w:p w:rsidR="004050CB" w:rsidRPr="00F23220" w:rsidRDefault="004050CB" w:rsidP="00524241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33</w:t>
            </w:r>
            <w:r w:rsidR="00524241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428</w:t>
            </w:r>
            <w:r w:rsidR="00524241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9</w:t>
            </w:r>
            <w:r w:rsidR="00524241">
              <w:rPr>
                <w:sz w:val="20"/>
                <w:szCs w:val="20"/>
              </w:rPr>
              <w:t>1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образовательное учреждение дополнительного образования "Дом детства и юношества № 2"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1985" w:type="dxa"/>
          </w:tcPr>
          <w:p w:rsidR="004050CB" w:rsidRPr="00F23220" w:rsidRDefault="004050CB" w:rsidP="00524241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41</w:t>
            </w:r>
            <w:r w:rsidR="00524241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177</w:t>
            </w:r>
            <w:r w:rsidR="00524241">
              <w:rPr>
                <w:sz w:val="20"/>
                <w:szCs w:val="20"/>
              </w:rPr>
              <w:t>,70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образовательное учреждение дополнительного образования "Медиа-Мастерская"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1985" w:type="dxa"/>
          </w:tcPr>
          <w:p w:rsidR="004050CB" w:rsidRPr="00F23220" w:rsidRDefault="004050CB" w:rsidP="00524241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49</w:t>
            </w:r>
            <w:r w:rsidR="00524241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742</w:t>
            </w:r>
            <w:r w:rsidR="00524241">
              <w:rPr>
                <w:sz w:val="20"/>
                <w:szCs w:val="20"/>
              </w:rPr>
              <w:t>,97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образовательное учреждение дополнительного образования "Центр детского творчества № 4"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1985" w:type="dxa"/>
          </w:tcPr>
          <w:p w:rsidR="004050CB" w:rsidRPr="00F23220" w:rsidRDefault="004050CB" w:rsidP="00524241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25</w:t>
            </w:r>
            <w:r w:rsidR="00524241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232</w:t>
            </w:r>
            <w:r w:rsidR="00524241">
              <w:rPr>
                <w:sz w:val="20"/>
                <w:szCs w:val="20"/>
              </w:rPr>
              <w:t>,06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образовательное учреждение дополнительного образования "Центр дополнительного образования "Аэрокосмическая школа"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1985" w:type="dxa"/>
          </w:tcPr>
          <w:p w:rsidR="004050CB" w:rsidRPr="00F23220" w:rsidRDefault="004050CB" w:rsidP="00524241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23</w:t>
            </w:r>
            <w:r w:rsidR="00524241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247</w:t>
            </w:r>
            <w:r w:rsidR="00524241">
              <w:rPr>
                <w:sz w:val="20"/>
                <w:szCs w:val="20"/>
              </w:rPr>
              <w:t>,33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образовательное учреждение дополнительного образования "Центр дополнительного образования № 4"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1985" w:type="dxa"/>
          </w:tcPr>
          <w:p w:rsidR="004050CB" w:rsidRPr="00F23220" w:rsidRDefault="004050CB" w:rsidP="00524241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26</w:t>
            </w:r>
            <w:r w:rsidR="00524241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830</w:t>
            </w:r>
            <w:r w:rsidR="00524241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23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образовательное учреждение дополнительного образования "Центр дополнительного образования № 5"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1985" w:type="dxa"/>
          </w:tcPr>
          <w:p w:rsidR="004050CB" w:rsidRPr="00F23220" w:rsidRDefault="004050CB" w:rsidP="00524241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24</w:t>
            </w:r>
            <w:r w:rsidR="00524241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833</w:t>
            </w:r>
            <w:r w:rsidR="00524241">
              <w:rPr>
                <w:sz w:val="20"/>
                <w:szCs w:val="20"/>
              </w:rPr>
              <w:t>,80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образовательное учреждение дополнительного образования "Центр творческого развития и гуманитарного образования"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1985" w:type="dxa"/>
          </w:tcPr>
          <w:p w:rsidR="004050CB" w:rsidRPr="00F23220" w:rsidRDefault="004050CB" w:rsidP="00524241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48</w:t>
            </w:r>
            <w:r w:rsidR="00524241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136</w:t>
            </w:r>
            <w:r w:rsidR="00524241">
              <w:rPr>
                <w:sz w:val="20"/>
                <w:szCs w:val="20"/>
              </w:rPr>
              <w:t>,08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общеобразовательное учреждение "Гимназия № 16"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4050CB" w:rsidRPr="00F23220" w:rsidRDefault="004050CB" w:rsidP="00524241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13</w:t>
            </w:r>
            <w:r w:rsidR="00524241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478</w:t>
            </w:r>
            <w:r w:rsidR="00524241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76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общеобразовательное учреждение "Гимназия № 3"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4050CB" w:rsidRPr="00F23220" w:rsidRDefault="004050CB" w:rsidP="00524241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6</w:t>
            </w:r>
            <w:r w:rsidR="00524241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555</w:t>
            </w:r>
            <w:r w:rsidR="00524241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3</w:t>
            </w:r>
            <w:r w:rsidR="00524241">
              <w:rPr>
                <w:sz w:val="20"/>
                <w:szCs w:val="20"/>
              </w:rPr>
              <w:t>4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общеобразовательное учреждение "Гимназия № 7"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4050CB" w:rsidRPr="00F23220" w:rsidRDefault="004050CB" w:rsidP="00524241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15</w:t>
            </w:r>
            <w:r w:rsidR="00524241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268</w:t>
            </w:r>
            <w:r w:rsidR="00524241">
              <w:rPr>
                <w:sz w:val="20"/>
                <w:szCs w:val="20"/>
              </w:rPr>
              <w:t>,32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общеобразовательное учреждение "Лицей № 10"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4050CB" w:rsidRPr="00F23220" w:rsidRDefault="004050CB" w:rsidP="00524241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47</w:t>
            </w:r>
            <w:r w:rsidR="00524241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983</w:t>
            </w:r>
            <w:r w:rsidR="00524241">
              <w:rPr>
                <w:sz w:val="20"/>
                <w:szCs w:val="20"/>
              </w:rPr>
              <w:t>,66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общеобразовательное учреждение "Лицей № 2"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4050CB" w:rsidRPr="00F23220" w:rsidRDefault="004050CB" w:rsidP="00524241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11</w:t>
            </w:r>
            <w:r w:rsidR="00524241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111</w:t>
            </w:r>
            <w:r w:rsidR="00524241">
              <w:rPr>
                <w:sz w:val="20"/>
                <w:szCs w:val="20"/>
              </w:rPr>
              <w:t>,91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общеобразовательное учреждение "Лицей № 8"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4050CB" w:rsidRPr="00F23220" w:rsidRDefault="004050CB" w:rsidP="00524241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</w:t>
            </w:r>
            <w:r w:rsidR="00524241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016</w:t>
            </w:r>
            <w:r w:rsidR="00524241">
              <w:rPr>
                <w:sz w:val="20"/>
                <w:szCs w:val="20"/>
              </w:rPr>
              <w:t>,89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общеобразовательное учреждение "Прогимназия № 131 с приоритетным осуществлением интеллектуально-эстетического развития воспитанников и обучающихся"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4050CB" w:rsidRPr="00F23220" w:rsidRDefault="004050CB" w:rsidP="002F70A3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19</w:t>
            </w:r>
            <w:r w:rsidR="002F70A3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592</w:t>
            </w:r>
            <w:r w:rsidR="002F70A3">
              <w:rPr>
                <w:sz w:val="20"/>
                <w:szCs w:val="20"/>
              </w:rPr>
              <w:t>,91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10 с углубленным изучением отдельных предметов имени академика Ю.А. Овчинникова"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4050CB" w:rsidRPr="00F23220" w:rsidRDefault="004050CB" w:rsidP="002F70A3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37</w:t>
            </w:r>
            <w:r w:rsidR="002F70A3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500</w:t>
            </w:r>
            <w:r w:rsidR="002F70A3">
              <w:rPr>
                <w:sz w:val="20"/>
                <w:szCs w:val="20"/>
              </w:rPr>
              <w:t>,12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общеобразовательное учреждение "Средняя школа № 129"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4050CB" w:rsidRPr="00F23220" w:rsidRDefault="004050CB" w:rsidP="002F70A3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15</w:t>
            </w:r>
            <w:r w:rsidR="002F70A3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525</w:t>
            </w:r>
            <w:r w:rsidR="002F70A3">
              <w:rPr>
                <w:sz w:val="20"/>
                <w:szCs w:val="20"/>
              </w:rPr>
              <w:t>,56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общеобразовательное учреждение "Средняя школа № 13"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4050CB" w:rsidRPr="00F23220" w:rsidRDefault="004050CB" w:rsidP="002F70A3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15</w:t>
            </w:r>
            <w:r w:rsidR="002F70A3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653</w:t>
            </w:r>
            <w:r w:rsidR="002F70A3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32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общеобразовательное учреждение "Средняя школа № 133"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4050CB" w:rsidRPr="00F23220" w:rsidRDefault="004050CB" w:rsidP="002F70A3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34</w:t>
            </w:r>
            <w:r w:rsidR="002F70A3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263</w:t>
            </w:r>
            <w:r w:rsidR="002F70A3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79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общеобразовательное учреждение "Средняя школа № 135"</w:t>
            </w:r>
          </w:p>
          <w:p w:rsidR="002F70A3" w:rsidRPr="00F23220" w:rsidRDefault="002F70A3" w:rsidP="00F232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4050CB" w:rsidRPr="00F23220" w:rsidRDefault="004050CB" w:rsidP="002F70A3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12</w:t>
            </w:r>
            <w:r w:rsidR="002F70A3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014</w:t>
            </w:r>
            <w:r w:rsidR="002F70A3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6</w:t>
            </w:r>
            <w:r w:rsidR="002F70A3">
              <w:rPr>
                <w:sz w:val="20"/>
                <w:szCs w:val="20"/>
              </w:rPr>
              <w:t>5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 xml:space="preserve">Муниципальное автономное общеобразовательное учреждение "Средняя школа № 150 имени героя Советского Союза </w:t>
            </w:r>
            <w:proofErr w:type="spellStart"/>
            <w:r w:rsidRPr="00F23220">
              <w:rPr>
                <w:sz w:val="20"/>
                <w:szCs w:val="20"/>
              </w:rPr>
              <w:t>В.С.Молокова</w:t>
            </w:r>
            <w:proofErr w:type="spellEnd"/>
            <w:r w:rsidRPr="00F23220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4050CB" w:rsidRPr="00F23220" w:rsidRDefault="004050CB" w:rsidP="002F70A3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20</w:t>
            </w:r>
            <w:r w:rsidR="002F70A3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081</w:t>
            </w:r>
            <w:r w:rsidR="002F70A3">
              <w:rPr>
                <w:sz w:val="20"/>
                <w:szCs w:val="20"/>
              </w:rPr>
              <w:t>,76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общеобразовательное учреждение "Средняя школа № 155 имени Героя Советского Союза Мартынова Д.Д."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4050CB" w:rsidRPr="00F23220" w:rsidRDefault="004050CB" w:rsidP="002F70A3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27</w:t>
            </w:r>
            <w:r w:rsidR="002F70A3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356</w:t>
            </w:r>
            <w:r w:rsidR="002F70A3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8</w:t>
            </w:r>
            <w:r w:rsidR="002F70A3">
              <w:rPr>
                <w:sz w:val="20"/>
                <w:szCs w:val="20"/>
              </w:rPr>
              <w:t>3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 xml:space="preserve">Муниципальное бюджетное общеобразовательное учреждение "Средняя школа № 16 имени Героя Советского Союза </w:t>
            </w:r>
            <w:proofErr w:type="spellStart"/>
            <w:r w:rsidRPr="00F23220">
              <w:rPr>
                <w:sz w:val="20"/>
                <w:szCs w:val="20"/>
              </w:rPr>
              <w:t>Цукановой</w:t>
            </w:r>
            <w:proofErr w:type="spellEnd"/>
            <w:r w:rsidRPr="00F23220">
              <w:rPr>
                <w:sz w:val="20"/>
                <w:szCs w:val="20"/>
              </w:rPr>
              <w:t xml:space="preserve"> М.Н."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4050CB" w:rsidRPr="00F23220" w:rsidRDefault="004050CB" w:rsidP="002F70A3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16</w:t>
            </w:r>
            <w:r w:rsidR="002F70A3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060</w:t>
            </w:r>
            <w:r w:rsidR="002F70A3">
              <w:rPr>
                <w:sz w:val="20"/>
                <w:szCs w:val="20"/>
              </w:rPr>
              <w:t>,17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общеобразовательное учреждение "Средняя школа № 18"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4050CB" w:rsidRPr="00F23220" w:rsidRDefault="004050CB" w:rsidP="002F70A3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18</w:t>
            </w:r>
            <w:r w:rsidR="002F70A3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016</w:t>
            </w:r>
            <w:r w:rsidR="002F70A3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27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общеобразовательное учреждение "Средняя школа № 2"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4050CB" w:rsidRPr="00F23220" w:rsidRDefault="004050CB" w:rsidP="002F70A3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7</w:t>
            </w:r>
            <w:r w:rsidR="002F70A3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649</w:t>
            </w:r>
            <w:r w:rsidR="002F70A3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01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общеобразовательное учреждение "Средняя школа № 21"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4050CB" w:rsidRPr="00F23220" w:rsidRDefault="004050CB" w:rsidP="002F70A3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7</w:t>
            </w:r>
            <w:r w:rsidR="002F70A3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351</w:t>
            </w:r>
            <w:r w:rsidR="002F70A3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16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 xml:space="preserve">Муниципальное бюджетное общеобразовательное учреждение "Средняя школа № 27 имени военнослужащего Федеральной службы безопасности Российской Федерации А.Б. </w:t>
            </w:r>
            <w:proofErr w:type="spellStart"/>
            <w:r w:rsidRPr="00F23220">
              <w:rPr>
                <w:sz w:val="20"/>
                <w:szCs w:val="20"/>
              </w:rPr>
              <w:t>Ступникова</w:t>
            </w:r>
            <w:proofErr w:type="spellEnd"/>
            <w:r w:rsidRPr="00F23220">
              <w:rPr>
                <w:sz w:val="20"/>
                <w:szCs w:val="20"/>
              </w:rPr>
              <w:t>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4050CB" w:rsidRPr="00F23220" w:rsidRDefault="004050CB" w:rsidP="002F70A3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12</w:t>
            </w:r>
            <w:r w:rsidR="002F70A3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020</w:t>
            </w:r>
            <w:r w:rsidR="002F70A3">
              <w:rPr>
                <w:sz w:val="20"/>
                <w:szCs w:val="20"/>
              </w:rPr>
              <w:t>,35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общеобразовательное учреждение "Средняя школа № 30"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4050CB" w:rsidRPr="00F23220" w:rsidRDefault="004050CB" w:rsidP="002F70A3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5</w:t>
            </w:r>
            <w:r w:rsidR="002F70A3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712</w:t>
            </w:r>
            <w:r w:rsidR="002F70A3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3</w:t>
            </w:r>
            <w:r w:rsidR="002F70A3">
              <w:rPr>
                <w:sz w:val="20"/>
                <w:szCs w:val="20"/>
              </w:rPr>
              <w:t>5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общеобразовательное учреждение "Средняя школа № 31"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4050CB" w:rsidRPr="00F23220" w:rsidRDefault="004050CB" w:rsidP="002F70A3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11</w:t>
            </w:r>
            <w:r w:rsidR="002F70A3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521</w:t>
            </w:r>
            <w:r w:rsidR="002F70A3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38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общеобразовательное учреждение "Средняя школа № 36"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4050CB" w:rsidRPr="00F23220" w:rsidRDefault="004050CB" w:rsidP="002F70A3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5</w:t>
            </w:r>
            <w:r w:rsidR="002F70A3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125</w:t>
            </w:r>
            <w:r w:rsidR="002F70A3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42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общеобразовательное учреждение "Средняя школа № 39"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4050CB" w:rsidRPr="00F23220" w:rsidRDefault="004050CB" w:rsidP="002F70A3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9</w:t>
            </w:r>
            <w:r w:rsidR="002F70A3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441</w:t>
            </w:r>
            <w:r w:rsidR="002F70A3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66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4050CB" w:rsidRPr="00F23220" w:rsidRDefault="004050CB" w:rsidP="002F70A3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8</w:t>
            </w:r>
            <w:r w:rsidR="002F70A3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264</w:t>
            </w:r>
            <w:r w:rsidR="002F70A3">
              <w:rPr>
                <w:sz w:val="20"/>
                <w:szCs w:val="20"/>
              </w:rPr>
              <w:t>,39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общеобразовательное учреждение "Средняя школа № 44"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4050CB" w:rsidRPr="00F23220" w:rsidRDefault="004050CB" w:rsidP="002F70A3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11</w:t>
            </w:r>
            <w:r w:rsidR="002F70A3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520</w:t>
            </w:r>
            <w:r w:rsidR="002F70A3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36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общеобразовательное учреждение "Средняя школа № 46"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4050CB" w:rsidRPr="00F23220" w:rsidRDefault="004050CB" w:rsidP="002F70A3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12</w:t>
            </w:r>
            <w:r w:rsidR="002F70A3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132</w:t>
            </w:r>
            <w:r w:rsidR="002F70A3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9</w:t>
            </w:r>
            <w:r w:rsidR="002F70A3">
              <w:rPr>
                <w:sz w:val="20"/>
                <w:szCs w:val="20"/>
              </w:rPr>
              <w:t>9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общеобразовательное учреждение "Средняя школа № 50 имени воина-интернационалиста Донского Н.В."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4050CB" w:rsidRPr="00F23220" w:rsidRDefault="004050CB" w:rsidP="002F70A3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240</w:t>
            </w:r>
            <w:r w:rsidR="002F70A3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719</w:t>
            </w:r>
            <w:r w:rsidR="002F70A3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80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общеобразовательное учреждение "Средняя школа № 51"</w:t>
            </w:r>
          </w:p>
          <w:p w:rsidR="002F70A3" w:rsidRPr="00F23220" w:rsidRDefault="002F70A3" w:rsidP="00F232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4050CB" w:rsidRPr="00F23220" w:rsidRDefault="004050CB" w:rsidP="002F70A3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8</w:t>
            </w:r>
            <w:r w:rsidR="002F70A3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824</w:t>
            </w:r>
            <w:r w:rsidR="002F70A3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14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общеобразовательное учреждение "Средняя школа № 56"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4050CB" w:rsidRPr="00F23220" w:rsidRDefault="004050CB" w:rsidP="002F70A3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9</w:t>
            </w:r>
            <w:r w:rsidR="002F70A3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948</w:t>
            </w:r>
            <w:r w:rsidR="002F70A3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28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общеобразовательное учреждение "Средняя школа № 62"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4050CB" w:rsidRPr="00F23220" w:rsidRDefault="004050CB" w:rsidP="002F70A3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11</w:t>
            </w:r>
            <w:r w:rsidR="002F70A3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399</w:t>
            </w:r>
            <w:r w:rsidR="002F70A3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40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общеобразовательное учреждение "Средняя школа № 63"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4050CB" w:rsidRPr="00F23220" w:rsidRDefault="004050CB" w:rsidP="002F70A3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</w:t>
            </w:r>
            <w:r w:rsidR="002F70A3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111</w:t>
            </w:r>
            <w:r w:rsidR="002F70A3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57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общеобразовательное учреждение "Средняя школа № 64"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4050CB" w:rsidRPr="00F23220" w:rsidRDefault="004050CB" w:rsidP="002F70A3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7</w:t>
            </w:r>
            <w:r w:rsidR="002F70A3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240</w:t>
            </w:r>
            <w:r w:rsidR="002F70A3">
              <w:rPr>
                <w:sz w:val="20"/>
                <w:szCs w:val="20"/>
              </w:rPr>
              <w:t>,54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 xml:space="preserve">Муниципальное бюджетное общеобразовательное учреждение "Средняя школа № 65 имени воина-интернационалиста </w:t>
            </w:r>
            <w:proofErr w:type="spellStart"/>
            <w:r w:rsidRPr="00F23220">
              <w:rPr>
                <w:sz w:val="20"/>
                <w:szCs w:val="20"/>
              </w:rPr>
              <w:t>Городного</w:t>
            </w:r>
            <w:proofErr w:type="spellEnd"/>
            <w:r w:rsidRPr="00F23220">
              <w:rPr>
                <w:sz w:val="20"/>
                <w:szCs w:val="20"/>
              </w:rPr>
              <w:t xml:space="preserve"> О.М."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4050CB" w:rsidRPr="00F23220" w:rsidRDefault="004050CB" w:rsidP="002F70A3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18</w:t>
            </w:r>
            <w:r w:rsidR="002F70A3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181</w:t>
            </w:r>
            <w:r w:rsidR="002F70A3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7</w:t>
            </w:r>
            <w:r w:rsidR="002F70A3">
              <w:rPr>
                <w:sz w:val="20"/>
                <w:szCs w:val="20"/>
              </w:rPr>
              <w:t>3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 xml:space="preserve">Муниципальное бюджетное общеобразовательное учреждение "Средняя школа № 66 имени Героя Советского Союза </w:t>
            </w:r>
            <w:proofErr w:type="spellStart"/>
            <w:r w:rsidRPr="00F23220">
              <w:rPr>
                <w:sz w:val="20"/>
                <w:szCs w:val="20"/>
              </w:rPr>
              <w:t>Бурыхина</w:t>
            </w:r>
            <w:proofErr w:type="spellEnd"/>
            <w:r w:rsidRPr="00F23220">
              <w:rPr>
                <w:sz w:val="20"/>
                <w:szCs w:val="20"/>
              </w:rPr>
              <w:t xml:space="preserve"> Е.И."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4050CB" w:rsidRPr="00F23220" w:rsidRDefault="004050CB" w:rsidP="002F70A3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12</w:t>
            </w:r>
            <w:r w:rsidR="002F70A3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331</w:t>
            </w:r>
            <w:r w:rsidR="002F70A3">
              <w:rPr>
                <w:sz w:val="20"/>
                <w:szCs w:val="20"/>
              </w:rPr>
              <w:t>,30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общеобразовательное учреждение "Средняя школа № 69"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4050CB" w:rsidRPr="00F23220" w:rsidRDefault="004050CB" w:rsidP="002F70A3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17</w:t>
            </w:r>
            <w:r w:rsidR="002F70A3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231</w:t>
            </w:r>
            <w:r w:rsidR="002F70A3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10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общеобразовательное учреждение "Средняя школа № 73 имени Т.К. Кравцова"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4050CB" w:rsidRPr="00F23220" w:rsidRDefault="004050CB" w:rsidP="002F70A3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8</w:t>
            </w:r>
            <w:r w:rsidR="002F70A3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713</w:t>
            </w:r>
            <w:r w:rsidR="002F70A3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81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общеобразовательное учреждение "Средняя школа № 78"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4050CB" w:rsidRPr="00F23220" w:rsidRDefault="004050CB" w:rsidP="002F70A3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21</w:t>
            </w:r>
            <w:r w:rsidR="002F70A3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829</w:t>
            </w:r>
            <w:r w:rsidR="002F70A3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9</w:t>
            </w:r>
            <w:r w:rsidR="002F70A3">
              <w:rPr>
                <w:sz w:val="20"/>
                <w:szCs w:val="20"/>
              </w:rPr>
              <w:t>4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общеобразовательное учреждение "Средняя школа № 79"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4050CB" w:rsidRPr="00F23220" w:rsidRDefault="004050CB" w:rsidP="002F70A3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8</w:t>
            </w:r>
            <w:r w:rsidR="002F70A3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472</w:t>
            </w:r>
            <w:r w:rsidR="002F70A3">
              <w:rPr>
                <w:sz w:val="20"/>
                <w:szCs w:val="20"/>
              </w:rPr>
              <w:t>,24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общеобразовательное учреждение "Средняя школа № 84"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4050CB" w:rsidRPr="00F23220" w:rsidRDefault="004050CB" w:rsidP="002F70A3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8</w:t>
            </w:r>
            <w:r w:rsidR="002F70A3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046</w:t>
            </w:r>
            <w:r w:rsidR="002F70A3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93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общеобразовательное учреждение "Средняя школа № 86 имени М.Ф. Стригина"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4050CB" w:rsidRPr="00F23220" w:rsidRDefault="004050CB" w:rsidP="002F70A3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11</w:t>
            </w:r>
            <w:r w:rsidR="002F70A3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837</w:t>
            </w:r>
            <w:r w:rsidR="002F70A3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56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общеобразовательное учреждение "Средняя школа № 91"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4050CB" w:rsidRPr="00F23220" w:rsidRDefault="004050CB" w:rsidP="002F70A3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12</w:t>
            </w:r>
            <w:r w:rsidR="002F70A3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629</w:t>
            </w:r>
            <w:r w:rsidR="002F70A3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92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общеобразовательное учреждение "Средняя школа № 94"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4050CB" w:rsidRPr="00F23220" w:rsidRDefault="004050CB" w:rsidP="002F70A3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11</w:t>
            </w:r>
            <w:r w:rsidR="002F70A3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960</w:t>
            </w:r>
            <w:r w:rsidR="002F70A3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5</w:t>
            </w:r>
            <w:r w:rsidR="002F70A3">
              <w:rPr>
                <w:sz w:val="20"/>
                <w:szCs w:val="20"/>
              </w:rPr>
              <w:t>4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общеобразовательное учреждение "Средняя школа № 95"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4050CB" w:rsidRPr="00F23220" w:rsidRDefault="004050CB" w:rsidP="002F70A3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9</w:t>
            </w:r>
            <w:r w:rsidR="002F70A3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500</w:t>
            </w:r>
            <w:r w:rsidR="002F70A3">
              <w:rPr>
                <w:sz w:val="20"/>
                <w:szCs w:val="20"/>
              </w:rPr>
              <w:t>,60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общеобразовательное учреждение "Средняя школа № 98"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4050CB" w:rsidRPr="00F23220" w:rsidRDefault="004050CB" w:rsidP="002F70A3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</w:t>
            </w:r>
            <w:r w:rsidR="002F70A3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350</w:t>
            </w:r>
            <w:r w:rsidR="002F70A3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46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общеобразовательное учреждение "Средняя школа № 99"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общего образования</w:t>
            </w:r>
          </w:p>
        </w:tc>
        <w:tc>
          <w:tcPr>
            <w:tcW w:w="1985" w:type="dxa"/>
          </w:tcPr>
          <w:p w:rsidR="004050CB" w:rsidRPr="00F23220" w:rsidRDefault="004050CB" w:rsidP="002F70A3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24</w:t>
            </w:r>
            <w:r w:rsidR="002F70A3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613</w:t>
            </w:r>
            <w:r w:rsidR="002F70A3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77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учреждение "Центр психолого-педагогической, медицинской и социальной помощи № 1 "Развитие"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  <w:lang w:eastAsia="en-US"/>
              </w:rPr>
              <w:t>Рынок услуг психолого-медико-педагогического сопровождения</w:t>
            </w:r>
          </w:p>
        </w:tc>
        <w:tc>
          <w:tcPr>
            <w:tcW w:w="1985" w:type="dxa"/>
          </w:tcPr>
          <w:p w:rsidR="004050CB" w:rsidRPr="00F23220" w:rsidRDefault="004050CB" w:rsidP="003F7862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12</w:t>
            </w:r>
            <w:r w:rsidR="003F7862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230</w:t>
            </w:r>
            <w:r w:rsidR="003F7862">
              <w:rPr>
                <w:sz w:val="20"/>
                <w:szCs w:val="20"/>
              </w:rPr>
              <w:t>,26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учреждение "Центр психолого-педагогической, медицинской и социальной помощи № 2"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психолого-медико-педагогического сопровождения</w:t>
            </w:r>
          </w:p>
        </w:tc>
        <w:tc>
          <w:tcPr>
            <w:tcW w:w="1985" w:type="dxa"/>
          </w:tcPr>
          <w:p w:rsidR="004050CB" w:rsidRPr="00F23220" w:rsidRDefault="004050CB" w:rsidP="003F7862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18</w:t>
            </w:r>
            <w:r w:rsidR="003F7862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486</w:t>
            </w:r>
            <w:r w:rsidR="003F7862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2</w:t>
            </w:r>
            <w:r w:rsidR="003F7862">
              <w:rPr>
                <w:sz w:val="20"/>
                <w:szCs w:val="20"/>
              </w:rPr>
              <w:t>1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учреждение "Центр психолого-педагогической, медицинской и социальной помощи № 5 "Сознание"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психолого-медико-педагогического сопровождения</w:t>
            </w:r>
          </w:p>
        </w:tc>
        <w:tc>
          <w:tcPr>
            <w:tcW w:w="1985" w:type="dxa"/>
          </w:tcPr>
          <w:p w:rsidR="004050CB" w:rsidRPr="00F23220" w:rsidRDefault="004050CB" w:rsidP="003F7862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14</w:t>
            </w:r>
            <w:r w:rsidR="003F7862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587</w:t>
            </w:r>
            <w:r w:rsidR="003F7862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2</w:t>
            </w:r>
            <w:r w:rsidR="003F7862">
              <w:rPr>
                <w:sz w:val="20"/>
                <w:szCs w:val="20"/>
              </w:rPr>
              <w:t>7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учреждение "Центр психолого-педагогической, медицинской и социальной помощи № 6"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психолого-медико-педагогического сопровождения</w:t>
            </w:r>
          </w:p>
        </w:tc>
        <w:tc>
          <w:tcPr>
            <w:tcW w:w="1985" w:type="dxa"/>
          </w:tcPr>
          <w:p w:rsidR="004050CB" w:rsidRPr="00F23220" w:rsidRDefault="004050CB" w:rsidP="003F7862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15</w:t>
            </w:r>
            <w:r w:rsidR="003F7862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295</w:t>
            </w:r>
            <w:r w:rsidR="003F7862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81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учреждение "Центр психолого-педагогической, медицинской и социальной помощи № 7 "Способный ребенок"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психолого-медико-педагогического сопровождения</w:t>
            </w:r>
          </w:p>
        </w:tc>
        <w:tc>
          <w:tcPr>
            <w:tcW w:w="1985" w:type="dxa"/>
          </w:tcPr>
          <w:p w:rsidR="004050CB" w:rsidRPr="00F23220" w:rsidRDefault="004050CB" w:rsidP="003F7862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17</w:t>
            </w:r>
            <w:r w:rsidR="003F7862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916</w:t>
            </w:r>
            <w:r w:rsidR="003F7862">
              <w:rPr>
                <w:sz w:val="20"/>
                <w:szCs w:val="20"/>
              </w:rPr>
              <w:t>,67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учреждение "Центр психолого-педагогической, медицинской и социальной помощи № 9"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психолого-медико-педагогического сопровождения</w:t>
            </w:r>
          </w:p>
        </w:tc>
        <w:tc>
          <w:tcPr>
            <w:tcW w:w="1985" w:type="dxa"/>
          </w:tcPr>
          <w:p w:rsidR="004050CB" w:rsidRPr="00F23220" w:rsidRDefault="004050CB" w:rsidP="003F7862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6</w:t>
            </w:r>
            <w:r w:rsidR="003F7862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455</w:t>
            </w:r>
            <w:r w:rsidR="003F7862">
              <w:rPr>
                <w:sz w:val="20"/>
                <w:szCs w:val="20"/>
              </w:rPr>
              <w:t>,89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казенное учреждение "Центр обеспечения безопасного функционирования учреждений отрасли "Образование"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по обеспечению жизнедеятельности учреждений</w:t>
            </w:r>
          </w:p>
        </w:tc>
        <w:tc>
          <w:tcPr>
            <w:tcW w:w="1985" w:type="dxa"/>
          </w:tcPr>
          <w:p w:rsidR="004050CB" w:rsidRPr="00F23220" w:rsidRDefault="004050CB" w:rsidP="003F7862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79</w:t>
            </w:r>
            <w:r w:rsidR="003F7862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690</w:t>
            </w:r>
            <w:r w:rsidR="003F7862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82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казенное учреждение "Централизованная бухгалтерия учреждений отрасли "Образование" - Левобережная"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по ведению  бюджетного учета и налоговой отчетности</w:t>
            </w:r>
          </w:p>
        </w:tc>
        <w:tc>
          <w:tcPr>
            <w:tcW w:w="1985" w:type="dxa"/>
          </w:tcPr>
          <w:p w:rsidR="004050CB" w:rsidRPr="00F23220" w:rsidRDefault="004050CB" w:rsidP="003F7862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221</w:t>
            </w:r>
            <w:r w:rsidR="003F7862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723</w:t>
            </w:r>
            <w:r w:rsidR="003F7862">
              <w:rPr>
                <w:sz w:val="20"/>
                <w:szCs w:val="20"/>
              </w:rPr>
              <w:t>,18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казенное учреждение "Централизованная бухгалтерия учреждений отрасли "Образование" - Правобережная"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Рынок услуг по ведению  бюджетного учета и налоговой отчетности</w:t>
            </w:r>
          </w:p>
        </w:tc>
        <w:tc>
          <w:tcPr>
            <w:tcW w:w="1985" w:type="dxa"/>
          </w:tcPr>
          <w:p w:rsidR="004050CB" w:rsidRPr="00F23220" w:rsidRDefault="004050CB" w:rsidP="003F7862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155</w:t>
            </w:r>
            <w:r w:rsidR="003F7862">
              <w:rPr>
                <w:sz w:val="20"/>
                <w:szCs w:val="20"/>
              </w:rPr>
              <w:t> </w:t>
            </w:r>
            <w:r w:rsidRPr="00F23220">
              <w:rPr>
                <w:sz w:val="20"/>
                <w:szCs w:val="20"/>
              </w:rPr>
              <w:t>911</w:t>
            </w:r>
            <w:r w:rsidR="003F7862">
              <w:rPr>
                <w:sz w:val="20"/>
                <w:szCs w:val="20"/>
              </w:rPr>
              <w:t>,</w:t>
            </w:r>
            <w:r w:rsidRPr="00F23220">
              <w:rPr>
                <w:sz w:val="20"/>
                <w:szCs w:val="20"/>
              </w:rPr>
              <w:t>32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3F7862" w:rsidRDefault="004050CB" w:rsidP="00F23220">
            <w:pPr>
              <w:rPr>
                <w:sz w:val="20"/>
                <w:szCs w:val="20"/>
              </w:rPr>
            </w:pPr>
            <w:r w:rsidRPr="003F7862">
              <w:rPr>
                <w:sz w:val="20"/>
                <w:szCs w:val="20"/>
              </w:rPr>
              <w:t>Муниципальное казённое учреждение "Красноярский информационно-методический центр"</w:t>
            </w:r>
          </w:p>
        </w:tc>
        <w:tc>
          <w:tcPr>
            <w:tcW w:w="1843" w:type="dxa"/>
          </w:tcPr>
          <w:p w:rsidR="004050CB" w:rsidRPr="003F7862" w:rsidRDefault="004050CB" w:rsidP="00F23220">
            <w:pPr>
              <w:jc w:val="center"/>
              <w:rPr>
                <w:sz w:val="20"/>
                <w:szCs w:val="20"/>
              </w:rPr>
            </w:pPr>
            <w:r w:rsidRPr="003F7862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3F7862" w:rsidRDefault="004050CB" w:rsidP="00F23220">
            <w:pPr>
              <w:jc w:val="center"/>
              <w:rPr>
                <w:sz w:val="20"/>
                <w:szCs w:val="20"/>
              </w:rPr>
            </w:pPr>
            <w:r w:rsidRPr="003F7862">
              <w:rPr>
                <w:sz w:val="20"/>
                <w:szCs w:val="20"/>
              </w:rPr>
              <w:t>Рынок услуг по методическому обеспечению</w:t>
            </w:r>
          </w:p>
        </w:tc>
        <w:tc>
          <w:tcPr>
            <w:tcW w:w="1985" w:type="dxa"/>
          </w:tcPr>
          <w:p w:rsidR="004050CB" w:rsidRPr="003F7862" w:rsidRDefault="004050CB" w:rsidP="003F7862">
            <w:pPr>
              <w:jc w:val="center"/>
              <w:rPr>
                <w:sz w:val="20"/>
                <w:szCs w:val="20"/>
              </w:rPr>
            </w:pPr>
            <w:r w:rsidRPr="003F7862">
              <w:rPr>
                <w:sz w:val="20"/>
                <w:szCs w:val="20"/>
              </w:rPr>
              <w:t>33</w:t>
            </w:r>
            <w:r w:rsidR="003F7862" w:rsidRPr="003F7862">
              <w:rPr>
                <w:sz w:val="20"/>
                <w:szCs w:val="20"/>
              </w:rPr>
              <w:t> </w:t>
            </w:r>
            <w:r w:rsidRPr="003F7862">
              <w:rPr>
                <w:sz w:val="20"/>
                <w:szCs w:val="20"/>
              </w:rPr>
              <w:t>241</w:t>
            </w:r>
            <w:r w:rsidR="003F7862" w:rsidRPr="003F7862">
              <w:rPr>
                <w:sz w:val="20"/>
                <w:szCs w:val="20"/>
              </w:rPr>
              <w:t>,</w:t>
            </w:r>
            <w:r w:rsidRPr="003F7862">
              <w:rPr>
                <w:sz w:val="20"/>
                <w:szCs w:val="20"/>
              </w:rPr>
              <w:t>02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left"/>
              <w:rPr>
                <w:sz w:val="20"/>
              </w:rPr>
            </w:pPr>
            <w:r w:rsidRPr="00F23220">
              <w:rPr>
                <w:sz w:val="20"/>
              </w:rPr>
              <w:t xml:space="preserve">Муниципальное бюджетное учреждение «Спортивная школа олимпийского резерва по боксу имени Н.Д. </w:t>
            </w:r>
            <w:proofErr w:type="spellStart"/>
            <w:r w:rsidRPr="00F23220">
              <w:rPr>
                <w:sz w:val="20"/>
              </w:rPr>
              <w:t>Валова</w:t>
            </w:r>
            <w:proofErr w:type="spellEnd"/>
            <w:r w:rsidRPr="00F23220">
              <w:rPr>
                <w:sz w:val="20"/>
              </w:rPr>
              <w:t>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spacing w:line="36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  <w:r w:rsidRPr="00F23220">
              <w:rPr>
                <w:sz w:val="20"/>
              </w:rPr>
              <w:t>32 653,47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left"/>
              <w:rPr>
                <w:sz w:val="20"/>
              </w:rPr>
            </w:pPr>
            <w:r w:rsidRPr="00F23220">
              <w:rPr>
                <w:sz w:val="20"/>
              </w:rPr>
              <w:t>Муниципальное бюджетное учреждение «Спортивная школа олимпийского резерва по конькобежному спорту»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  <w:r w:rsidRPr="00F23220">
              <w:rPr>
                <w:sz w:val="20"/>
              </w:rPr>
              <w:t>24 564,36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left"/>
              <w:rPr>
                <w:sz w:val="20"/>
              </w:rPr>
            </w:pPr>
            <w:r w:rsidRPr="00F23220">
              <w:rPr>
                <w:sz w:val="20"/>
              </w:rPr>
              <w:t>Муниципальное бюджетное учреждение «Спортивная школа олимпийского резерва имени В.Г. Путинцева»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  <w:r w:rsidRPr="00F23220">
              <w:rPr>
                <w:sz w:val="20"/>
              </w:rPr>
              <w:t>25 035,15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left"/>
              <w:rPr>
                <w:sz w:val="20"/>
              </w:rPr>
            </w:pPr>
            <w:r w:rsidRPr="00F23220">
              <w:rPr>
                <w:sz w:val="20"/>
              </w:rPr>
              <w:t>Муниципальное бюджетное  учреждение «Спортивная школа олимпийского резерва по тяжелой атлетике»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  <w:r w:rsidRPr="00F23220">
              <w:rPr>
                <w:sz w:val="20"/>
              </w:rPr>
              <w:t>28 774,10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left"/>
              <w:rPr>
                <w:sz w:val="20"/>
              </w:rPr>
            </w:pPr>
            <w:r w:rsidRPr="00F23220">
              <w:rPr>
                <w:sz w:val="20"/>
              </w:rPr>
              <w:t>Муниципальное бюджетное учреждение «Спортивная школа олимпийского резерва по дзюдо»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  <w:r w:rsidRPr="00F23220">
              <w:rPr>
                <w:sz w:val="20"/>
              </w:rPr>
              <w:t>55 062,09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left"/>
              <w:rPr>
                <w:sz w:val="20"/>
              </w:rPr>
            </w:pPr>
            <w:r w:rsidRPr="00F23220">
              <w:rPr>
                <w:sz w:val="20"/>
              </w:rPr>
              <w:t>Муниципальное бюджетное  учреждение «Спортивная школа Вертикаль»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  <w:r w:rsidRPr="00F23220">
              <w:rPr>
                <w:sz w:val="20"/>
              </w:rPr>
              <w:t>26 923,72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left"/>
              <w:rPr>
                <w:sz w:val="20"/>
              </w:rPr>
            </w:pPr>
            <w:r w:rsidRPr="00F23220">
              <w:rPr>
                <w:sz w:val="20"/>
              </w:rPr>
              <w:t>Муниципальное бюджетное учреждение «Комплексная спортивная школа»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  <w:r w:rsidRPr="00F23220">
              <w:rPr>
                <w:sz w:val="20"/>
              </w:rPr>
              <w:t>19 001,77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left"/>
              <w:rPr>
                <w:sz w:val="20"/>
              </w:rPr>
            </w:pPr>
            <w:r w:rsidRPr="00F23220">
              <w:rPr>
                <w:sz w:val="20"/>
              </w:rPr>
              <w:t>Муниципальное бюджетное учреждение «Спортивная школа олимпийского резерва по спортивной гимнастике имени В.А. Шевчука»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  <w:r w:rsidRPr="00F23220">
              <w:rPr>
                <w:sz w:val="20"/>
              </w:rPr>
              <w:t>32 039,16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left"/>
              <w:rPr>
                <w:sz w:val="20"/>
              </w:rPr>
            </w:pPr>
            <w:r w:rsidRPr="00F23220">
              <w:rPr>
                <w:sz w:val="20"/>
              </w:rPr>
              <w:t>Муниципальное автономное учреждение «Спортивная школа олимпийского резерва «Энергия»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  <w:r w:rsidRPr="00F23220">
              <w:rPr>
                <w:sz w:val="20"/>
              </w:rPr>
              <w:t>62 897,68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left"/>
              <w:rPr>
                <w:sz w:val="20"/>
              </w:rPr>
            </w:pPr>
            <w:r w:rsidRPr="00F23220">
              <w:rPr>
                <w:sz w:val="20"/>
              </w:rPr>
              <w:t>Муниципальное автономное учреждение «Спортивная школа олимпийского резерва «Красный Яр»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  <w:r w:rsidRPr="00F23220">
              <w:rPr>
                <w:sz w:val="20"/>
              </w:rPr>
              <w:t>174 388,50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left"/>
              <w:rPr>
                <w:sz w:val="20"/>
              </w:rPr>
            </w:pPr>
            <w:r w:rsidRPr="00F23220">
              <w:rPr>
                <w:sz w:val="20"/>
              </w:rPr>
              <w:t>Муниципальное автономное учреждение «Спортивная школа олимпийского резерва «Сибиряк»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  <w:r w:rsidRPr="00F23220">
              <w:rPr>
                <w:sz w:val="20"/>
              </w:rPr>
              <w:t>59 325,00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left"/>
              <w:rPr>
                <w:sz w:val="20"/>
              </w:rPr>
            </w:pPr>
            <w:r w:rsidRPr="00F23220">
              <w:rPr>
                <w:sz w:val="20"/>
              </w:rPr>
              <w:t>Муниципальное автономное учреждение «Спортивная школа олимпийского резерва «Юность»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  <w:r w:rsidRPr="00F23220">
              <w:rPr>
                <w:sz w:val="20"/>
              </w:rPr>
              <w:t>69 912,68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left"/>
              <w:rPr>
                <w:sz w:val="20"/>
              </w:rPr>
            </w:pPr>
            <w:r w:rsidRPr="00F23220">
              <w:rPr>
                <w:sz w:val="20"/>
              </w:rPr>
              <w:t>Муниципальное автономное учреждение «Спортивная школа олимпийского резерва «Красноярск»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  <w:r w:rsidRPr="00F23220">
              <w:rPr>
                <w:sz w:val="20"/>
              </w:rPr>
              <w:t>69 688,37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left"/>
              <w:rPr>
                <w:sz w:val="20"/>
              </w:rPr>
            </w:pPr>
            <w:r w:rsidRPr="00F23220">
              <w:rPr>
                <w:sz w:val="20"/>
              </w:rPr>
              <w:t>Муниципальное автономное учреждение «Спортивная школа олимпийского резерва «Рассвет»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  <w:r w:rsidRPr="00F23220">
              <w:rPr>
                <w:sz w:val="20"/>
              </w:rPr>
              <w:t>158 151,19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left"/>
              <w:rPr>
                <w:sz w:val="20"/>
              </w:rPr>
            </w:pPr>
            <w:r w:rsidRPr="00F23220">
              <w:rPr>
                <w:sz w:val="20"/>
              </w:rPr>
              <w:t>Муниципальное автономное учреждение «Спортивная школа олимпийского резерва «Здоровый мир»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  <w:r w:rsidRPr="00F23220">
              <w:rPr>
                <w:sz w:val="20"/>
              </w:rPr>
              <w:t>85 295,78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left"/>
              <w:rPr>
                <w:sz w:val="20"/>
              </w:rPr>
            </w:pPr>
            <w:r w:rsidRPr="00F23220">
              <w:rPr>
                <w:sz w:val="20"/>
              </w:rPr>
              <w:t>Муниципальное автономное учреждение «Спортивная школа олимпийского резерва «Спутник»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  <w:r w:rsidRPr="00F23220">
              <w:rPr>
                <w:sz w:val="20"/>
              </w:rPr>
              <w:t>97 640,36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left"/>
              <w:rPr>
                <w:sz w:val="20"/>
              </w:rPr>
            </w:pPr>
            <w:r w:rsidRPr="00F23220">
              <w:rPr>
                <w:sz w:val="20"/>
              </w:rPr>
              <w:t>Муниципальное автономное  учреждение «Спортивная школа по видам единоборств»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  <w:r w:rsidRPr="00F23220">
              <w:rPr>
                <w:sz w:val="20"/>
              </w:rPr>
              <w:t>92 579,39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left"/>
              <w:rPr>
                <w:sz w:val="20"/>
              </w:rPr>
            </w:pPr>
            <w:r w:rsidRPr="00F23220">
              <w:rPr>
                <w:sz w:val="20"/>
              </w:rPr>
              <w:t>Муниципальное автономное учреждение «Спортивная школа олимпийского резерва по вольной борьбе»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  <w:r w:rsidRPr="00F23220">
              <w:rPr>
                <w:sz w:val="20"/>
              </w:rPr>
              <w:t>42 098,77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left"/>
              <w:rPr>
                <w:sz w:val="20"/>
              </w:rPr>
            </w:pPr>
            <w:r w:rsidRPr="00F23220">
              <w:rPr>
                <w:sz w:val="20"/>
              </w:rPr>
              <w:t>Муниципальное автономное учреждение «Спортивная школа олимпийского резерва по греко-римской борьбе»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  <w:r w:rsidRPr="00F23220">
              <w:rPr>
                <w:sz w:val="20"/>
              </w:rPr>
              <w:t>21 683,72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left"/>
              <w:rPr>
                <w:sz w:val="20"/>
              </w:rPr>
            </w:pPr>
            <w:r w:rsidRPr="00F23220">
              <w:rPr>
                <w:sz w:val="20"/>
              </w:rPr>
              <w:t>Муниципальное автономное учреждение «Спортивно-оздоровительный комплекс «Лесной»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  <w:r w:rsidRPr="00F23220">
              <w:rPr>
                <w:sz w:val="20"/>
              </w:rPr>
              <w:t>82 183,0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left"/>
              <w:rPr>
                <w:sz w:val="20"/>
              </w:rPr>
            </w:pPr>
            <w:r w:rsidRPr="00F23220">
              <w:rPr>
                <w:sz w:val="20"/>
              </w:rPr>
              <w:t>Муниципальное автономное учреждение «Центр спортивных клубов»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  <w:r w:rsidRPr="00F23220">
              <w:rPr>
                <w:sz w:val="20"/>
              </w:rPr>
              <w:t>289 293,59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left"/>
              <w:rPr>
                <w:sz w:val="20"/>
              </w:rPr>
            </w:pPr>
            <w:r w:rsidRPr="00F23220">
              <w:rPr>
                <w:sz w:val="20"/>
              </w:rPr>
              <w:t>Муниципальное казенное учреждение «Централизованная бухгалтерия учреждений физической культуры, спорта и туризма»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  <w:r w:rsidRPr="00F23220">
              <w:rPr>
                <w:sz w:val="20"/>
              </w:rPr>
              <w:t>12 578,96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left"/>
              <w:rPr>
                <w:sz w:val="20"/>
              </w:rPr>
            </w:pPr>
            <w:r w:rsidRPr="00F23220">
              <w:rPr>
                <w:sz w:val="20"/>
              </w:rPr>
              <w:t>Муниципальное автономное учреждение  «Татышев-парк»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color w:val="FF0000"/>
                <w:sz w:val="20"/>
              </w:rPr>
            </w:pPr>
            <w:r w:rsidRPr="00F23220">
              <w:rPr>
                <w:sz w:val="20"/>
              </w:rPr>
              <w:t>270 754,4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учреждение «Издательский центр «Городские новости»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rFonts w:eastAsia="Calibri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jc w:val="center"/>
              <w:rPr>
                <w:rFonts w:eastAsia="Calibri"/>
                <w:kern w:val="1"/>
                <w:sz w:val="20"/>
                <w:szCs w:val="20"/>
                <w:lang w:eastAsia="zh-CN"/>
              </w:rPr>
            </w:pPr>
            <w:r w:rsidRPr="00F23220">
              <w:rPr>
                <w:rFonts w:eastAsia="Calibri"/>
                <w:kern w:val="1"/>
                <w:sz w:val="20"/>
                <w:szCs w:val="20"/>
                <w:lang w:eastAsia="zh-CN"/>
              </w:rPr>
              <w:t>53 710,00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AB6EF1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казенное учреждение «Центр предоставления мер социальной поддержки жителям города Красноярска»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567 265,95</w:t>
            </w:r>
          </w:p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учреждение «Музей-усадьба В.И. Сурикова»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3F7862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13 506,6</w:t>
            </w:r>
            <w:r w:rsidR="003F7862">
              <w:rPr>
                <w:sz w:val="20"/>
                <w:szCs w:val="20"/>
              </w:rPr>
              <w:t>2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учреждение Музей «Мемориал Победы»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22 962,59</w:t>
            </w:r>
          </w:p>
        </w:tc>
      </w:tr>
      <w:tr w:rsidR="004050CB" w:rsidRPr="00F23220" w:rsidTr="00F23220">
        <w:trPr>
          <w:trHeight w:val="608"/>
        </w:trPr>
        <w:tc>
          <w:tcPr>
            <w:tcW w:w="567" w:type="dxa"/>
          </w:tcPr>
          <w:p w:rsidR="004050CB" w:rsidRPr="00F23220" w:rsidRDefault="004050CB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учреждение «Централизованная библиотечная система взрослого населения им. А.М. Горького»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126 660,38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 xml:space="preserve">Муниципальное бюджетное учреждение «Централизованная библиотечная система для детей им. </w:t>
            </w:r>
            <w:proofErr w:type="spellStart"/>
            <w:r w:rsidRPr="00F23220">
              <w:rPr>
                <w:sz w:val="20"/>
                <w:szCs w:val="20"/>
              </w:rPr>
              <w:t>Н.Островского</w:t>
            </w:r>
            <w:proofErr w:type="spellEnd"/>
            <w:r w:rsidRPr="00F23220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95 939,45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 xml:space="preserve">Муниципальное бюджетное учреждение Ансамбль танца «Енисейские зори» </w:t>
            </w:r>
            <w:proofErr w:type="spellStart"/>
            <w:r w:rsidRPr="00F23220">
              <w:rPr>
                <w:sz w:val="20"/>
                <w:szCs w:val="20"/>
              </w:rPr>
              <w:t>им.Г.М.Петухова</w:t>
            </w:r>
            <w:proofErr w:type="spellEnd"/>
            <w:r w:rsidRPr="00F23220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33 637,55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учреждение «Красноярский камерный оркестр»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35 000,25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учреждение «Городской духовой оркестр»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23 399,84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учреждение «Камерный хор»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28 417,04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учреждение  Красноярский парк флоры и фауны «Роев ручей»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251 666,08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учреждение «Красноярский городской парк»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284 285,97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учреждение «Правобережный городской Дворец культуры»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34 558,16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учреждение «Дворец культуры имени 1 Мая»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62 626,87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учреждение «Городской дворец культуры «Кировский»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34 436,23</w:t>
            </w:r>
          </w:p>
        </w:tc>
      </w:tr>
      <w:tr w:rsidR="004050CB" w:rsidRPr="00F23220" w:rsidTr="00F23220">
        <w:trPr>
          <w:trHeight w:val="305"/>
        </w:trPr>
        <w:tc>
          <w:tcPr>
            <w:tcW w:w="567" w:type="dxa"/>
          </w:tcPr>
          <w:p w:rsidR="004050CB" w:rsidRPr="00F23220" w:rsidRDefault="004050CB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учреждение «Дворец культуры «Свердловский»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47 855,76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учреждение «Красноярский городской Дворец культуры»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76 796,09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автономное учреждение «Дом кино»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28 138,20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казенное учреждение «Технологический центр учреждений культуры»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60 068,81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молодежное автономное учреждение «Центр путешественников»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105 253,49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молодежное автономное учреждение «Новые имена»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35 168,62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молодежное автономное учреждение «Молодежный военно-спортивный центр «Патриот»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37 756, 63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молодежное автономное учреждение «Центр продвижения молодежных проектов «Вектор»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32 078,04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молодежное автономное учреждение « Доброе дело»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19 202,57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молодежное автономное учреждение «Свое дело»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17 820,25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молодежное автономное учреждение «Центр авторского самоопределения «Зеркало»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15 122,38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молодежное автономное учреждение «ИТ-центр»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23 279,05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молодежное автономное учреждение Центр технического проектирования»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27 201,18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бюджетное учреждение «Красноярский туристско-информационный центр»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6 446,46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казенное учреждение «Централизованная бухгалтерия учреждений молодежной политики»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12 109,31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казенное учреждение города Красноярска «Красноярский городской архив»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48 398,30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Муниципальное казенное учреждение города Красноярска «Административно-хозяйственная служба»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61 686,85</w:t>
            </w:r>
          </w:p>
        </w:tc>
      </w:tr>
      <w:tr w:rsidR="004050CB" w:rsidRPr="00F23220" w:rsidTr="00F23220">
        <w:tc>
          <w:tcPr>
            <w:tcW w:w="567" w:type="dxa"/>
          </w:tcPr>
          <w:p w:rsidR="004050CB" w:rsidRPr="00F23220" w:rsidRDefault="004050CB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left"/>
              <w:rPr>
                <w:sz w:val="20"/>
              </w:rPr>
            </w:pPr>
            <w:r w:rsidRPr="00F23220">
              <w:rPr>
                <w:sz w:val="20"/>
              </w:rPr>
              <w:t>Муниципальное казенное учреждение города Красноярска «Центр обеспечения мероприятий гражданской обороны, чрезвычайных ситуаций и пожарной безопасности города Красноярска»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  <w:r w:rsidRPr="00F23220">
              <w:rPr>
                <w:sz w:val="20"/>
              </w:rPr>
              <w:t>124 460,00</w:t>
            </w:r>
          </w:p>
        </w:tc>
      </w:tr>
      <w:tr w:rsidR="004050CB" w:rsidRPr="002B748F" w:rsidTr="00F23220">
        <w:tc>
          <w:tcPr>
            <w:tcW w:w="567" w:type="dxa"/>
          </w:tcPr>
          <w:p w:rsidR="004050CB" w:rsidRPr="00F23220" w:rsidRDefault="004050CB" w:rsidP="009A3FF3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left"/>
              <w:rPr>
                <w:sz w:val="20"/>
              </w:rPr>
            </w:pPr>
            <w:r w:rsidRPr="00F23220">
              <w:rPr>
                <w:sz w:val="20"/>
              </w:rPr>
              <w:t>Муниципальное казенное учреждение города Красноярска «Управление капитального строительства»</w:t>
            </w:r>
          </w:p>
        </w:tc>
        <w:tc>
          <w:tcPr>
            <w:tcW w:w="1843" w:type="dxa"/>
          </w:tcPr>
          <w:p w:rsidR="004050CB" w:rsidRPr="00F23220" w:rsidRDefault="004050CB" w:rsidP="00F23220">
            <w:pPr>
              <w:jc w:val="center"/>
              <w:rPr>
                <w:sz w:val="20"/>
                <w:szCs w:val="20"/>
              </w:rPr>
            </w:pPr>
            <w:r w:rsidRPr="00F23220">
              <w:rPr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4050CB" w:rsidRPr="00F23220" w:rsidRDefault="004050CB" w:rsidP="00F23220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4050CB" w:rsidRPr="00F23220" w:rsidRDefault="003F7862" w:rsidP="003F7862">
            <w:pPr>
              <w:pStyle w:val="20"/>
              <w:tabs>
                <w:tab w:val="left" w:pos="1212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2 376,</w:t>
            </w:r>
            <w:r w:rsidR="004050CB" w:rsidRPr="00F23220">
              <w:rPr>
                <w:sz w:val="20"/>
              </w:rPr>
              <w:t>37</w:t>
            </w:r>
          </w:p>
        </w:tc>
      </w:tr>
    </w:tbl>
    <w:p w:rsidR="00A66EC4" w:rsidRPr="002B748F" w:rsidRDefault="00A66EC4" w:rsidP="00380EEF">
      <w:pPr>
        <w:rPr>
          <w:sz w:val="20"/>
          <w:szCs w:val="20"/>
        </w:rPr>
      </w:pPr>
    </w:p>
    <w:sectPr w:rsidR="00A66EC4" w:rsidRPr="002B748F" w:rsidSect="00A67C9D">
      <w:footerReference w:type="default" r:id="rId9"/>
      <w:pgSz w:w="16838" w:h="11906" w:orient="landscape"/>
      <w:pgMar w:top="1276" w:right="1134" w:bottom="993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65" w:rsidRDefault="00DC7365" w:rsidP="001E074F">
      <w:r>
        <w:separator/>
      </w:r>
    </w:p>
  </w:endnote>
  <w:endnote w:type="continuationSeparator" w:id="0">
    <w:p w:rsidR="00DC7365" w:rsidRDefault="00DC7365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20" w:rsidRDefault="00F23220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7862">
      <w:rPr>
        <w:noProof/>
      </w:rPr>
      <w:t>2</w:t>
    </w:r>
    <w:r>
      <w:rPr>
        <w:noProof/>
      </w:rPr>
      <w:fldChar w:fldCharType="end"/>
    </w:r>
  </w:p>
  <w:p w:rsidR="00F23220" w:rsidRDefault="00F232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65" w:rsidRDefault="00DC7365" w:rsidP="001E074F">
      <w:r>
        <w:separator/>
      </w:r>
    </w:p>
  </w:footnote>
  <w:footnote w:type="continuationSeparator" w:id="0">
    <w:p w:rsidR="00DC7365" w:rsidRDefault="00DC7365" w:rsidP="001E0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1DA"/>
    <w:multiLevelType w:val="hybridMultilevel"/>
    <w:tmpl w:val="B4BC2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62E29"/>
    <w:multiLevelType w:val="hybridMultilevel"/>
    <w:tmpl w:val="769CB9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B3CCD"/>
    <w:multiLevelType w:val="hybridMultilevel"/>
    <w:tmpl w:val="DB6C7438"/>
    <w:lvl w:ilvl="0" w:tplc="1860695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152CFB"/>
    <w:multiLevelType w:val="hybridMultilevel"/>
    <w:tmpl w:val="B708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532E0"/>
    <w:multiLevelType w:val="hybridMultilevel"/>
    <w:tmpl w:val="DF927EF8"/>
    <w:lvl w:ilvl="0" w:tplc="11F2B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BC1361D"/>
    <w:multiLevelType w:val="hybridMultilevel"/>
    <w:tmpl w:val="9F1C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C1"/>
    <w:rsid w:val="00002C81"/>
    <w:rsid w:val="000111C3"/>
    <w:rsid w:val="00014AAA"/>
    <w:rsid w:val="00017FB3"/>
    <w:rsid w:val="00020860"/>
    <w:rsid w:val="000236B3"/>
    <w:rsid w:val="000335A7"/>
    <w:rsid w:val="00040B75"/>
    <w:rsid w:val="000417EE"/>
    <w:rsid w:val="00044DFD"/>
    <w:rsid w:val="000516B7"/>
    <w:rsid w:val="00052A85"/>
    <w:rsid w:val="000559EB"/>
    <w:rsid w:val="00055D86"/>
    <w:rsid w:val="00062EC6"/>
    <w:rsid w:val="000661AF"/>
    <w:rsid w:val="00070B6F"/>
    <w:rsid w:val="00074BFE"/>
    <w:rsid w:val="00081579"/>
    <w:rsid w:val="00082265"/>
    <w:rsid w:val="00083FD6"/>
    <w:rsid w:val="000857CA"/>
    <w:rsid w:val="00086729"/>
    <w:rsid w:val="000901C0"/>
    <w:rsid w:val="000904D4"/>
    <w:rsid w:val="000A091C"/>
    <w:rsid w:val="000A0F62"/>
    <w:rsid w:val="000A1764"/>
    <w:rsid w:val="000B5695"/>
    <w:rsid w:val="000B5B15"/>
    <w:rsid w:val="000B7712"/>
    <w:rsid w:val="000C0BA6"/>
    <w:rsid w:val="000C122C"/>
    <w:rsid w:val="000C2507"/>
    <w:rsid w:val="000C2E44"/>
    <w:rsid w:val="000C34EF"/>
    <w:rsid w:val="000D10A9"/>
    <w:rsid w:val="000D492E"/>
    <w:rsid w:val="000D4DF3"/>
    <w:rsid w:val="000E1B13"/>
    <w:rsid w:val="000E3059"/>
    <w:rsid w:val="000E44BD"/>
    <w:rsid w:val="000E4906"/>
    <w:rsid w:val="000E60FB"/>
    <w:rsid w:val="000E676F"/>
    <w:rsid w:val="000F00CA"/>
    <w:rsid w:val="000F4F58"/>
    <w:rsid w:val="000F5B2A"/>
    <w:rsid w:val="00100301"/>
    <w:rsid w:val="00101111"/>
    <w:rsid w:val="001022DA"/>
    <w:rsid w:val="0010317D"/>
    <w:rsid w:val="00104426"/>
    <w:rsid w:val="00105352"/>
    <w:rsid w:val="0011367D"/>
    <w:rsid w:val="00113FF8"/>
    <w:rsid w:val="00115F94"/>
    <w:rsid w:val="00117871"/>
    <w:rsid w:val="00117F92"/>
    <w:rsid w:val="0012699E"/>
    <w:rsid w:val="00126D4F"/>
    <w:rsid w:val="00127176"/>
    <w:rsid w:val="00127A97"/>
    <w:rsid w:val="00127B4B"/>
    <w:rsid w:val="00132726"/>
    <w:rsid w:val="00137ACB"/>
    <w:rsid w:val="001474B2"/>
    <w:rsid w:val="001573FB"/>
    <w:rsid w:val="00163595"/>
    <w:rsid w:val="00163653"/>
    <w:rsid w:val="0016687E"/>
    <w:rsid w:val="00170EBF"/>
    <w:rsid w:val="001740E3"/>
    <w:rsid w:val="0017576E"/>
    <w:rsid w:val="0017593A"/>
    <w:rsid w:val="001764ED"/>
    <w:rsid w:val="00176D5C"/>
    <w:rsid w:val="001833FF"/>
    <w:rsid w:val="00183CAF"/>
    <w:rsid w:val="001850CA"/>
    <w:rsid w:val="001862BA"/>
    <w:rsid w:val="001862E8"/>
    <w:rsid w:val="00187AA8"/>
    <w:rsid w:val="00195F3D"/>
    <w:rsid w:val="00196FAA"/>
    <w:rsid w:val="001976F6"/>
    <w:rsid w:val="001A3B0E"/>
    <w:rsid w:val="001A545F"/>
    <w:rsid w:val="001A5B2E"/>
    <w:rsid w:val="001A6555"/>
    <w:rsid w:val="001A7739"/>
    <w:rsid w:val="001B1545"/>
    <w:rsid w:val="001B1C61"/>
    <w:rsid w:val="001B3EF1"/>
    <w:rsid w:val="001B5B39"/>
    <w:rsid w:val="001C227D"/>
    <w:rsid w:val="001C32C4"/>
    <w:rsid w:val="001C4003"/>
    <w:rsid w:val="001C58EC"/>
    <w:rsid w:val="001C7167"/>
    <w:rsid w:val="001C7ACA"/>
    <w:rsid w:val="001D0944"/>
    <w:rsid w:val="001D1D2B"/>
    <w:rsid w:val="001D5310"/>
    <w:rsid w:val="001D628F"/>
    <w:rsid w:val="001D7E72"/>
    <w:rsid w:val="001E074F"/>
    <w:rsid w:val="001E2131"/>
    <w:rsid w:val="001E4769"/>
    <w:rsid w:val="001E6C3C"/>
    <w:rsid w:val="001E7E65"/>
    <w:rsid w:val="001F3B01"/>
    <w:rsid w:val="001F40FD"/>
    <w:rsid w:val="001F5D47"/>
    <w:rsid w:val="001F5DC4"/>
    <w:rsid w:val="001F5E7A"/>
    <w:rsid w:val="001F73E9"/>
    <w:rsid w:val="001F77BD"/>
    <w:rsid w:val="00202052"/>
    <w:rsid w:val="00202D88"/>
    <w:rsid w:val="00203C78"/>
    <w:rsid w:val="0021344B"/>
    <w:rsid w:val="002167FF"/>
    <w:rsid w:val="00216E83"/>
    <w:rsid w:val="0021707F"/>
    <w:rsid w:val="00220449"/>
    <w:rsid w:val="0022209B"/>
    <w:rsid w:val="00223973"/>
    <w:rsid w:val="00226EA2"/>
    <w:rsid w:val="00227515"/>
    <w:rsid w:val="0023115C"/>
    <w:rsid w:val="0023171F"/>
    <w:rsid w:val="00234A38"/>
    <w:rsid w:val="00234F02"/>
    <w:rsid w:val="00241249"/>
    <w:rsid w:val="00246FAE"/>
    <w:rsid w:val="0025370F"/>
    <w:rsid w:val="002609C7"/>
    <w:rsid w:val="00261052"/>
    <w:rsid w:val="00261104"/>
    <w:rsid w:val="0026444D"/>
    <w:rsid w:val="00265372"/>
    <w:rsid w:val="0026714A"/>
    <w:rsid w:val="00271573"/>
    <w:rsid w:val="002727E4"/>
    <w:rsid w:val="0027507E"/>
    <w:rsid w:val="00275993"/>
    <w:rsid w:val="00276546"/>
    <w:rsid w:val="00276771"/>
    <w:rsid w:val="00280AEB"/>
    <w:rsid w:val="00284275"/>
    <w:rsid w:val="00284F46"/>
    <w:rsid w:val="00287508"/>
    <w:rsid w:val="00290A2E"/>
    <w:rsid w:val="00292B6A"/>
    <w:rsid w:val="002953AA"/>
    <w:rsid w:val="00295998"/>
    <w:rsid w:val="002A01C0"/>
    <w:rsid w:val="002A57E1"/>
    <w:rsid w:val="002A5883"/>
    <w:rsid w:val="002A65F7"/>
    <w:rsid w:val="002B27FA"/>
    <w:rsid w:val="002B56D5"/>
    <w:rsid w:val="002B748F"/>
    <w:rsid w:val="002C2030"/>
    <w:rsid w:val="002C2A9A"/>
    <w:rsid w:val="002C4E9D"/>
    <w:rsid w:val="002C69E8"/>
    <w:rsid w:val="002C7F7D"/>
    <w:rsid w:val="002D672A"/>
    <w:rsid w:val="002E0752"/>
    <w:rsid w:val="002E53BF"/>
    <w:rsid w:val="002E54FF"/>
    <w:rsid w:val="002E5920"/>
    <w:rsid w:val="002E792F"/>
    <w:rsid w:val="002F5B2C"/>
    <w:rsid w:val="002F70A3"/>
    <w:rsid w:val="003056EB"/>
    <w:rsid w:val="00306285"/>
    <w:rsid w:val="00307546"/>
    <w:rsid w:val="003106A7"/>
    <w:rsid w:val="00311033"/>
    <w:rsid w:val="003124FB"/>
    <w:rsid w:val="00316917"/>
    <w:rsid w:val="00317B7C"/>
    <w:rsid w:val="00323C6F"/>
    <w:rsid w:val="003252A7"/>
    <w:rsid w:val="00333137"/>
    <w:rsid w:val="00337C3F"/>
    <w:rsid w:val="003438FD"/>
    <w:rsid w:val="00347281"/>
    <w:rsid w:val="00351689"/>
    <w:rsid w:val="0035245F"/>
    <w:rsid w:val="00361102"/>
    <w:rsid w:val="00363253"/>
    <w:rsid w:val="00364827"/>
    <w:rsid w:val="00365A0A"/>
    <w:rsid w:val="0036749F"/>
    <w:rsid w:val="003716A2"/>
    <w:rsid w:val="003719F0"/>
    <w:rsid w:val="00371D29"/>
    <w:rsid w:val="003720C1"/>
    <w:rsid w:val="00373C3C"/>
    <w:rsid w:val="00374DB3"/>
    <w:rsid w:val="003760D7"/>
    <w:rsid w:val="0038051E"/>
    <w:rsid w:val="0038091B"/>
    <w:rsid w:val="00380EEF"/>
    <w:rsid w:val="003874DA"/>
    <w:rsid w:val="003927AD"/>
    <w:rsid w:val="003A1F79"/>
    <w:rsid w:val="003C3547"/>
    <w:rsid w:val="003C4F0D"/>
    <w:rsid w:val="003C4FCE"/>
    <w:rsid w:val="003C6C19"/>
    <w:rsid w:val="003D61E4"/>
    <w:rsid w:val="003E4E0F"/>
    <w:rsid w:val="003E59E4"/>
    <w:rsid w:val="003E62A9"/>
    <w:rsid w:val="003E6B8C"/>
    <w:rsid w:val="003F1AC0"/>
    <w:rsid w:val="003F2395"/>
    <w:rsid w:val="003F3E62"/>
    <w:rsid w:val="003F7862"/>
    <w:rsid w:val="0040364A"/>
    <w:rsid w:val="004050CB"/>
    <w:rsid w:val="0041267C"/>
    <w:rsid w:val="00413D20"/>
    <w:rsid w:val="00413F1A"/>
    <w:rsid w:val="0041518C"/>
    <w:rsid w:val="00417C70"/>
    <w:rsid w:val="004215D2"/>
    <w:rsid w:val="00423DA0"/>
    <w:rsid w:val="00424227"/>
    <w:rsid w:val="00424545"/>
    <w:rsid w:val="00427939"/>
    <w:rsid w:val="00427A97"/>
    <w:rsid w:val="0043706E"/>
    <w:rsid w:val="00440C42"/>
    <w:rsid w:val="00443091"/>
    <w:rsid w:val="0044520F"/>
    <w:rsid w:val="00447755"/>
    <w:rsid w:val="00452E1C"/>
    <w:rsid w:val="00456A38"/>
    <w:rsid w:val="00460D40"/>
    <w:rsid w:val="004628AD"/>
    <w:rsid w:val="004637BF"/>
    <w:rsid w:val="00463ACE"/>
    <w:rsid w:val="004644C0"/>
    <w:rsid w:val="00465130"/>
    <w:rsid w:val="00467835"/>
    <w:rsid w:val="00467F41"/>
    <w:rsid w:val="004736DB"/>
    <w:rsid w:val="00474522"/>
    <w:rsid w:val="0047625F"/>
    <w:rsid w:val="004766ED"/>
    <w:rsid w:val="00482197"/>
    <w:rsid w:val="0048528E"/>
    <w:rsid w:val="0048608E"/>
    <w:rsid w:val="004920F7"/>
    <w:rsid w:val="00497112"/>
    <w:rsid w:val="004979E9"/>
    <w:rsid w:val="004A0D7A"/>
    <w:rsid w:val="004A2109"/>
    <w:rsid w:val="004A27FB"/>
    <w:rsid w:val="004A6F81"/>
    <w:rsid w:val="004A727B"/>
    <w:rsid w:val="004A7D08"/>
    <w:rsid w:val="004B0EE2"/>
    <w:rsid w:val="004B1B3E"/>
    <w:rsid w:val="004B78F7"/>
    <w:rsid w:val="004C4194"/>
    <w:rsid w:val="004C7FE5"/>
    <w:rsid w:val="004D0085"/>
    <w:rsid w:val="004D019A"/>
    <w:rsid w:val="004D10F3"/>
    <w:rsid w:val="004D1D62"/>
    <w:rsid w:val="004D2A13"/>
    <w:rsid w:val="004D2B49"/>
    <w:rsid w:val="004D2C87"/>
    <w:rsid w:val="004D2D01"/>
    <w:rsid w:val="004D4800"/>
    <w:rsid w:val="004D4F7A"/>
    <w:rsid w:val="004E0023"/>
    <w:rsid w:val="004E0AE1"/>
    <w:rsid w:val="004E380A"/>
    <w:rsid w:val="004E4404"/>
    <w:rsid w:val="004E64E3"/>
    <w:rsid w:val="004F6B00"/>
    <w:rsid w:val="00502BAC"/>
    <w:rsid w:val="00502E22"/>
    <w:rsid w:val="005073BE"/>
    <w:rsid w:val="00512CE0"/>
    <w:rsid w:val="00514ED1"/>
    <w:rsid w:val="005204F5"/>
    <w:rsid w:val="00524241"/>
    <w:rsid w:val="00534F8E"/>
    <w:rsid w:val="00540BF1"/>
    <w:rsid w:val="00540C9A"/>
    <w:rsid w:val="00541A53"/>
    <w:rsid w:val="00542584"/>
    <w:rsid w:val="0054596C"/>
    <w:rsid w:val="005461CE"/>
    <w:rsid w:val="00547975"/>
    <w:rsid w:val="005502AF"/>
    <w:rsid w:val="00552D95"/>
    <w:rsid w:val="00554916"/>
    <w:rsid w:val="0055632B"/>
    <w:rsid w:val="00556659"/>
    <w:rsid w:val="00560570"/>
    <w:rsid w:val="0056192E"/>
    <w:rsid w:val="00561FE8"/>
    <w:rsid w:val="005648E2"/>
    <w:rsid w:val="005659F5"/>
    <w:rsid w:val="005721CD"/>
    <w:rsid w:val="0057790C"/>
    <w:rsid w:val="00577E77"/>
    <w:rsid w:val="005822C3"/>
    <w:rsid w:val="00582CA1"/>
    <w:rsid w:val="00583BE5"/>
    <w:rsid w:val="0058476D"/>
    <w:rsid w:val="00585906"/>
    <w:rsid w:val="00595C9F"/>
    <w:rsid w:val="00596407"/>
    <w:rsid w:val="005A2755"/>
    <w:rsid w:val="005A30A7"/>
    <w:rsid w:val="005A3AE8"/>
    <w:rsid w:val="005A453B"/>
    <w:rsid w:val="005B0DE4"/>
    <w:rsid w:val="005B7014"/>
    <w:rsid w:val="005C0195"/>
    <w:rsid w:val="005C0326"/>
    <w:rsid w:val="005C0995"/>
    <w:rsid w:val="005C1998"/>
    <w:rsid w:val="005C2FA2"/>
    <w:rsid w:val="005C3DE9"/>
    <w:rsid w:val="005C4DD0"/>
    <w:rsid w:val="005C5E35"/>
    <w:rsid w:val="005D29F5"/>
    <w:rsid w:val="005E4166"/>
    <w:rsid w:val="005F1A59"/>
    <w:rsid w:val="005F20D8"/>
    <w:rsid w:val="005F23B7"/>
    <w:rsid w:val="005F23EF"/>
    <w:rsid w:val="005F3D56"/>
    <w:rsid w:val="005F41FD"/>
    <w:rsid w:val="005F5BEE"/>
    <w:rsid w:val="005F744D"/>
    <w:rsid w:val="005F78B3"/>
    <w:rsid w:val="006042DA"/>
    <w:rsid w:val="0061136B"/>
    <w:rsid w:val="00614BBB"/>
    <w:rsid w:val="00614E34"/>
    <w:rsid w:val="006207B4"/>
    <w:rsid w:val="006269D8"/>
    <w:rsid w:val="00626C5B"/>
    <w:rsid w:val="00627103"/>
    <w:rsid w:val="00633C76"/>
    <w:rsid w:val="00634CF2"/>
    <w:rsid w:val="00634F88"/>
    <w:rsid w:val="00640CDD"/>
    <w:rsid w:val="00642430"/>
    <w:rsid w:val="00642917"/>
    <w:rsid w:val="00643308"/>
    <w:rsid w:val="00650906"/>
    <w:rsid w:val="00655AE5"/>
    <w:rsid w:val="00656BC0"/>
    <w:rsid w:val="00662704"/>
    <w:rsid w:val="00662769"/>
    <w:rsid w:val="00667217"/>
    <w:rsid w:val="00667D6C"/>
    <w:rsid w:val="00670A02"/>
    <w:rsid w:val="006713B7"/>
    <w:rsid w:val="00672249"/>
    <w:rsid w:val="006734E4"/>
    <w:rsid w:val="00673D8E"/>
    <w:rsid w:val="00680FC7"/>
    <w:rsid w:val="00690E5A"/>
    <w:rsid w:val="00691DF5"/>
    <w:rsid w:val="0069259D"/>
    <w:rsid w:val="00695BE0"/>
    <w:rsid w:val="00695E67"/>
    <w:rsid w:val="00696694"/>
    <w:rsid w:val="0069729E"/>
    <w:rsid w:val="006A59B2"/>
    <w:rsid w:val="006A5C83"/>
    <w:rsid w:val="006A6D64"/>
    <w:rsid w:val="006A7068"/>
    <w:rsid w:val="006B0C82"/>
    <w:rsid w:val="006B56C0"/>
    <w:rsid w:val="006B56FE"/>
    <w:rsid w:val="006B571A"/>
    <w:rsid w:val="006C2F31"/>
    <w:rsid w:val="006C3B40"/>
    <w:rsid w:val="006C5241"/>
    <w:rsid w:val="006D0426"/>
    <w:rsid w:val="006D1D9F"/>
    <w:rsid w:val="006D4634"/>
    <w:rsid w:val="006D6CC3"/>
    <w:rsid w:val="006D75E5"/>
    <w:rsid w:val="006E0E22"/>
    <w:rsid w:val="006E0F27"/>
    <w:rsid w:val="006E2F5E"/>
    <w:rsid w:val="006E675C"/>
    <w:rsid w:val="006E7F61"/>
    <w:rsid w:val="006F44BA"/>
    <w:rsid w:val="006F5391"/>
    <w:rsid w:val="006F56B8"/>
    <w:rsid w:val="006F6378"/>
    <w:rsid w:val="006F79B7"/>
    <w:rsid w:val="0070042B"/>
    <w:rsid w:val="00700B9E"/>
    <w:rsid w:val="007012B7"/>
    <w:rsid w:val="00701742"/>
    <w:rsid w:val="0070178A"/>
    <w:rsid w:val="00703207"/>
    <w:rsid w:val="0071099B"/>
    <w:rsid w:val="0071506A"/>
    <w:rsid w:val="0071691F"/>
    <w:rsid w:val="00717E52"/>
    <w:rsid w:val="007203C1"/>
    <w:rsid w:val="00721CF4"/>
    <w:rsid w:val="00722035"/>
    <w:rsid w:val="0072432E"/>
    <w:rsid w:val="00725EAD"/>
    <w:rsid w:val="00726FAC"/>
    <w:rsid w:val="00730936"/>
    <w:rsid w:val="00732F02"/>
    <w:rsid w:val="007338C1"/>
    <w:rsid w:val="00734CB7"/>
    <w:rsid w:val="00736B60"/>
    <w:rsid w:val="0073705C"/>
    <w:rsid w:val="0074000A"/>
    <w:rsid w:val="00743032"/>
    <w:rsid w:val="00751266"/>
    <w:rsid w:val="00753421"/>
    <w:rsid w:val="007561E5"/>
    <w:rsid w:val="00762BD1"/>
    <w:rsid w:val="0076456C"/>
    <w:rsid w:val="00764EAF"/>
    <w:rsid w:val="007717FE"/>
    <w:rsid w:val="0077284B"/>
    <w:rsid w:val="00772DE2"/>
    <w:rsid w:val="007745D5"/>
    <w:rsid w:val="00774C11"/>
    <w:rsid w:val="007752F9"/>
    <w:rsid w:val="00775B61"/>
    <w:rsid w:val="00777268"/>
    <w:rsid w:val="00782324"/>
    <w:rsid w:val="00785A8F"/>
    <w:rsid w:val="00792B69"/>
    <w:rsid w:val="007A2284"/>
    <w:rsid w:val="007A3A46"/>
    <w:rsid w:val="007A5711"/>
    <w:rsid w:val="007B0BD4"/>
    <w:rsid w:val="007B5932"/>
    <w:rsid w:val="007B726F"/>
    <w:rsid w:val="007C2A1C"/>
    <w:rsid w:val="007C552B"/>
    <w:rsid w:val="007C5D3B"/>
    <w:rsid w:val="007C5FFB"/>
    <w:rsid w:val="007D3CF4"/>
    <w:rsid w:val="007D3D71"/>
    <w:rsid w:val="007E1E4A"/>
    <w:rsid w:val="007E314D"/>
    <w:rsid w:val="007E35E0"/>
    <w:rsid w:val="007E4DE3"/>
    <w:rsid w:val="007E5FDE"/>
    <w:rsid w:val="007F1FA0"/>
    <w:rsid w:val="008004F3"/>
    <w:rsid w:val="008025F0"/>
    <w:rsid w:val="0080604E"/>
    <w:rsid w:val="00811DFB"/>
    <w:rsid w:val="00813A1D"/>
    <w:rsid w:val="00817251"/>
    <w:rsid w:val="00820DA6"/>
    <w:rsid w:val="00822799"/>
    <w:rsid w:val="00823267"/>
    <w:rsid w:val="008244F9"/>
    <w:rsid w:val="008311E9"/>
    <w:rsid w:val="00831489"/>
    <w:rsid w:val="00831A4B"/>
    <w:rsid w:val="00832902"/>
    <w:rsid w:val="00834690"/>
    <w:rsid w:val="008361B7"/>
    <w:rsid w:val="00836240"/>
    <w:rsid w:val="0084126D"/>
    <w:rsid w:val="008438D8"/>
    <w:rsid w:val="00843D09"/>
    <w:rsid w:val="008445DC"/>
    <w:rsid w:val="00845A8A"/>
    <w:rsid w:val="00853076"/>
    <w:rsid w:val="00854AC5"/>
    <w:rsid w:val="00855615"/>
    <w:rsid w:val="00856471"/>
    <w:rsid w:val="008577D3"/>
    <w:rsid w:val="00857BC5"/>
    <w:rsid w:val="00857E20"/>
    <w:rsid w:val="00865672"/>
    <w:rsid w:val="00865BCC"/>
    <w:rsid w:val="00865D81"/>
    <w:rsid w:val="00865DE8"/>
    <w:rsid w:val="008662D4"/>
    <w:rsid w:val="008713DE"/>
    <w:rsid w:val="00871D83"/>
    <w:rsid w:val="0087229B"/>
    <w:rsid w:val="00873A7F"/>
    <w:rsid w:val="00873C5B"/>
    <w:rsid w:val="00873D48"/>
    <w:rsid w:val="00873FAD"/>
    <w:rsid w:val="00875FE2"/>
    <w:rsid w:val="0087632A"/>
    <w:rsid w:val="00876B89"/>
    <w:rsid w:val="0088288C"/>
    <w:rsid w:val="0088354A"/>
    <w:rsid w:val="0088525B"/>
    <w:rsid w:val="00891600"/>
    <w:rsid w:val="008A0234"/>
    <w:rsid w:val="008A6564"/>
    <w:rsid w:val="008B0142"/>
    <w:rsid w:val="008B1780"/>
    <w:rsid w:val="008B39C3"/>
    <w:rsid w:val="008B50FC"/>
    <w:rsid w:val="008C55F7"/>
    <w:rsid w:val="008C6215"/>
    <w:rsid w:val="008C7B0B"/>
    <w:rsid w:val="008D0CA7"/>
    <w:rsid w:val="008D2D68"/>
    <w:rsid w:val="008E0008"/>
    <w:rsid w:val="008E30AD"/>
    <w:rsid w:val="008E474C"/>
    <w:rsid w:val="008E6708"/>
    <w:rsid w:val="008E792D"/>
    <w:rsid w:val="008F71B6"/>
    <w:rsid w:val="00902D61"/>
    <w:rsid w:val="009071AD"/>
    <w:rsid w:val="00907B0D"/>
    <w:rsid w:val="0091033E"/>
    <w:rsid w:val="00914B80"/>
    <w:rsid w:val="00916ADD"/>
    <w:rsid w:val="00923288"/>
    <w:rsid w:val="00923E21"/>
    <w:rsid w:val="0092616B"/>
    <w:rsid w:val="0092695B"/>
    <w:rsid w:val="00931E61"/>
    <w:rsid w:val="009327B3"/>
    <w:rsid w:val="009328D2"/>
    <w:rsid w:val="00941D47"/>
    <w:rsid w:val="0094442B"/>
    <w:rsid w:val="00945822"/>
    <w:rsid w:val="00945972"/>
    <w:rsid w:val="009470B1"/>
    <w:rsid w:val="009511E9"/>
    <w:rsid w:val="00952757"/>
    <w:rsid w:val="00953050"/>
    <w:rsid w:val="00953828"/>
    <w:rsid w:val="009541FB"/>
    <w:rsid w:val="00957A41"/>
    <w:rsid w:val="00963B16"/>
    <w:rsid w:val="009651F5"/>
    <w:rsid w:val="00965228"/>
    <w:rsid w:val="00965524"/>
    <w:rsid w:val="009674AC"/>
    <w:rsid w:val="009703C0"/>
    <w:rsid w:val="00975783"/>
    <w:rsid w:val="0097669A"/>
    <w:rsid w:val="00977591"/>
    <w:rsid w:val="00982291"/>
    <w:rsid w:val="009840A1"/>
    <w:rsid w:val="0098462F"/>
    <w:rsid w:val="009858BD"/>
    <w:rsid w:val="009870DC"/>
    <w:rsid w:val="0099452A"/>
    <w:rsid w:val="00995F80"/>
    <w:rsid w:val="009966D1"/>
    <w:rsid w:val="009A1BFE"/>
    <w:rsid w:val="009A3FF3"/>
    <w:rsid w:val="009A4DB8"/>
    <w:rsid w:val="009C0F0D"/>
    <w:rsid w:val="009C11E5"/>
    <w:rsid w:val="009C3C71"/>
    <w:rsid w:val="009D2ECF"/>
    <w:rsid w:val="009D6515"/>
    <w:rsid w:val="009E11E4"/>
    <w:rsid w:val="009F75E7"/>
    <w:rsid w:val="00A036CE"/>
    <w:rsid w:val="00A05750"/>
    <w:rsid w:val="00A06E70"/>
    <w:rsid w:val="00A07AE4"/>
    <w:rsid w:val="00A10E5C"/>
    <w:rsid w:val="00A125F1"/>
    <w:rsid w:val="00A20513"/>
    <w:rsid w:val="00A248E7"/>
    <w:rsid w:val="00A25A25"/>
    <w:rsid w:val="00A31C1F"/>
    <w:rsid w:val="00A40BAA"/>
    <w:rsid w:val="00A506AC"/>
    <w:rsid w:val="00A51054"/>
    <w:rsid w:val="00A552C0"/>
    <w:rsid w:val="00A55A83"/>
    <w:rsid w:val="00A56E25"/>
    <w:rsid w:val="00A61957"/>
    <w:rsid w:val="00A61AB1"/>
    <w:rsid w:val="00A63086"/>
    <w:rsid w:val="00A64943"/>
    <w:rsid w:val="00A66EC4"/>
    <w:rsid w:val="00A67C9D"/>
    <w:rsid w:val="00A701A0"/>
    <w:rsid w:val="00A7090A"/>
    <w:rsid w:val="00A7133D"/>
    <w:rsid w:val="00A71A2B"/>
    <w:rsid w:val="00A723A8"/>
    <w:rsid w:val="00A73828"/>
    <w:rsid w:val="00A746E6"/>
    <w:rsid w:val="00A74B23"/>
    <w:rsid w:val="00A76C4F"/>
    <w:rsid w:val="00A8046C"/>
    <w:rsid w:val="00A87539"/>
    <w:rsid w:val="00A92208"/>
    <w:rsid w:val="00A93B0C"/>
    <w:rsid w:val="00A96339"/>
    <w:rsid w:val="00A97566"/>
    <w:rsid w:val="00AA006A"/>
    <w:rsid w:val="00AA0A1F"/>
    <w:rsid w:val="00AA0BC7"/>
    <w:rsid w:val="00AA5D97"/>
    <w:rsid w:val="00AA603A"/>
    <w:rsid w:val="00AB0953"/>
    <w:rsid w:val="00AB3CD5"/>
    <w:rsid w:val="00AB6EF1"/>
    <w:rsid w:val="00AB72D8"/>
    <w:rsid w:val="00AC03F0"/>
    <w:rsid w:val="00AC564C"/>
    <w:rsid w:val="00AD7975"/>
    <w:rsid w:val="00AE2219"/>
    <w:rsid w:val="00AE3C50"/>
    <w:rsid w:val="00AE46B7"/>
    <w:rsid w:val="00AF22CF"/>
    <w:rsid w:val="00AF736F"/>
    <w:rsid w:val="00B02105"/>
    <w:rsid w:val="00B0313D"/>
    <w:rsid w:val="00B04179"/>
    <w:rsid w:val="00B042E3"/>
    <w:rsid w:val="00B04A17"/>
    <w:rsid w:val="00B06462"/>
    <w:rsid w:val="00B1292B"/>
    <w:rsid w:val="00B12E8C"/>
    <w:rsid w:val="00B1484C"/>
    <w:rsid w:val="00B14919"/>
    <w:rsid w:val="00B17C02"/>
    <w:rsid w:val="00B239C0"/>
    <w:rsid w:val="00B249D7"/>
    <w:rsid w:val="00B25291"/>
    <w:rsid w:val="00B30FD8"/>
    <w:rsid w:val="00B34454"/>
    <w:rsid w:val="00B40054"/>
    <w:rsid w:val="00B405A4"/>
    <w:rsid w:val="00B414C1"/>
    <w:rsid w:val="00B41B77"/>
    <w:rsid w:val="00B47242"/>
    <w:rsid w:val="00B5428E"/>
    <w:rsid w:val="00B56D14"/>
    <w:rsid w:val="00B577C1"/>
    <w:rsid w:val="00B57BD3"/>
    <w:rsid w:val="00B648CB"/>
    <w:rsid w:val="00B654A5"/>
    <w:rsid w:val="00B71990"/>
    <w:rsid w:val="00B7316D"/>
    <w:rsid w:val="00B7495B"/>
    <w:rsid w:val="00B7533D"/>
    <w:rsid w:val="00B84A05"/>
    <w:rsid w:val="00B86E91"/>
    <w:rsid w:val="00B927E3"/>
    <w:rsid w:val="00B946CC"/>
    <w:rsid w:val="00B979E7"/>
    <w:rsid w:val="00B97E79"/>
    <w:rsid w:val="00BA02CC"/>
    <w:rsid w:val="00BA5B8F"/>
    <w:rsid w:val="00BA6B01"/>
    <w:rsid w:val="00BB2833"/>
    <w:rsid w:val="00BB59DF"/>
    <w:rsid w:val="00BB7A2A"/>
    <w:rsid w:val="00BC1F75"/>
    <w:rsid w:val="00BC280F"/>
    <w:rsid w:val="00BC6B64"/>
    <w:rsid w:val="00BC735C"/>
    <w:rsid w:val="00BD2E13"/>
    <w:rsid w:val="00BD41F3"/>
    <w:rsid w:val="00BD6047"/>
    <w:rsid w:val="00BE1B3E"/>
    <w:rsid w:val="00BE2FB3"/>
    <w:rsid w:val="00BE53CF"/>
    <w:rsid w:val="00BE61B0"/>
    <w:rsid w:val="00BF1D4C"/>
    <w:rsid w:val="00BF2613"/>
    <w:rsid w:val="00BF7D11"/>
    <w:rsid w:val="00C020B1"/>
    <w:rsid w:val="00C10678"/>
    <w:rsid w:val="00C11020"/>
    <w:rsid w:val="00C110AA"/>
    <w:rsid w:val="00C12260"/>
    <w:rsid w:val="00C122E2"/>
    <w:rsid w:val="00C178E8"/>
    <w:rsid w:val="00C17D23"/>
    <w:rsid w:val="00C20B3A"/>
    <w:rsid w:val="00C23EDD"/>
    <w:rsid w:val="00C276CC"/>
    <w:rsid w:val="00C32C0A"/>
    <w:rsid w:val="00C35CE8"/>
    <w:rsid w:val="00C40634"/>
    <w:rsid w:val="00C40A92"/>
    <w:rsid w:val="00C42674"/>
    <w:rsid w:val="00C44DB2"/>
    <w:rsid w:val="00C51B84"/>
    <w:rsid w:val="00C51C53"/>
    <w:rsid w:val="00C535AF"/>
    <w:rsid w:val="00C563A9"/>
    <w:rsid w:val="00C668C7"/>
    <w:rsid w:val="00C704C0"/>
    <w:rsid w:val="00C71F52"/>
    <w:rsid w:val="00C72D03"/>
    <w:rsid w:val="00C73B37"/>
    <w:rsid w:val="00C76561"/>
    <w:rsid w:val="00C84E09"/>
    <w:rsid w:val="00C967CD"/>
    <w:rsid w:val="00CA2803"/>
    <w:rsid w:val="00CB1532"/>
    <w:rsid w:val="00CB45B0"/>
    <w:rsid w:val="00CB72F6"/>
    <w:rsid w:val="00CB7572"/>
    <w:rsid w:val="00CC297F"/>
    <w:rsid w:val="00CC703F"/>
    <w:rsid w:val="00CD0C4D"/>
    <w:rsid w:val="00CD1757"/>
    <w:rsid w:val="00CD1CA9"/>
    <w:rsid w:val="00CD319F"/>
    <w:rsid w:val="00CD5EFE"/>
    <w:rsid w:val="00CD7964"/>
    <w:rsid w:val="00CD7D98"/>
    <w:rsid w:val="00CE0113"/>
    <w:rsid w:val="00CE045A"/>
    <w:rsid w:val="00CE14A8"/>
    <w:rsid w:val="00CE3884"/>
    <w:rsid w:val="00CE3A3C"/>
    <w:rsid w:val="00CE773F"/>
    <w:rsid w:val="00CE7A08"/>
    <w:rsid w:val="00CF2B6B"/>
    <w:rsid w:val="00CF5128"/>
    <w:rsid w:val="00CF6194"/>
    <w:rsid w:val="00CF76A1"/>
    <w:rsid w:val="00D10F5F"/>
    <w:rsid w:val="00D11BA6"/>
    <w:rsid w:val="00D12ADF"/>
    <w:rsid w:val="00D1537D"/>
    <w:rsid w:val="00D1705D"/>
    <w:rsid w:val="00D175CC"/>
    <w:rsid w:val="00D178F3"/>
    <w:rsid w:val="00D204CA"/>
    <w:rsid w:val="00D20CD5"/>
    <w:rsid w:val="00D21113"/>
    <w:rsid w:val="00D50255"/>
    <w:rsid w:val="00D52152"/>
    <w:rsid w:val="00D52D44"/>
    <w:rsid w:val="00D543AE"/>
    <w:rsid w:val="00D55C5F"/>
    <w:rsid w:val="00D563E3"/>
    <w:rsid w:val="00D64D94"/>
    <w:rsid w:val="00D658BF"/>
    <w:rsid w:val="00D72F06"/>
    <w:rsid w:val="00D73283"/>
    <w:rsid w:val="00D85289"/>
    <w:rsid w:val="00D86D64"/>
    <w:rsid w:val="00D86EEF"/>
    <w:rsid w:val="00D873E3"/>
    <w:rsid w:val="00D87FA1"/>
    <w:rsid w:val="00D926A1"/>
    <w:rsid w:val="00D96CB6"/>
    <w:rsid w:val="00DA08C2"/>
    <w:rsid w:val="00DA0CD0"/>
    <w:rsid w:val="00DA1669"/>
    <w:rsid w:val="00DA5933"/>
    <w:rsid w:val="00DA6E45"/>
    <w:rsid w:val="00DB0883"/>
    <w:rsid w:val="00DB2B1E"/>
    <w:rsid w:val="00DB5862"/>
    <w:rsid w:val="00DC40E9"/>
    <w:rsid w:val="00DC4619"/>
    <w:rsid w:val="00DC4967"/>
    <w:rsid w:val="00DC6724"/>
    <w:rsid w:val="00DC7365"/>
    <w:rsid w:val="00DC74E7"/>
    <w:rsid w:val="00DC76EA"/>
    <w:rsid w:val="00DD22CA"/>
    <w:rsid w:val="00DD6AA8"/>
    <w:rsid w:val="00DD7556"/>
    <w:rsid w:val="00DE02B2"/>
    <w:rsid w:val="00DE1BDF"/>
    <w:rsid w:val="00DE41D3"/>
    <w:rsid w:val="00DE4A67"/>
    <w:rsid w:val="00DE4F37"/>
    <w:rsid w:val="00DE60EE"/>
    <w:rsid w:val="00DF05DD"/>
    <w:rsid w:val="00DF0911"/>
    <w:rsid w:val="00DF16EF"/>
    <w:rsid w:val="00DF2FB3"/>
    <w:rsid w:val="00DF4AA7"/>
    <w:rsid w:val="00DF535F"/>
    <w:rsid w:val="00E0030C"/>
    <w:rsid w:val="00E01B70"/>
    <w:rsid w:val="00E02BA0"/>
    <w:rsid w:val="00E05A78"/>
    <w:rsid w:val="00E118F1"/>
    <w:rsid w:val="00E121D4"/>
    <w:rsid w:val="00E31D76"/>
    <w:rsid w:val="00E36876"/>
    <w:rsid w:val="00E37FAB"/>
    <w:rsid w:val="00E41589"/>
    <w:rsid w:val="00E43855"/>
    <w:rsid w:val="00E4499C"/>
    <w:rsid w:val="00E44F07"/>
    <w:rsid w:val="00E5085F"/>
    <w:rsid w:val="00E52293"/>
    <w:rsid w:val="00E65DF7"/>
    <w:rsid w:val="00E65F44"/>
    <w:rsid w:val="00E74FD5"/>
    <w:rsid w:val="00E77CE1"/>
    <w:rsid w:val="00E811B7"/>
    <w:rsid w:val="00E815EB"/>
    <w:rsid w:val="00E83A09"/>
    <w:rsid w:val="00E86332"/>
    <w:rsid w:val="00E901A6"/>
    <w:rsid w:val="00E946A7"/>
    <w:rsid w:val="00E96369"/>
    <w:rsid w:val="00E96458"/>
    <w:rsid w:val="00EA05A0"/>
    <w:rsid w:val="00EA0733"/>
    <w:rsid w:val="00EA36B7"/>
    <w:rsid w:val="00EA4126"/>
    <w:rsid w:val="00EA5F7D"/>
    <w:rsid w:val="00EA67F9"/>
    <w:rsid w:val="00EB49EF"/>
    <w:rsid w:val="00EC1473"/>
    <w:rsid w:val="00EC4004"/>
    <w:rsid w:val="00EC5AEC"/>
    <w:rsid w:val="00EE187B"/>
    <w:rsid w:val="00EE2236"/>
    <w:rsid w:val="00EE4A08"/>
    <w:rsid w:val="00EE52E9"/>
    <w:rsid w:val="00EE536F"/>
    <w:rsid w:val="00EE53B2"/>
    <w:rsid w:val="00F01FF5"/>
    <w:rsid w:val="00F055A2"/>
    <w:rsid w:val="00F0671B"/>
    <w:rsid w:val="00F06FAB"/>
    <w:rsid w:val="00F075D4"/>
    <w:rsid w:val="00F11257"/>
    <w:rsid w:val="00F22C63"/>
    <w:rsid w:val="00F23220"/>
    <w:rsid w:val="00F236FC"/>
    <w:rsid w:val="00F23BBE"/>
    <w:rsid w:val="00F26327"/>
    <w:rsid w:val="00F34A98"/>
    <w:rsid w:val="00F34C61"/>
    <w:rsid w:val="00F35687"/>
    <w:rsid w:val="00F40621"/>
    <w:rsid w:val="00F4254E"/>
    <w:rsid w:val="00F50817"/>
    <w:rsid w:val="00F53ECD"/>
    <w:rsid w:val="00F56EED"/>
    <w:rsid w:val="00F612AF"/>
    <w:rsid w:val="00F612E1"/>
    <w:rsid w:val="00F63B72"/>
    <w:rsid w:val="00F643F4"/>
    <w:rsid w:val="00F6731D"/>
    <w:rsid w:val="00F70B25"/>
    <w:rsid w:val="00F74654"/>
    <w:rsid w:val="00F74658"/>
    <w:rsid w:val="00F75B78"/>
    <w:rsid w:val="00F76B6D"/>
    <w:rsid w:val="00F81AE8"/>
    <w:rsid w:val="00F83679"/>
    <w:rsid w:val="00F8597D"/>
    <w:rsid w:val="00F906EF"/>
    <w:rsid w:val="00F90B97"/>
    <w:rsid w:val="00F9142B"/>
    <w:rsid w:val="00F915ED"/>
    <w:rsid w:val="00F92430"/>
    <w:rsid w:val="00F92434"/>
    <w:rsid w:val="00F964A2"/>
    <w:rsid w:val="00FA6875"/>
    <w:rsid w:val="00FB5B12"/>
    <w:rsid w:val="00FB5C10"/>
    <w:rsid w:val="00FC4B7D"/>
    <w:rsid w:val="00FC68F7"/>
    <w:rsid w:val="00FD63CE"/>
    <w:rsid w:val="00FE07C1"/>
    <w:rsid w:val="00FE1FFF"/>
    <w:rsid w:val="00FF0E51"/>
    <w:rsid w:val="00FF2984"/>
    <w:rsid w:val="00FF5B19"/>
    <w:rsid w:val="00FF6674"/>
    <w:rsid w:val="00FF6A60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B6E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basedOn w:val="a0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1862E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46FA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55632B"/>
    <w:pPr>
      <w:widowControl w:val="0"/>
      <w:suppressAutoHyphens w:val="0"/>
      <w:autoSpaceDE w:val="0"/>
      <w:autoSpaceDN w:val="0"/>
      <w:adjustRightInd w:val="0"/>
      <w:spacing w:line="274" w:lineRule="exact"/>
      <w:ind w:firstLine="715"/>
      <w:jc w:val="both"/>
    </w:pPr>
    <w:rPr>
      <w:lang w:eastAsia="ru-RU"/>
    </w:rPr>
  </w:style>
  <w:style w:type="character" w:customStyle="1" w:styleId="FontStyle39">
    <w:name w:val="Font Style39"/>
    <w:uiPriority w:val="99"/>
    <w:rsid w:val="0055632B"/>
    <w:rPr>
      <w:rFonts w:ascii="Times New Roman" w:hAnsi="Times New Roman" w:cs="Times New Roman" w:hint="default"/>
      <w:sz w:val="22"/>
      <w:szCs w:val="22"/>
    </w:rPr>
  </w:style>
  <w:style w:type="paragraph" w:styleId="ab">
    <w:name w:val="caption"/>
    <w:basedOn w:val="a"/>
    <w:next w:val="a"/>
    <w:qFormat/>
    <w:rsid w:val="006A6D64"/>
    <w:pPr>
      <w:suppressAutoHyphens w:val="0"/>
    </w:pPr>
    <w:rPr>
      <w:sz w:val="28"/>
      <w:lang w:eastAsia="ru-RU"/>
    </w:rPr>
  </w:style>
  <w:style w:type="paragraph" w:styleId="ac">
    <w:name w:val="Body Text Indent"/>
    <w:basedOn w:val="a"/>
    <w:link w:val="ad"/>
    <w:rsid w:val="0016687E"/>
    <w:pPr>
      <w:suppressAutoHyphens w:val="0"/>
      <w:spacing w:after="120" w:line="360" w:lineRule="auto"/>
      <w:ind w:firstLine="720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6687E"/>
    <w:rPr>
      <w:rFonts w:eastAsia="Times New Roman"/>
      <w:sz w:val="28"/>
    </w:rPr>
  </w:style>
  <w:style w:type="paragraph" w:styleId="ae">
    <w:name w:val="Body Text"/>
    <w:basedOn w:val="a"/>
    <w:link w:val="af"/>
    <w:uiPriority w:val="99"/>
    <w:unhideWhenUsed/>
    <w:rsid w:val="00113FF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13FF8"/>
    <w:rPr>
      <w:rFonts w:eastAsia="Times New Roman"/>
      <w:sz w:val="24"/>
      <w:szCs w:val="24"/>
      <w:lang w:eastAsia="ar-SA"/>
    </w:rPr>
  </w:style>
  <w:style w:type="paragraph" w:customStyle="1" w:styleId="ConsPlusNormal">
    <w:name w:val="ConsPlusNormal"/>
    <w:rsid w:val="00380EEF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List 2"/>
    <w:basedOn w:val="a"/>
    <w:uiPriority w:val="99"/>
    <w:semiHidden/>
    <w:unhideWhenUsed/>
    <w:rsid w:val="007561E5"/>
    <w:pPr>
      <w:suppressAutoHyphens w:val="0"/>
      <w:ind w:left="566" w:hanging="283"/>
    </w:pPr>
    <w:rPr>
      <w:sz w:val="20"/>
      <w:szCs w:val="20"/>
      <w:lang w:eastAsia="ru-RU"/>
    </w:rPr>
  </w:style>
  <w:style w:type="character" w:customStyle="1" w:styleId="style91">
    <w:name w:val="style91"/>
    <w:basedOn w:val="a0"/>
    <w:rsid w:val="00DE60EE"/>
    <w:rPr>
      <w:sz w:val="21"/>
      <w:szCs w:val="21"/>
    </w:rPr>
  </w:style>
  <w:style w:type="paragraph" w:customStyle="1" w:styleId="af0">
    <w:name w:val="Знак Знак Знак Знак Знак Знак Знак Знак Знак Знак"/>
    <w:basedOn w:val="a"/>
    <w:rsid w:val="00C563A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C563A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1">
    <w:name w:val="Table Grid"/>
    <w:basedOn w:val="a1"/>
    <w:uiPriority w:val="59"/>
    <w:rsid w:val="00A6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977591"/>
    <w:rPr>
      <w:i/>
      <w:iCs/>
    </w:rPr>
  </w:style>
  <w:style w:type="paragraph" w:styleId="20">
    <w:name w:val="Body Text Indent 2"/>
    <w:basedOn w:val="a"/>
    <w:link w:val="21"/>
    <w:rsid w:val="0070042B"/>
    <w:pPr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0042B"/>
    <w:rPr>
      <w:rFonts w:eastAsia="Times New Roman"/>
      <w:sz w:val="28"/>
    </w:rPr>
  </w:style>
  <w:style w:type="character" w:customStyle="1" w:styleId="markedcontent">
    <w:name w:val="markedcontent"/>
    <w:basedOn w:val="a0"/>
    <w:rsid w:val="00333137"/>
  </w:style>
  <w:style w:type="character" w:customStyle="1" w:styleId="10">
    <w:name w:val="Заголовок 1 Знак"/>
    <w:basedOn w:val="a0"/>
    <w:link w:val="1"/>
    <w:uiPriority w:val="9"/>
    <w:rsid w:val="00AB6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rapper">
    <w:name w:val="wrapper"/>
    <w:basedOn w:val="a0"/>
    <w:rsid w:val="00AB6EF1"/>
  </w:style>
  <w:style w:type="character" w:styleId="af3">
    <w:name w:val="Strong"/>
    <w:basedOn w:val="a0"/>
    <w:uiPriority w:val="22"/>
    <w:qFormat/>
    <w:rsid w:val="001E47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B6E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basedOn w:val="a0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1862E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46FA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55632B"/>
    <w:pPr>
      <w:widowControl w:val="0"/>
      <w:suppressAutoHyphens w:val="0"/>
      <w:autoSpaceDE w:val="0"/>
      <w:autoSpaceDN w:val="0"/>
      <w:adjustRightInd w:val="0"/>
      <w:spacing w:line="274" w:lineRule="exact"/>
      <w:ind w:firstLine="715"/>
      <w:jc w:val="both"/>
    </w:pPr>
    <w:rPr>
      <w:lang w:eastAsia="ru-RU"/>
    </w:rPr>
  </w:style>
  <w:style w:type="character" w:customStyle="1" w:styleId="FontStyle39">
    <w:name w:val="Font Style39"/>
    <w:uiPriority w:val="99"/>
    <w:rsid w:val="0055632B"/>
    <w:rPr>
      <w:rFonts w:ascii="Times New Roman" w:hAnsi="Times New Roman" w:cs="Times New Roman" w:hint="default"/>
      <w:sz w:val="22"/>
      <w:szCs w:val="22"/>
    </w:rPr>
  </w:style>
  <w:style w:type="paragraph" w:styleId="ab">
    <w:name w:val="caption"/>
    <w:basedOn w:val="a"/>
    <w:next w:val="a"/>
    <w:qFormat/>
    <w:rsid w:val="006A6D64"/>
    <w:pPr>
      <w:suppressAutoHyphens w:val="0"/>
    </w:pPr>
    <w:rPr>
      <w:sz w:val="28"/>
      <w:lang w:eastAsia="ru-RU"/>
    </w:rPr>
  </w:style>
  <w:style w:type="paragraph" w:styleId="ac">
    <w:name w:val="Body Text Indent"/>
    <w:basedOn w:val="a"/>
    <w:link w:val="ad"/>
    <w:rsid w:val="0016687E"/>
    <w:pPr>
      <w:suppressAutoHyphens w:val="0"/>
      <w:spacing w:after="120" w:line="360" w:lineRule="auto"/>
      <w:ind w:firstLine="720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6687E"/>
    <w:rPr>
      <w:rFonts w:eastAsia="Times New Roman"/>
      <w:sz w:val="28"/>
    </w:rPr>
  </w:style>
  <w:style w:type="paragraph" w:styleId="ae">
    <w:name w:val="Body Text"/>
    <w:basedOn w:val="a"/>
    <w:link w:val="af"/>
    <w:uiPriority w:val="99"/>
    <w:unhideWhenUsed/>
    <w:rsid w:val="00113FF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113FF8"/>
    <w:rPr>
      <w:rFonts w:eastAsia="Times New Roman"/>
      <w:sz w:val="24"/>
      <w:szCs w:val="24"/>
      <w:lang w:eastAsia="ar-SA"/>
    </w:rPr>
  </w:style>
  <w:style w:type="paragraph" w:customStyle="1" w:styleId="ConsPlusNormal">
    <w:name w:val="ConsPlusNormal"/>
    <w:rsid w:val="00380EEF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List 2"/>
    <w:basedOn w:val="a"/>
    <w:uiPriority w:val="99"/>
    <w:semiHidden/>
    <w:unhideWhenUsed/>
    <w:rsid w:val="007561E5"/>
    <w:pPr>
      <w:suppressAutoHyphens w:val="0"/>
      <w:ind w:left="566" w:hanging="283"/>
    </w:pPr>
    <w:rPr>
      <w:sz w:val="20"/>
      <w:szCs w:val="20"/>
      <w:lang w:eastAsia="ru-RU"/>
    </w:rPr>
  </w:style>
  <w:style w:type="character" w:customStyle="1" w:styleId="style91">
    <w:name w:val="style91"/>
    <w:basedOn w:val="a0"/>
    <w:rsid w:val="00DE60EE"/>
    <w:rPr>
      <w:sz w:val="21"/>
      <w:szCs w:val="21"/>
    </w:rPr>
  </w:style>
  <w:style w:type="paragraph" w:customStyle="1" w:styleId="af0">
    <w:name w:val="Знак Знак Знак Знак Знак Знак Знак Знак Знак Знак"/>
    <w:basedOn w:val="a"/>
    <w:rsid w:val="00C563A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C563A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1">
    <w:name w:val="Table Grid"/>
    <w:basedOn w:val="a1"/>
    <w:uiPriority w:val="59"/>
    <w:rsid w:val="00A6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basedOn w:val="a0"/>
    <w:uiPriority w:val="20"/>
    <w:qFormat/>
    <w:rsid w:val="00977591"/>
    <w:rPr>
      <w:i/>
      <w:iCs/>
    </w:rPr>
  </w:style>
  <w:style w:type="paragraph" w:styleId="20">
    <w:name w:val="Body Text Indent 2"/>
    <w:basedOn w:val="a"/>
    <w:link w:val="21"/>
    <w:rsid w:val="0070042B"/>
    <w:pPr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0042B"/>
    <w:rPr>
      <w:rFonts w:eastAsia="Times New Roman"/>
      <w:sz w:val="28"/>
    </w:rPr>
  </w:style>
  <w:style w:type="character" w:customStyle="1" w:styleId="markedcontent">
    <w:name w:val="markedcontent"/>
    <w:basedOn w:val="a0"/>
    <w:rsid w:val="00333137"/>
  </w:style>
  <w:style w:type="character" w:customStyle="1" w:styleId="10">
    <w:name w:val="Заголовок 1 Знак"/>
    <w:basedOn w:val="a0"/>
    <w:link w:val="1"/>
    <w:uiPriority w:val="9"/>
    <w:rsid w:val="00AB6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wrapper">
    <w:name w:val="wrapper"/>
    <w:basedOn w:val="a0"/>
    <w:rsid w:val="00AB6EF1"/>
  </w:style>
  <w:style w:type="character" w:styleId="af3">
    <w:name w:val="Strong"/>
    <w:basedOn w:val="a0"/>
    <w:uiPriority w:val="22"/>
    <w:qFormat/>
    <w:rsid w:val="001E47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162">
      <w:bodyDiv w:val="1"/>
      <w:marLeft w:val="15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193">
      <w:bodyDiv w:val="1"/>
      <w:marLeft w:val="15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2F6FDF-4848-4992-A9C7-BA2E0C803BE8}"/>
</file>

<file path=customXml/itemProps2.xml><?xml version="1.0" encoding="utf-8"?>
<ds:datastoreItem xmlns:ds="http://schemas.openxmlformats.org/officeDocument/2006/customXml" ds:itemID="{39F49B1E-153F-4E2E-A544-13E618038A04}"/>
</file>

<file path=customXml/itemProps3.xml><?xml version="1.0" encoding="utf-8"?>
<ds:datastoreItem xmlns:ds="http://schemas.openxmlformats.org/officeDocument/2006/customXml" ds:itemID="{94EE4B9A-3192-412B-94E1-5069A61421E3}"/>
</file>

<file path=customXml/itemProps4.xml><?xml version="1.0" encoding="utf-8"?>
<ds:datastoreItem xmlns:ds="http://schemas.openxmlformats.org/officeDocument/2006/customXml" ds:itemID="{20343423-138E-4710-88F7-58FBA1D6A000}"/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5363</TotalTime>
  <Pages>1</Pages>
  <Words>8780</Words>
  <Characters>50049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58712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Маскина Татьяна Александровна</cp:lastModifiedBy>
  <cp:revision>25</cp:revision>
  <cp:lastPrinted>2016-07-29T02:54:00Z</cp:lastPrinted>
  <dcterms:created xsi:type="dcterms:W3CDTF">2022-01-21T08:31:00Z</dcterms:created>
  <dcterms:modified xsi:type="dcterms:W3CDTF">2022-03-01T04:02:00Z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