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E5" w:rsidRPr="00523149" w:rsidRDefault="00B72D53" w:rsidP="00523149">
      <w:pPr>
        <w:jc w:val="center"/>
        <w:rPr>
          <w:b/>
        </w:rPr>
      </w:pPr>
      <w:r w:rsidRPr="00523149">
        <w:rPr>
          <w:b/>
          <w:noProof/>
          <w:lang w:eastAsia="ru-RU"/>
        </w:rPr>
        <w:t xml:space="preserve">ИНФОРМАЦИЯ </w:t>
      </w:r>
      <w:r w:rsidR="00523149" w:rsidRPr="00523149">
        <w:rPr>
          <w:b/>
          <w:noProof/>
          <w:lang w:eastAsia="ru-RU"/>
        </w:rPr>
        <w:t>ДЛЯ ЛИЦ ИЗ ЧИСЛА</w:t>
      </w:r>
      <w:r w:rsidRPr="00523149">
        <w:rPr>
          <w:b/>
          <w:noProof/>
          <w:lang w:eastAsia="ru-RU"/>
        </w:rPr>
        <w:t xml:space="preserve"> ДЕТЕЙ-СИРОТ, ДЕТЕЙ, ОСТАВШИХСЯ БЕЗ ПОПЕЧЕНИЯ РОДИТЕЛЕЙ</w:t>
      </w:r>
      <w:r w:rsidR="00523149" w:rsidRPr="00523149">
        <w:rPr>
          <w:b/>
          <w:noProof/>
          <w:lang w:eastAsia="ru-RU"/>
        </w:rPr>
        <w:t>, ВКЛЮЧЕННЫМ В СПИСОК ДЕТЕЙ-СИРОТ, ПОДЛЕЖАЩИХ ОБЕСПЕЧЕНИЮ ЖИЛЫМ ПОМЕЩЕНИЕМ ПО ДОГОВОРАМ НАЙМА СПЕЦИАЛИЗИРОВАННЫХ ЖИЛЫХ ПОМЕЩЕНИЙ</w:t>
      </w:r>
    </w:p>
    <w:p w:rsidR="00942F72" w:rsidRDefault="00942F72" w:rsidP="005339D5">
      <w:pPr>
        <w:rPr>
          <w:sz w:val="28"/>
          <w:szCs w:val="28"/>
        </w:rPr>
      </w:pPr>
    </w:p>
    <w:p w:rsidR="00523149" w:rsidRDefault="00523149" w:rsidP="005339D5">
      <w:pPr>
        <w:rPr>
          <w:sz w:val="28"/>
          <w:szCs w:val="28"/>
        </w:rPr>
      </w:pPr>
    </w:p>
    <w:p w:rsidR="00523149" w:rsidRDefault="00523149" w:rsidP="00D4517A">
      <w:pPr>
        <w:ind w:firstLine="708"/>
        <w:jc w:val="both"/>
        <w:rPr>
          <w:sz w:val="28"/>
          <w:szCs w:val="28"/>
        </w:rPr>
      </w:pPr>
      <w:proofErr w:type="gramStart"/>
      <w:r w:rsidRPr="00AE4C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10 статьи 8 </w:t>
      </w:r>
      <w:r w:rsidRPr="00AE4CC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E4C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E4CC9">
        <w:rPr>
          <w:sz w:val="28"/>
          <w:szCs w:val="28"/>
        </w:rPr>
        <w:t xml:space="preserve"> от 21.12.1996 № 159 ФЗ «О дополнительных гарантиях по социальной поддержке детей-сирот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="00D354AF">
        <w:rPr>
          <w:sz w:val="28"/>
          <w:szCs w:val="28"/>
        </w:rPr>
        <w:t>лица из числа детей-сирот, детей, оставшихся без попечения родителей, включенные в</w:t>
      </w:r>
      <w:r w:rsidR="00D354AF" w:rsidRPr="00A909ED">
        <w:rPr>
          <w:sz w:val="28"/>
          <w:szCs w:val="28"/>
        </w:rPr>
        <w:t xml:space="preserve">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</w:t>
      </w:r>
      <w:proofErr w:type="gramEnd"/>
      <w:r w:rsidR="00D354AF" w:rsidRPr="00A909ED">
        <w:rPr>
          <w:sz w:val="28"/>
          <w:szCs w:val="28"/>
        </w:rPr>
        <w:t xml:space="preserve"> детей-сирот и детей, оставшихся без попечения родителей, и достиг</w:t>
      </w:r>
      <w:r w:rsidR="00D354AF">
        <w:rPr>
          <w:sz w:val="28"/>
          <w:szCs w:val="28"/>
        </w:rPr>
        <w:t>ли</w:t>
      </w:r>
      <w:r w:rsidR="00D354AF" w:rsidRPr="00A909ED">
        <w:rPr>
          <w:sz w:val="28"/>
          <w:szCs w:val="28"/>
        </w:rPr>
        <w:t xml:space="preserve"> возраста 23 лет, которые подлежат обеспечению жилыми помещениями</w:t>
      </w:r>
      <w:r w:rsidR="00D354AF">
        <w:rPr>
          <w:sz w:val="28"/>
          <w:szCs w:val="28"/>
        </w:rPr>
        <w:t>, по достижении ими возраста 18 лет могут оформить регистрацию по месту жительства по адресу местной администрации, на территории которой они включены в список.</w:t>
      </w:r>
    </w:p>
    <w:p w:rsidR="00D354AF" w:rsidRPr="00523149" w:rsidRDefault="00D354AF" w:rsidP="00D4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регистрации необходимо обращаться в отдел</w:t>
      </w:r>
      <w:r w:rsidR="005469AF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9168BB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внутренней миграции МУ МВД России «Красноярское»</w:t>
      </w:r>
      <w:r w:rsidR="005469AF">
        <w:rPr>
          <w:sz w:val="28"/>
          <w:szCs w:val="28"/>
        </w:rPr>
        <w:t>, обслуживающее территорию по месту проживания лиц указанной категории</w:t>
      </w:r>
      <w:r w:rsidR="00FE7EC5">
        <w:rPr>
          <w:sz w:val="28"/>
          <w:szCs w:val="28"/>
        </w:rPr>
        <w:t>.</w:t>
      </w:r>
      <w:bookmarkStart w:id="0" w:name="_GoBack"/>
      <w:bookmarkEnd w:id="0"/>
    </w:p>
    <w:sectPr w:rsidR="00D354AF" w:rsidRPr="00523149" w:rsidSect="0068504B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2F" w:rsidRDefault="0013312F" w:rsidP="001E074F">
      <w:r>
        <w:separator/>
      </w:r>
    </w:p>
  </w:endnote>
  <w:endnote w:type="continuationSeparator" w:id="0">
    <w:p w:rsidR="0013312F" w:rsidRDefault="0013312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2F" w:rsidRDefault="0013312F" w:rsidP="001E074F">
      <w:r>
        <w:separator/>
      </w:r>
    </w:p>
  </w:footnote>
  <w:footnote w:type="continuationSeparator" w:id="0">
    <w:p w:rsidR="0013312F" w:rsidRDefault="0013312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1E07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E44">
      <w:rPr>
        <w:noProof/>
      </w:rPr>
      <w:t>2</w:t>
    </w:r>
    <w:r>
      <w:fldChar w:fldCharType="end"/>
    </w:r>
  </w:p>
  <w:p w:rsidR="001E074F" w:rsidRDefault="001E0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01F"/>
    <w:multiLevelType w:val="hybridMultilevel"/>
    <w:tmpl w:val="A678B22C"/>
    <w:lvl w:ilvl="0" w:tplc="4C68A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1D4"/>
    <w:rsid w:val="000116B6"/>
    <w:rsid w:val="00020002"/>
    <w:rsid w:val="000201FB"/>
    <w:rsid w:val="000507E5"/>
    <w:rsid w:val="00053E95"/>
    <w:rsid w:val="00054338"/>
    <w:rsid w:val="00063138"/>
    <w:rsid w:val="000661AF"/>
    <w:rsid w:val="00067D70"/>
    <w:rsid w:val="00075594"/>
    <w:rsid w:val="00077874"/>
    <w:rsid w:val="00083156"/>
    <w:rsid w:val="000A35ED"/>
    <w:rsid w:val="000A3B9C"/>
    <w:rsid w:val="000A6FEF"/>
    <w:rsid w:val="000B11FC"/>
    <w:rsid w:val="000D11C3"/>
    <w:rsid w:val="000F20E2"/>
    <w:rsid w:val="000F705A"/>
    <w:rsid w:val="00100301"/>
    <w:rsid w:val="001252FD"/>
    <w:rsid w:val="00131B81"/>
    <w:rsid w:val="0013312F"/>
    <w:rsid w:val="00147F6E"/>
    <w:rsid w:val="00157A75"/>
    <w:rsid w:val="00162FF5"/>
    <w:rsid w:val="0017201A"/>
    <w:rsid w:val="0018146C"/>
    <w:rsid w:val="00195B60"/>
    <w:rsid w:val="001D3531"/>
    <w:rsid w:val="001E074F"/>
    <w:rsid w:val="001F73E9"/>
    <w:rsid w:val="0021036C"/>
    <w:rsid w:val="00284275"/>
    <w:rsid w:val="002D3826"/>
    <w:rsid w:val="002D39E3"/>
    <w:rsid w:val="002D53FD"/>
    <w:rsid w:val="002E53BF"/>
    <w:rsid w:val="0030151E"/>
    <w:rsid w:val="00307B6B"/>
    <w:rsid w:val="00341168"/>
    <w:rsid w:val="00346911"/>
    <w:rsid w:val="00354C4F"/>
    <w:rsid w:val="003617FE"/>
    <w:rsid w:val="003720C1"/>
    <w:rsid w:val="00372386"/>
    <w:rsid w:val="003863C9"/>
    <w:rsid w:val="003B6FBD"/>
    <w:rsid w:val="003C40C5"/>
    <w:rsid w:val="00407E72"/>
    <w:rsid w:val="00460D5C"/>
    <w:rsid w:val="0048608E"/>
    <w:rsid w:val="00487DB2"/>
    <w:rsid w:val="004A76E8"/>
    <w:rsid w:val="004C4194"/>
    <w:rsid w:val="004C6004"/>
    <w:rsid w:val="004C6378"/>
    <w:rsid w:val="0051194E"/>
    <w:rsid w:val="00523149"/>
    <w:rsid w:val="005339D5"/>
    <w:rsid w:val="00535D90"/>
    <w:rsid w:val="00540C9A"/>
    <w:rsid w:val="005436A6"/>
    <w:rsid w:val="005469AF"/>
    <w:rsid w:val="005822C3"/>
    <w:rsid w:val="005B0B73"/>
    <w:rsid w:val="005D0CD3"/>
    <w:rsid w:val="005D334E"/>
    <w:rsid w:val="005E1077"/>
    <w:rsid w:val="005E2765"/>
    <w:rsid w:val="005E5594"/>
    <w:rsid w:val="005E6988"/>
    <w:rsid w:val="005F1A59"/>
    <w:rsid w:val="006125C8"/>
    <w:rsid w:val="00612726"/>
    <w:rsid w:val="006322A2"/>
    <w:rsid w:val="00634CF2"/>
    <w:rsid w:val="006461B3"/>
    <w:rsid w:val="00655685"/>
    <w:rsid w:val="00662704"/>
    <w:rsid w:val="00673B78"/>
    <w:rsid w:val="0068504B"/>
    <w:rsid w:val="006A3B2F"/>
    <w:rsid w:val="006B12DE"/>
    <w:rsid w:val="006C25E0"/>
    <w:rsid w:val="006C5241"/>
    <w:rsid w:val="006D6CC3"/>
    <w:rsid w:val="0070039F"/>
    <w:rsid w:val="00721CF4"/>
    <w:rsid w:val="0072432E"/>
    <w:rsid w:val="00747943"/>
    <w:rsid w:val="00771384"/>
    <w:rsid w:val="0077284B"/>
    <w:rsid w:val="007738B0"/>
    <w:rsid w:val="007D373A"/>
    <w:rsid w:val="007F71BF"/>
    <w:rsid w:val="008304F2"/>
    <w:rsid w:val="0083071A"/>
    <w:rsid w:val="00834690"/>
    <w:rsid w:val="0084470E"/>
    <w:rsid w:val="00857ECD"/>
    <w:rsid w:val="008677A8"/>
    <w:rsid w:val="00872E02"/>
    <w:rsid w:val="00883C4E"/>
    <w:rsid w:val="00891600"/>
    <w:rsid w:val="00895CEE"/>
    <w:rsid w:val="008A0F7A"/>
    <w:rsid w:val="008A6B13"/>
    <w:rsid w:val="008E164B"/>
    <w:rsid w:val="009168BB"/>
    <w:rsid w:val="00942F72"/>
    <w:rsid w:val="0095104F"/>
    <w:rsid w:val="00962F66"/>
    <w:rsid w:val="009651F5"/>
    <w:rsid w:val="0098293F"/>
    <w:rsid w:val="009966D1"/>
    <w:rsid w:val="009B59DC"/>
    <w:rsid w:val="009C2321"/>
    <w:rsid w:val="009C5D5A"/>
    <w:rsid w:val="009D52E4"/>
    <w:rsid w:val="00A102C3"/>
    <w:rsid w:val="00A20513"/>
    <w:rsid w:val="00A26B05"/>
    <w:rsid w:val="00A55521"/>
    <w:rsid w:val="00A56229"/>
    <w:rsid w:val="00A67D65"/>
    <w:rsid w:val="00A77121"/>
    <w:rsid w:val="00A846C2"/>
    <w:rsid w:val="00AA445C"/>
    <w:rsid w:val="00AB5E44"/>
    <w:rsid w:val="00AB6CDF"/>
    <w:rsid w:val="00AF1BA9"/>
    <w:rsid w:val="00B0042D"/>
    <w:rsid w:val="00B21150"/>
    <w:rsid w:val="00B21C69"/>
    <w:rsid w:val="00B42E7F"/>
    <w:rsid w:val="00B71C86"/>
    <w:rsid w:val="00B72D53"/>
    <w:rsid w:val="00BB1757"/>
    <w:rsid w:val="00BE7F96"/>
    <w:rsid w:val="00C03CA7"/>
    <w:rsid w:val="00C40A92"/>
    <w:rsid w:val="00C4708E"/>
    <w:rsid w:val="00C50372"/>
    <w:rsid w:val="00C535AF"/>
    <w:rsid w:val="00CE2107"/>
    <w:rsid w:val="00CF589C"/>
    <w:rsid w:val="00CF6297"/>
    <w:rsid w:val="00D00543"/>
    <w:rsid w:val="00D11BA6"/>
    <w:rsid w:val="00D17A79"/>
    <w:rsid w:val="00D354AF"/>
    <w:rsid w:val="00D4517A"/>
    <w:rsid w:val="00D52152"/>
    <w:rsid w:val="00D56197"/>
    <w:rsid w:val="00D74CD8"/>
    <w:rsid w:val="00D910AF"/>
    <w:rsid w:val="00D9261F"/>
    <w:rsid w:val="00D97459"/>
    <w:rsid w:val="00DC76DB"/>
    <w:rsid w:val="00DE4F37"/>
    <w:rsid w:val="00DE558C"/>
    <w:rsid w:val="00E019A9"/>
    <w:rsid w:val="00E0325F"/>
    <w:rsid w:val="00E046D4"/>
    <w:rsid w:val="00E0696C"/>
    <w:rsid w:val="00E359BD"/>
    <w:rsid w:val="00E359EA"/>
    <w:rsid w:val="00E500FC"/>
    <w:rsid w:val="00E839A6"/>
    <w:rsid w:val="00E83BF6"/>
    <w:rsid w:val="00EA18AA"/>
    <w:rsid w:val="00EC4004"/>
    <w:rsid w:val="00ED20EB"/>
    <w:rsid w:val="00EE187B"/>
    <w:rsid w:val="00F102C6"/>
    <w:rsid w:val="00F175C4"/>
    <w:rsid w:val="00F25665"/>
    <w:rsid w:val="00F53E57"/>
    <w:rsid w:val="00F55711"/>
    <w:rsid w:val="00F577C1"/>
    <w:rsid w:val="00F95D35"/>
    <w:rsid w:val="00FA1A55"/>
    <w:rsid w:val="00FC134B"/>
    <w:rsid w:val="00FE760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0116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rsid w:val="000116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E500FC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0116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rsid w:val="000116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E500FC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1D83B-DB2D-442C-BE3B-1FC256320512}"/>
</file>

<file path=customXml/itemProps2.xml><?xml version="1.0" encoding="utf-8"?>
<ds:datastoreItem xmlns:ds="http://schemas.openxmlformats.org/officeDocument/2006/customXml" ds:itemID="{835C8FF8-E20A-4923-BC2E-44EFE5A491C0}"/>
</file>

<file path=customXml/itemProps3.xml><?xml version="1.0" encoding="utf-8"?>
<ds:datastoreItem xmlns:ds="http://schemas.openxmlformats.org/officeDocument/2006/customXml" ds:itemID="{8091E9F9-28FC-47A2-BE50-5F6C082E2DE6}"/>
</file>

<file path=customXml/itemProps4.xml><?xml version="1.0" encoding="utf-8"?>
<ds:datastoreItem xmlns:ds="http://schemas.openxmlformats.org/officeDocument/2006/customXml" ds:itemID="{EDC9DC04-95B2-4840-85C5-BCD62533B5C3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1139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mailto:sov@admkrsk.ru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Воробей Валентина Андреевна</cp:lastModifiedBy>
  <cp:revision>5</cp:revision>
  <cp:lastPrinted>2023-08-16T02:52:00Z</cp:lastPrinted>
  <dcterms:created xsi:type="dcterms:W3CDTF">2023-08-16T02:11:00Z</dcterms:created>
  <dcterms:modified xsi:type="dcterms:W3CDTF">2023-08-16T02:52:00Z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