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5E" w:rsidRDefault="007A4A5E" w:rsidP="002C2D86">
      <w:pPr>
        <w:pStyle w:val="OEM"/>
        <w:ind w:left="3540" w:firstLine="708"/>
      </w:pPr>
    </w:p>
    <w:p w:rsidR="000B37E9" w:rsidRPr="000B37E9" w:rsidRDefault="000B37E9" w:rsidP="000B37E9">
      <w:pPr>
        <w:rPr>
          <w:lang w:eastAsia="ru-RU"/>
        </w:rPr>
      </w:pPr>
      <w:bookmarkStart w:id="0" w:name="_GoBack"/>
      <w:bookmarkEnd w:id="0"/>
    </w:p>
    <w:p w:rsidR="002C2D86" w:rsidRDefault="009C0513" w:rsidP="002C2D86">
      <w:pPr>
        <w:pStyle w:val="OEM"/>
        <w:ind w:left="3540" w:firstLine="708"/>
      </w:pPr>
      <w:r>
        <w:t xml:space="preserve">В </w:t>
      </w:r>
      <w:r w:rsidR="002C2D86">
        <w:t xml:space="preserve">министерство образования </w:t>
      </w:r>
    </w:p>
    <w:p w:rsidR="009C0513" w:rsidRDefault="002C2D86" w:rsidP="002C2D86">
      <w:pPr>
        <w:pStyle w:val="OEM"/>
        <w:ind w:left="3540" w:firstLine="708"/>
      </w:pPr>
      <w:r>
        <w:t>Красноярского края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                                 от _____________________________________</w:t>
      </w:r>
    </w:p>
    <w:p w:rsidR="009C0513" w:rsidRDefault="009C0513" w:rsidP="009C0513">
      <w:pPr>
        <w:pStyle w:val="OEM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9C0513" w:rsidRDefault="009C0513" w:rsidP="009C0513">
      <w:pPr>
        <w:pStyle w:val="OEM"/>
      </w:pPr>
      <w:r>
        <w:t xml:space="preserve">                                 ________________________________________</w:t>
      </w:r>
    </w:p>
    <w:p w:rsidR="009C0513" w:rsidRDefault="009C0513" w:rsidP="009C0513">
      <w:pPr>
        <w:pStyle w:val="OEM"/>
      </w:pPr>
      <w:r>
        <w:t xml:space="preserve">                                 ________________________________________</w:t>
      </w:r>
    </w:p>
    <w:p w:rsidR="009C0513" w:rsidRDefault="009C0513" w:rsidP="009C0513"/>
    <w:p w:rsidR="009C0513" w:rsidRDefault="009C0513" w:rsidP="009C0513">
      <w:pPr>
        <w:pStyle w:val="OEM"/>
      </w:pPr>
      <w:r>
        <w:rPr>
          <w:rStyle w:val="aa"/>
          <w:color w:val="000000"/>
        </w:rPr>
        <w:t xml:space="preserve">                              ЗАЯВЛЕНИЕ</w:t>
      </w:r>
    </w:p>
    <w:p w:rsidR="009C0513" w:rsidRDefault="009C0513" w:rsidP="009C0513">
      <w:pPr>
        <w:pStyle w:val="OEM"/>
      </w:pPr>
      <w:r>
        <w:rPr>
          <w:rStyle w:val="aa"/>
          <w:color w:val="000000"/>
        </w:rPr>
        <w:t xml:space="preserve">         о включении в список детей-сирот и детей, оставшихся</w:t>
      </w:r>
    </w:p>
    <w:p w:rsidR="009C0513" w:rsidRDefault="009C0513" w:rsidP="009C0513">
      <w:pPr>
        <w:pStyle w:val="OEM"/>
      </w:pPr>
      <w:r>
        <w:rPr>
          <w:rStyle w:val="aa"/>
          <w:color w:val="000000"/>
        </w:rPr>
        <w:t xml:space="preserve">       без попечения родителей, лиц из числа детей-сирот и детей,</w:t>
      </w:r>
    </w:p>
    <w:p w:rsidR="009C0513" w:rsidRDefault="009C0513" w:rsidP="009C0513">
      <w:pPr>
        <w:pStyle w:val="OEM"/>
      </w:pPr>
      <w:r>
        <w:rPr>
          <w:rStyle w:val="aa"/>
          <w:color w:val="000000"/>
        </w:rPr>
        <w:t xml:space="preserve">      оставшихся без попечения родителей, лиц, которые относились</w:t>
      </w:r>
    </w:p>
    <w:p w:rsidR="009C0513" w:rsidRDefault="009C0513" w:rsidP="009C0513">
      <w:pPr>
        <w:pStyle w:val="OEM"/>
      </w:pPr>
      <w:r>
        <w:rPr>
          <w:rStyle w:val="aa"/>
          <w:color w:val="000000"/>
        </w:rPr>
        <w:t xml:space="preserve">       к категории детей-сирот и детей, оставшихся без попечения</w:t>
      </w:r>
    </w:p>
    <w:p w:rsidR="009C0513" w:rsidRDefault="009C0513" w:rsidP="009C0513">
      <w:pPr>
        <w:pStyle w:val="OEM"/>
      </w:pPr>
      <w:r>
        <w:rPr>
          <w:rStyle w:val="aa"/>
          <w:color w:val="000000"/>
        </w:rPr>
        <w:t xml:space="preserve">        родителей, лиц из числа детей-сирот и детей, оставшихся</w:t>
      </w:r>
    </w:p>
    <w:p w:rsidR="009C0513" w:rsidRDefault="009C0513" w:rsidP="009C0513">
      <w:pPr>
        <w:pStyle w:val="OEM"/>
      </w:pPr>
      <w:r>
        <w:rPr>
          <w:rStyle w:val="aa"/>
          <w:color w:val="000000"/>
        </w:rPr>
        <w:t xml:space="preserve">          без попечения родителей, и достигли возраста 23 лет,</w:t>
      </w:r>
    </w:p>
    <w:p w:rsidR="009C0513" w:rsidRDefault="009C0513" w:rsidP="009C0513">
      <w:pPr>
        <w:pStyle w:val="OEM"/>
      </w:pPr>
      <w:r>
        <w:rPr>
          <w:rStyle w:val="aa"/>
          <w:color w:val="000000"/>
        </w:rPr>
        <w:t xml:space="preserve">            </w:t>
      </w:r>
      <w:proofErr w:type="gramStart"/>
      <w:r>
        <w:rPr>
          <w:rStyle w:val="aa"/>
          <w:color w:val="000000"/>
        </w:rPr>
        <w:t>которые</w:t>
      </w:r>
      <w:proofErr w:type="gramEnd"/>
      <w:r>
        <w:rPr>
          <w:rStyle w:val="aa"/>
          <w:color w:val="000000"/>
        </w:rPr>
        <w:t xml:space="preserve"> подлежат обеспечению жилыми помещениями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     Я, ________________________________________________________________,</w:t>
      </w:r>
    </w:p>
    <w:p w:rsidR="009C0513" w:rsidRDefault="009C0513" w:rsidP="009C0513">
      <w:pPr>
        <w:pStyle w:val="OEM"/>
      </w:pPr>
      <w:r>
        <w:t xml:space="preserve">              (фамилия, имя, отчество (при наличии) заявителя)</w:t>
      </w:r>
    </w:p>
    <w:p w:rsidR="009C0513" w:rsidRDefault="009C0513" w:rsidP="009C0513">
      <w:pPr>
        <w:pStyle w:val="OEM"/>
      </w:pPr>
      <w:r>
        <w:t xml:space="preserve">     паспорт   гражданина   Российской   Федерации  или   иной  документ,</w:t>
      </w:r>
    </w:p>
    <w:p w:rsidR="009C0513" w:rsidRDefault="009C0513" w:rsidP="009C0513">
      <w:pPr>
        <w:pStyle w:val="OEM"/>
      </w:pPr>
      <w:proofErr w:type="gramStart"/>
      <w:r>
        <w:t>удостоверяющий</w:t>
      </w:r>
      <w:proofErr w:type="gramEnd"/>
      <w:r>
        <w:t xml:space="preserve"> личность: ________________________________________________</w:t>
      </w:r>
      <w:r w:rsidR="002C2D86">
        <w:t>__________________________________________________________________________________________________________</w:t>
      </w:r>
    </w:p>
    <w:p w:rsidR="009C0513" w:rsidRDefault="002C2D86" w:rsidP="009C0513">
      <w:pPr>
        <w:pStyle w:val="OEM"/>
      </w:pPr>
      <w:r>
        <w:t>_________________________________________________________________________</w:t>
      </w:r>
      <w:r w:rsidR="009C0513">
        <w:t>,</w:t>
      </w:r>
    </w:p>
    <w:p w:rsidR="009C0513" w:rsidRDefault="009C0513" w:rsidP="009C0513">
      <w:pPr>
        <w:pStyle w:val="OEM"/>
      </w:pPr>
      <w:r>
        <w:t xml:space="preserve">                    (серия, номер, когда и кем выдан)</w:t>
      </w:r>
    </w:p>
    <w:p w:rsidR="009C0513" w:rsidRDefault="009C0513" w:rsidP="009C0513">
      <w:pPr>
        <w:pStyle w:val="OEM"/>
      </w:pPr>
      <w:r>
        <w:t xml:space="preserve">     зарегистрирова</w:t>
      </w:r>
      <w:proofErr w:type="gramStart"/>
      <w:r>
        <w:t>н(</w:t>
      </w:r>
      <w:proofErr w:type="gramEnd"/>
      <w:r>
        <w:t>а) по месту жительства (месту пребывания) по адресу:</w:t>
      </w:r>
    </w:p>
    <w:p w:rsidR="009C0513" w:rsidRDefault="009C0513" w:rsidP="009C0513">
      <w:pPr>
        <w:pStyle w:val="OEM"/>
      </w:pPr>
      <w:r>
        <w:t>_________________________________________________________________________</w:t>
      </w:r>
    </w:p>
    <w:p w:rsidR="009C0513" w:rsidRDefault="009C0513" w:rsidP="009C0513">
      <w:pPr>
        <w:pStyle w:val="OEM"/>
      </w:pPr>
      <w:r>
        <w:t>_________________________________________________________________________</w:t>
      </w:r>
    </w:p>
    <w:p w:rsidR="009C0513" w:rsidRDefault="009C0513" w:rsidP="009C0513">
      <w:pPr>
        <w:pStyle w:val="OEM"/>
      </w:pPr>
      <w:r>
        <w:t>________________________________________________________________________,</w:t>
      </w:r>
    </w:p>
    <w:p w:rsidR="009C0513" w:rsidRDefault="009C0513" w:rsidP="009C0513">
      <w:pPr>
        <w:pStyle w:val="OEM"/>
      </w:pPr>
      <w:r>
        <w:t xml:space="preserve">     номер телефона, адрес электронной почты: ___________________________</w:t>
      </w:r>
    </w:p>
    <w:p w:rsidR="009C0513" w:rsidRDefault="009C0513" w:rsidP="009C0513">
      <w:pPr>
        <w:pStyle w:val="OEM"/>
      </w:pPr>
      <w:r>
        <w:t>________________________________________________________________________,</w:t>
      </w:r>
    </w:p>
    <w:p w:rsidR="009C0513" w:rsidRDefault="009C0513" w:rsidP="009C0513">
      <w:pPr>
        <w:pStyle w:val="OEM"/>
      </w:pPr>
      <w:r>
        <w:t xml:space="preserve">                       (указывается при наличии)</w:t>
      </w:r>
    </w:p>
    <w:p w:rsidR="009C0513" w:rsidRDefault="009C0513" w:rsidP="009C0513"/>
    <w:p w:rsidR="009C0513" w:rsidRDefault="009C0513" w:rsidP="009C0513">
      <w:pPr>
        <w:pStyle w:val="OEM"/>
      </w:pPr>
      <w:r>
        <w:t>┌──┐ являюсь</w:t>
      </w:r>
    </w:p>
    <w:p w:rsidR="009C0513" w:rsidRDefault="009C0513" w:rsidP="009C0513">
      <w:pPr>
        <w:pStyle w:val="OEM"/>
      </w:pPr>
      <w:r>
        <w:t>│  │ законным  представителем  ребенка-сироты  или  ребенка,  оставшегося</w:t>
      </w:r>
    </w:p>
    <w:p w:rsidR="009C0513" w:rsidRDefault="009C0513" w:rsidP="009C0513">
      <w:pPr>
        <w:pStyle w:val="OEM"/>
      </w:pPr>
      <w:r>
        <w:t>└──┘ без попечения родителей,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┌──┐ законным   представителем   </w:t>
      </w:r>
      <w:proofErr w:type="gramStart"/>
      <w:r>
        <w:t>недееспособного</w:t>
      </w:r>
      <w:proofErr w:type="gramEnd"/>
      <w:r>
        <w:t xml:space="preserve">   или  ограниченного   в</w:t>
      </w:r>
    </w:p>
    <w:p w:rsidR="009C0513" w:rsidRDefault="009C0513" w:rsidP="009C0513">
      <w:pPr>
        <w:pStyle w:val="OEM"/>
      </w:pPr>
      <w:r>
        <w:t xml:space="preserve">│  │ дееспособности  лица  из  числа  детей-сирот и детей, оставшихся </w:t>
      </w:r>
      <w:proofErr w:type="gramStart"/>
      <w:r>
        <w:t>без</w:t>
      </w:r>
      <w:proofErr w:type="gramEnd"/>
    </w:p>
    <w:p w:rsidR="009C0513" w:rsidRDefault="009C0513" w:rsidP="009C0513">
      <w:pPr>
        <w:pStyle w:val="OEM"/>
      </w:pPr>
      <w:r>
        <w:t>└──┘ попечения родителей, лица, которое относилось к категории детей-сирот</w:t>
      </w:r>
    </w:p>
    <w:p w:rsidR="009C0513" w:rsidRDefault="009C0513" w:rsidP="009C0513">
      <w:pPr>
        <w:pStyle w:val="OEM"/>
      </w:pPr>
      <w:r>
        <w:t xml:space="preserve">     и  детей,   оставшихся   без  попечения   родителей,   лиц  из  числа</w:t>
      </w:r>
    </w:p>
    <w:p w:rsidR="009C0513" w:rsidRDefault="009C0513" w:rsidP="009C0513">
      <w:pPr>
        <w:pStyle w:val="OEM"/>
      </w:pPr>
      <w:r>
        <w:t xml:space="preserve">     детей-сирот  и   детей,   оставшихся   без   попечения  родителей,  и</w:t>
      </w:r>
    </w:p>
    <w:p w:rsidR="009C0513" w:rsidRDefault="009C0513" w:rsidP="009C0513">
      <w:pPr>
        <w:pStyle w:val="OEM"/>
      </w:pPr>
      <w:r>
        <w:t xml:space="preserve">     достигло возраста 23 лет,</w:t>
      </w:r>
    </w:p>
    <w:p w:rsidR="009C0513" w:rsidRDefault="009C0513" w:rsidP="009C0513"/>
    <w:p w:rsidR="009C0513" w:rsidRDefault="009C0513" w:rsidP="009C0513">
      <w:pPr>
        <w:pStyle w:val="OEM"/>
      </w:pPr>
      <w:r>
        <w:t>┌──┐ ребенком-сиротой   или   ребенком,    оставшимся    без    попечения</w:t>
      </w:r>
    </w:p>
    <w:p w:rsidR="009C0513" w:rsidRDefault="009C0513" w:rsidP="009C0513">
      <w:pPr>
        <w:pStyle w:val="OEM"/>
      </w:pPr>
      <w:r>
        <w:t xml:space="preserve">│  │ родителей,   </w:t>
      </w:r>
      <w:proofErr w:type="gramStart"/>
      <w:r>
        <w:t>приобретшим</w:t>
      </w:r>
      <w:proofErr w:type="gramEnd"/>
      <w:r>
        <w:t xml:space="preserve">   полную   дееспособность   до   достижения</w:t>
      </w:r>
    </w:p>
    <w:p w:rsidR="009C0513" w:rsidRDefault="009C0513" w:rsidP="009C0513">
      <w:pPr>
        <w:pStyle w:val="OEM"/>
      </w:pPr>
      <w:r>
        <w:t>└──┘ совершеннолетия, на основании ______________________________________</w:t>
      </w:r>
    </w:p>
    <w:p w:rsidR="009C0513" w:rsidRDefault="009C0513" w:rsidP="009C0513">
      <w:pPr>
        <w:pStyle w:val="OEM"/>
      </w:pPr>
      <w:r>
        <w:t>________________________________________________________________________,</w:t>
      </w:r>
    </w:p>
    <w:p w:rsidR="009C0513" w:rsidRDefault="009C0513" w:rsidP="009C0513">
      <w:pPr>
        <w:pStyle w:val="OEM"/>
      </w:pPr>
      <w:proofErr w:type="gramStart"/>
      <w:r>
        <w:t>(указываются реквизиты документа о приобретении полной дееспособности до</w:t>
      </w:r>
      <w:proofErr w:type="gramEnd"/>
    </w:p>
    <w:p w:rsidR="009C0513" w:rsidRDefault="009C0513" w:rsidP="009C0513">
      <w:pPr>
        <w:pStyle w:val="OEM"/>
      </w:pPr>
      <w:r>
        <w:t xml:space="preserve">                   достижения возраста 18 лет)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┌──┐ </w:t>
      </w:r>
    </w:p>
    <w:p w:rsidR="009C0513" w:rsidRDefault="009C0513" w:rsidP="009C0513">
      <w:pPr>
        <w:pStyle w:val="OEM"/>
      </w:pPr>
      <w:r>
        <w:t>│  │ лицом  из  числа  детей-сирот  и  детей,  оставшихся  без  попечения</w:t>
      </w:r>
    </w:p>
    <w:p w:rsidR="009C0513" w:rsidRDefault="009C0513" w:rsidP="009C0513">
      <w:pPr>
        <w:pStyle w:val="OEM"/>
      </w:pPr>
      <w:r>
        <w:t>└──┘ родителей,</w:t>
      </w:r>
    </w:p>
    <w:p w:rsidR="009C0513" w:rsidRDefault="009C0513" w:rsidP="009C0513"/>
    <w:p w:rsidR="009C0513" w:rsidRDefault="009C0513" w:rsidP="009C0513">
      <w:pPr>
        <w:pStyle w:val="OEM"/>
      </w:pPr>
      <w:r>
        <w:t>┌──┐ лицом,  которое  относилось   к   категории  детей-сирот   и  детей,</w:t>
      </w:r>
    </w:p>
    <w:p w:rsidR="009C0513" w:rsidRDefault="009C0513" w:rsidP="009C0513">
      <w:pPr>
        <w:pStyle w:val="OEM"/>
      </w:pPr>
      <w:r>
        <w:t>│  │ оставшихся  без  попечения  родителей,  лиц   из  числа  детей-сирот</w:t>
      </w:r>
    </w:p>
    <w:p w:rsidR="009C0513" w:rsidRDefault="009C0513" w:rsidP="009C0513">
      <w:pPr>
        <w:pStyle w:val="OEM"/>
      </w:pPr>
      <w:r>
        <w:t>└──┘ и   детей,   оставшихся   без   попечения   родителей,   и  достигло</w:t>
      </w:r>
    </w:p>
    <w:p w:rsidR="009C0513" w:rsidRDefault="009C0513" w:rsidP="009C0513">
      <w:pPr>
        <w:pStyle w:val="OEM"/>
      </w:pPr>
      <w:r>
        <w:t xml:space="preserve">     возраста 23 лет,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┌──┐ </w:t>
      </w:r>
    </w:p>
    <w:p w:rsidR="009C0513" w:rsidRDefault="009C0513" w:rsidP="009C0513">
      <w:pPr>
        <w:pStyle w:val="OEM"/>
      </w:pPr>
      <w:r>
        <w:t>│  │ представителем, действующим на основании доверенности,</w:t>
      </w:r>
    </w:p>
    <w:p w:rsidR="009C0513" w:rsidRDefault="009C0513" w:rsidP="009C0513">
      <w:pPr>
        <w:pStyle w:val="OEM"/>
      </w:pPr>
      <w:r>
        <w:t xml:space="preserve">└──┘ </w:t>
      </w:r>
    </w:p>
    <w:p w:rsidR="009C0513" w:rsidRDefault="009C0513" w:rsidP="009C0513"/>
    <w:p w:rsidR="009C0513" w:rsidRDefault="009C0513" w:rsidP="009C0513">
      <w:pPr>
        <w:pStyle w:val="OEM"/>
      </w:pPr>
      <w:r>
        <w:lastRenderedPageBreak/>
        <w:t xml:space="preserve">     прошу  включить  в  список  детей-сирот  и  детей,  оставшихся   без</w:t>
      </w:r>
    </w:p>
    <w:p w:rsidR="009C0513" w:rsidRDefault="009C0513" w:rsidP="009C0513">
      <w:pPr>
        <w:pStyle w:val="OEM"/>
      </w:pPr>
      <w:r>
        <w:t xml:space="preserve">попечения родителей, лиц из числа детей-сирот  и  детей,  оставшихся  </w:t>
      </w:r>
      <w:proofErr w:type="gramStart"/>
      <w:r>
        <w:t>без</w:t>
      </w:r>
      <w:proofErr w:type="gramEnd"/>
    </w:p>
    <w:p w:rsidR="009C0513" w:rsidRDefault="009C0513" w:rsidP="009C0513">
      <w:pPr>
        <w:pStyle w:val="OEM"/>
      </w:pPr>
      <w:r>
        <w:t>попечения родителей,  лиц,  которые относились к категории  детей-сирот и</w:t>
      </w:r>
    </w:p>
    <w:p w:rsidR="009C0513" w:rsidRDefault="009C0513" w:rsidP="009C0513">
      <w:pPr>
        <w:pStyle w:val="OEM"/>
      </w:pPr>
      <w:r>
        <w:t>детей,  оставшихся без попечения родителей,  лиц  из числа детей-сирот  и</w:t>
      </w:r>
    </w:p>
    <w:p w:rsidR="009C0513" w:rsidRDefault="009C0513" w:rsidP="009C0513">
      <w:pPr>
        <w:pStyle w:val="OEM"/>
      </w:pPr>
      <w:r>
        <w:t>детей, оставшихся без  попечения родителей, и  достигли возраста 23  лет,</w:t>
      </w:r>
    </w:p>
    <w:p w:rsidR="009C0513" w:rsidRDefault="009C0513" w:rsidP="009C0513">
      <w:pPr>
        <w:pStyle w:val="OEM"/>
      </w:pPr>
      <w:proofErr w:type="gramStart"/>
      <w:r>
        <w:t>которые</w:t>
      </w:r>
      <w:proofErr w:type="gramEnd"/>
      <w:r>
        <w:t xml:space="preserve"> подлежат обеспечению жилыми помещениями (далее - список)</w:t>
      </w:r>
    </w:p>
    <w:p w:rsidR="009C0513" w:rsidRDefault="009C0513" w:rsidP="009C0513">
      <w:pPr>
        <w:pStyle w:val="OEM"/>
      </w:pPr>
      <w:r>
        <w:t>_________________________________________________________________________</w:t>
      </w:r>
    </w:p>
    <w:p w:rsidR="009C0513" w:rsidRDefault="009C0513" w:rsidP="009C0513">
      <w:pPr>
        <w:pStyle w:val="OEM"/>
      </w:pPr>
      <w:r>
        <w:t xml:space="preserve">               </w:t>
      </w:r>
      <w:proofErr w:type="gramStart"/>
      <w:r>
        <w:t>(фамилия, имя, отчество (при наличии)</w:t>
      </w:r>
      <w:proofErr w:type="gramEnd"/>
    </w:p>
    <w:p w:rsidR="009C0513" w:rsidRDefault="009C0513" w:rsidP="009C0513">
      <w:pPr>
        <w:pStyle w:val="OEM"/>
      </w:pPr>
      <w:r>
        <w:t>________________________________________________________________________,</w:t>
      </w:r>
    </w:p>
    <w:p w:rsidR="009C0513" w:rsidRDefault="009C0513" w:rsidP="009C0513">
      <w:pPr>
        <w:pStyle w:val="OEM"/>
      </w:pPr>
      <w:r>
        <w:t xml:space="preserve">                    (число, месяц и год рождения)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     паспорт гражданина Российской Федерации:</w:t>
      </w:r>
    </w:p>
    <w:p w:rsidR="009C0513" w:rsidRDefault="009C0513" w:rsidP="009C0513">
      <w:pPr>
        <w:pStyle w:val="OEM"/>
      </w:pPr>
      <w:r>
        <w:t>_________________________________________________________________________</w:t>
      </w:r>
    </w:p>
    <w:p w:rsidR="009C0513" w:rsidRDefault="009C0513" w:rsidP="009C0513">
      <w:pPr>
        <w:pStyle w:val="OEM"/>
      </w:pPr>
      <w:r>
        <w:t>________________________________________________________________________,</w:t>
      </w:r>
    </w:p>
    <w:p w:rsidR="009C0513" w:rsidRDefault="009C0513" w:rsidP="009C0513">
      <w:pPr>
        <w:pStyle w:val="OEM"/>
      </w:pPr>
      <w:r>
        <w:t xml:space="preserve">                 (серия, номер, когда и кем выдан)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     зарегистрирова</w:t>
      </w:r>
      <w:proofErr w:type="gramStart"/>
      <w:r>
        <w:t>н(</w:t>
      </w:r>
      <w:proofErr w:type="gramEnd"/>
      <w:r>
        <w:t>а) по месту жительства (месту пребывания) по адресу:</w:t>
      </w:r>
    </w:p>
    <w:p w:rsidR="009C0513" w:rsidRDefault="009C0513" w:rsidP="009C0513">
      <w:pPr>
        <w:pStyle w:val="OEM"/>
      </w:pPr>
      <w:r>
        <w:t>_________________________________________________________________________</w:t>
      </w:r>
    </w:p>
    <w:p w:rsidR="009C0513" w:rsidRDefault="009C0513" w:rsidP="009C0513">
      <w:pPr>
        <w:pStyle w:val="OEM"/>
      </w:pPr>
      <w:r>
        <w:t>_________________________________________________________________________</w:t>
      </w:r>
    </w:p>
    <w:p w:rsidR="009C0513" w:rsidRDefault="009C0513" w:rsidP="009C0513">
      <w:pPr>
        <w:pStyle w:val="OEM"/>
      </w:pPr>
      <w:r>
        <w:t>________________________________________________________________________,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     место проживания __________________________________________________,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     страховой номер индивидуального лицевого счета (СНИЛС): ____________</w:t>
      </w:r>
    </w:p>
    <w:p w:rsidR="009C0513" w:rsidRDefault="009C0513" w:rsidP="009C0513">
      <w:pPr>
        <w:pStyle w:val="OEM"/>
      </w:pPr>
      <w:r>
        <w:t>________________________________________________________________________,</w:t>
      </w:r>
    </w:p>
    <w:p w:rsidR="009C0513" w:rsidRDefault="009C0513" w:rsidP="009C0513"/>
    <w:p w:rsidR="009C0513" w:rsidRDefault="009C0513" w:rsidP="009C0513">
      <w:pPr>
        <w:pStyle w:val="OEM"/>
      </w:pPr>
      <w:r>
        <w:t>┌──┐ в связи с  тем,  что  ребенок-сирота  или  ребенок,  оставшийся  без</w:t>
      </w:r>
    </w:p>
    <w:p w:rsidR="009C0513" w:rsidRDefault="009C0513" w:rsidP="009C0513">
      <w:pPr>
        <w:pStyle w:val="OEM"/>
      </w:pPr>
      <w:r>
        <w:t>│  │ попечения родителей,  лицо из числа детей-сирот и  детей, оставшихся</w:t>
      </w:r>
    </w:p>
    <w:p w:rsidR="009C0513" w:rsidRDefault="009C0513" w:rsidP="009C0513">
      <w:pPr>
        <w:pStyle w:val="OEM"/>
      </w:pPr>
      <w:r>
        <w:t>└──┘ без попечения родителей,  не является нанимателем  жилого  помещения</w:t>
      </w:r>
    </w:p>
    <w:p w:rsidR="009C0513" w:rsidRDefault="009C0513" w:rsidP="009C0513">
      <w:pPr>
        <w:pStyle w:val="OEM"/>
      </w:pPr>
      <w:r>
        <w:t xml:space="preserve">     по договору социального  найма, или членом семьи  нанимателя  жилого</w:t>
      </w:r>
    </w:p>
    <w:p w:rsidR="009C0513" w:rsidRDefault="009C0513" w:rsidP="009C0513">
      <w:pPr>
        <w:pStyle w:val="OEM"/>
      </w:pPr>
      <w:r>
        <w:t xml:space="preserve">     помещения  по  договору  социального найма, или собственником жилого</w:t>
      </w:r>
    </w:p>
    <w:p w:rsidR="009C0513" w:rsidRDefault="009C0513" w:rsidP="009C0513">
      <w:pPr>
        <w:pStyle w:val="OEM"/>
      </w:pPr>
      <w:r>
        <w:t xml:space="preserve">     помещения,</w:t>
      </w:r>
    </w:p>
    <w:p w:rsidR="009C0513" w:rsidRDefault="009C0513" w:rsidP="009C0513"/>
    <w:p w:rsidR="009C0513" w:rsidRDefault="009C0513" w:rsidP="009C0513">
      <w:pPr>
        <w:pStyle w:val="OEM"/>
      </w:pPr>
      <w:r>
        <w:t>┌──┐ в связи с  тем,  что  ребенок-сирота  или  ребенок,  оставшийся  без</w:t>
      </w:r>
    </w:p>
    <w:p w:rsidR="009C0513" w:rsidRDefault="009C0513" w:rsidP="009C0513">
      <w:pPr>
        <w:pStyle w:val="OEM"/>
      </w:pPr>
      <w:r>
        <w:t>│  │ попечения родителей, лицо из числа детей-сирот и  детей,  оставшихся</w:t>
      </w:r>
    </w:p>
    <w:p w:rsidR="009C0513" w:rsidRDefault="009C0513" w:rsidP="009C0513">
      <w:pPr>
        <w:pStyle w:val="OEM"/>
      </w:pPr>
      <w:r>
        <w:t>└──┘ без попечения родителей,  является  нанимателем  жилого помещения по</w:t>
      </w:r>
    </w:p>
    <w:p w:rsidR="009C0513" w:rsidRDefault="009C0513" w:rsidP="009C0513">
      <w:pPr>
        <w:pStyle w:val="OEM"/>
      </w:pPr>
      <w:r>
        <w:t xml:space="preserve">     договору социального  найма,  или  членом  семьи  нанимателя  жилого</w:t>
      </w:r>
    </w:p>
    <w:p w:rsidR="009C0513" w:rsidRDefault="009C0513" w:rsidP="009C0513">
      <w:pPr>
        <w:pStyle w:val="OEM"/>
      </w:pPr>
      <w:r>
        <w:t xml:space="preserve">     помещения по договору социального найма,  или  собственником  жилого</w:t>
      </w:r>
    </w:p>
    <w:p w:rsidR="009C0513" w:rsidRDefault="009C0513" w:rsidP="009C0513">
      <w:pPr>
        <w:pStyle w:val="OEM"/>
      </w:pPr>
      <w:r>
        <w:t xml:space="preserve">     помещения  и  его  проживание  в  ранее  занимаемом  жилом помещении</w:t>
      </w:r>
    </w:p>
    <w:p w:rsidR="009C0513" w:rsidRDefault="009C0513" w:rsidP="009C0513">
      <w:pPr>
        <w:pStyle w:val="OEM"/>
      </w:pPr>
      <w:r>
        <w:t xml:space="preserve">     признано невозможным,</w:t>
      </w:r>
    </w:p>
    <w:p w:rsidR="009C0513" w:rsidRDefault="009C0513" w:rsidP="009C0513"/>
    <w:p w:rsidR="009C0513" w:rsidRDefault="009C0513" w:rsidP="009C0513">
      <w:pPr>
        <w:pStyle w:val="OEM"/>
      </w:pPr>
      <w:r>
        <w:t>_________________________________________________________________________</w:t>
      </w:r>
    </w:p>
    <w:p w:rsidR="009C0513" w:rsidRDefault="009C0513" w:rsidP="009C0513">
      <w:pPr>
        <w:pStyle w:val="OEM"/>
      </w:pPr>
      <w:r>
        <w:t xml:space="preserve"> </w:t>
      </w:r>
      <w:proofErr w:type="gramStart"/>
      <w:r>
        <w:t>(реквизиты договора социального найма, документа, подтверждающего право</w:t>
      </w:r>
      <w:proofErr w:type="gramEnd"/>
    </w:p>
    <w:p w:rsidR="009C0513" w:rsidRDefault="009C0513" w:rsidP="009C0513">
      <w:pPr>
        <w:pStyle w:val="OEM"/>
      </w:pPr>
      <w:r>
        <w:t xml:space="preserve">                              собственности)</w:t>
      </w:r>
    </w:p>
    <w:p w:rsidR="009C0513" w:rsidRDefault="009C0513" w:rsidP="009C0513">
      <w:pPr>
        <w:pStyle w:val="OEM"/>
      </w:pPr>
      <w:r>
        <w:t>_________________________________________________________________________</w:t>
      </w:r>
    </w:p>
    <w:p w:rsidR="009C0513" w:rsidRDefault="009C0513" w:rsidP="009C0513">
      <w:pPr>
        <w:pStyle w:val="OEM"/>
      </w:pPr>
      <w:r>
        <w:t>________________________________________________________________________.</w:t>
      </w:r>
    </w:p>
    <w:p w:rsidR="009C0513" w:rsidRDefault="009C0513" w:rsidP="009C0513">
      <w:pPr>
        <w:pStyle w:val="OEM"/>
      </w:pPr>
      <w:r>
        <w:t xml:space="preserve">   </w:t>
      </w:r>
      <w:proofErr w:type="gramStart"/>
      <w:r>
        <w:t>(наименование органа, принявшего решение о признании невозможности</w:t>
      </w:r>
      <w:proofErr w:type="gramEnd"/>
    </w:p>
    <w:p w:rsidR="009C0513" w:rsidRDefault="009C0513" w:rsidP="009C0513">
      <w:pPr>
        <w:pStyle w:val="OEM"/>
      </w:pPr>
      <w:r>
        <w:t xml:space="preserve">  проживания в ранее занимаемом жилом помещении, реквизиты документа о</w:t>
      </w:r>
    </w:p>
    <w:p w:rsidR="009C0513" w:rsidRDefault="009C0513" w:rsidP="009C0513">
      <w:pPr>
        <w:pStyle w:val="OEM"/>
      </w:pPr>
      <w:r>
        <w:t xml:space="preserve">  </w:t>
      </w:r>
      <w:proofErr w:type="gramStart"/>
      <w:r>
        <w:t>признании</w:t>
      </w:r>
      <w:proofErr w:type="gramEnd"/>
      <w:r>
        <w:t xml:space="preserve"> невозможности проживания в ранее занимаемом жилом помещении)</w:t>
      </w:r>
    </w:p>
    <w:p w:rsidR="009C0513" w:rsidRDefault="009C0513" w:rsidP="009C0513"/>
    <w:p w:rsidR="009C0513" w:rsidRDefault="009C0513" w:rsidP="009C0513">
      <w:pPr>
        <w:pStyle w:val="OEM"/>
      </w:pPr>
      <w:r>
        <w:t xml:space="preserve">     Жилое  помещение  специализированного  жилищного фонда  по  договору</w:t>
      </w:r>
    </w:p>
    <w:p w:rsidR="009C0513" w:rsidRDefault="009C0513" w:rsidP="009C0513">
      <w:pPr>
        <w:pStyle w:val="OEM"/>
      </w:pPr>
      <w:r>
        <w:t xml:space="preserve">найма специализированных жилых помещений предпочтительно  предоставить  </w:t>
      </w:r>
      <w:proofErr w:type="gramStart"/>
      <w:r>
        <w:t>в</w:t>
      </w:r>
      <w:proofErr w:type="gramEnd"/>
    </w:p>
    <w:p w:rsidR="009C0513" w:rsidRDefault="009C0513" w:rsidP="009C0513">
      <w:pPr>
        <w:pStyle w:val="OEM"/>
      </w:pPr>
      <w:proofErr w:type="gramStart"/>
      <w:r>
        <w:t>____ году (указывается при наличии заявления в письменной форме от лиц из</w:t>
      </w:r>
      <w:proofErr w:type="gramEnd"/>
    </w:p>
    <w:p w:rsidR="009C0513" w:rsidRDefault="009C0513" w:rsidP="009C0513">
      <w:pPr>
        <w:pStyle w:val="OEM"/>
      </w:pPr>
      <w:r>
        <w:t>числа  детей-сирот  и  детей,  оставшихся  без  попечения  родителей,   о</w:t>
      </w:r>
    </w:p>
    <w:p w:rsidR="009C0513" w:rsidRDefault="009C0513" w:rsidP="009C0513">
      <w:pPr>
        <w:pStyle w:val="OEM"/>
      </w:pPr>
      <w:r>
        <w:t xml:space="preserve">предоставлении им  жилого  помещения  по  окончании  срока  пребывания  </w:t>
      </w:r>
      <w:proofErr w:type="gramStart"/>
      <w:r>
        <w:t>в</w:t>
      </w:r>
      <w:proofErr w:type="gramEnd"/>
    </w:p>
    <w:p w:rsidR="009C0513" w:rsidRDefault="009C0513" w:rsidP="009C0513">
      <w:pPr>
        <w:pStyle w:val="OEM"/>
      </w:pPr>
      <w:r>
        <w:t xml:space="preserve">образовательных  </w:t>
      </w:r>
      <w:proofErr w:type="gramStart"/>
      <w:r>
        <w:t>организациях</w:t>
      </w:r>
      <w:proofErr w:type="gramEnd"/>
      <w:r>
        <w:t>,  организациях   социального  обслуживания,</w:t>
      </w:r>
    </w:p>
    <w:p w:rsidR="009C0513" w:rsidRDefault="009C0513" w:rsidP="009C0513">
      <w:pPr>
        <w:pStyle w:val="OEM"/>
      </w:pPr>
      <w:r>
        <w:t xml:space="preserve">учреждениях системы  здравоохранения  и  иных  учреждениях, создаваемых </w:t>
      </w:r>
      <w:proofErr w:type="gramStart"/>
      <w:r>
        <w:t>в</w:t>
      </w:r>
      <w:proofErr w:type="gramEnd"/>
    </w:p>
    <w:p w:rsidR="009C0513" w:rsidRDefault="009C0513" w:rsidP="009C0513">
      <w:pPr>
        <w:pStyle w:val="OEM"/>
      </w:pPr>
      <w:r>
        <w:t xml:space="preserve">установленном  законом  порядке для  детей-сирот и детей, оставшихся  </w:t>
      </w:r>
      <w:proofErr w:type="gramStart"/>
      <w:r>
        <w:t>без</w:t>
      </w:r>
      <w:proofErr w:type="gramEnd"/>
    </w:p>
    <w:p w:rsidR="009C0513" w:rsidRDefault="009C0513" w:rsidP="009C0513">
      <w:pPr>
        <w:pStyle w:val="OEM"/>
      </w:pPr>
      <w:r>
        <w:t>попечения родителей, а также по  завершении  получения  профессионального</w:t>
      </w:r>
    </w:p>
    <w:p w:rsidR="009C0513" w:rsidRDefault="009C0513" w:rsidP="009C0513">
      <w:pPr>
        <w:pStyle w:val="OEM"/>
      </w:pPr>
      <w:r>
        <w:t xml:space="preserve">образования, либо  </w:t>
      </w:r>
      <w:proofErr w:type="gramStart"/>
      <w:r>
        <w:t>окончании</w:t>
      </w:r>
      <w:proofErr w:type="gramEnd"/>
      <w:r>
        <w:t xml:space="preserve">  прохождения военной службы по призыву, либо</w:t>
      </w:r>
    </w:p>
    <w:p w:rsidR="009C0513" w:rsidRDefault="009C0513" w:rsidP="009C0513">
      <w:pPr>
        <w:pStyle w:val="OEM"/>
      </w:pPr>
      <w:r>
        <w:t xml:space="preserve">окончании отбывания наказания в исправительных учреждениях) </w:t>
      </w:r>
      <w:proofErr w:type="gramStart"/>
      <w:r>
        <w:t>в</w:t>
      </w:r>
      <w:proofErr w:type="gramEnd"/>
      <w:r>
        <w:t xml:space="preserve"> ___________</w:t>
      </w:r>
    </w:p>
    <w:p w:rsidR="009C0513" w:rsidRDefault="009C0513" w:rsidP="009C0513">
      <w:pPr>
        <w:pStyle w:val="OEM"/>
      </w:pPr>
      <w:r>
        <w:t>________________________________________________________________________.</w:t>
      </w:r>
    </w:p>
    <w:p w:rsidR="009C0513" w:rsidRDefault="009C0513" w:rsidP="009C0513">
      <w:pPr>
        <w:pStyle w:val="OEM"/>
      </w:pPr>
      <w:r>
        <w:t xml:space="preserve">      </w:t>
      </w:r>
      <w:proofErr w:type="gramStart"/>
      <w:r>
        <w:t>(указать муниципальное образование, на территории которого</w:t>
      </w:r>
      <w:proofErr w:type="gramEnd"/>
    </w:p>
    <w:p w:rsidR="009C0513" w:rsidRDefault="009C0513" w:rsidP="009C0513">
      <w:pPr>
        <w:pStyle w:val="OEM"/>
      </w:pPr>
      <w:r>
        <w:t xml:space="preserve"> предпочтительно предоставление жилого помещения, в случае, если законом</w:t>
      </w:r>
    </w:p>
    <w:p w:rsidR="009C0513" w:rsidRDefault="009C0513" w:rsidP="009C0513">
      <w:pPr>
        <w:pStyle w:val="OEM"/>
      </w:pPr>
      <w:r>
        <w:t xml:space="preserve">         субъекта Российской Федерации установлено такое право)</w:t>
      </w:r>
    </w:p>
    <w:p w:rsidR="0041351E" w:rsidRDefault="0041351E" w:rsidP="0041351E">
      <w:pPr>
        <w:pStyle w:val="OEM"/>
      </w:pPr>
      <w:r>
        <w:tab/>
        <w:t>Прошу исключить меня из списка детей-сирот  и  детей,  оставшихся   без попечения родителей, лиц из числа детей-сирот  и  детей,  оставшихся  без</w:t>
      </w:r>
    </w:p>
    <w:p w:rsidR="0041351E" w:rsidRDefault="0041351E" w:rsidP="0041351E">
      <w:pPr>
        <w:pStyle w:val="OEM"/>
      </w:pPr>
      <w:r>
        <w:t>попечения родителей,  лиц,  которые относились к категории  детей-сирот и</w:t>
      </w:r>
    </w:p>
    <w:p w:rsidR="0041351E" w:rsidRDefault="0041351E" w:rsidP="0041351E">
      <w:pPr>
        <w:pStyle w:val="OEM"/>
      </w:pPr>
      <w:r>
        <w:t>детей,  оставшихся без попечения родителей,  лиц  из числа детей-сирот  и</w:t>
      </w:r>
    </w:p>
    <w:p w:rsidR="0041351E" w:rsidRDefault="0041351E" w:rsidP="0041351E">
      <w:pPr>
        <w:pStyle w:val="OEM"/>
      </w:pPr>
      <w:r>
        <w:t>детей, оставшихся без  попечения родителей, и  достигли возраста 23  лет, по прежнему месту жительства  на территории _____________________________________________________________________________.</w:t>
      </w:r>
    </w:p>
    <w:p w:rsidR="009C0513" w:rsidRDefault="009C0513" w:rsidP="009C0513">
      <w:pPr>
        <w:pStyle w:val="OEM"/>
      </w:pPr>
      <w:r>
        <w:t xml:space="preserve">     К заявлению прилагаю следующие документы:</w:t>
      </w:r>
    </w:p>
    <w:p w:rsidR="009C0513" w:rsidRPr="003421D2" w:rsidRDefault="003421D2" w:rsidP="003421D2">
      <w:pPr>
        <w:pStyle w:val="OEM"/>
        <w:ind w:firstLine="708"/>
      </w:pPr>
      <w:r w:rsidRPr="003421D2">
        <w:t>1.</w:t>
      </w:r>
    </w:p>
    <w:p w:rsidR="009C0513" w:rsidRPr="003421D2" w:rsidRDefault="003421D2" w:rsidP="003421D2">
      <w:pPr>
        <w:pStyle w:val="OEM"/>
        <w:ind w:firstLine="708"/>
      </w:pPr>
      <w:r w:rsidRPr="003421D2">
        <w:t>2.</w:t>
      </w:r>
    </w:p>
    <w:p w:rsidR="003421D2" w:rsidRPr="003421D2" w:rsidRDefault="003421D2" w:rsidP="003421D2">
      <w:pPr>
        <w:ind w:firstLine="708"/>
        <w:rPr>
          <w:sz w:val="20"/>
          <w:szCs w:val="20"/>
          <w:lang w:eastAsia="ru-RU"/>
        </w:rPr>
      </w:pPr>
      <w:r w:rsidRPr="003421D2">
        <w:rPr>
          <w:sz w:val="20"/>
          <w:szCs w:val="20"/>
          <w:lang w:eastAsia="ru-RU"/>
        </w:rPr>
        <w:t>3.</w:t>
      </w:r>
    </w:p>
    <w:p w:rsidR="003421D2" w:rsidRPr="003421D2" w:rsidRDefault="003421D2" w:rsidP="003421D2">
      <w:pPr>
        <w:ind w:firstLine="708"/>
        <w:rPr>
          <w:sz w:val="20"/>
          <w:szCs w:val="20"/>
          <w:lang w:eastAsia="ru-RU"/>
        </w:rPr>
      </w:pPr>
      <w:r w:rsidRPr="003421D2">
        <w:rPr>
          <w:sz w:val="20"/>
          <w:szCs w:val="20"/>
          <w:lang w:eastAsia="ru-RU"/>
        </w:rPr>
        <w:t>4.</w:t>
      </w:r>
    </w:p>
    <w:p w:rsidR="003421D2" w:rsidRPr="003421D2" w:rsidRDefault="003421D2" w:rsidP="003421D2">
      <w:pPr>
        <w:rPr>
          <w:sz w:val="20"/>
          <w:szCs w:val="20"/>
          <w:lang w:eastAsia="ru-RU"/>
        </w:rPr>
      </w:pPr>
      <w:r w:rsidRPr="003421D2">
        <w:rPr>
          <w:sz w:val="20"/>
          <w:szCs w:val="20"/>
          <w:lang w:eastAsia="ru-RU"/>
        </w:rPr>
        <w:tab/>
        <w:t>5.</w:t>
      </w:r>
    </w:p>
    <w:p w:rsidR="003421D2" w:rsidRPr="003421D2" w:rsidRDefault="003421D2" w:rsidP="003421D2">
      <w:pPr>
        <w:rPr>
          <w:sz w:val="20"/>
          <w:szCs w:val="20"/>
          <w:lang w:eastAsia="ru-RU"/>
        </w:rPr>
      </w:pPr>
      <w:r w:rsidRPr="003421D2">
        <w:rPr>
          <w:sz w:val="20"/>
          <w:szCs w:val="20"/>
          <w:lang w:eastAsia="ru-RU"/>
        </w:rPr>
        <w:tab/>
        <w:t>6.</w:t>
      </w:r>
    </w:p>
    <w:p w:rsidR="003421D2" w:rsidRPr="003421D2" w:rsidRDefault="003421D2" w:rsidP="003421D2">
      <w:pPr>
        <w:ind w:firstLine="708"/>
        <w:rPr>
          <w:sz w:val="20"/>
          <w:szCs w:val="20"/>
          <w:lang w:eastAsia="ru-RU"/>
        </w:rPr>
      </w:pPr>
      <w:r w:rsidRPr="003421D2">
        <w:rPr>
          <w:sz w:val="20"/>
          <w:szCs w:val="20"/>
          <w:lang w:eastAsia="ru-RU"/>
        </w:rPr>
        <w:t>7.</w:t>
      </w:r>
    </w:p>
    <w:p w:rsidR="003421D2" w:rsidRPr="003421D2" w:rsidRDefault="003421D2" w:rsidP="003421D2">
      <w:pPr>
        <w:ind w:firstLine="708"/>
        <w:rPr>
          <w:sz w:val="20"/>
          <w:szCs w:val="20"/>
          <w:lang w:eastAsia="ru-RU"/>
        </w:rPr>
      </w:pPr>
      <w:r w:rsidRPr="003421D2">
        <w:rPr>
          <w:sz w:val="20"/>
          <w:szCs w:val="20"/>
          <w:lang w:eastAsia="ru-RU"/>
        </w:rPr>
        <w:t>8.</w:t>
      </w:r>
    </w:p>
    <w:p w:rsidR="003421D2" w:rsidRPr="003421D2" w:rsidRDefault="003421D2" w:rsidP="003421D2">
      <w:pPr>
        <w:ind w:firstLine="708"/>
        <w:rPr>
          <w:sz w:val="20"/>
          <w:szCs w:val="20"/>
          <w:lang w:eastAsia="ru-RU"/>
        </w:rPr>
      </w:pPr>
      <w:r w:rsidRPr="003421D2">
        <w:rPr>
          <w:sz w:val="20"/>
          <w:szCs w:val="20"/>
          <w:lang w:eastAsia="ru-RU"/>
        </w:rPr>
        <w:t>9.</w:t>
      </w:r>
    </w:p>
    <w:p w:rsidR="003421D2" w:rsidRPr="003421D2" w:rsidRDefault="003421D2" w:rsidP="003421D2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</w:t>
      </w:r>
      <w:r w:rsidRPr="003421D2">
        <w:rPr>
          <w:sz w:val="20"/>
          <w:szCs w:val="20"/>
          <w:lang w:eastAsia="ru-RU"/>
        </w:rPr>
        <w:t>10.</w:t>
      </w:r>
    </w:p>
    <w:p w:rsidR="003421D2" w:rsidRPr="003421D2" w:rsidRDefault="003421D2" w:rsidP="003421D2">
      <w:pPr>
        <w:rPr>
          <w:lang w:eastAsia="ru-RU"/>
        </w:rPr>
      </w:pPr>
    </w:p>
    <w:p w:rsidR="003421D2" w:rsidRDefault="003421D2" w:rsidP="003421D2">
      <w:pPr>
        <w:pStyle w:val="OEM"/>
      </w:pPr>
      <w:r>
        <w:t xml:space="preserve">     Я, ________________________________________________________________,</w:t>
      </w:r>
    </w:p>
    <w:p w:rsidR="003421D2" w:rsidRDefault="003421D2" w:rsidP="003421D2">
      <w:pPr>
        <w:pStyle w:val="OEM"/>
      </w:pPr>
      <w:r>
        <w:t xml:space="preserve">               </w:t>
      </w:r>
      <w:proofErr w:type="gramStart"/>
      <w:r>
        <w:t>(указываются фамилия, имя, отчество (при наличии)</w:t>
      </w:r>
      <w:proofErr w:type="gramEnd"/>
    </w:p>
    <w:p w:rsidR="003421D2" w:rsidRDefault="003421D2" w:rsidP="003421D2">
      <w:pPr>
        <w:pStyle w:val="OEM"/>
      </w:pPr>
      <w:r>
        <w:t>даю согласие  на  обработку  и  использование  моих  персональных данных,</w:t>
      </w:r>
    </w:p>
    <w:p w:rsidR="003421D2" w:rsidRDefault="003421D2" w:rsidP="003421D2">
      <w:pPr>
        <w:pStyle w:val="OEM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3421D2" w:rsidRDefault="003421D2" w:rsidP="003421D2">
      <w:pPr>
        <w:pStyle w:val="OEM"/>
      </w:pPr>
      <w:r>
        <w:t xml:space="preserve">     Я предупрежде</w:t>
      </w:r>
      <w:proofErr w:type="gramStart"/>
      <w:r>
        <w:t>н(</w:t>
      </w:r>
      <w:proofErr w:type="gramEnd"/>
      <w:r>
        <w:t>на) об ответственности за представление недостоверных</w:t>
      </w:r>
    </w:p>
    <w:p w:rsidR="003421D2" w:rsidRDefault="003421D2" w:rsidP="003421D2">
      <w:pPr>
        <w:pStyle w:val="OEM"/>
      </w:pPr>
      <w:r>
        <w:t>либо искаженных сведений.</w:t>
      </w:r>
    </w:p>
    <w:p w:rsidR="003421D2" w:rsidRDefault="003421D2" w:rsidP="003421D2"/>
    <w:p w:rsidR="003421D2" w:rsidRDefault="003421D2" w:rsidP="003421D2">
      <w:pPr>
        <w:pStyle w:val="OEM"/>
      </w:pPr>
      <w:r>
        <w:t xml:space="preserve">                                                 ________________________</w:t>
      </w:r>
    </w:p>
    <w:p w:rsidR="003421D2" w:rsidRDefault="003421D2" w:rsidP="003421D2">
      <w:pPr>
        <w:pStyle w:val="OEM"/>
      </w:pPr>
      <w:r>
        <w:t xml:space="preserve">                                                     (подпись, дата)</w:t>
      </w:r>
    </w:p>
    <w:p w:rsidR="00AB6470" w:rsidRDefault="00AB6470" w:rsidP="00AB6470">
      <w:pPr>
        <w:rPr>
          <w:lang w:eastAsia="ru-RU"/>
        </w:rPr>
      </w:pPr>
    </w:p>
    <w:p w:rsidR="00AB6470" w:rsidRDefault="00AB6470" w:rsidP="00AB6470">
      <w:pPr>
        <w:rPr>
          <w:lang w:eastAsia="ru-RU"/>
        </w:rPr>
      </w:pPr>
    </w:p>
    <w:p w:rsidR="00AB6470" w:rsidRDefault="00AB6470" w:rsidP="00AB6470">
      <w:pPr>
        <w:rPr>
          <w:lang w:eastAsia="ru-RU"/>
        </w:rPr>
      </w:pPr>
    </w:p>
    <w:p w:rsidR="00AB6470" w:rsidRDefault="00AB6470" w:rsidP="00AB6470">
      <w:pPr>
        <w:rPr>
          <w:lang w:eastAsia="ru-RU"/>
        </w:rPr>
      </w:pPr>
    </w:p>
    <w:p w:rsidR="00AB6470" w:rsidRDefault="00AB6470" w:rsidP="00AB6470">
      <w:pPr>
        <w:rPr>
          <w:lang w:eastAsia="ru-RU"/>
        </w:rPr>
      </w:pPr>
    </w:p>
    <w:tbl>
      <w:tblPr>
        <w:tblW w:w="634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2202"/>
        <w:gridCol w:w="1590"/>
      </w:tblGrid>
      <w:tr w:rsidR="00AB6470" w:rsidRPr="00AB6470" w:rsidTr="006A698C">
        <w:trPr>
          <w:trHeight w:val="24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70" w:rsidRPr="00AB6470" w:rsidRDefault="00AB6470" w:rsidP="006A698C">
            <w:pPr>
              <w:ind w:firstLine="34"/>
              <w:jc w:val="center"/>
              <w:rPr>
                <w:sz w:val="20"/>
                <w:szCs w:val="20"/>
              </w:rPr>
            </w:pPr>
            <w:r w:rsidRPr="00AB6470">
              <w:rPr>
                <w:sz w:val="20"/>
                <w:szCs w:val="20"/>
              </w:rPr>
              <w:t xml:space="preserve">Регистрационный номер </w:t>
            </w:r>
          </w:p>
          <w:p w:rsidR="00AB6470" w:rsidRPr="00AB6470" w:rsidRDefault="00AB6470" w:rsidP="006A698C">
            <w:pPr>
              <w:ind w:firstLine="34"/>
              <w:jc w:val="center"/>
              <w:rPr>
                <w:sz w:val="20"/>
                <w:szCs w:val="20"/>
              </w:rPr>
            </w:pPr>
            <w:r w:rsidRPr="00AB6470">
              <w:rPr>
                <w:sz w:val="20"/>
                <w:szCs w:val="20"/>
              </w:rPr>
              <w:t>заявления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70" w:rsidRPr="00AB6470" w:rsidRDefault="00AB6470" w:rsidP="006A698C">
            <w:pPr>
              <w:ind w:firstLine="34"/>
              <w:jc w:val="center"/>
              <w:rPr>
                <w:sz w:val="20"/>
                <w:szCs w:val="20"/>
              </w:rPr>
            </w:pPr>
            <w:r w:rsidRPr="00AB6470">
              <w:rPr>
                <w:sz w:val="20"/>
                <w:szCs w:val="20"/>
              </w:rPr>
              <w:t xml:space="preserve">Дата, время принятия </w:t>
            </w:r>
          </w:p>
          <w:p w:rsidR="00AB6470" w:rsidRPr="00AB6470" w:rsidRDefault="00AB6470" w:rsidP="006A698C">
            <w:pPr>
              <w:ind w:firstLine="34"/>
              <w:jc w:val="center"/>
              <w:rPr>
                <w:sz w:val="20"/>
                <w:szCs w:val="20"/>
              </w:rPr>
            </w:pPr>
            <w:r w:rsidRPr="00AB6470">
              <w:rPr>
                <w:sz w:val="20"/>
                <w:szCs w:val="20"/>
              </w:rPr>
              <w:t>заявления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0" w:rsidRPr="00AB6470" w:rsidRDefault="00AB6470" w:rsidP="006A698C">
            <w:pPr>
              <w:ind w:firstLine="34"/>
              <w:jc w:val="center"/>
              <w:rPr>
                <w:sz w:val="20"/>
                <w:szCs w:val="20"/>
              </w:rPr>
            </w:pPr>
            <w:r w:rsidRPr="00AB6470">
              <w:rPr>
                <w:sz w:val="20"/>
                <w:szCs w:val="20"/>
              </w:rPr>
              <w:t xml:space="preserve">Заявление принял </w:t>
            </w:r>
          </w:p>
        </w:tc>
      </w:tr>
      <w:tr w:rsidR="00AB6470" w:rsidRPr="00654940" w:rsidTr="006A698C">
        <w:trPr>
          <w:trHeight w:val="24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0" w:rsidRPr="00654940" w:rsidRDefault="00AB6470" w:rsidP="006A698C">
            <w:pPr>
              <w:ind w:firstLine="34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0" w:rsidRPr="00654940" w:rsidRDefault="00AB6470" w:rsidP="006A698C">
            <w:pPr>
              <w:ind w:firstLine="34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0" w:rsidRPr="00654940" w:rsidRDefault="00AB6470" w:rsidP="006A698C">
            <w:pPr>
              <w:ind w:firstLine="34"/>
              <w:jc w:val="center"/>
            </w:pPr>
            <w:r w:rsidRPr="00654940">
              <w:t>Ф.И.О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0" w:rsidRPr="00654940" w:rsidRDefault="00AB6470" w:rsidP="006A698C">
            <w:pPr>
              <w:ind w:firstLine="34"/>
              <w:jc w:val="center"/>
            </w:pPr>
            <w:r w:rsidRPr="00654940">
              <w:t xml:space="preserve">подпись </w:t>
            </w:r>
          </w:p>
          <w:p w:rsidR="00AB6470" w:rsidRPr="00654940" w:rsidRDefault="00AB6470" w:rsidP="006A698C">
            <w:pPr>
              <w:ind w:firstLine="34"/>
              <w:jc w:val="center"/>
            </w:pPr>
          </w:p>
        </w:tc>
      </w:tr>
      <w:tr w:rsidR="00AB6470" w:rsidRPr="00FA6D64" w:rsidTr="006A698C">
        <w:trPr>
          <w:trHeight w:val="25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0" w:rsidRPr="00FA6D64" w:rsidRDefault="00AB6470" w:rsidP="006A698C">
            <w:pPr>
              <w:ind w:firstLine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0" w:rsidRPr="00FA6D64" w:rsidRDefault="00AB6470" w:rsidP="006A698C">
            <w:pPr>
              <w:ind w:firstLine="34"/>
              <w:jc w:val="center"/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0" w:rsidRPr="00FA6D64" w:rsidRDefault="00AB6470" w:rsidP="006A698C">
            <w:pPr>
              <w:ind w:firstLine="34"/>
              <w:jc w:val="center"/>
            </w:pPr>
          </w:p>
          <w:p w:rsidR="00AB6470" w:rsidRPr="00FA6D64" w:rsidRDefault="00AB6470" w:rsidP="006A698C">
            <w:pPr>
              <w:ind w:firstLine="34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70" w:rsidRPr="00FA6D64" w:rsidRDefault="00AB6470" w:rsidP="006A698C">
            <w:pPr>
              <w:ind w:firstLine="34"/>
              <w:jc w:val="center"/>
            </w:pPr>
          </w:p>
          <w:p w:rsidR="00AB6470" w:rsidRPr="00FA6D64" w:rsidRDefault="00AB6470" w:rsidP="006A698C">
            <w:pPr>
              <w:ind w:firstLine="34"/>
              <w:jc w:val="center"/>
            </w:pPr>
          </w:p>
        </w:tc>
      </w:tr>
    </w:tbl>
    <w:p w:rsidR="00AB6470" w:rsidRDefault="00AB6470" w:rsidP="00AB6470"/>
    <w:p w:rsidR="00AB6470" w:rsidRPr="00AB6470" w:rsidRDefault="00AB6470" w:rsidP="00AB6470">
      <w:pPr>
        <w:rPr>
          <w:lang w:eastAsia="ru-RU"/>
        </w:rPr>
      </w:pPr>
    </w:p>
    <w:p w:rsidR="009C0513" w:rsidRDefault="009C0513" w:rsidP="009C0513"/>
    <w:sectPr w:rsidR="009C0513" w:rsidSect="002C2D86">
      <w:headerReference w:type="default" r:id="rId7"/>
      <w:pgSz w:w="11906" w:h="16838"/>
      <w:pgMar w:top="28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11" w:rsidRDefault="003F2C11" w:rsidP="001E074F">
      <w:r>
        <w:separator/>
      </w:r>
    </w:p>
  </w:endnote>
  <w:endnote w:type="continuationSeparator" w:id="0">
    <w:p w:rsidR="003F2C11" w:rsidRDefault="003F2C11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11" w:rsidRDefault="003F2C11" w:rsidP="001E074F">
      <w:r>
        <w:separator/>
      </w:r>
    </w:p>
  </w:footnote>
  <w:footnote w:type="continuationSeparator" w:id="0">
    <w:p w:rsidR="003F2C11" w:rsidRDefault="003F2C11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1E07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7E9">
      <w:rPr>
        <w:noProof/>
      </w:rPr>
      <w:t>3</w:t>
    </w:r>
    <w:r>
      <w:fldChar w:fldCharType="end"/>
    </w:r>
  </w:p>
  <w:p w:rsidR="001E074F" w:rsidRDefault="001E07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3047"/>
    <w:rsid w:val="0000611A"/>
    <w:rsid w:val="000661AF"/>
    <w:rsid w:val="000730BE"/>
    <w:rsid w:val="0007339E"/>
    <w:rsid w:val="000B37E9"/>
    <w:rsid w:val="00100301"/>
    <w:rsid w:val="00166D3F"/>
    <w:rsid w:val="001E074F"/>
    <w:rsid w:val="001F3319"/>
    <w:rsid w:val="001F73E9"/>
    <w:rsid w:val="00223EE5"/>
    <w:rsid w:val="00284275"/>
    <w:rsid w:val="0029152A"/>
    <w:rsid w:val="002C2D86"/>
    <w:rsid w:val="002E53BF"/>
    <w:rsid w:val="003421D2"/>
    <w:rsid w:val="003720C1"/>
    <w:rsid w:val="00391FF8"/>
    <w:rsid w:val="003F2C11"/>
    <w:rsid w:val="0041351E"/>
    <w:rsid w:val="0048608E"/>
    <w:rsid w:val="004A41FB"/>
    <w:rsid w:val="004C4194"/>
    <w:rsid w:val="00534B9A"/>
    <w:rsid w:val="00535633"/>
    <w:rsid w:val="00540C9A"/>
    <w:rsid w:val="005822C3"/>
    <w:rsid w:val="005949AA"/>
    <w:rsid w:val="005B5E6C"/>
    <w:rsid w:val="005F1A59"/>
    <w:rsid w:val="00634CF2"/>
    <w:rsid w:val="00662704"/>
    <w:rsid w:val="006879AD"/>
    <w:rsid w:val="006C3076"/>
    <w:rsid w:val="006C5241"/>
    <w:rsid w:val="006D6CC3"/>
    <w:rsid w:val="00721CF4"/>
    <w:rsid w:val="0072432E"/>
    <w:rsid w:val="00726EE2"/>
    <w:rsid w:val="00744F21"/>
    <w:rsid w:val="00766475"/>
    <w:rsid w:val="0077284B"/>
    <w:rsid w:val="007758AA"/>
    <w:rsid w:val="007A4A5E"/>
    <w:rsid w:val="007B5FFE"/>
    <w:rsid w:val="0082621D"/>
    <w:rsid w:val="00826D96"/>
    <w:rsid w:val="00834690"/>
    <w:rsid w:val="00891600"/>
    <w:rsid w:val="008B6583"/>
    <w:rsid w:val="008C5015"/>
    <w:rsid w:val="00927AE7"/>
    <w:rsid w:val="00941727"/>
    <w:rsid w:val="009546B5"/>
    <w:rsid w:val="009651F5"/>
    <w:rsid w:val="0096544F"/>
    <w:rsid w:val="009B468F"/>
    <w:rsid w:val="009C0513"/>
    <w:rsid w:val="00A06414"/>
    <w:rsid w:val="00A2041F"/>
    <w:rsid w:val="00A20513"/>
    <w:rsid w:val="00A83F19"/>
    <w:rsid w:val="00AA1A63"/>
    <w:rsid w:val="00AB6470"/>
    <w:rsid w:val="00AB761D"/>
    <w:rsid w:val="00AD3173"/>
    <w:rsid w:val="00AE3581"/>
    <w:rsid w:val="00B7119B"/>
    <w:rsid w:val="00C40A92"/>
    <w:rsid w:val="00C535AF"/>
    <w:rsid w:val="00C95595"/>
    <w:rsid w:val="00CB3704"/>
    <w:rsid w:val="00CF67FA"/>
    <w:rsid w:val="00D11BA6"/>
    <w:rsid w:val="00D52152"/>
    <w:rsid w:val="00DC28A9"/>
    <w:rsid w:val="00DE4F37"/>
    <w:rsid w:val="00DF544E"/>
    <w:rsid w:val="00EC4004"/>
    <w:rsid w:val="00EE187B"/>
    <w:rsid w:val="00EF0B6E"/>
    <w:rsid w:val="00F105D4"/>
    <w:rsid w:val="00F86A13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4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DF544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9C051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9C0513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44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DF544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OEM">
    <w:name w:val="Нормальный (OEM)"/>
    <w:basedOn w:val="a"/>
    <w:next w:val="a"/>
    <w:uiPriority w:val="99"/>
    <w:rsid w:val="009C051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9C0513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51CBAE-8D16-43EE-9A38-3AA997DE46FE}"/>
</file>

<file path=customXml/itemProps2.xml><?xml version="1.0" encoding="utf-8"?>
<ds:datastoreItem xmlns:ds="http://schemas.openxmlformats.org/officeDocument/2006/customXml" ds:itemID="{6450206A-B0C0-4239-B05F-2D206BC90DA7}"/>
</file>

<file path=customXml/itemProps3.xml><?xml version="1.0" encoding="utf-8"?>
<ds:datastoreItem xmlns:ds="http://schemas.openxmlformats.org/officeDocument/2006/customXml" ds:itemID="{AE5812A9-62FA-4228-B47E-1BE6C3C5130B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64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8376</CharactersWithSpaces>
  <SharedDoc>false</SharedDoc>
  <HLinks>
    <vt:vector size="6" baseType="variant"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mailto:ruo@sov.admkrsk.ru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Воробей Валентина Андреевна</cp:lastModifiedBy>
  <cp:revision>9</cp:revision>
  <cp:lastPrinted>2022-10-13T03:57:00Z</cp:lastPrinted>
  <dcterms:created xsi:type="dcterms:W3CDTF">2019-05-13T10:36:00Z</dcterms:created>
  <dcterms:modified xsi:type="dcterms:W3CDTF">2022-10-26T05:11:00Z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