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B" w:rsidRDefault="0025544B" w:rsidP="0025544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Ленинского</w:t>
      </w:r>
      <w:r w:rsidRPr="00052233">
        <w:rPr>
          <w:b/>
          <w:sz w:val="28"/>
          <w:szCs w:val="28"/>
        </w:rPr>
        <w:t xml:space="preserve"> района</w:t>
      </w:r>
    </w:p>
    <w:p w:rsidR="0025544B" w:rsidRDefault="0025544B" w:rsidP="0025544B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25544B" w:rsidRDefault="0025544B" w:rsidP="0025544B">
      <w:pPr>
        <w:jc w:val="both"/>
        <w:rPr>
          <w:sz w:val="16"/>
          <w:szCs w:val="16"/>
        </w:rPr>
      </w:pPr>
    </w:p>
    <w:p w:rsidR="0025544B" w:rsidRDefault="00A951BD" w:rsidP="0025544B">
      <w:pPr>
        <w:jc w:val="center"/>
      </w:pPr>
      <w:r w:rsidRPr="00F92F2E">
        <w:rPr>
          <w:color w:val="000000"/>
        </w:rPr>
        <w:t>В рамках</w:t>
      </w:r>
      <w:r>
        <w:rPr>
          <w:color w:val="000000"/>
        </w:rPr>
        <w:t xml:space="preserve"> </w:t>
      </w:r>
      <w:r w:rsidRPr="00A951BD">
        <w:rPr>
          <w:color w:val="000000"/>
        </w:rPr>
        <w:t>п</w:t>
      </w:r>
      <w:r w:rsidRPr="00A951BD">
        <w:t>орядка установленных в нарушение определенного правовыми актами города порядка временных объектов</w:t>
      </w:r>
      <w:r>
        <w:rPr>
          <w:sz w:val="28"/>
          <w:szCs w:val="28"/>
        </w:rPr>
        <w:t xml:space="preserve">, </w:t>
      </w:r>
      <w:r w:rsidRPr="00F92F2E">
        <w:rPr>
          <w:color w:val="000000"/>
        </w:rPr>
        <w:t xml:space="preserve">утвержденного постановлением администрации города от 12.09.2013 № 471, произведен демонтаж </w:t>
      </w:r>
      <w:r>
        <w:rPr>
          <w:color w:val="000000"/>
        </w:rPr>
        <w:t>следующих</w:t>
      </w:r>
      <w:r w:rsidRPr="00F92F2E">
        <w:rPr>
          <w:color w:val="000000"/>
        </w:rPr>
        <w:t xml:space="preserve"> временных объектов</w:t>
      </w:r>
      <w:r w:rsidR="0025544B">
        <w:t>:</w:t>
      </w:r>
    </w:p>
    <w:p w:rsidR="0025544B" w:rsidRPr="00CA5100" w:rsidRDefault="0025544B" w:rsidP="0025544B">
      <w:pPr>
        <w:ind w:firstLine="708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6096"/>
      </w:tblGrid>
      <w:tr w:rsidR="0025544B" w:rsidRPr="00E34D00" w:rsidTr="004076C6">
        <w:trPr>
          <w:trHeight w:val="567"/>
        </w:trPr>
        <w:tc>
          <w:tcPr>
            <w:tcW w:w="567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</w:p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096" w:type="dxa"/>
          </w:tcPr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</w:p>
          <w:p w:rsidR="0025544B" w:rsidRPr="00E34D00" w:rsidRDefault="0025544B" w:rsidP="00F054FF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A951BD" w:rsidRPr="00E34D00" w:rsidTr="004076C6">
        <w:trPr>
          <w:trHeight w:val="223"/>
        </w:trPr>
        <w:tc>
          <w:tcPr>
            <w:tcW w:w="567" w:type="dxa"/>
          </w:tcPr>
          <w:p w:rsidR="00A951BD" w:rsidRPr="00E34D00" w:rsidRDefault="00A951BD" w:rsidP="00F054FF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A951BD" w:rsidRDefault="00A951BD" w:rsidP="006D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170</w:t>
            </w:r>
          </w:p>
        </w:tc>
        <w:tc>
          <w:tcPr>
            <w:tcW w:w="6096" w:type="dxa"/>
          </w:tcPr>
          <w:p w:rsidR="00A951BD" w:rsidRDefault="00A951BD" w:rsidP="006D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зеленого цвета, площадь 16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A951BD" w:rsidRPr="00E34D00" w:rsidTr="004076C6">
        <w:trPr>
          <w:trHeight w:val="223"/>
        </w:trPr>
        <w:tc>
          <w:tcPr>
            <w:tcW w:w="567" w:type="dxa"/>
          </w:tcPr>
          <w:p w:rsidR="00A951BD" w:rsidRPr="00E34D00" w:rsidRDefault="00A951BD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951BD" w:rsidRDefault="00A951BD" w:rsidP="006D42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8</w:t>
            </w:r>
          </w:p>
        </w:tc>
        <w:tc>
          <w:tcPr>
            <w:tcW w:w="6096" w:type="dxa"/>
          </w:tcPr>
          <w:p w:rsidR="00A951BD" w:rsidRDefault="00A951BD" w:rsidP="006D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зеленого цвета, площадь 18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-</w:t>
            </w:r>
          </w:p>
        </w:tc>
      </w:tr>
      <w:tr w:rsidR="0025544B" w:rsidRPr="00E34D00" w:rsidTr="004076C6">
        <w:trPr>
          <w:trHeight w:val="223"/>
        </w:trPr>
        <w:tc>
          <w:tcPr>
            <w:tcW w:w="567" w:type="dxa"/>
          </w:tcPr>
          <w:p w:rsidR="0025544B" w:rsidRPr="00E34D00" w:rsidRDefault="0025544B" w:rsidP="00F05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25544B" w:rsidRDefault="00331C81" w:rsidP="00F054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</w:t>
            </w:r>
            <w:r w:rsidR="00A951B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25544B" w:rsidRDefault="00331C81" w:rsidP="00A95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</w:t>
            </w:r>
            <w:r w:rsidR="00A951BD">
              <w:rPr>
                <w:sz w:val="22"/>
                <w:szCs w:val="22"/>
              </w:rPr>
              <w:t>оранжевого цвета, общей</w:t>
            </w:r>
            <w:r>
              <w:rPr>
                <w:sz w:val="22"/>
                <w:szCs w:val="22"/>
              </w:rPr>
              <w:t xml:space="preserve"> площадь</w:t>
            </w:r>
            <w:r w:rsidR="00A951BD">
              <w:rPr>
                <w:sz w:val="22"/>
                <w:szCs w:val="22"/>
              </w:rPr>
              <w:t xml:space="preserve">ю 15 </w:t>
            </w: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25544B" w:rsidRDefault="0025544B" w:rsidP="004076C6">
      <w:pPr>
        <w:rPr>
          <w:sz w:val="18"/>
          <w:szCs w:val="18"/>
        </w:rPr>
      </w:pPr>
    </w:p>
    <w:p w:rsidR="004076C6" w:rsidRDefault="004076C6" w:rsidP="004076C6">
      <w:pPr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6096"/>
      </w:tblGrid>
      <w:tr w:rsidR="004076C6" w:rsidRPr="00E34D00" w:rsidTr="004076C6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C6" w:rsidRPr="004076C6" w:rsidRDefault="004076C6" w:rsidP="00814EC3">
            <w:pPr>
              <w:rPr>
                <w:b/>
                <w:sz w:val="22"/>
                <w:szCs w:val="22"/>
              </w:rPr>
            </w:pPr>
            <w:r w:rsidRPr="004076C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076C6">
              <w:rPr>
                <w:b/>
                <w:sz w:val="22"/>
                <w:szCs w:val="22"/>
              </w:rPr>
              <w:t>п</w:t>
            </w:r>
            <w:proofErr w:type="gramStart"/>
            <w:r w:rsidRPr="004076C6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C6" w:rsidRPr="004076C6" w:rsidRDefault="004076C6" w:rsidP="00814EC3">
            <w:pPr>
              <w:rPr>
                <w:b/>
                <w:sz w:val="22"/>
                <w:szCs w:val="22"/>
              </w:rPr>
            </w:pPr>
          </w:p>
          <w:p w:rsidR="004076C6" w:rsidRPr="004076C6" w:rsidRDefault="004076C6" w:rsidP="00814EC3">
            <w:pPr>
              <w:rPr>
                <w:b/>
                <w:sz w:val="22"/>
                <w:szCs w:val="22"/>
              </w:rPr>
            </w:pPr>
            <w:r w:rsidRPr="004076C6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C6" w:rsidRPr="004076C6" w:rsidRDefault="004076C6" w:rsidP="00814EC3">
            <w:pPr>
              <w:rPr>
                <w:b/>
                <w:sz w:val="22"/>
                <w:szCs w:val="22"/>
              </w:rPr>
            </w:pPr>
          </w:p>
          <w:p w:rsidR="004076C6" w:rsidRPr="004076C6" w:rsidRDefault="004076C6" w:rsidP="00814EC3">
            <w:pPr>
              <w:rPr>
                <w:b/>
                <w:sz w:val="22"/>
                <w:szCs w:val="22"/>
              </w:rPr>
            </w:pPr>
            <w:r w:rsidRPr="004076C6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4076C6" w:rsidTr="00814EC3">
        <w:trPr>
          <w:trHeight w:val="223"/>
        </w:trPr>
        <w:tc>
          <w:tcPr>
            <w:tcW w:w="567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Юности, 12а</w:t>
            </w:r>
          </w:p>
        </w:tc>
        <w:tc>
          <w:tcPr>
            <w:tcW w:w="6096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 гараж синего цвета, площадью 18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4076C6" w:rsidTr="00814EC3">
        <w:trPr>
          <w:trHeight w:val="223"/>
        </w:trPr>
        <w:tc>
          <w:tcPr>
            <w:tcW w:w="567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Юности, 12а (рядом с трансформаторной подстанцией)</w:t>
            </w:r>
          </w:p>
        </w:tc>
        <w:tc>
          <w:tcPr>
            <w:tcW w:w="6096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 гараж красно-коричневого цвета, площадью 18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4076C6" w:rsidTr="00814EC3">
        <w:trPr>
          <w:trHeight w:val="746"/>
        </w:trPr>
        <w:tc>
          <w:tcPr>
            <w:tcW w:w="567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4076C6" w:rsidRP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076C6">
              <w:rPr>
                <w:sz w:val="22"/>
                <w:szCs w:val="22"/>
              </w:rPr>
              <w:t>л. Ползунова</w:t>
            </w:r>
            <w:r>
              <w:rPr>
                <w:sz w:val="22"/>
                <w:szCs w:val="22"/>
              </w:rPr>
              <w:t>, 13 (напротив здания «Центр культурных инициатив»)</w:t>
            </w:r>
          </w:p>
          <w:p w:rsidR="004076C6" w:rsidRDefault="004076C6" w:rsidP="00814EC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076C6" w:rsidRDefault="004076C6" w:rsidP="00814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Металлический гараж коричневого цвета, площадью 18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4076C6" w:rsidRDefault="004076C6" w:rsidP="004076C6">
      <w:pPr>
        <w:rPr>
          <w:sz w:val="18"/>
          <w:szCs w:val="18"/>
        </w:rPr>
      </w:pPr>
    </w:p>
    <w:sectPr w:rsidR="004076C6" w:rsidSect="00164CB4">
      <w:headerReference w:type="default" r:id="rId6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5A" w:rsidRDefault="00F2155A" w:rsidP="00594213">
      <w:r>
        <w:separator/>
      </w:r>
    </w:p>
  </w:endnote>
  <w:endnote w:type="continuationSeparator" w:id="0">
    <w:p w:rsidR="00F2155A" w:rsidRDefault="00F2155A" w:rsidP="0059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5A" w:rsidRDefault="00F2155A" w:rsidP="00594213">
      <w:r>
        <w:separator/>
      </w:r>
    </w:p>
  </w:footnote>
  <w:footnote w:type="continuationSeparator" w:id="0">
    <w:p w:rsidR="00F2155A" w:rsidRDefault="00F2155A" w:rsidP="0059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13" w:rsidRDefault="00117A23">
    <w:pPr>
      <w:pStyle w:val="a7"/>
      <w:jc w:val="center"/>
    </w:pPr>
    <w:fldSimple w:instr=" PAGE   \* MERGEFORMAT ">
      <w:r w:rsidR="0074029B">
        <w:rPr>
          <w:noProof/>
        </w:rPr>
        <w:t>2</w:t>
      </w:r>
    </w:fldSimple>
  </w:p>
  <w:p w:rsidR="00594213" w:rsidRDefault="005942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D3"/>
    <w:rsid w:val="00006904"/>
    <w:rsid w:val="00035D09"/>
    <w:rsid w:val="00037F2B"/>
    <w:rsid w:val="000436D3"/>
    <w:rsid w:val="000661AF"/>
    <w:rsid w:val="000934C1"/>
    <w:rsid w:val="000A5314"/>
    <w:rsid w:val="000A6C3E"/>
    <w:rsid w:val="000C2160"/>
    <w:rsid w:val="000D2FD1"/>
    <w:rsid w:val="000D68E1"/>
    <w:rsid w:val="001021EC"/>
    <w:rsid w:val="00110820"/>
    <w:rsid w:val="001156EC"/>
    <w:rsid w:val="00117A23"/>
    <w:rsid w:val="00121E94"/>
    <w:rsid w:val="00133FBB"/>
    <w:rsid w:val="00137ED0"/>
    <w:rsid w:val="00140437"/>
    <w:rsid w:val="00152167"/>
    <w:rsid w:val="00157493"/>
    <w:rsid w:val="00164CB4"/>
    <w:rsid w:val="00185E5B"/>
    <w:rsid w:val="001B2D31"/>
    <w:rsid w:val="001B3003"/>
    <w:rsid w:val="001B589C"/>
    <w:rsid w:val="001C6F7D"/>
    <w:rsid w:val="001D041E"/>
    <w:rsid w:val="001D51DB"/>
    <w:rsid w:val="001D54F9"/>
    <w:rsid w:val="001E0FBA"/>
    <w:rsid w:val="001E6D23"/>
    <w:rsid w:val="002224F5"/>
    <w:rsid w:val="00243D1E"/>
    <w:rsid w:val="0025544B"/>
    <w:rsid w:val="00270DB9"/>
    <w:rsid w:val="00273EA7"/>
    <w:rsid w:val="00284275"/>
    <w:rsid w:val="00290BF6"/>
    <w:rsid w:val="002A5171"/>
    <w:rsid w:val="002C0F78"/>
    <w:rsid w:val="00323018"/>
    <w:rsid w:val="00331C81"/>
    <w:rsid w:val="00335005"/>
    <w:rsid w:val="003378F6"/>
    <w:rsid w:val="003438DD"/>
    <w:rsid w:val="003454D9"/>
    <w:rsid w:val="00354B07"/>
    <w:rsid w:val="00372E79"/>
    <w:rsid w:val="0037455B"/>
    <w:rsid w:val="00397376"/>
    <w:rsid w:val="003A3126"/>
    <w:rsid w:val="003A7697"/>
    <w:rsid w:val="003D69F4"/>
    <w:rsid w:val="00404470"/>
    <w:rsid w:val="004076C6"/>
    <w:rsid w:val="00473AEB"/>
    <w:rsid w:val="0048412D"/>
    <w:rsid w:val="00497901"/>
    <w:rsid w:val="004A2EA1"/>
    <w:rsid w:val="004A552A"/>
    <w:rsid w:val="004D0924"/>
    <w:rsid w:val="004D1D93"/>
    <w:rsid w:val="004D1F22"/>
    <w:rsid w:val="004E0A02"/>
    <w:rsid w:val="004E41B9"/>
    <w:rsid w:val="00546815"/>
    <w:rsid w:val="005664EB"/>
    <w:rsid w:val="005672A0"/>
    <w:rsid w:val="005822C3"/>
    <w:rsid w:val="00585868"/>
    <w:rsid w:val="0059285B"/>
    <w:rsid w:val="00594213"/>
    <w:rsid w:val="005953F4"/>
    <w:rsid w:val="005E7A09"/>
    <w:rsid w:val="005F036C"/>
    <w:rsid w:val="005F1A59"/>
    <w:rsid w:val="005F71E0"/>
    <w:rsid w:val="0062769F"/>
    <w:rsid w:val="0063430E"/>
    <w:rsid w:val="006578E7"/>
    <w:rsid w:val="00660EA5"/>
    <w:rsid w:val="0067628C"/>
    <w:rsid w:val="00684D5E"/>
    <w:rsid w:val="00693961"/>
    <w:rsid w:val="006C0BE4"/>
    <w:rsid w:val="006D6CC3"/>
    <w:rsid w:val="006E7EAF"/>
    <w:rsid w:val="00702EB0"/>
    <w:rsid w:val="00721CF4"/>
    <w:rsid w:val="00725A93"/>
    <w:rsid w:val="00727F55"/>
    <w:rsid w:val="0073497E"/>
    <w:rsid w:val="0074029B"/>
    <w:rsid w:val="00740D25"/>
    <w:rsid w:val="00743A99"/>
    <w:rsid w:val="0074430A"/>
    <w:rsid w:val="007536A1"/>
    <w:rsid w:val="00771331"/>
    <w:rsid w:val="007854CE"/>
    <w:rsid w:val="007A5AB5"/>
    <w:rsid w:val="007C2191"/>
    <w:rsid w:val="007C4A4E"/>
    <w:rsid w:val="007C6568"/>
    <w:rsid w:val="007D4B01"/>
    <w:rsid w:val="007D7B46"/>
    <w:rsid w:val="007E2612"/>
    <w:rsid w:val="007E4134"/>
    <w:rsid w:val="00813345"/>
    <w:rsid w:val="0083563C"/>
    <w:rsid w:val="00851C13"/>
    <w:rsid w:val="00883706"/>
    <w:rsid w:val="00894641"/>
    <w:rsid w:val="008B16C8"/>
    <w:rsid w:val="008B26CA"/>
    <w:rsid w:val="008B3404"/>
    <w:rsid w:val="008B70FA"/>
    <w:rsid w:val="008E3660"/>
    <w:rsid w:val="008E5CBD"/>
    <w:rsid w:val="008F1B3A"/>
    <w:rsid w:val="0093670A"/>
    <w:rsid w:val="009400CC"/>
    <w:rsid w:val="00950824"/>
    <w:rsid w:val="0095373C"/>
    <w:rsid w:val="00953C97"/>
    <w:rsid w:val="009743F6"/>
    <w:rsid w:val="00993E5F"/>
    <w:rsid w:val="009A3489"/>
    <w:rsid w:val="009B022F"/>
    <w:rsid w:val="009B1A71"/>
    <w:rsid w:val="009B61C8"/>
    <w:rsid w:val="009C2147"/>
    <w:rsid w:val="009F236D"/>
    <w:rsid w:val="009F5409"/>
    <w:rsid w:val="00A20513"/>
    <w:rsid w:val="00A22099"/>
    <w:rsid w:val="00A36C78"/>
    <w:rsid w:val="00A40727"/>
    <w:rsid w:val="00A4474C"/>
    <w:rsid w:val="00A53EAB"/>
    <w:rsid w:val="00A5489F"/>
    <w:rsid w:val="00A65825"/>
    <w:rsid w:val="00A951BD"/>
    <w:rsid w:val="00AA0D8F"/>
    <w:rsid w:val="00AA2230"/>
    <w:rsid w:val="00AD2E24"/>
    <w:rsid w:val="00AD46B2"/>
    <w:rsid w:val="00AD5093"/>
    <w:rsid w:val="00B077B1"/>
    <w:rsid w:val="00B1345F"/>
    <w:rsid w:val="00B57618"/>
    <w:rsid w:val="00B66962"/>
    <w:rsid w:val="00B748B8"/>
    <w:rsid w:val="00B814B4"/>
    <w:rsid w:val="00B854DD"/>
    <w:rsid w:val="00B907AE"/>
    <w:rsid w:val="00BC06DB"/>
    <w:rsid w:val="00BD2514"/>
    <w:rsid w:val="00BF4E3E"/>
    <w:rsid w:val="00C10DD8"/>
    <w:rsid w:val="00C119D7"/>
    <w:rsid w:val="00C204DA"/>
    <w:rsid w:val="00C20944"/>
    <w:rsid w:val="00C4111C"/>
    <w:rsid w:val="00C622D3"/>
    <w:rsid w:val="00C7047A"/>
    <w:rsid w:val="00C752DD"/>
    <w:rsid w:val="00C824DA"/>
    <w:rsid w:val="00CA1B32"/>
    <w:rsid w:val="00CA3F63"/>
    <w:rsid w:val="00CC2E06"/>
    <w:rsid w:val="00CD6FCD"/>
    <w:rsid w:val="00CE5A5D"/>
    <w:rsid w:val="00D04A95"/>
    <w:rsid w:val="00D2010E"/>
    <w:rsid w:val="00D24833"/>
    <w:rsid w:val="00D52152"/>
    <w:rsid w:val="00D575EB"/>
    <w:rsid w:val="00D669D6"/>
    <w:rsid w:val="00DA0700"/>
    <w:rsid w:val="00DA3FBE"/>
    <w:rsid w:val="00DB0AE0"/>
    <w:rsid w:val="00DC7FCA"/>
    <w:rsid w:val="00E12F86"/>
    <w:rsid w:val="00E40EF6"/>
    <w:rsid w:val="00E64A70"/>
    <w:rsid w:val="00E965FC"/>
    <w:rsid w:val="00EA06C6"/>
    <w:rsid w:val="00EA5E10"/>
    <w:rsid w:val="00EA7093"/>
    <w:rsid w:val="00EB66AE"/>
    <w:rsid w:val="00EC04D6"/>
    <w:rsid w:val="00EC299E"/>
    <w:rsid w:val="00EC4004"/>
    <w:rsid w:val="00ED6E82"/>
    <w:rsid w:val="00EE20CE"/>
    <w:rsid w:val="00EF01F1"/>
    <w:rsid w:val="00EF2B62"/>
    <w:rsid w:val="00F02A13"/>
    <w:rsid w:val="00F05163"/>
    <w:rsid w:val="00F12921"/>
    <w:rsid w:val="00F2155A"/>
    <w:rsid w:val="00F301C6"/>
    <w:rsid w:val="00F337DD"/>
    <w:rsid w:val="00F35E69"/>
    <w:rsid w:val="00F416BF"/>
    <w:rsid w:val="00F42B34"/>
    <w:rsid w:val="00F85DFE"/>
    <w:rsid w:val="00FB0751"/>
    <w:rsid w:val="00FC6F81"/>
    <w:rsid w:val="00FE129B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  <w:style w:type="paragraph" w:customStyle="1" w:styleId="ConsPlusNormal">
    <w:name w:val="ConsPlusNormal"/>
    <w:rsid w:val="007C2191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1521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33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26531-9A9F-47D7-8A88-109366F7AADD}"/>
</file>

<file path=customXml/itemProps2.xml><?xml version="1.0" encoding="utf-8"?>
<ds:datastoreItem xmlns:ds="http://schemas.openxmlformats.org/officeDocument/2006/customXml" ds:itemID="{B353A9E1-8D66-4DE7-8BEC-94BD67255089}"/>
</file>

<file path=customXml/itemProps3.xml><?xml version="1.0" encoding="utf-8"?>
<ds:datastoreItem xmlns:ds="http://schemas.openxmlformats.org/officeDocument/2006/customXml" ds:itemID="{1989CC75-F1EC-4D48-B195-4EA209055659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1087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moskovskih</cp:lastModifiedBy>
  <cp:revision>2</cp:revision>
  <cp:lastPrinted>2010-04-22T01:59:00Z</cp:lastPrinted>
  <dcterms:created xsi:type="dcterms:W3CDTF">2018-03-22T09:13:00Z</dcterms:created>
  <dcterms:modified xsi:type="dcterms:W3CDTF">2018-03-22T09:13:00Z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