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B" w:rsidRDefault="0025544B" w:rsidP="0025544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Ленинского</w:t>
      </w:r>
      <w:r w:rsidRPr="00052233">
        <w:rPr>
          <w:b/>
          <w:sz w:val="28"/>
          <w:szCs w:val="28"/>
        </w:rPr>
        <w:t xml:space="preserve"> района</w:t>
      </w:r>
    </w:p>
    <w:p w:rsidR="0025544B" w:rsidRDefault="0025544B" w:rsidP="0025544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25544B" w:rsidRDefault="0025544B" w:rsidP="0025544B">
      <w:pPr>
        <w:jc w:val="both"/>
        <w:rPr>
          <w:sz w:val="16"/>
          <w:szCs w:val="16"/>
        </w:rPr>
      </w:pPr>
    </w:p>
    <w:p w:rsidR="0025544B" w:rsidRDefault="0025544B" w:rsidP="0025544B">
      <w:pPr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опубликования:</w:t>
      </w:r>
    </w:p>
    <w:p w:rsidR="0025544B" w:rsidRPr="00CA5100" w:rsidRDefault="0025544B" w:rsidP="0025544B">
      <w:pPr>
        <w:ind w:firstLine="708"/>
        <w:jc w:val="center"/>
      </w:pP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119"/>
        <w:gridCol w:w="6804"/>
      </w:tblGrid>
      <w:tr w:rsidR="0025544B" w:rsidRPr="00E34D00" w:rsidTr="00556089">
        <w:trPr>
          <w:trHeight w:val="567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</w:p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  <w:r w:rsidR="004A05B1">
              <w:rPr>
                <w:b/>
                <w:sz w:val="22"/>
                <w:szCs w:val="22"/>
              </w:rPr>
              <w:t>, владелец</w:t>
            </w:r>
          </w:p>
        </w:tc>
        <w:tc>
          <w:tcPr>
            <w:tcW w:w="6804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</w:p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25544B" w:rsidRPr="00E34D00" w:rsidTr="00556089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25544B" w:rsidRDefault="0025544B" w:rsidP="004A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42AC9">
              <w:rPr>
                <w:sz w:val="22"/>
                <w:szCs w:val="22"/>
              </w:rPr>
              <w:t>Машиностроителей, 11</w:t>
            </w:r>
          </w:p>
          <w:p w:rsidR="004A05B1" w:rsidRPr="00E34D00" w:rsidRDefault="00142AC9" w:rsidP="004A05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Гукк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804" w:type="dxa"/>
          </w:tcPr>
          <w:p w:rsidR="0025544B" w:rsidRPr="00E34D00" w:rsidRDefault="0025544B" w:rsidP="0014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серого</w:t>
            </w:r>
            <w:r w:rsidR="00557C20">
              <w:rPr>
                <w:sz w:val="22"/>
                <w:szCs w:val="22"/>
              </w:rPr>
              <w:t xml:space="preserve">, </w:t>
            </w:r>
            <w:r w:rsidR="00142AC9">
              <w:rPr>
                <w:sz w:val="22"/>
                <w:szCs w:val="22"/>
              </w:rPr>
              <w:t>голубого</w:t>
            </w:r>
            <w:r w:rsidR="00235438">
              <w:rPr>
                <w:sz w:val="22"/>
                <w:szCs w:val="22"/>
              </w:rPr>
              <w:t xml:space="preserve"> </w:t>
            </w:r>
            <w:r w:rsidR="00557C20">
              <w:rPr>
                <w:sz w:val="22"/>
                <w:szCs w:val="22"/>
              </w:rPr>
              <w:t>цвета</w:t>
            </w:r>
            <w:r w:rsidR="00235438">
              <w:rPr>
                <w:sz w:val="22"/>
                <w:szCs w:val="22"/>
              </w:rPr>
              <w:t>, площадь</w:t>
            </w:r>
            <w:r w:rsidR="00142AC9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 кв.м.</w:t>
            </w:r>
          </w:p>
        </w:tc>
      </w:tr>
      <w:tr w:rsidR="0025544B" w:rsidRPr="00E34D00" w:rsidTr="00556089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25544B" w:rsidRDefault="0025544B" w:rsidP="006E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42AC9">
              <w:rPr>
                <w:sz w:val="22"/>
                <w:szCs w:val="22"/>
              </w:rPr>
              <w:t>Шевченко, 60/5</w:t>
            </w:r>
          </w:p>
          <w:p w:rsidR="00030839" w:rsidRDefault="00142AC9" w:rsidP="006E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Агапкина С.В.</w:t>
            </w:r>
          </w:p>
        </w:tc>
        <w:tc>
          <w:tcPr>
            <w:tcW w:w="6804" w:type="dxa"/>
          </w:tcPr>
          <w:p w:rsidR="0025544B" w:rsidRDefault="00030839" w:rsidP="00920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</w:t>
            </w:r>
            <w:r w:rsidR="00920C08">
              <w:rPr>
                <w:sz w:val="22"/>
                <w:szCs w:val="22"/>
              </w:rPr>
              <w:t>площадью 5</w:t>
            </w:r>
            <w:r>
              <w:rPr>
                <w:sz w:val="22"/>
                <w:szCs w:val="22"/>
              </w:rPr>
              <w:t>0 кв.м.</w:t>
            </w:r>
          </w:p>
        </w:tc>
      </w:tr>
      <w:tr w:rsidR="0025544B" w:rsidRPr="00E34D00" w:rsidTr="00556089">
        <w:trPr>
          <w:trHeight w:val="223"/>
        </w:trPr>
        <w:tc>
          <w:tcPr>
            <w:tcW w:w="644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25544B" w:rsidRDefault="00030839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C3113A">
              <w:rPr>
                <w:sz w:val="22"/>
                <w:szCs w:val="22"/>
              </w:rPr>
              <w:t>Одесская</w:t>
            </w:r>
            <w:r w:rsidR="00331C81">
              <w:rPr>
                <w:sz w:val="22"/>
                <w:szCs w:val="22"/>
              </w:rPr>
              <w:t xml:space="preserve">, </w:t>
            </w:r>
            <w:r w:rsidR="00C3113A">
              <w:rPr>
                <w:sz w:val="22"/>
                <w:szCs w:val="22"/>
              </w:rPr>
              <w:t>3</w:t>
            </w:r>
          </w:p>
          <w:p w:rsidR="00030839" w:rsidRDefault="00030839" w:rsidP="00F054F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25544B" w:rsidRDefault="00331C81" w:rsidP="00920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</w:t>
            </w:r>
            <w:r w:rsidR="00920C08">
              <w:rPr>
                <w:sz w:val="22"/>
                <w:szCs w:val="22"/>
              </w:rPr>
              <w:t>бежевый</w:t>
            </w:r>
            <w:r w:rsidR="00557C20">
              <w:rPr>
                <w:sz w:val="22"/>
                <w:szCs w:val="22"/>
              </w:rPr>
              <w:t xml:space="preserve">, </w:t>
            </w:r>
            <w:r w:rsidR="00920C08">
              <w:rPr>
                <w:sz w:val="22"/>
                <w:szCs w:val="22"/>
              </w:rPr>
              <w:t>крыша синего цвета, площадь 30,19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31C81" w:rsidRPr="00E34D00" w:rsidTr="00556089">
        <w:trPr>
          <w:trHeight w:val="223"/>
        </w:trPr>
        <w:tc>
          <w:tcPr>
            <w:tcW w:w="644" w:type="dxa"/>
          </w:tcPr>
          <w:p w:rsidR="00331C81" w:rsidRPr="00E34D00" w:rsidRDefault="00331C81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331C81" w:rsidRDefault="00235438" w:rsidP="00E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3E7B83">
              <w:rPr>
                <w:sz w:val="22"/>
                <w:szCs w:val="22"/>
              </w:rPr>
              <w:t>Одесская, 3Г</w:t>
            </w:r>
          </w:p>
          <w:p w:rsidR="00235438" w:rsidRDefault="00235438" w:rsidP="00E44FF0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331C81" w:rsidRDefault="00920C08" w:rsidP="0055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бежевый, крыша синего цвета, площадь 60,74</w:t>
            </w:r>
            <w:r w:rsidR="00557C20">
              <w:rPr>
                <w:sz w:val="22"/>
                <w:szCs w:val="22"/>
              </w:rPr>
              <w:t xml:space="preserve"> кв</w:t>
            </w:r>
            <w:proofErr w:type="gramStart"/>
            <w:r w:rsidR="00557C20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556089" w:rsidRPr="00E34D00" w:rsidTr="00556089">
        <w:trPr>
          <w:trHeight w:val="223"/>
        </w:trPr>
        <w:tc>
          <w:tcPr>
            <w:tcW w:w="644" w:type="dxa"/>
          </w:tcPr>
          <w:p w:rsidR="00556089" w:rsidRDefault="00556089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556089" w:rsidRDefault="00556089" w:rsidP="00E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Шевченко, 13</w:t>
            </w:r>
          </w:p>
        </w:tc>
        <w:tc>
          <w:tcPr>
            <w:tcW w:w="6804" w:type="dxa"/>
          </w:tcPr>
          <w:p w:rsidR="00556089" w:rsidRDefault="00556089" w:rsidP="0055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темно вишневый, вывеска розового цвета, площадь 20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A37692" w:rsidRDefault="00A37692" w:rsidP="00A37692">
      <w:pPr>
        <w:jc w:val="center"/>
      </w:pPr>
      <w:r w:rsidRPr="00F92F2E">
        <w:rPr>
          <w:color w:val="000000"/>
        </w:rPr>
        <w:t>В рамках</w:t>
      </w:r>
      <w:r>
        <w:rPr>
          <w:color w:val="000000"/>
        </w:rPr>
        <w:t xml:space="preserve"> </w:t>
      </w:r>
      <w:r w:rsidRPr="00A951BD">
        <w:rPr>
          <w:color w:val="000000"/>
        </w:rPr>
        <w:t>п</w:t>
      </w:r>
      <w:r w:rsidRPr="00A951BD">
        <w:t>орядка</w:t>
      </w:r>
      <w:r>
        <w:rPr>
          <w:sz w:val="28"/>
          <w:szCs w:val="28"/>
        </w:rPr>
        <w:t xml:space="preserve">, </w:t>
      </w:r>
      <w:r w:rsidRPr="00F92F2E">
        <w:rPr>
          <w:color w:val="000000"/>
        </w:rPr>
        <w:t xml:space="preserve">утвержденного постановлением администрации города от 12.09.2013 </w:t>
      </w:r>
      <w:r>
        <w:rPr>
          <w:color w:val="000000"/>
        </w:rPr>
        <w:br/>
      </w:r>
      <w:r w:rsidRPr="00F92F2E">
        <w:rPr>
          <w:color w:val="000000"/>
        </w:rPr>
        <w:t xml:space="preserve">№ 471, произведен демонтаж </w:t>
      </w:r>
      <w:r>
        <w:rPr>
          <w:color w:val="000000"/>
        </w:rPr>
        <w:t>следующих</w:t>
      </w:r>
      <w:r w:rsidRPr="00F92F2E">
        <w:rPr>
          <w:color w:val="000000"/>
        </w:rPr>
        <w:t xml:space="preserve"> временных объектов</w:t>
      </w:r>
      <w:r>
        <w:t>:</w:t>
      </w:r>
    </w:p>
    <w:p w:rsidR="00A37692" w:rsidRPr="00CA5100" w:rsidRDefault="00A37692" w:rsidP="00A37692">
      <w:pPr>
        <w:ind w:firstLine="708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6237"/>
      </w:tblGrid>
      <w:tr w:rsidR="00A37692" w:rsidRPr="00E34D00" w:rsidTr="00014A4F">
        <w:trPr>
          <w:trHeight w:val="567"/>
        </w:trPr>
        <w:tc>
          <w:tcPr>
            <w:tcW w:w="567" w:type="dxa"/>
          </w:tcPr>
          <w:p w:rsidR="00A37692" w:rsidRPr="00E34D00" w:rsidRDefault="00A37692" w:rsidP="00014A4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261" w:type="dxa"/>
          </w:tcPr>
          <w:p w:rsidR="00A37692" w:rsidRPr="00E34D00" w:rsidRDefault="00A37692" w:rsidP="00014A4F">
            <w:pPr>
              <w:rPr>
                <w:b/>
                <w:sz w:val="22"/>
                <w:szCs w:val="22"/>
              </w:rPr>
            </w:pPr>
          </w:p>
          <w:p w:rsidR="00A37692" w:rsidRPr="00E34D00" w:rsidRDefault="00A37692" w:rsidP="00014A4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237" w:type="dxa"/>
          </w:tcPr>
          <w:p w:rsidR="00A37692" w:rsidRPr="00E34D00" w:rsidRDefault="00A37692" w:rsidP="00014A4F">
            <w:pPr>
              <w:rPr>
                <w:b/>
                <w:sz w:val="22"/>
                <w:szCs w:val="22"/>
              </w:rPr>
            </w:pPr>
          </w:p>
          <w:p w:rsidR="00A37692" w:rsidRPr="00E34D00" w:rsidRDefault="00A37692" w:rsidP="00014A4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A37692" w:rsidRPr="00E34D00" w:rsidTr="00014A4F">
        <w:trPr>
          <w:trHeight w:val="223"/>
        </w:trPr>
        <w:tc>
          <w:tcPr>
            <w:tcW w:w="567" w:type="dxa"/>
          </w:tcPr>
          <w:p w:rsidR="00A37692" w:rsidRPr="00E34D00" w:rsidRDefault="00A37692" w:rsidP="00014A4F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A37692" w:rsidRDefault="00A37692" w:rsidP="0001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Крайняя, 2а</w:t>
            </w:r>
          </w:p>
        </w:tc>
        <w:tc>
          <w:tcPr>
            <w:tcW w:w="6237" w:type="dxa"/>
          </w:tcPr>
          <w:p w:rsidR="00A37692" w:rsidRDefault="00A37692" w:rsidP="0001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коричневый, площадь  18 кв.м.</w:t>
            </w:r>
          </w:p>
        </w:tc>
      </w:tr>
    </w:tbl>
    <w:p w:rsidR="0025544B" w:rsidRDefault="0025544B" w:rsidP="001E0FBA">
      <w:pPr>
        <w:rPr>
          <w:sz w:val="18"/>
          <w:szCs w:val="18"/>
        </w:rPr>
      </w:pPr>
    </w:p>
    <w:sectPr w:rsidR="0025544B" w:rsidSect="00164CB4">
      <w:headerReference w:type="default" r:id="rId6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14" w:rsidRDefault="007E4214" w:rsidP="00594213">
      <w:r>
        <w:separator/>
      </w:r>
    </w:p>
  </w:endnote>
  <w:endnote w:type="continuationSeparator" w:id="0">
    <w:p w:rsidR="007E4214" w:rsidRDefault="007E4214" w:rsidP="0059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14" w:rsidRDefault="007E4214" w:rsidP="00594213">
      <w:r>
        <w:separator/>
      </w:r>
    </w:p>
  </w:footnote>
  <w:footnote w:type="continuationSeparator" w:id="0">
    <w:p w:rsidR="007E4214" w:rsidRDefault="007E4214" w:rsidP="0059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3" w:rsidRDefault="00EA1276">
    <w:pPr>
      <w:pStyle w:val="a7"/>
      <w:jc w:val="center"/>
    </w:pPr>
    <w:fldSimple w:instr=" PAGE   \* MERGEFORMAT ">
      <w:r w:rsidR="0074029B">
        <w:rPr>
          <w:noProof/>
        </w:rPr>
        <w:t>2</w:t>
      </w:r>
    </w:fldSimple>
  </w:p>
  <w:p w:rsidR="00594213" w:rsidRDefault="005942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D3"/>
    <w:rsid w:val="00006904"/>
    <w:rsid w:val="00030839"/>
    <w:rsid w:val="00035D09"/>
    <w:rsid w:val="00037F2B"/>
    <w:rsid w:val="000436D3"/>
    <w:rsid w:val="000661AF"/>
    <w:rsid w:val="000934C1"/>
    <w:rsid w:val="000A5314"/>
    <w:rsid w:val="000A6C3E"/>
    <w:rsid w:val="000C2160"/>
    <w:rsid w:val="000D2FD1"/>
    <w:rsid w:val="000D68E1"/>
    <w:rsid w:val="001021EC"/>
    <w:rsid w:val="00110820"/>
    <w:rsid w:val="001156EC"/>
    <w:rsid w:val="00116E6E"/>
    <w:rsid w:val="00121E94"/>
    <w:rsid w:val="00133FBB"/>
    <w:rsid w:val="00137ED0"/>
    <w:rsid w:val="00140437"/>
    <w:rsid w:val="00142AC9"/>
    <w:rsid w:val="00152167"/>
    <w:rsid w:val="00157493"/>
    <w:rsid w:val="00164CB4"/>
    <w:rsid w:val="00185E5B"/>
    <w:rsid w:val="001B2D31"/>
    <w:rsid w:val="001B3003"/>
    <w:rsid w:val="001B589C"/>
    <w:rsid w:val="001C6F7D"/>
    <w:rsid w:val="001D041E"/>
    <w:rsid w:val="001D51DB"/>
    <w:rsid w:val="001D54F9"/>
    <w:rsid w:val="001E0FBA"/>
    <w:rsid w:val="001E6D23"/>
    <w:rsid w:val="002224F5"/>
    <w:rsid w:val="00235438"/>
    <w:rsid w:val="00243D1E"/>
    <w:rsid w:val="0025544B"/>
    <w:rsid w:val="00270DB9"/>
    <w:rsid w:val="00273EA7"/>
    <w:rsid w:val="00284275"/>
    <w:rsid w:val="00290BF6"/>
    <w:rsid w:val="002A5171"/>
    <w:rsid w:val="002C0F78"/>
    <w:rsid w:val="00323018"/>
    <w:rsid w:val="00331C81"/>
    <w:rsid w:val="00335005"/>
    <w:rsid w:val="003378F6"/>
    <w:rsid w:val="003438DD"/>
    <w:rsid w:val="003454D9"/>
    <w:rsid w:val="00354B07"/>
    <w:rsid w:val="00372E79"/>
    <w:rsid w:val="0037455B"/>
    <w:rsid w:val="00397376"/>
    <w:rsid w:val="003A3126"/>
    <w:rsid w:val="003A7697"/>
    <w:rsid w:val="003D69F4"/>
    <w:rsid w:val="003E7B83"/>
    <w:rsid w:val="00404470"/>
    <w:rsid w:val="00473AEB"/>
    <w:rsid w:val="0048412D"/>
    <w:rsid w:val="00497901"/>
    <w:rsid w:val="004A05B1"/>
    <w:rsid w:val="004A2EA1"/>
    <w:rsid w:val="004A552A"/>
    <w:rsid w:val="004D0924"/>
    <w:rsid w:val="004D1D93"/>
    <w:rsid w:val="004D1F22"/>
    <w:rsid w:val="004E0A02"/>
    <w:rsid w:val="004E41B9"/>
    <w:rsid w:val="00546815"/>
    <w:rsid w:val="00556089"/>
    <w:rsid w:val="00557C20"/>
    <w:rsid w:val="005664EB"/>
    <w:rsid w:val="005672A0"/>
    <w:rsid w:val="005822C3"/>
    <w:rsid w:val="00585868"/>
    <w:rsid w:val="0059285B"/>
    <w:rsid w:val="00594213"/>
    <w:rsid w:val="005953F4"/>
    <w:rsid w:val="005E7A09"/>
    <w:rsid w:val="005F036C"/>
    <w:rsid w:val="005F1A59"/>
    <w:rsid w:val="005F71E0"/>
    <w:rsid w:val="0062769F"/>
    <w:rsid w:val="0063430E"/>
    <w:rsid w:val="006578E7"/>
    <w:rsid w:val="00660EA5"/>
    <w:rsid w:val="0067628C"/>
    <w:rsid w:val="00684D5E"/>
    <w:rsid w:val="00693961"/>
    <w:rsid w:val="006C0BE4"/>
    <w:rsid w:val="006D6CC3"/>
    <w:rsid w:val="006E7EAF"/>
    <w:rsid w:val="00702EB0"/>
    <w:rsid w:val="00721CF4"/>
    <w:rsid w:val="00725A93"/>
    <w:rsid w:val="00727F55"/>
    <w:rsid w:val="0073497E"/>
    <w:rsid w:val="0074029B"/>
    <w:rsid w:val="00740D25"/>
    <w:rsid w:val="00743A99"/>
    <w:rsid w:val="0074430A"/>
    <w:rsid w:val="007536A1"/>
    <w:rsid w:val="00771331"/>
    <w:rsid w:val="007854CE"/>
    <w:rsid w:val="007A5AB5"/>
    <w:rsid w:val="007C2191"/>
    <w:rsid w:val="007C4A4E"/>
    <w:rsid w:val="007C6568"/>
    <w:rsid w:val="007D4B01"/>
    <w:rsid w:val="007D7B46"/>
    <w:rsid w:val="007E2612"/>
    <w:rsid w:val="007E4134"/>
    <w:rsid w:val="007E4214"/>
    <w:rsid w:val="00813345"/>
    <w:rsid w:val="0082086F"/>
    <w:rsid w:val="0083563C"/>
    <w:rsid w:val="00851C13"/>
    <w:rsid w:val="00883706"/>
    <w:rsid w:val="00894641"/>
    <w:rsid w:val="008A4F0F"/>
    <w:rsid w:val="008B16C8"/>
    <w:rsid w:val="008B26CA"/>
    <w:rsid w:val="008B3404"/>
    <w:rsid w:val="008B70FA"/>
    <w:rsid w:val="008C7020"/>
    <w:rsid w:val="008E3660"/>
    <w:rsid w:val="008E5CBD"/>
    <w:rsid w:val="008E6A51"/>
    <w:rsid w:val="008F1B3A"/>
    <w:rsid w:val="00920C08"/>
    <w:rsid w:val="0093670A"/>
    <w:rsid w:val="009400CC"/>
    <w:rsid w:val="00950824"/>
    <w:rsid w:val="0095373C"/>
    <w:rsid w:val="00953C97"/>
    <w:rsid w:val="009743F6"/>
    <w:rsid w:val="00993E5F"/>
    <w:rsid w:val="009A3489"/>
    <w:rsid w:val="009B022F"/>
    <w:rsid w:val="009B1A71"/>
    <w:rsid w:val="009B61C8"/>
    <w:rsid w:val="009C2147"/>
    <w:rsid w:val="009F236D"/>
    <w:rsid w:val="009F5409"/>
    <w:rsid w:val="00A20513"/>
    <w:rsid w:val="00A22099"/>
    <w:rsid w:val="00A36C78"/>
    <w:rsid w:val="00A37692"/>
    <w:rsid w:val="00A40727"/>
    <w:rsid w:val="00A4474C"/>
    <w:rsid w:val="00A53EAB"/>
    <w:rsid w:val="00A5489F"/>
    <w:rsid w:val="00A65825"/>
    <w:rsid w:val="00AA0D8F"/>
    <w:rsid w:val="00AA2230"/>
    <w:rsid w:val="00AD2E24"/>
    <w:rsid w:val="00AD46B2"/>
    <w:rsid w:val="00B077B1"/>
    <w:rsid w:val="00B1345F"/>
    <w:rsid w:val="00B57618"/>
    <w:rsid w:val="00B66962"/>
    <w:rsid w:val="00B748B8"/>
    <w:rsid w:val="00B814B4"/>
    <w:rsid w:val="00B854DD"/>
    <w:rsid w:val="00B907AE"/>
    <w:rsid w:val="00BC06DB"/>
    <w:rsid w:val="00BD2514"/>
    <w:rsid w:val="00BF4E3E"/>
    <w:rsid w:val="00C10DD8"/>
    <w:rsid w:val="00C119D7"/>
    <w:rsid w:val="00C204DA"/>
    <w:rsid w:val="00C20944"/>
    <w:rsid w:val="00C3113A"/>
    <w:rsid w:val="00C46413"/>
    <w:rsid w:val="00C622D3"/>
    <w:rsid w:val="00C7047A"/>
    <w:rsid w:val="00C70E5C"/>
    <w:rsid w:val="00C752DD"/>
    <w:rsid w:val="00C824DA"/>
    <w:rsid w:val="00CA1B32"/>
    <w:rsid w:val="00CA3F63"/>
    <w:rsid w:val="00CC2E06"/>
    <w:rsid w:val="00CD6FCD"/>
    <w:rsid w:val="00CE5A5D"/>
    <w:rsid w:val="00D04A95"/>
    <w:rsid w:val="00D2010E"/>
    <w:rsid w:val="00D206B6"/>
    <w:rsid w:val="00D24833"/>
    <w:rsid w:val="00D52152"/>
    <w:rsid w:val="00D575EB"/>
    <w:rsid w:val="00D669D6"/>
    <w:rsid w:val="00DA0700"/>
    <w:rsid w:val="00DA3FBE"/>
    <w:rsid w:val="00DB0AE0"/>
    <w:rsid w:val="00DC7FCA"/>
    <w:rsid w:val="00E12F86"/>
    <w:rsid w:val="00E40EF6"/>
    <w:rsid w:val="00E447F2"/>
    <w:rsid w:val="00E46DE3"/>
    <w:rsid w:val="00E64A70"/>
    <w:rsid w:val="00E965FC"/>
    <w:rsid w:val="00EA06C6"/>
    <w:rsid w:val="00EA1276"/>
    <w:rsid w:val="00EA5E10"/>
    <w:rsid w:val="00EA7093"/>
    <w:rsid w:val="00EB66AE"/>
    <w:rsid w:val="00EC04D6"/>
    <w:rsid w:val="00EC299E"/>
    <w:rsid w:val="00EC4004"/>
    <w:rsid w:val="00ED6E82"/>
    <w:rsid w:val="00EE20CE"/>
    <w:rsid w:val="00EF01F1"/>
    <w:rsid w:val="00EF2B62"/>
    <w:rsid w:val="00F02A13"/>
    <w:rsid w:val="00F05163"/>
    <w:rsid w:val="00F12921"/>
    <w:rsid w:val="00F301C6"/>
    <w:rsid w:val="00F337DD"/>
    <w:rsid w:val="00F35E69"/>
    <w:rsid w:val="00F416BF"/>
    <w:rsid w:val="00F42B34"/>
    <w:rsid w:val="00F85DFE"/>
    <w:rsid w:val="00FB0751"/>
    <w:rsid w:val="00FC6F81"/>
    <w:rsid w:val="00FE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customStyle="1" w:styleId="ConsPlusNormal">
    <w:name w:val="ConsPlusNormal"/>
    <w:rsid w:val="007C219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1521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33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139CC-93AC-4B82-AC25-D4461DFDEBDF}"/>
</file>

<file path=customXml/itemProps2.xml><?xml version="1.0" encoding="utf-8"?>
<ds:datastoreItem xmlns:ds="http://schemas.openxmlformats.org/officeDocument/2006/customXml" ds:itemID="{F3CF13CB-35E8-4BFD-8392-25925ED2D29D}"/>
</file>

<file path=customXml/itemProps3.xml><?xml version="1.0" encoding="utf-8"?>
<ds:datastoreItem xmlns:ds="http://schemas.openxmlformats.org/officeDocument/2006/customXml" ds:itemID="{F81E647C-1CB7-4E99-9CF2-6D90FEFC6DB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892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moskovskih</cp:lastModifiedBy>
  <cp:revision>5</cp:revision>
  <cp:lastPrinted>2010-04-22T01:59:00Z</cp:lastPrinted>
  <dcterms:created xsi:type="dcterms:W3CDTF">2018-04-06T03:32:00Z</dcterms:created>
  <dcterms:modified xsi:type="dcterms:W3CDTF">2018-04-12T04:03:00Z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