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8B2244">
        <w:rPr>
          <w:b/>
          <w:bCs/>
          <w:sz w:val="28"/>
          <w:szCs w:val="28"/>
          <w:lang w:eastAsia="ru-RU"/>
        </w:rPr>
        <w:t>ИНФОРМАЦИОННОЕ СООБЩЕНИЕ</w:t>
      </w:r>
    </w:p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ind w:right="-1" w:firstLine="709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B2244" w:rsidRPr="001C09C0" w:rsidRDefault="008B2244" w:rsidP="008B2244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1C09C0">
        <w:rPr>
          <w:bCs/>
          <w:sz w:val="28"/>
          <w:szCs w:val="28"/>
          <w:lang w:eastAsia="ru-RU"/>
        </w:rPr>
        <w:t xml:space="preserve">В соответствии с Порядком выявления и </w:t>
      </w:r>
      <w:proofErr w:type="gramStart"/>
      <w:r w:rsidRPr="001C09C0">
        <w:rPr>
          <w:bCs/>
          <w:sz w:val="28"/>
          <w:szCs w:val="28"/>
          <w:lang w:eastAsia="ru-RU"/>
        </w:rPr>
        <w:t>демонтажа</w:t>
      </w:r>
      <w:proofErr w:type="gramEnd"/>
      <w:r w:rsidRPr="001C09C0">
        <w:rPr>
          <w:bCs/>
          <w:sz w:val="28"/>
          <w:szCs w:val="28"/>
          <w:lang w:eastAsia="ru-RU"/>
        </w:rPr>
        <w:t xml:space="preserve"> установленных в нарушение определенного правовыми актами города порядка временных объектов на территории города Красноярска от 12.09.2013 № 471, необходимо в 7-дневный срок с момента опубликования произвести демонтаж следующих объектов: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2543"/>
        <w:gridCol w:w="6383"/>
      </w:tblGrid>
      <w:tr w:rsidR="0001555D" w:rsidRPr="0001555D" w:rsidTr="00EB7F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D" w:rsidRPr="0001555D" w:rsidRDefault="0001555D" w:rsidP="0001555D">
            <w:pPr>
              <w:widowControl w:val="0"/>
              <w:tabs>
                <w:tab w:val="left" w:pos="540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01555D"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1555D"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01555D"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D" w:rsidRPr="0001555D" w:rsidRDefault="0001555D" w:rsidP="0001555D">
            <w:pPr>
              <w:widowControl w:val="0"/>
              <w:tabs>
                <w:tab w:val="left" w:pos="540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01555D">
              <w:rPr>
                <w:b/>
                <w:bCs/>
                <w:sz w:val="28"/>
                <w:szCs w:val="28"/>
                <w:lang w:eastAsia="en-US"/>
              </w:rPr>
              <w:t>Адрес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D" w:rsidRPr="0001555D" w:rsidRDefault="0001555D" w:rsidP="0001555D">
            <w:pPr>
              <w:widowControl w:val="0"/>
              <w:tabs>
                <w:tab w:val="left" w:pos="540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01555D">
              <w:rPr>
                <w:b/>
                <w:bCs/>
                <w:sz w:val="28"/>
                <w:szCs w:val="28"/>
                <w:lang w:eastAsia="en-US"/>
              </w:rPr>
              <w:t>Наименование объекта</w:t>
            </w:r>
          </w:p>
        </w:tc>
      </w:tr>
      <w:tr w:rsidR="0001555D" w:rsidRPr="0001555D" w:rsidTr="00EB7F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D" w:rsidRPr="0001555D" w:rsidRDefault="0001555D" w:rsidP="0001555D">
            <w:pPr>
              <w:widowControl w:val="0"/>
              <w:tabs>
                <w:tab w:val="left" w:pos="540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01555D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D" w:rsidRPr="0001555D" w:rsidRDefault="0001555D" w:rsidP="0001555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1555D">
              <w:rPr>
                <w:b/>
                <w:bCs/>
                <w:sz w:val="28"/>
                <w:szCs w:val="28"/>
                <w:lang w:eastAsia="ru-RU"/>
              </w:rPr>
              <w:t>ул. Московская,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D" w:rsidRPr="0001555D" w:rsidRDefault="0001555D" w:rsidP="0001555D">
            <w:pPr>
              <w:widowControl w:val="0"/>
              <w:tabs>
                <w:tab w:val="left" w:pos="540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1555D">
              <w:rPr>
                <w:b/>
                <w:bCs/>
                <w:color w:val="000000"/>
                <w:sz w:val="28"/>
                <w:szCs w:val="28"/>
                <w:lang w:eastAsia="ru-RU"/>
              </w:rPr>
              <w:t>Павильон, белого цвета, площадью 50 кв.м.</w:t>
            </w:r>
          </w:p>
        </w:tc>
      </w:tr>
      <w:tr w:rsidR="0001555D" w:rsidRPr="0001555D" w:rsidTr="00EB7F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D" w:rsidRPr="0001555D" w:rsidRDefault="0001555D" w:rsidP="0001555D">
            <w:pPr>
              <w:widowControl w:val="0"/>
              <w:tabs>
                <w:tab w:val="left" w:pos="540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01555D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D" w:rsidRPr="0001555D" w:rsidRDefault="0001555D" w:rsidP="0001555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  <w:r w:rsidRPr="0001555D">
              <w:rPr>
                <w:b/>
                <w:bCs/>
                <w:sz w:val="28"/>
                <w:szCs w:val="28"/>
                <w:lang w:eastAsia="ru-RU"/>
              </w:rPr>
              <w:t>ул. 3-я Шинная, 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D" w:rsidRPr="0001555D" w:rsidRDefault="0001555D" w:rsidP="0001555D">
            <w:pPr>
              <w:widowControl w:val="0"/>
              <w:tabs>
                <w:tab w:val="left" w:pos="540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1555D">
              <w:rPr>
                <w:b/>
                <w:bCs/>
                <w:color w:val="000000"/>
                <w:sz w:val="28"/>
                <w:szCs w:val="28"/>
                <w:lang w:eastAsia="ru-RU"/>
              </w:rPr>
              <w:t>Павильон, коричневого цвета, площадью 87,39 кв.м.</w:t>
            </w:r>
          </w:p>
        </w:tc>
      </w:tr>
    </w:tbl>
    <w:p w:rsidR="00FB2C6B" w:rsidRPr="001C09C0" w:rsidRDefault="00FB2C6B" w:rsidP="0001555D">
      <w:pPr>
        <w:ind w:right="-1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FB2C6B" w:rsidRPr="001C09C0" w:rsidSect="00DF518F"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DF" w:rsidRDefault="004813DF" w:rsidP="00594213">
      <w:r>
        <w:separator/>
      </w:r>
    </w:p>
  </w:endnote>
  <w:endnote w:type="continuationSeparator" w:id="0">
    <w:p w:rsidR="004813DF" w:rsidRDefault="004813DF" w:rsidP="0059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DF" w:rsidRDefault="004813DF" w:rsidP="00594213">
      <w:r>
        <w:separator/>
      </w:r>
    </w:p>
  </w:footnote>
  <w:footnote w:type="continuationSeparator" w:id="0">
    <w:p w:rsidR="004813DF" w:rsidRDefault="004813DF" w:rsidP="00594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D3"/>
    <w:rsid w:val="0000380E"/>
    <w:rsid w:val="0001555D"/>
    <w:rsid w:val="000179A9"/>
    <w:rsid w:val="00021A3E"/>
    <w:rsid w:val="00023130"/>
    <w:rsid w:val="00025FE9"/>
    <w:rsid w:val="00034480"/>
    <w:rsid w:val="00035D09"/>
    <w:rsid w:val="00035F9B"/>
    <w:rsid w:val="00060217"/>
    <w:rsid w:val="00062C49"/>
    <w:rsid w:val="000661AF"/>
    <w:rsid w:val="00081526"/>
    <w:rsid w:val="0008277B"/>
    <w:rsid w:val="00087AF5"/>
    <w:rsid w:val="000C3265"/>
    <w:rsid w:val="000C5E4C"/>
    <w:rsid w:val="000D637C"/>
    <w:rsid w:val="000D68E1"/>
    <w:rsid w:val="000E26D0"/>
    <w:rsid w:val="000F665B"/>
    <w:rsid w:val="000F760D"/>
    <w:rsid w:val="000F7CEC"/>
    <w:rsid w:val="001021EC"/>
    <w:rsid w:val="00110820"/>
    <w:rsid w:val="001166D6"/>
    <w:rsid w:val="00120FD8"/>
    <w:rsid w:val="00122A17"/>
    <w:rsid w:val="00123856"/>
    <w:rsid w:val="00125A6E"/>
    <w:rsid w:val="00133E2B"/>
    <w:rsid w:val="00133FBB"/>
    <w:rsid w:val="00137ED0"/>
    <w:rsid w:val="00165ED6"/>
    <w:rsid w:val="001729A9"/>
    <w:rsid w:val="0018623B"/>
    <w:rsid w:val="00194D6A"/>
    <w:rsid w:val="001A6CC7"/>
    <w:rsid w:val="001A72A9"/>
    <w:rsid w:val="001B2838"/>
    <w:rsid w:val="001C09C0"/>
    <w:rsid w:val="001C1C23"/>
    <w:rsid w:val="001C53D3"/>
    <w:rsid w:val="001E7121"/>
    <w:rsid w:val="001F1F53"/>
    <w:rsid w:val="001F22EB"/>
    <w:rsid w:val="001F296C"/>
    <w:rsid w:val="002004C4"/>
    <w:rsid w:val="002006EA"/>
    <w:rsid w:val="002072FC"/>
    <w:rsid w:val="00214DB7"/>
    <w:rsid w:val="002177F8"/>
    <w:rsid w:val="002205D3"/>
    <w:rsid w:val="002222BE"/>
    <w:rsid w:val="00245C91"/>
    <w:rsid w:val="00256D30"/>
    <w:rsid w:val="002634B1"/>
    <w:rsid w:val="002649C8"/>
    <w:rsid w:val="00266265"/>
    <w:rsid w:val="00267B69"/>
    <w:rsid w:val="00267EA8"/>
    <w:rsid w:val="00270169"/>
    <w:rsid w:val="00284071"/>
    <w:rsid w:val="00284275"/>
    <w:rsid w:val="00284D65"/>
    <w:rsid w:val="00291E03"/>
    <w:rsid w:val="00295034"/>
    <w:rsid w:val="00295D6C"/>
    <w:rsid w:val="002A462C"/>
    <w:rsid w:val="002B13E1"/>
    <w:rsid w:val="002B687E"/>
    <w:rsid w:val="002C0AFF"/>
    <w:rsid w:val="002C15D3"/>
    <w:rsid w:val="002C3CE5"/>
    <w:rsid w:val="002C5699"/>
    <w:rsid w:val="002D34A2"/>
    <w:rsid w:val="002D539A"/>
    <w:rsid w:val="002D5AE5"/>
    <w:rsid w:val="002E6764"/>
    <w:rsid w:val="002E6D43"/>
    <w:rsid w:val="002F2C2C"/>
    <w:rsid w:val="002F3674"/>
    <w:rsid w:val="002F4F0D"/>
    <w:rsid w:val="00307CA2"/>
    <w:rsid w:val="0031264F"/>
    <w:rsid w:val="00314654"/>
    <w:rsid w:val="00315B2D"/>
    <w:rsid w:val="00324E92"/>
    <w:rsid w:val="00343AD6"/>
    <w:rsid w:val="00351EDF"/>
    <w:rsid w:val="00357EB8"/>
    <w:rsid w:val="00381624"/>
    <w:rsid w:val="003833F1"/>
    <w:rsid w:val="003910CB"/>
    <w:rsid w:val="003925D8"/>
    <w:rsid w:val="003A53F0"/>
    <w:rsid w:val="003A7697"/>
    <w:rsid w:val="003B26F3"/>
    <w:rsid w:val="003B3B7F"/>
    <w:rsid w:val="003C371C"/>
    <w:rsid w:val="003D3818"/>
    <w:rsid w:val="003E7E73"/>
    <w:rsid w:val="003F258F"/>
    <w:rsid w:val="003F4DDF"/>
    <w:rsid w:val="003F7AF4"/>
    <w:rsid w:val="003F7F1A"/>
    <w:rsid w:val="004043B0"/>
    <w:rsid w:val="00412D4F"/>
    <w:rsid w:val="00420BEA"/>
    <w:rsid w:val="00424269"/>
    <w:rsid w:val="00431A9B"/>
    <w:rsid w:val="00434F01"/>
    <w:rsid w:val="004375CE"/>
    <w:rsid w:val="00442B5D"/>
    <w:rsid w:val="00444C5A"/>
    <w:rsid w:val="004474EC"/>
    <w:rsid w:val="00455B08"/>
    <w:rsid w:val="00480048"/>
    <w:rsid w:val="004813DF"/>
    <w:rsid w:val="00483D54"/>
    <w:rsid w:val="00493753"/>
    <w:rsid w:val="00497901"/>
    <w:rsid w:val="004B012C"/>
    <w:rsid w:val="004C46E9"/>
    <w:rsid w:val="004D0D70"/>
    <w:rsid w:val="004D30B7"/>
    <w:rsid w:val="004D48DF"/>
    <w:rsid w:val="004D6471"/>
    <w:rsid w:val="004E3CC0"/>
    <w:rsid w:val="004E4136"/>
    <w:rsid w:val="004F3F5A"/>
    <w:rsid w:val="004F794B"/>
    <w:rsid w:val="00501FE6"/>
    <w:rsid w:val="00503740"/>
    <w:rsid w:val="0050544D"/>
    <w:rsid w:val="00522A14"/>
    <w:rsid w:val="0052628A"/>
    <w:rsid w:val="0052669A"/>
    <w:rsid w:val="00533800"/>
    <w:rsid w:val="00547564"/>
    <w:rsid w:val="00557D73"/>
    <w:rsid w:val="0056469C"/>
    <w:rsid w:val="005650BE"/>
    <w:rsid w:val="00575787"/>
    <w:rsid w:val="00580D55"/>
    <w:rsid w:val="0058120D"/>
    <w:rsid w:val="005822C3"/>
    <w:rsid w:val="00583076"/>
    <w:rsid w:val="005832B1"/>
    <w:rsid w:val="00585868"/>
    <w:rsid w:val="00594213"/>
    <w:rsid w:val="005953F4"/>
    <w:rsid w:val="005A4082"/>
    <w:rsid w:val="005C0AC4"/>
    <w:rsid w:val="005C3B59"/>
    <w:rsid w:val="005C6876"/>
    <w:rsid w:val="005E1383"/>
    <w:rsid w:val="005E199E"/>
    <w:rsid w:val="005E3EC9"/>
    <w:rsid w:val="005F1A59"/>
    <w:rsid w:val="00610E30"/>
    <w:rsid w:val="006126D1"/>
    <w:rsid w:val="00617B18"/>
    <w:rsid w:val="0062068E"/>
    <w:rsid w:val="00623C01"/>
    <w:rsid w:val="0062576B"/>
    <w:rsid w:val="00626C98"/>
    <w:rsid w:val="0062769F"/>
    <w:rsid w:val="0063430E"/>
    <w:rsid w:val="00641A25"/>
    <w:rsid w:val="00641AD1"/>
    <w:rsid w:val="00647D58"/>
    <w:rsid w:val="00651CA5"/>
    <w:rsid w:val="00652918"/>
    <w:rsid w:val="00654282"/>
    <w:rsid w:val="00663349"/>
    <w:rsid w:val="00670C4F"/>
    <w:rsid w:val="006765FC"/>
    <w:rsid w:val="00677E72"/>
    <w:rsid w:val="00683ABF"/>
    <w:rsid w:val="00687EA5"/>
    <w:rsid w:val="00691EA0"/>
    <w:rsid w:val="006939EF"/>
    <w:rsid w:val="006A4B4A"/>
    <w:rsid w:val="006B322D"/>
    <w:rsid w:val="006B76A6"/>
    <w:rsid w:val="006C0BE4"/>
    <w:rsid w:val="006C7BA3"/>
    <w:rsid w:val="006D480C"/>
    <w:rsid w:val="006D6CC3"/>
    <w:rsid w:val="006E5639"/>
    <w:rsid w:val="006F5835"/>
    <w:rsid w:val="00703064"/>
    <w:rsid w:val="00704BF7"/>
    <w:rsid w:val="0070668C"/>
    <w:rsid w:val="00707E91"/>
    <w:rsid w:val="00721CF4"/>
    <w:rsid w:val="00723881"/>
    <w:rsid w:val="007253BF"/>
    <w:rsid w:val="00727F55"/>
    <w:rsid w:val="00731060"/>
    <w:rsid w:val="00733BF9"/>
    <w:rsid w:val="00734313"/>
    <w:rsid w:val="00735DA5"/>
    <w:rsid w:val="00743C93"/>
    <w:rsid w:val="00747DBF"/>
    <w:rsid w:val="007507FC"/>
    <w:rsid w:val="00761849"/>
    <w:rsid w:val="007854CE"/>
    <w:rsid w:val="00787034"/>
    <w:rsid w:val="007A3E9F"/>
    <w:rsid w:val="007A6D09"/>
    <w:rsid w:val="007B3B51"/>
    <w:rsid w:val="007C4A4E"/>
    <w:rsid w:val="007C4CD5"/>
    <w:rsid w:val="007C671F"/>
    <w:rsid w:val="007D42B3"/>
    <w:rsid w:val="007D4322"/>
    <w:rsid w:val="007E0CF8"/>
    <w:rsid w:val="007E1915"/>
    <w:rsid w:val="007E206B"/>
    <w:rsid w:val="007E4083"/>
    <w:rsid w:val="007F0B84"/>
    <w:rsid w:val="007F6FB9"/>
    <w:rsid w:val="00804C1F"/>
    <w:rsid w:val="0080564C"/>
    <w:rsid w:val="00812D55"/>
    <w:rsid w:val="0081646C"/>
    <w:rsid w:val="008235DD"/>
    <w:rsid w:val="00825C55"/>
    <w:rsid w:val="008455A6"/>
    <w:rsid w:val="00860736"/>
    <w:rsid w:val="00861E44"/>
    <w:rsid w:val="008915B4"/>
    <w:rsid w:val="008B16C8"/>
    <w:rsid w:val="008B1768"/>
    <w:rsid w:val="008B2244"/>
    <w:rsid w:val="008B3404"/>
    <w:rsid w:val="008C3AA4"/>
    <w:rsid w:val="008C7660"/>
    <w:rsid w:val="008E00D0"/>
    <w:rsid w:val="008F432F"/>
    <w:rsid w:val="00902E9D"/>
    <w:rsid w:val="00903BCB"/>
    <w:rsid w:val="00910D25"/>
    <w:rsid w:val="0091376E"/>
    <w:rsid w:val="009141A6"/>
    <w:rsid w:val="00921854"/>
    <w:rsid w:val="00934BE5"/>
    <w:rsid w:val="00942266"/>
    <w:rsid w:val="0094588E"/>
    <w:rsid w:val="0095373C"/>
    <w:rsid w:val="009634B4"/>
    <w:rsid w:val="009666C1"/>
    <w:rsid w:val="00971519"/>
    <w:rsid w:val="009759AB"/>
    <w:rsid w:val="009809F8"/>
    <w:rsid w:val="0098193D"/>
    <w:rsid w:val="00984912"/>
    <w:rsid w:val="009854F1"/>
    <w:rsid w:val="00987CCE"/>
    <w:rsid w:val="00993172"/>
    <w:rsid w:val="009950C2"/>
    <w:rsid w:val="009B1B91"/>
    <w:rsid w:val="009B351D"/>
    <w:rsid w:val="009C2147"/>
    <w:rsid w:val="009C300B"/>
    <w:rsid w:val="009C433B"/>
    <w:rsid w:val="009F512D"/>
    <w:rsid w:val="00A04C4C"/>
    <w:rsid w:val="00A052C7"/>
    <w:rsid w:val="00A07828"/>
    <w:rsid w:val="00A1410B"/>
    <w:rsid w:val="00A20513"/>
    <w:rsid w:val="00A21103"/>
    <w:rsid w:val="00A22099"/>
    <w:rsid w:val="00A248F3"/>
    <w:rsid w:val="00A2596D"/>
    <w:rsid w:val="00A27A48"/>
    <w:rsid w:val="00A334AD"/>
    <w:rsid w:val="00A34C7E"/>
    <w:rsid w:val="00A423F2"/>
    <w:rsid w:val="00A47DBD"/>
    <w:rsid w:val="00A50689"/>
    <w:rsid w:val="00A75A40"/>
    <w:rsid w:val="00A82204"/>
    <w:rsid w:val="00A83014"/>
    <w:rsid w:val="00A864ED"/>
    <w:rsid w:val="00A92929"/>
    <w:rsid w:val="00AB32C6"/>
    <w:rsid w:val="00AB33B9"/>
    <w:rsid w:val="00AB6AC7"/>
    <w:rsid w:val="00AC17FE"/>
    <w:rsid w:val="00AC50B8"/>
    <w:rsid w:val="00AD1EFC"/>
    <w:rsid w:val="00AD62B2"/>
    <w:rsid w:val="00AD6E6D"/>
    <w:rsid w:val="00AE075D"/>
    <w:rsid w:val="00AF03DB"/>
    <w:rsid w:val="00B02041"/>
    <w:rsid w:val="00B10B3C"/>
    <w:rsid w:val="00B232B3"/>
    <w:rsid w:val="00B236AF"/>
    <w:rsid w:val="00B40A10"/>
    <w:rsid w:val="00B41AC7"/>
    <w:rsid w:val="00B4442D"/>
    <w:rsid w:val="00B500AE"/>
    <w:rsid w:val="00B54AF2"/>
    <w:rsid w:val="00B56660"/>
    <w:rsid w:val="00B57618"/>
    <w:rsid w:val="00B62777"/>
    <w:rsid w:val="00B62EE1"/>
    <w:rsid w:val="00B637DA"/>
    <w:rsid w:val="00B7438D"/>
    <w:rsid w:val="00B748B8"/>
    <w:rsid w:val="00B86D85"/>
    <w:rsid w:val="00B90A4E"/>
    <w:rsid w:val="00B91220"/>
    <w:rsid w:val="00B91596"/>
    <w:rsid w:val="00B94927"/>
    <w:rsid w:val="00B9666B"/>
    <w:rsid w:val="00BA07D5"/>
    <w:rsid w:val="00BA0FA1"/>
    <w:rsid w:val="00BA37D5"/>
    <w:rsid w:val="00BB2DB0"/>
    <w:rsid w:val="00BB3099"/>
    <w:rsid w:val="00BB744D"/>
    <w:rsid w:val="00BC09C0"/>
    <w:rsid w:val="00BD5A4B"/>
    <w:rsid w:val="00BE10CF"/>
    <w:rsid w:val="00BE1474"/>
    <w:rsid w:val="00BE6E28"/>
    <w:rsid w:val="00BF06C8"/>
    <w:rsid w:val="00BF110E"/>
    <w:rsid w:val="00BF21D5"/>
    <w:rsid w:val="00BF6695"/>
    <w:rsid w:val="00BF7C64"/>
    <w:rsid w:val="00C02B6C"/>
    <w:rsid w:val="00C06BE6"/>
    <w:rsid w:val="00C166B1"/>
    <w:rsid w:val="00C220F2"/>
    <w:rsid w:val="00C301C9"/>
    <w:rsid w:val="00C34CA3"/>
    <w:rsid w:val="00C44302"/>
    <w:rsid w:val="00C501E1"/>
    <w:rsid w:val="00C50460"/>
    <w:rsid w:val="00C535D2"/>
    <w:rsid w:val="00C57423"/>
    <w:rsid w:val="00C622D3"/>
    <w:rsid w:val="00C62EEE"/>
    <w:rsid w:val="00C75C90"/>
    <w:rsid w:val="00C81841"/>
    <w:rsid w:val="00C84B5D"/>
    <w:rsid w:val="00C90FB5"/>
    <w:rsid w:val="00CA00A7"/>
    <w:rsid w:val="00CA53CB"/>
    <w:rsid w:val="00CB084B"/>
    <w:rsid w:val="00CB2329"/>
    <w:rsid w:val="00CC0224"/>
    <w:rsid w:val="00CC080A"/>
    <w:rsid w:val="00CD04B1"/>
    <w:rsid w:val="00CD25E9"/>
    <w:rsid w:val="00CD5C89"/>
    <w:rsid w:val="00CD6E4D"/>
    <w:rsid w:val="00CE145F"/>
    <w:rsid w:val="00CE27A7"/>
    <w:rsid w:val="00CF1C70"/>
    <w:rsid w:val="00CF6B88"/>
    <w:rsid w:val="00D110D3"/>
    <w:rsid w:val="00D12F40"/>
    <w:rsid w:val="00D1324A"/>
    <w:rsid w:val="00D13815"/>
    <w:rsid w:val="00D165B6"/>
    <w:rsid w:val="00D16A60"/>
    <w:rsid w:val="00D2010E"/>
    <w:rsid w:val="00D37967"/>
    <w:rsid w:val="00D465B2"/>
    <w:rsid w:val="00D50E0B"/>
    <w:rsid w:val="00D52152"/>
    <w:rsid w:val="00D54305"/>
    <w:rsid w:val="00D620F7"/>
    <w:rsid w:val="00D623EB"/>
    <w:rsid w:val="00D728E3"/>
    <w:rsid w:val="00D75F65"/>
    <w:rsid w:val="00D86DAD"/>
    <w:rsid w:val="00D90AA5"/>
    <w:rsid w:val="00DA3FBE"/>
    <w:rsid w:val="00DB04D1"/>
    <w:rsid w:val="00DB349A"/>
    <w:rsid w:val="00DB5A9E"/>
    <w:rsid w:val="00DC3D55"/>
    <w:rsid w:val="00DC4EBA"/>
    <w:rsid w:val="00DD117A"/>
    <w:rsid w:val="00DD2F61"/>
    <w:rsid w:val="00DF0849"/>
    <w:rsid w:val="00DF0FCE"/>
    <w:rsid w:val="00DF2279"/>
    <w:rsid w:val="00DF518F"/>
    <w:rsid w:val="00DF6C30"/>
    <w:rsid w:val="00E01E8D"/>
    <w:rsid w:val="00E1527D"/>
    <w:rsid w:val="00E24318"/>
    <w:rsid w:val="00E421B7"/>
    <w:rsid w:val="00E44EB4"/>
    <w:rsid w:val="00E631BF"/>
    <w:rsid w:val="00E64F8A"/>
    <w:rsid w:val="00E777D1"/>
    <w:rsid w:val="00E81C55"/>
    <w:rsid w:val="00E87C97"/>
    <w:rsid w:val="00E9307C"/>
    <w:rsid w:val="00E93F8B"/>
    <w:rsid w:val="00E957DB"/>
    <w:rsid w:val="00E9768A"/>
    <w:rsid w:val="00EA1906"/>
    <w:rsid w:val="00EB14AC"/>
    <w:rsid w:val="00EB38B2"/>
    <w:rsid w:val="00EC4004"/>
    <w:rsid w:val="00ED3B0F"/>
    <w:rsid w:val="00EE20CE"/>
    <w:rsid w:val="00EF25F5"/>
    <w:rsid w:val="00F05163"/>
    <w:rsid w:val="00F057A7"/>
    <w:rsid w:val="00F11C89"/>
    <w:rsid w:val="00F26286"/>
    <w:rsid w:val="00F332A0"/>
    <w:rsid w:val="00F35EDA"/>
    <w:rsid w:val="00F4155B"/>
    <w:rsid w:val="00F43D2E"/>
    <w:rsid w:val="00F61271"/>
    <w:rsid w:val="00F61877"/>
    <w:rsid w:val="00F653E4"/>
    <w:rsid w:val="00F65529"/>
    <w:rsid w:val="00F67CE8"/>
    <w:rsid w:val="00F741BE"/>
    <w:rsid w:val="00F865E0"/>
    <w:rsid w:val="00F91ED7"/>
    <w:rsid w:val="00FA0025"/>
    <w:rsid w:val="00FA0263"/>
    <w:rsid w:val="00FA23F3"/>
    <w:rsid w:val="00FB2845"/>
    <w:rsid w:val="00FB2C6B"/>
    <w:rsid w:val="00FC61F9"/>
    <w:rsid w:val="00FD716D"/>
    <w:rsid w:val="00FD7432"/>
    <w:rsid w:val="00FE708C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8FE462-4AC0-45A3-AD6F-C17B9EF9FE4D}"/>
</file>

<file path=customXml/itemProps2.xml><?xml version="1.0" encoding="utf-8"?>
<ds:datastoreItem xmlns:ds="http://schemas.openxmlformats.org/officeDocument/2006/customXml" ds:itemID="{F11C7CAC-9EC2-4B99-A4BD-977F4843701D}"/>
</file>

<file path=customXml/itemProps3.xml><?xml version="1.0" encoding="utf-8"?>
<ds:datastoreItem xmlns:ds="http://schemas.openxmlformats.org/officeDocument/2006/customXml" ds:itemID="{A228C4CC-A0E7-4AA6-9E13-8E54B25D6160}"/>
</file>

<file path=customXml/itemProps4.xml><?xml version="1.0" encoding="utf-8"?>
<ds:datastoreItem xmlns:ds="http://schemas.openxmlformats.org/officeDocument/2006/customXml" ds:itemID="{735826AD-380F-4838-AE91-108B6CDF5D86}"/>
</file>

<file path=docProps/app.xml><?xml version="1.0" encoding="utf-8"?>
<Properties xmlns="http://schemas.openxmlformats.org/officeDocument/2006/extended-properties" xmlns:vt="http://schemas.openxmlformats.org/officeDocument/2006/docPropsVTypes">
  <Template>бланк угловой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492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mailto:len@admkrsk.ru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Корнева Светлана Николаевна</cp:lastModifiedBy>
  <cp:revision>2</cp:revision>
  <cp:lastPrinted>2019-09-09T04:48:00Z</cp:lastPrinted>
  <dcterms:created xsi:type="dcterms:W3CDTF">2019-11-25T11:52:00Z</dcterms:created>
  <dcterms:modified xsi:type="dcterms:W3CDTF">2019-11-25T11:52:00Z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