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71437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1C09C0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1C09C0">
        <w:rPr>
          <w:bCs/>
          <w:sz w:val="28"/>
          <w:szCs w:val="28"/>
          <w:lang w:eastAsia="ru-RU"/>
        </w:rPr>
        <w:t>демонтажа</w:t>
      </w:r>
      <w:proofErr w:type="gramEnd"/>
      <w:r w:rsidRPr="001C09C0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890"/>
        <w:gridCol w:w="5778"/>
      </w:tblGrid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 xml:space="preserve">№ </w:t>
            </w:r>
            <w:proofErr w:type="gramStart"/>
            <w:r w:rsidRPr="00B91634">
              <w:rPr>
                <w:b/>
                <w:lang w:eastAsia="en-US"/>
              </w:rPr>
              <w:t>п</w:t>
            </w:r>
            <w:proofErr w:type="gramEnd"/>
            <w:r w:rsidRPr="00B91634">
              <w:rPr>
                <w:b/>
                <w:lang w:eastAsia="en-US"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lang w:eastAsia="en-US"/>
              </w:rPr>
              <w:t>Наименование объекта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Тихи, д. 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Индивидуальный железобетонный гараж, серого, красного, площадью 21,9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Айвазовского, д. 2д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Контейнер, красного цвета, площадью 30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Киоск, белого, черного цвета, площадью 5,76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Контейнер, коричневого цвета, площадью 2,73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Контейнер, серого цвета, площадью 13,34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Индивидуальный металлический гараж, коричневого цвета, площадью 15,9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Индивидуальный металлический гараж, коричневого цвета, площадью 15,9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Индивидуальный металлический гараж, зеленого, коричневого цвета, площадью 6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Индивидуальный металлический гараж, коричневого цвета, площадью 5,4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Индивидуальный металлический гараж, черного цвета, площадью 6,9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Индивидуальный металлический гараж, коричневого цвета, площадью 6,25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Индивидуальный металлический гараж, коричневого цвета, площадью 2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13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Индивидуальный металлический гараж, коричневого цвета, площадью 7,28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Индивидуальный металлический гараж, коричневого цвета, площадью 9,3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Индивидуальный металлический гараж, бежевого цвета, площадью 5,4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16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Индивидуальный металлический гараж, коричневого цвета, площадью 5,4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17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Индивидуальный металлический гараж, белого, коричневого цвета, площадью 7,5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18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Индивидуальный металлический гараж, зеленого цвета, площадью 5,1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19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Мичурина, д. 10а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Индивидуальный металлический гараж, коричневого цвета, площадью 2,8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20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ул. Волгоградская, д. 2г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color w:val="000000"/>
              </w:rPr>
              <w:t>Павильон, серого цвета, площадью 75 кв.м.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21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color w:val="000000"/>
              </w:rPr>
            </w:pPr>
            <w:r w:rsidRPr="00B91634">
              <w:rPr>
                <w:b/>
                <w:color w:val="000000"/>
              </w:rPr>
              <w:t>Ул. Шевченко, 44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color w:val="000000"/>
              </w:rPr>
            </w:pPr>
            <w:r w:rsidRPr="00B91634">
              <w:rPr>
                <w:b/>
                <w:color w:val="000000"/>
              </w:rPr>
              <w:t>Автостоянка, площадью 3059 кв. м.</w:t>
            </w:r>
          </w:p>
        </w:tc>
      </w:tr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22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rPr>
                <w:b/>
                <w:color w:val="000000"/>
              </w:rPr>
            </w:pPr>
            <w:r w:rsidRPr="00B91634">
              <w:rPr>
                <w:b/>
                <w:color w:val="000000"/>
              </w:rPr>
              <w:t>Ул. Шевченко, 44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color w:val="000000"/>
              </w:rPr>
            </w:pPr>
            <w:r w:rsidRPr="00B91634">
              <w:rPr>
                <w:b/>
                <w:color w:val="000000"/>
              </w:rPr>
              <w:t>Мастерская по обслуживанию автомобилей, желтого цвета, площадью 39 кв.м.</w:t>
            </w:r>
          </w:p>
        </w:tc>
      </w:tr>
    </w:tbl>
    <w:p w:rsidR="00B91634" w:rsidRDefault="00B91634" w:rsidP="00B91634">
      <w:pPr>
        <w:jc w:val="center"/>
      </w:pPr>
    </w:p>
    <w:p w:rsidR="00B91634" w:rsidRDefault="00B91634" w:rsidP="00B91634">
      <w:pPr>
        <w:jc w:val="center"/>
      </w:pPr>
    </w:p>
    <w:p w:rsidR="00B91634" w:rsidRPr="00A37C14" w:rsidRDefault="00B91634" w:rsidP="00B91634">
      <w:pPr>
        <w:jc w:val="center"/>
        <w:rPr>
          <w:b/>
        </w:rPr>
      </w:pPr>
      <w:bookmarkStart w:id="0" w:name="_GoBack"/>
      <w:bookmarkEnd w:id="0"/>
      <w:r w:rsidRPr="00A37C14">
        <w:t>Администрация Ленинского района</w:t>
      </w:r>
    </w:p>
    <w:p w:rsidR="00B91634" w:rsidRPr="00A37C14" w:rsidRDefault="00B91634" w:rsidP="00B91634">
      <w:pPr>
        <w:jc w:val="center"/>
        <w:rPr>
          <w:b/>
        </w:rPr>
      </w:pPr>
      <w:r w:rsidRPr="00A37C14">
        <w:t>в городе Красноярске информирует:</w:t>
      </w:r>
    </w:p>
    <w:p w:rsidR="00B91634" w:rsidRPr="00A37C14" w:rsidRDefault="00B91634" w:rsidP="00B91634">
      <w:pPr>
        <w:jc w:val="center"/>
        <w:rPr>
          <w:b/>
        </w:rPr>
      </w:pPr>
      <w:r w:rsidRPr="00A37C14">
        <w:t xml:space="preserve">в рамках "Порядка выявления и </w:t>
      </w:r>
      <w:proofErr w:type="gramStart"/>
      <w:r w:rsidRPr="00A37C14">
        <w:t>демонтажа</w:t>
      </w:r>
      <w:proofErr w:type="gramEnd"/>
      <w:r w:rsidRPr="00A37C14"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временных объектов: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5108"/>
      </w:tblGrid>
      <w:tr w:rsidR="00B91634" w:rsidTr="00C03A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34" w:rsidRPr="00B91634" w:rsidRDefault="00B91634" w:rsidP="00C03A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91634">
              <w:rPr>
                <w:b/>
                <w:color w:val="000000"/>
              </w:rPr>
              <w:t>№</w:t>
            </w:r>
          </w:p>
          <w:p w:rsidR="00B91634" w:rsidRPr="00B91634" w:rsidRDefault="00B91634" w:rsidP="00C03A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 w:rsidRPr="00B91634">
              <w:rPr>
                <w:b/>
                <w:color w:val="000000"/>
              </w:rPr>
              <w:t>п</w:t>
            </w:r>
            <w:proofErr w:type="gramEnd"/>
            <w:r w:rsidRPr="00B91634">
              <w:rPr>
                <w:b/>
                <w:color w:val="00000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34" w:rsidRPr="00B91634" w:rsidRDefault="00B91634" w:rsidP="00C03A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91634">
              <w:rPr>
                <w:b/>
                <w:color w:val="000000"/>
              </w:rPr>
              <w:t>Адрес размещения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34" w:rsidRPr="00B91634" w:rsidRDefault="00B91634" w:rsidP="00C03A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91634">
              <w:rPr>
                <w:b/>
                <w:color w:val="000000"/>
              </w:rPr>
              <w:t>Наименование объекта</w:t>
            </w:r>
          </w:p>
        </w:tc>
      </w:tr>
      <w:tr w:rsidR="00B91634" w:rsidTr="00C03A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34" w:rsidRPr="00B91634" w:rsidRDefault="00B91634" w:rsidP="00C03A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91634">
              <w:rPr>
                <w:b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34" w:rsidRPr="00B91634" w:rsidRDefault="00B91634" w:rsidP="00C03AA0">
            <w:pPr>
              <w:spacing w:line="276" w:lineRule="auto"/>
              <w:rPr>
                <w:b/>
                <w:bCs/>
                <w:color w:val="000000"/>
              </w:rPr>
            </w:pPr>
            <w:r w:rsidRPr="00B91634">
              <w:rPr>
                <w:b/>
                <w:color w:val="000000"/>
              </w:rPr>
              <w:t>пр. имени газеты «Красноярский рабочий», 59/1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34" w:rsidRPr="00B91634" w:rsidRDefault="00B91634" w:rsidP="00C03AA0">
            <w:pPr>
              <w:spacing w:line="276" w:lineRule="auto"/>
              <w:rPr>
                <w:b/>
                <w:bCs/>
                <w:color w:val="000000"/>
              </w:rPr>
            </w:pPr>
            <w:r w:rsidRPr="00B91634">
              <w:rPr>
                <w:b/>
                <w:color w:val="000000"/>
              </w:rPr>
              <w:t>Павильон, коричневого цвета, площадью 17,43 кв.м.</w:t>
            </w:r>
          </w:p>
        </w:tc>
      </w:tr>
    </w:tbl>
    <w:p w:rsidR="00B91634" w:rsidRDefault="00B91634" w:rsidP="00B91634">
      <w:pPr>
        <w:rPr>
          <w:b/>
        </w:rPr>
      </w:pPr>
    </w:p>
    <w:sectPr w:rsidR="00B91634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555D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71437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09C0"/>
    <w:rsid w:val="001C1C23"/>
    <w:rsid w:val="001C53D3"/>
    <w:rsid w:val="001E7121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E6D43"/>
    <w:rsid w:val="002F2C2C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B012C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57D73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47D58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B76A6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0D25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87CCE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2C6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1634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220F2"/>
    <w:rsid w:val="00C301C9"/>
    <w:rsid w:val="00C34CA3"/>
    <w:rsid w:val="00C44302"/>
    <w:rsid w:val="00C501E1"/>
    <w:rsid w:val="00C50460"/>
    <w:rsid w:val="00C535D2"/>
    <w:rsid w:val="00C57423"/>
    <w:rsid w:val="00C622D3"/>
    <w:rsid w:val="00C62EEE"/>
    <w:rsid w:val="00C75C90"/>
    <w:rsid w:val="00C81841"/>
    <w:rsid w:val="00C84B5D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0F7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11673A-96E5-44CE-8019-F9401C354FFC}"/>
</file>

<file path=customXml/itemProps2.xml><?xml version="1.0" encoding="utf-8"?>
<ds:datastoreItem xmlns:ds="http://schemas.openxmlformats.org/officeDocument/2006/customXml" ds:itemID="{71B83F39-07AC-468C-99F0-3112EBF477E7}"/>
</file>

<file path=customXml/itemProps3.xml><?xml version="1.0" encoding="utf-8"?>
<ds:datastoreItem xmlns:ds="http://schemas.openxmlformats.org/officeDocument/2006/customXml" ds:itemID="{D18847B2-C06B-4F84-9A94-DA5FDE271242}"/>
</file>

<file path=customXml/itemProps4.xml><?xml version="1.0" encoding="utf-8"?>
<ds:datastoreItem xmlns:ds="http://schemas.openxmlformats.org/officeDocument/2006/customXml" ds:itemID="{8E9012A8-4FD0-408E-858D-4090016F1BD6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2785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Корнева Светлана Николаевна</cp:lastModifiedBy>
  <cp:revision>4</cp:revision>
  <cp:lastPrinted>2019-09-09T04:48:00Z</cp:lastPrinted>
  <dcterms:created xsi:type="dcterms:W3CDTF">2019-11-25T11:52:00Z</dcterms:created>
  <dcterms:modified xsi:type="dcterms:W3CDTF">2019-12-31T07:19:00Z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